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053BE7EC"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493E0D">
        <w:rPr>
          <w:caps w:val="0"/>
        </w:rPr>
        <w:t>5</w:t>
      </w:r>
      <w:r w:rsidR="00522077">
        <w:rPr>
          <w:caps w:val="0"/>
        </w:rPr>
        <w:t>4</w:t>
      </w:r>
    </w:p>
    <w:p w14:paraId="0C6B487A" w14:textId="77777777" w:rsidR="00900037" w:rsidRPr="00013220" w:rsidRDefault="00900037" w:rsidP="002B6652">
      <w:pPr>
        <w:pStyle w:val="Subtitle"/>
        <w:ind w:left="-426" w:right="-623"/>
        <w:jc w:val="center"/>
        <w:rPr>
          <w:b/>
          <w:i w:val="0"/>
          <w:sz w:val="36"/>
          <w:szCs w:val="36"/>
        </w:rPr>
      </w:pPr>
    </w:p>
    <w:p w14:paraId="0AC82FDD" w14:textId="49E1551A" w:rsidR="00900037" w:rsidRPr="006F7EC0" w:rsidRDefault="00522077" w:rsidP="006F7EC0">
      <w:pPr>
        <w:pStyle w:val="Title"/>
        <w:spacing w:before="200"/>
        <w:ind w:left="-426" w:right="-623"/>
        <w:jc w:val="center"/>
        <w:rPr>
          <w:caps w:val="0"/>
          <w:sz w:val="28"/>
          <w:szCs w:val="28"/>
        </w:rPr>
      </w:pPr>
      <w:r>
        <w:rPr>
          <w:caps w:val="0"/>
          <w:sz w:val="28"/>
          <w:szCs w:val="28"/>
        </w:rPr>
        <w:t xml:space="preserve">October </w:t>
      </w:r>
      <w:r w:rsidR="00960C5D">
        <w:rPr>
          <w:caps w:val="0"/>
          <w:sz w:val="28"/>
          <w:szCs w:val="28"/>
        </w:rPr>
        <w:t>202</w:t>
      </w:r>
      <w:r w:rsidR="00D53637">
        <w:rPr>
          <w:caps w:val="0"/>
          <w:sz w:val="28"/>
          <w:szCs w:val="28"/>
        </w:rPr>
        <w:t>1</w:t>
      </w:r>
      <w:r w:rsidR="00A27797">
        <w:rPr>
          <w:caps w:val="0"/>
          <w:sz w:val="28"/>
          <w:szCs w:val="28"/>
        </w:rPr>
        <w:t xml:space="preserve"> </w:t>
      </w:r>
      <w:r w:rsidR="00900037" w:rsidRPr="006F7EC0">
        <w:rPr>
          <w:caps w:val="0"/>
          <w:sz w:val="28"/>
          <w:szCs w:val="28"/>
        </w:rPr>
        <w:t>t</w:t>
      </w:r>
      <w:r w:rsidR="00D00877">
        <w:rPr>
          <w:caps w:val="0"/>
          <w:sz w:val="28"/>
          <w:szCs w:val="28"/>
        </w:rPr>
        <w:t xml:space="preserve">o </w:t>
      </w:r>
      <w:r>
        <w:rPr>
          <w:caps w:val="0"/>
          <w:sz w:val="28"/>
          <w:szCs w:val="28"/>
        </w:rPr>
        <w:t xml:space="preserve">December </w:t>
      </w:r>
      <w:r w:rsidR="00960C5D">
        <w:rPr>
          <w:caps w:val="0"/>
          <w:sz w:val="28"/>
          <w:szCs w:val="28"/>
        </w:rPr>
        <w:t>202</w:t>
      </w:r>
      <w:r w:rsidR="00D53637">
        <w:rPr>
          <w:caps w:val="0"/>
          <w:sz w:val="28"/>
          <w:szCs w:val="28"/>
        </w:rPr>
        <w:t>1</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44F0348A"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F65662">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57ED6E4F" w:rsidR="008A481F" w:rsidRPr="00ED55CD" w:rsidRDefault="00536924" w:rsidP="00EE5878">
      <w:pPr>
        <w:ind w:left="-142" w:right="-425"/>
        <w:jc w:val="both"/>
        <w:rPr>
          <w:rFonts w:cs="Arial"/>
        </w:rPr>
      </w:pPr>
      <w:r w:rsidRPr="00ED55CD">
        <w:rPr>
          <w:rFonts w:cs="Arial"/>
        </w:rPr>
        <w:t>The Families 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7D28791E"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3467B2" w:rsidRPr="00ED55CD">
        <w:rPr>
          <w:rFonts w:cs="Arial"/>
        </w:rPr>
        <w:t>October to December 2021.</w:t>
      </w:r>
    </w:p>
    <w:p w14:paraId="40CC71BC" w14:textId="77777777" w:rsidR="00585CCD" w:rsidRPr="00ED55CD" w:rsidRDefault="00585CCD" w:rsidP="00ED55CD">
      <w:pPr>
        <w:ind w:left="-142" w:right="-425"/>
        <w:jc w:val="both"/>
        <w:rPr>
          <w:rFonts w:cs="Arial"/>
        </w:rPr>
      </w:pPr>
    </w:p>
    <w:p w14:paraId="71A6161F" w14:textId="13740DFE"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F83C14" w:rsidRPr="00ED55CD">
        <w:rPr>
          <w:rFonts w:cs="Arial"/>
        </w:rPr>
        <w:t>5</w:t>
      </w:r>
      <w:r w:rsidR="004F2F07" w:rsidRPr="00ED55CD">
        <w:rPr>
          <w:rFonts w:cs="Arial"/>
        </w:rPr>
        <w:t>4</w:t>
      </w:r>
      <w:r w:rsidR="00281E08" w:rsidRPr="00ED55CD">
        <w:rPr>
          <w:rFonts w:cs="Arial"/>
        </w:rPr>
        <w:t xml:space="preserve"> </w:t>
      </w:r>
      <w:r w:rsidRPr="00ED55CD">
        <w:rPr>
          <w:rFonts w:cs="Arial"/>
        </w:rPr>
        <w:t>with comparisons shown to the previous quarter.</w:t>
      </w:r>
    </w:p>
    <w:p w14:paraId="0C420264" w14:textId="77777777" w:rsidR="0023544C" w:rsidRDefault="0023544C" w:rsidP="00C7128D">
      <w:pPr>
        <w:spacing w:after="120" w:line="240" w:lineRule="auto"/>
        <w:ind w:right="-425"/>
        <w:jc w:val="both"/>
        <w:rPr>
          <w:b/>
          <w:sz w:val="16"/>
          <w:szCs w:val="16"/>
        </w:rPr>
      </w:pPr>
      <w:bookmarkStart w:id="0" w:name="_Hlk38021442"/>
    </w:p>
    <w:p w14:paraId="7466B2AC" w14:textId="001A047D"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4F2F07">
        <w:rPr>
          <w:sz w:val="16"/>
          <w:szCs w:val="16"/>
        </w:rPr>
        <w:t xml:space="preserve">July </w:t>
      </w:r>
      <w:r w:rsidR="009A7C28">
        <w:rPr>
          <w:sz w:val="16"/>
          <w:szCs w:val="16"/>
        </w:rPr>
        <w:t>2021</w:t>
      </w:r>
      <w:r>
        <w:rPr>
          <w:sz w:val="16"/>
          <w:szCs w:val="16"/>
        </w:rPr>
        <w:t xml:space="preserve"> to </w:t>
      </w:r>
      <w:r w:rsidR="004F7197">
        <w:rPr>
          <w:sz w:val="16"/>
          <w:szCs w:val="16"/>
        </w:rPr>
        <w:t>3</w:t>
      </w:r>
      <w:r w:rsidR="004F2F07">
        <w:rPr>
          <w:sz w:val="16"/>
          <w:szCs w:val="16"/>
        </w:rPr>
        <w:t xml:space="preserve">1 December </w:t>
      </w:r>
      <w:r w:rsidR="00111F45">
        <w:rPr>
          <w:sz w:val="16"/>
          <w:szCs w:val="16"/>
        </w:rPr>
        <w:t>202</w:t>
      </w:r>
      <w:r w:rsidR="00D53637">
        <w:rPr>
          <w:sz w:val="16"/>
          <w:szCs w:val="16"/>
        </w:rPr>
        <w:t>1</w:t>
      </w:r>
    </w:p>
    <w:tbl>
      <w:tblPr>
        <w:tblW w:w="9389" w:type="dxa"/>
        <w:tblInd w:w="103" w:type="dxa"/>
        <w:tblLook w:val="04A0" w:firstRow="1" w:lastRow="0" w:firstColumn="1" w:lastColumn="0" w:noHBand="0" w:noVBand="1"/>
      </w:tblPr>
      <w:tblGrid>
        <w:gridCol w:w="7405"/>
        <w:gridCol w:w="992"/>
        <w:gridCol w:w="992"/>
      </w:tblGrid>
      <w:tr w:rsidR="00D53637" w:rsidRPr="00504360" w14:paraId="0784B417" w14:textId="773E2A2D" w:rsidTr="0013564C">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D53637" w:rsidRPr="00504360" w:rsidRDefault="00D53637" w:rsidP="00D53637">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18129B" w14:textId="74593A30"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F83C14">
              <w:rPr>
                <w:rFonts w:cs="Arial"/>
                <w:b/>
                <w:bCs/>
                <w:sz w:val="18"/>
                <w:szCs w:val="18"/>
                <w:lang w:eastAsia="en-AU"/>
              </w:rPr>
              <w:t>5</w:t>
            </w:r>
            <w:r w:rsidR="004F2F07">
              <w:rPr>
                <w:rFonts w:cs="Arial"/>
                <w:b/>
                <w:bCs/>
                <w:sz w:val="18"/>
                <w:szCs w:val="18"/>
                <w:lang w:eastAsia="en-AU"/>
              </w:rPr>
              <w:t>3</w:t>
            </w:r>
          </w:p>
        </w:tc>
        <w:tc>
          <w:tcPr>
            <w:tcW w:w="992" w:type="dxa"/>
            <w:tcBorders>
              <w:top w:val="single" w:sz="4" w:space="0" w:color="auto"/>
              <w:left w:val="single" w:sz="4" w:space="0" w:color="auto"/>
              <w:bottom w:val="single" w:sz="4" w:space="0" w:color="auto"/>
              <w:right w:val="single" w:sz="4" w:space="0" w:color="auto"/>
            </w:tcBorders>
          </w:tcPr>
          <w:p w14:paraId="26E501C0" w14:textId="2CC16C66"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F83C14">
              <w:rPr>
                <w:rFonts w:cs="Arial"/>
                <w:b/>
                <w:bCs/>
                <w:sz w:val="18"/>
                <w:szCs w:val="18"/>
                <w:lang w:eastAsia="en-AU"/>
              </w:rPr>
              <w:t>5</w:t>
            </w:r>
            <w:r w:rsidR="004F2F07">
              <w:rPr>
                <w:rFonts w:cs="Arial"/>
                <w:b/>
                <w:bCs/>
                <w:sz w:val="18"/>
                <w:szCs w:val="18"/>
                <w:lang w:eastAsia="en-AU"/>
              </w:rPr>
              <w:t>4</w:t>
            </w:r>
          </w:p>
        </w:tc>
      </w:tr>
      <w:tr w:rsidR="004F2F07" w:rsidRPr="00504360" w14:paraId="2B1B5FCF" w14:textId="3A80F0E7"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4F2F07" w:rsidRPr="00504360" w:rsidRDefault="004F2F07" w:rsidP="004F2F07">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EF57E" w14:textId="5D82FFF7" w:rsidR="004F2F07" w:rsidRPr="00733DE0" w:rsidRDefault="004F2F07" w:rsidP="004F2F07">
            <w:pPr>
              <w:spacing w:line="240" w:lineRule="auto"/>
              <w:jc w:val="right"/>
              <w:rPr>
                <w:rFonts w:cs="Arial"/>
                <w:sz w:val="18"/>
                <w:szCs w:val="18"/>
              </w:rPr>
            </w:pPr>
            <w:r w:rsidRPr="00733DE0">
              <w:rPr>
                <w:rFonts w:cs="Arial"/>
                <w:sz w:val="18"/>
                <w:szCs w:val="18"/>
              </w:rPr>
              <w:t>2,137</w:t>
            </w:r>
          </w:p>
        </w:tc>
        <w:tc>
          <w:tcPr>
            <w:tcW w:w="992" w:type="dxa"/>
            <w:tcBorders>
              <w:top w:val="single" w:sz="4" w:space="0" w:color="auto"/>
              <w:left w:val="single" w:sz="4" w:space="0" w:color="auto"/>
              <w:bottom w:val="single" w:sz="4" w:space="0" w:color="auto"/>
              <w:right w:val="single" w:sz="4" w:space="0" w:color="auto"/>
            </w:tcBorders>
          </w:tcPr>
          <w:p w14:paraId="7FA692B3" w14:textId="706382D1" w:rsidR="004F2F07" w:rsidRPr="00733DE0" w:rsidRDefault="00E330DF" w:rsidP="004F2F07">
            <w:pPr>
              <w:spacing w:line="240" w:lineRule="auto"/>
              <w:jc w:val="right"/>
              <w:rPr>
                <w:rFonts w:cs="Arial"/>
                <w:sz w:val="18"/>
                <w:szCs w:val="18"/>
              </w:rPr>
            </w:pPr>
            <w:r>
              <w:rPr>
                <w:rFonts w:cs="Arial"/>
                <w:sz w:val="18"/>
                <w:szCs w:val="18"/>
              </w:rPr>
              <w:t>2,0</w:t>
            </w:r>
            <w:r w:rsidR="00D305F6">
              <w:rPr>
                <w:rFonts w:cs="Arial"/>
                <w:sz w:val="18"/>
                <w:szCs w:val="18"/>
              </w:rPr>
              <w:t>51</w:t>
            </w:r>
          </w:p>
        </w:tc>
      </w:tr>
      <w:tr w:rsidR="004F2F07" w:rsidRPr="00504360" w14:paraId="624B7E23" w14:textId="3456D37D"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4F2F07" w:rsidRPr="00504360" w:rsidRDefault="004F2F07" w:rsidP="004F2F07">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7E321" w14:textId="47814352" w:rsidR="004F2F07" w:rsidRPr="00733DE0" w:rsidRDefault="004F2F07" w:rsidP="004F2F07">
            <w:pPr>
              <w:spacing w:line="240" w:lineRule="auto"/>
              <w:jc w:val="right"/>
              <w:rPr>
                <w:rFonts w:cs="Arial"/>
                <w:sz w:val="18"/>
                <w:szCs w:val="18"/>
              </w:rPr>
            </w:pPr>
            <w:r w:rsidRPr="00733DE0">
              <w:rPr>
                <w:rFonts w:cs="Arial"/>
                <w:sz w:val="18"/>
                <w:szCs w:val="18"/>
              </w:rPr>
              <w:t>1,096</w:t>
            </w:r>
          </w:p>
        </w:tc>
        <w:tc>
          <w:tcPr>
            <w:tcW w:w="992" w:type="dxa"/>
            <w:tcBorders>
              <w:top w:val="single" w:sz="4" w:space="0" w:color="auto"/>
              <w:left w:val="single" w:sz="4" w:space="0" w:color="auto"/>
              <w:bottom w:val="single" w:sz="4" w:space="0" w:color="auto"/>
              <w:right w:val="single" w:sz="4" w:space="0" w:color="auto"/>
            </w:tcBorders>
          </w:tcPr>
          <w:p w14:paraId="01FC42FF" w14:textId="11303AC6" w:rsidR="004F2F07" w:rsidRPr="00733DE0" w:rsidRDefault="00E330DF" w:rsidP="004F2F07">
            <w:pPr>
              <w:spacing w:line="240" w:lineRule="auto"/>
              <w:jc w:val="right"/>
              <w:rPr>
                <w:rFonts w:cs="Arial"/>
                <w:sz w:val="18"/>
                <w:szCs w:val="18"/>
              </w:rPr>
            </w:pPr>
            <w:r>
              <w:rPr>
                <w:rFonts w:cs="Arial"/>
                <w:sz w:val="18"/>
                <w:szCs w:val="18"/>
              </w:rPr>
              <w:t>1,1</w:t>
            </w:r>
            <w:r w:rsidR="00D305F6">
              <w:rPr>
                <w:rFonts w:cs="Arial"/>
                <w:sz w:val="18"/>
                <w:szCs w:val="18"/>
              </w:rPr>
              <w:t>10</w:t>
            </w:r>
          </w:p>
        </w:tc>
      </w:tr>
      <w:tr w:rsidR="004F2F07" w:rsidRPr="00504360" w14:paraId="387F01C7" w14:textId="45A2E948"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4F2F07" w:rsidRPr="00504360" w:rsidRDefault="004F2F07" w:rsidP="004F2F07">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37253" w14:textId="3F9B1695" w:rsidR="004F2F07" w:rsidRPr="00733DE0" w:rsidRDefault="004F2F07" w:rsidP="004F2F07">
            <w:pPr>
              <w:spacing w:line="240" w:lineRule="auto"/>
              <w:jc w:val="right"/>
              <w:rPr>
                <w:rFonts w:cs="Arial"/>
                <w:sz w:val="18"/>
                <w:szCs w:val="18"/>
              </w:rPr>
            </w:pPr>
            <w:r w:rsidRPr="00733DE0">
              <w:rPr>
                <w:rFonts w:cs="Arial"/>
                <w:sz w:val="18"/>
                <w:szCs w:val="18"/>
              </w:rPr>
              <w:t>1,041</w:t>
            </w:r>
          </w:p>
        </w:tc>
        <w:tc>
          <w:tcPr>
            <w:tcW w:w="992" w:type="dxa"/>
            <w:tcBorders>
              <w:top w:val="single" w:sz="4" w:space="0" w:color="auto"/>
              <w:left w:val="single" w:sz="4" w:space="0" w:color="auto"/>
              <w:bottom w:val="single" w:sz="4" w:space="0" w:color="auto"/>
              <w:right w:val="single" w:sz="4" w:space="0" w:color="auto"/>
            </w:tcBorders>
          </w:tcPr>
          <w:p w14:paraId="15DC554A" w14:textId="69592985" w:rsidR="004F2F07" w:rsidRPr="00733DE0" w:rsidRDefault="00E330DF" w:rsidP="004F2F07">
            <w:pPr>
              <w:spacing w:line="240" w:lineRule="auto"/>
              <w:jc w:val="right"/>
              <w:rPr>
                <w:rFonts w:cs="Arial"/>
                <w:sz w:val="18"/>
                <w:szCs w:val="18"/>
              </w:rPr>
            </w:pPr>
            <w:r>
              <w:rPr>
                <w:rFonts w:cs="Arial"/>
                <w:sz w:val="18"/>
                <w:szCs w:val="18"/>
              </w:rPr>
              <w:t>941</w:t>
            </w:r>
          </w:p>
        </w:tc>
      </w:tr>
      <w:tr w:rsidR="004F2F07" w:rsidRPr="00504360" w14:paraId="5B71472F" w14:textId="40C0B21A"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4F2F07" w:rsidRPr="00504360" w:rsidRDefault="004F2F07" w:rsidP="004F2F07">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6AF6" w14:textId="07FD4E0A" w:rsidR="004F2F07" w:rsidRPr="00733DE0" w:rsidRDefault="004F2F07" w:rsidP="004F2F07">
            <w:pPr>
              <w:spacing w:line="240" w:lineRule="auto"/>
              <w:jc w:val="right"/>
              <w:rPr>
                <w:rFonts w:cs="Arial"/>
                <w:sz w:val="18"/>
                <w:szCs w:val="18"/>
                <w:lang w:eastAsia="en-AU"/>
              </w:rPr>
            </w:pPr>
            <w:r w:rsidRPr="00733DE0">
              <w:rPr>
                <w:rFonts w:cs="Arial"/>
                <w:sz w:val="18"/>
                <w:szCs w:val="18"/>
              </w:rPr>
              <w:t>568</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2441A955" w:rsidR="004F2F07" w:rsidRPr="00733DE0" w:rsidRDefault="00E330DF" w:rsidP="004F2F07">
            <w:pPr>
              <w:spacing w:line="240" w:lineRule="auto"/>
              <w:jc w:val="right"/>
              <w:rPr>
                <w:rFonts w:cs="Arial"/>
                <w:sz w:val="18"/>
                <w:szCs w:val="18"/>
              </w:rPr>
            </w:pPr>
            <w:r>
              <w:rPr>
                <w:rFonts w:cs="Arial"/>
                <w:sz w:val="18"/>
                <w:szCs w:val="18"/>
              </w:rPr>
              <w:t>57</w:t>
            </w:r>
            <w:r w:rsidR="00D305F6">
              <w:rPr>
                <w:rFonts w:cs="Arial"/>
                <w:sz w:val="18"/>
                <w:szCs w:val="18"/>
              </w:rPr>
              <w:t>9</w:t>
            </w:r>
          </w:p>
        </w:tc>
      </w:tr>
      <w:tr w:rsidR="00F83C14" w:rsidRPr="00504360" w14:paraId="5B70DF90" w14:textId="56033E44" w:rsidTr="00C30DBC">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F83C14" w:rsidRPr="00504360" w:rsidRDefault="00F83C14" w:rsidP="00F83C14">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E2223" w14:textId="4F2F592A" w:rsidR="00F83C14" w:rsidRPr="00733DE0" w:rsidRDefault="00F83C14" w:rsidP="00F83C14">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1212EF7D" w:rsidR="00F83C14" w:rsidRPr="00733DE0" w:rsidRDefault="00F83C14" w:rsidP="00F83C14">
            <w:pPr>
              <w:spacing w:line="240" w:lineRule="auto"/>
              <w:jc w:val="right"/>
              <w:rPr>
                <w:rFonts w:cs="Arial"/>
                <w:sz w:val="18"/>
                <w:szCs w:val="18"/>
              </w:rPr>
            </w:pPr>
          </w:p>
        </w:tc>
      </w:tr>
      <w:tr w:rsidR="00F83C14" w:rsidRPr="00504360" w14:paraId="4598B56C"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19E82BF4" w:rsidR="00F83C14" w:rsidRPr="001E2C9A" w:rsidRDefault="00F83C14" w:rsidP="00F83C14">
            <w:pPr>
              <w:spacing w:line="240" w:lineRule="auto"/>
              <w:rPr>
                <w:rFonts w:cs="Arial"/>
                <w:b/>
                <w:bCs/>
                <w:sz w:val="18"/>
                <w:szCs w:val="18"/>
                <w:lang w:eastAsia="en-AU"/>
              </w:rPr>
            </w:pPr>
            <w:r w:rsidRPr="0041058E">
              <w:rPr>
                <w:rFonts w:cs="Arial"/>
                <w:b/>
                <w:bCs/>
                <w:sz w:val="18"/>
                <w:szCs w:val="18"/>
                <w:lang w:eastAsia="en-AU"/>
              </w:rPr>
              <w:t>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FF46B" w14:textId="77777777" w:rsidR="00F83C14" w:rsidRPr="00733DE0" w:rsidRDefault="00F83C14" w:rsidP="00F83C14">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77777777" w:rsidR="00F83C14" w:rsidRPr="00733DE0" w:rsidRDefault="00F83C14" w:rsidP="00F83C14">
            <w:pPr>
              <w:spacing w:line="240" w:lineRule="auto"/>
              <w:jc w:val="right"/>
              <w:rPr>
                <w:rFonts w:cs="Arial"/>
                <w:sz w:val="18"/>
                <w:szCs w:val="18"/>
              </w:rPr>
            </w:pPr>
          </w:p>
        </w:tc>
      </w:tr>
      <w:tr w:rsidR="002D2253" w:rsidRPr="00504360" w14:paraId="357F6E2A"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2D2253" w:rsidRPr="0041058E" w:rsidRDefault="002D2253" w:rsidP="002D2253">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76501" w14:textId="2B6FC30C" w:rsidR="002D2253" w:rsidRPr="00733DE0" w:rsidRDefault="002D2253" w:rsidP="002D2253">
            <w:pPr>
              <w:spacing w:line="240" w:lineRule="auto"/>
              <w:jc w:val="right"/>
              <w:rPr>
                <w:rFonts w:cs="Arial"/>
                <w:sz w:val="18"/>
                <w:szCs w:val="18"/>
              </w:rPr>
            </w:pPr>
            <w:r w:rsidRPr="00733DE0">
              <w:rPr>
                <w:rFonts w:cs="Arial"/>
                <w:sz w:val="18"/>
                <w:szCs w:val="18"/>
              </w:rPr>
              <w:t>396</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5625BEDB" w:rsidR="002D2253" w:rsidRPr="002D2253" w:rsidRDefault="002D2253" w:rsidP="002D2253">
            <w:pPr>
              <w:spacing w:line="240" w:lineRule="auto"/>
              <w:jc w:val="right"/>
              <w:rPr>
                <w:rFonts w:cs="Arial"/>
                <w:sz w:val="18"/>
                <w:szCs w:val="18"/>
              </w:rPr>
            </w:pPr>
            <w:r w:rsidRPr="002D2253">
              <w:rPr>
                <w:rFonts w:cs="Arial"/>
                <w:sz w:val="18"/>
                <w:szCs w:val="18"/>
              </w:rPr>
              <w:t>335</w:t>
            </w:r>
          </w:p>
        </w:tc>
      </w:tr>
      <w:tr w:rsidR="002D2253" w:rsidRPr="00504360" w14:paraId="6640BF7C" w14:textId="109DF005"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2D2253" w:rsidRPr="00504360" w:rsidRDefault="002D2253" w:rsidP="002D2253">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00172A" w14:textId="324F926A" w:rsidR="002D2253" w:rsidRPr="00733DE0" w:rsidRDefault="002D2253" w:rsidP="002D2253">
            <w:pPr>
              <w:spacing w:line="240" w:lineRule="auto"/>
              <w:jc w:val="right"/>
              <w:rPr>
                <w:rFonts w:cs="Arial"/>
                <w:sz w:val="18"/>
                <w:szCs w:val="18"/>
              </w:rPr>
            </w:pPr>
            <w:r w:rsidRPr="00733DE0">
              <w:rPr>
                <w:rFonts w:cs="Arial"/>
                <w:sz w:val="18"/>
                <w:szCs w:val="18"/>
              </w:rPr>
              <w:t>313</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0117AF9A" w:rsidR="002D2253" w:rsidRPr="002D2253" w:rsidRDefault="002D2253" w:rsidP="002D2253">
            <w:pPr>
              <w:spacing w:line="240" w:lineRule="auto"/>
              <w:jc w:val="right"/>
              <w:rPr>
                <w:rFonts w:cs="Arial"/>
                <w:sz w:val="18"/>
                <w:szCs w:val="18"/>
              </w:rPr>
            </w:pPr>
            <w:r w:rsidRPr="002D2253">
              <w:rPr>
                <w:rFonts w:cs="Arial"/>
                <w:sz w:val="18"/>
                <w:szCs w:val="18"/>
              </w:rPr>
              <w:t>272</w:t>
            </w:r>
          </w:p>
        </w:tc>
      </w:tr>
      <w:tr w:rsidR="002D2253" w:rsidRPr="00504360" w14:paraId="5461BF2B" w14:textId="7F70F316"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047EE781" w:rsidR="002D2253" w:rsidRPr="00504360" w:rsidRDefault="002D2253" w:rsidP="002D2253">
            <w:pPr>
              <w:spacing w:line="240" w:lineRule="auto"/>
              <w:rPr>
                <w:rFonts w:cs="Arial"/>
                <w:sz w:val="18"/>
                <w:szCs w:val="18"/>
                <w:lang w:eastAsia="en-AU"/>
              </w:rPr>
            </w:pPr>
            <w:r w:rsidRPr="0041058E">
              <w:rPr>
                <w:rFonts w:cs="Arial"/>
                <w:sz w:val="18"/>
                <w:szCs w:val="18"/>
                <w:lang w:eastAsia="en-AU"/>
              </w:rPr>
              <w:t>Attendance percentage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62DFC" w14:textId="394C37EE" w:rsidR="002D2253" w:rsidRPr="00733DE0" w:rsidRDefault="002D2253" w:rsidP="002D2253">
            <w:pPr>
              <w:spacing w:line="240" w:lineRule="auto"/>
              <w:jc w:val="right"/>
              <w:rPr>
                <w:rFonts w:cs="Arial"/>
                <w:sz w:val="18"/>
                <w:szCs w:val="18"/>
                <w:lang w:eastAsia="en-AU"/>
              </w:rPr>
            </w:pPr>
            <w:r w:rsidRPr="00733DE0">
              <w:rPr>
                <w:rFonts w:cs="Arial"/>
                <w:sz w:val="18"/>
                <w:szCs w:val="18"/>
              </w:rPr>
              <w:t>54%</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0E25E93A" w:rsidR="002D2253" w:rsidRPr="002D2253" w:rsidRDefault="002D2253" w:rsidP="002D2253">
            <w:pPr>
              <w:spacing w:line="240" w:lineRule="auto"/>
              <w:jc w:val="right"/>
              <w:rPr>
                <w:rFonts w:cs="Arial"/>
                <w:sz w:val="18"/>
                <w:szCs w:val="18"/>
              </w:rPr>
            </w:pPr>
            <w:r w:rsidRPr="002D2253">
              <w:rPr>
                <w:rFonts w:cs="Arial"/>
                <w:sz w:val="18"/>
                <w:szCs w:val="18"/>
              </w:rPr>
              <w:t>61%</w:t>
            </w:r>
          </w:p>
        </w:tc>
      </w:tr>
      <w:tr w:rsidR="002D2253" w:rsidRPr="00504360" w14:paraId="71489B13" w14:textId="19021212"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1383F4C4" w:rsidR="002D2253" w:rsidRPr="00504360" w:rsidRDefault="002D2253" w:rsidP="002D2253">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F4389" w14:textId="77BA360D" w:rsidR="002D2253" w:rsidRPr="00733DE0" w:rsidRDefault="002D2253" w:rsidP="002D2253">
            <w:pPr>
              <w:spacing w:line="240" w:lineRule="auto"/>
              <w:jc w:val="right"/>
              <w:rPr>
                <w:rFonts w:cs="Arial"/>
                <w:sz w:val="18"/>
                <w:szCs w:val="18"/>
                <w:lang w:eastAsia="en-AU"/>
              </w:rPr>
            </w:pPr>
            <w:r w:rsidRPr="00733DE0">
              <w:rPr>
                <w:rFonts w:cs="Arial"/>
                <w:sz w:val="18"/>
                <w:szCs w:val="18"/>
              </w:rPr>
              <w:t>26%</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5F710A42" w:rsidR="002D2253" w:rsidRPr="002D2253" w:rsidRDefault="002D2253" w:rsidP="002D2253">
            <w:pPr>
              <w:spacing w:line="240" w:lineRule="auto"/>
              <w:jc w:val="right"/>
              <w:rPr>
                <w:rFonts w:cs="Arial"/>
                <w:sz w:val="18"/>
                <w:szCs w:val="18"/>
                <w:lang w:eastAsia="en-AU"/>
              </w:rPr>
            </w:pPr>
            <w:r w:rsidRPr="002D2253">
              <w:rPr>
                <w:rFonts w:cs="Arial"/>
                <w:sz w:val="18"/>
                <w:szCs w:val="18"/>
              </w:rPr>
              <w:t>23%</w:t>
            </w:r>
          </w:p>
        </w:tc>
      </w:tr>
      <w:tr w:rsidR="00F83C14" w:rsidRPr="00504360" w14:paraId="000DC7AD" w14:textId="54E3CAE3" w:rsidTr="00C30DBC">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F83C14" w:rsidRPr="00504360" w:rsidRDefault="00F83C14" w:rsidP="00F83C14">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933B" w14:textId="5B8348A1" w:rsidR="00F83C14" w:rsidRPr="00733DE0" w:rsidRDefault="00F83C14" w:rsidP="00F83C14">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7241B03E" w:rsidR="00F83C14" w:rsidRPr="00733DE0" w:rsidRDefault="00F83C14" w:rsidP="00F83C14">
            <w:pPr>
              <w:spacing w:line="240" w:lineRule="auto"/>
              <w:jc w:val="right"/>
              <w:rPr>
                <w:rFonts w:cs="Arial"/>
                <w:sz w:val="18"/>
                <w:szCs w:val="18"/>
                <w:lang w:eastAsia="en-AU"/>
              </w:rPr>
            </w:pPr>
          </w:p>
        </w:tc>
      </w:tr>
      <w:tr w:rsidR="00F83C14" w:rsidRPr="00504360" w14:paraId="242866B2" w14:textId="789BC72D"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F83C14" w:rsidRPr="00504360" w:rsidRDefault="00F83C14" w:rsidP="00F83C14">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9FCFB" w14:textId="740AB4BC" w:rsidR="00F83C14" w:rsidRPr="00733DE0" w:rsidRDefault="00F83C14" w:rsidP="00F83C14">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43A45BA1" w:rsidR="00F83C14" w:rsidRPr="00733DE0" w:rsidRDefault="00F83C14" w:rsidP="00F83C14">
            <w:pPr>
              <w:spacing w:line="240" w:lineRule="auto"/>
              <w:jc w:val="right"/>
              <w:rPr>
                <w:rFonts w:cs="Arial"/>
                <w:sz w:val="18"/>
                <w:szCs w:val="18"/>
                <w:lang w:eastAsia="en-AU"/>
              </w:rPr>
            </w:pPr>
          </w:p>
        </w:tc>
      </w:tr>
      <w:tr w:rsidR="002D2253" w:rsidRPr="00504360" w14:paraId="5D7BAD0E" w14:textId="0E5FE51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2D2253" w:rsidRPr="00504360" w:rsidRDefault="002D2253" w:rsidP="002D2253">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A131D" w14:textId="5161FA81" w:rsidR="002D2253" w:rsidRPr="00733DE0" w:rsidRDefault="002D2253" w:rsidP="002D2253">
            <w:pPr>
              <w:spacing w:line="240" w:lineRule="auto"/>
              <w:jc w:val="right"/>
              <w:rPr>
                <w:rFonts w:cs="Arial"/>
                <w:sz w:val="18"/>
                <w:szCs w:val="18"/>
                <w:lang w:eastAsia="en-AU"/>
              </w:rPr>
            </w:pPr>
            <w:r w:rsidRPr="00733DE0">
              <w:rPr>
                <w:rFonts w:cs="Arial"/>
                <w:sz w:val="18"/>
                <w:szCs w:val="18"/>
              </w:rPr>
              <w:t>89</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686A74B0" w:rsidR="002D2253" w:rsidRPr="002D2253" w:rsidRDefault="002D2253" w:rsidP="002D2253">
            <w:pPr>
              <w:spacing w:line="240" w:lineRule="auto"/>
              <w:jc w:val="right"/>
              <w:rPr>
                <w:rFonts w:cs="Arial"/>
                <w:sz w:val="18"/>
                <w:szCs w:val="18"/>
              </w:rPr>
            </w:pPr>
            <w:r w:rsidRPr="002D2253">
              <w:rPr>
                <w:rFonts w:cs="Arial"/>
                <w:sz w:val="18"/>
                <w:szCs w:val="18"/>
              </w:rPr>
              <w:t>73</w:t>
            </w:r>
          </w:p>
        </w:tc>
      </w:tr>
      <w:tr w:rsidR="002D2253" w:rsidRPr="00504360" w14:paraId="2EEF3859" w14:textId="48AFBAD9"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2D2253" w:rsidRPr="00504360" w:rsidRDefault="002D2253" w:rsidP="002D2253">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FCA38" w14:textId="0178E50B" w:rsidR="002D2253" w:rsidRPr="00733DE0" w:rsidRDefault="002D2253" w:rsidP="002D2253">
            <w:pPr>
              <w:spacing w:line="240" w:lineRule="auto"/>
              <w:jc w:val="right"/>
              <w:rPr>
                <w:rFonts w:cs="Arial"/>
                <w:sz w:val="18"/>
                <w:szCs w:val="18"/>
                <w:lang w:eastAsia="en-AU"/>
              </w:rPr>
            </w:pPr>
            <w:r w:rsidRPr="00733DE0">
              <w:rPr>
                <w:rFonts w:cs="Arial"/>
                <w:sz w:val="18"/>
                <w:szCs w:val="18"/>
              </w:rPr>
              <w:t>51</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570B7082" w:rsidR="002D2253" w:rsidRPr="002D2253" w:rsidRDefault="002D2253" w:rsidP="002D2253">
            <w:pPr>
              <w:spacing w:line="240" w:lineRule="auto"/>
              <w:jc w:val="right"/>
              <w:rPr>
                <w:rFonts w:cs="Arial"/>
                <w:sz w:val="18"/>
                <w:szCs w:val="18"/>
              </w:rPr>
            </w:pPr>
            <w:r w:rsidRPr="002D2253">
              <w:rPr>
                <w:rFonts w:cs="Arial"/>
                <w:sz w:val="18"/>
                <w:szCs w:val="18"/>
              </w:rPr>
              <w:t>19</w:t>
            </w:r>
          </w:p>
        </w:tc>
      </w:tr>
      <w:tr w:rsidR="002D2253" w:rsidRPr="00504360" w14:paraId="6ABD7603" w14:textId="4C425840"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2D2253" w:rsidRPr="00504360" w:rsidRDefault="002D2253" w:rsidP="002D2253">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AD834" w14:textId="56DDFABB" w:rsidR="002D2253" w:rsidRPr="00733DE0" w:rsidRDefault="002D2253" w:rsidP="002D2253">
            <w:pPr>
              <w:spacing w:line="240" w:lineRule="auto"/>
              <w:jc w:val="right"/>
              <w:rPr>
                <w:rFonts w:cs="Arial"/>
                <w:sz w:val="18"/>
                <w:szCs w:val="18"/>
              </w:rPr>
            </w:pPr>
            <w:r w:rsidRPr="00733DE0">
              <w:rPr>
                <w:rFonts w:cs="Arial"/>
                <w:sz w:val="18"/>
                <w:szCs w:val="18"/>
              </w:rPr>
              <w:t>157</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6CE80CA2" w:rsidR="002D2253" w:rsidRPr="002D2253" w:rsidRDefault="002D2253" w:rsidP="002D2253">
            <w:pPr>
              <w:spacing w:line="240" w:lineRule="auto"/>
              <w:jc w:val="right"/>
              <w:rPr>
                <w:rFonts w:cs="Arial"/>
                <w:sz w:val="18"/>
                <w:szCs w:val="18"/>
              </w:rPr>
            </w:pPr>
            <w:r w:rsidRPr="002D2253">
              <w:rPr>
                <w:rFonts w:cs="Arial"/>
                <w:sz w:val="18"/>
                <w:szCs w:val="18"/>
              </w:rPr>
              <w:t>105</w:t>
            </w:r>
          </w:p>
        </w:tc>
      </w:tr>
      <w:tr w:rsidR="002D2253" w:rsidRPr="00504360" w14:paraId="2709F335"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2D2253" w:rsidRDefault="002D2253" w:rsidP="002D2253">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1EF20" w14:textId="00CC2149" w:rsidR="002D2253" w:rsidRPr="00733DE0" w:rsidRDefault="002D2253" w:rsidP="002D2253">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1D3981CA" w:rsidR="002D2253" w:rsidRPr="002D2253" w:rsidRDefault="002D2253" w:rsidP="002D2253">
            <w:pPr>
              <w:spacing w:line="240" w:lineRule="auto"/>
              <w:jc w:val="right"/>
              <w:rPr>
                <w:rFonts w:cs="Arial"/>
                <w:sz w:val="18"/>
                <w:szCs w:val="18"/>
              </w:rPr>
            </w:pPr>
            <w:r w:rsidRPr="002D2253">
              <w:rPr>
                <w:rFonts w:cs="Arial"/>
                <w:sz w:val="18"/>
                <w:szCs w:val="18"/>
              </w:rPr>
              <w:t>1</w:t>
            </w:r>
          </w:p>
        </w:tc>
      </w:tr>
      <w:tr w:rsidR="002D2253" w:rsidRPr="00504360" w14:paraId="72AB99E7" w14:textId="283639BC"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2D2253" w:rsidRPr="00504360" w:rsidRDefault="002D2253" w:rsidP="002D2253">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EB952" w14:textId="25A6DE54" w:rsidR="002D2253" w:rsidRPr="00733DE0" w:rsidRDefault="002D2253" w:rsidP="002D2253">
            <w:pPr>
              <w:spacing w:line="240" w:lineRule="auto"/>
              <w:jc w:val="right"/>
              <w:rPr>
                <w:rFonts w:cs="Arial"/>
                <w:sz w:val="18"/>
                <w:szCs w:val="18"/>
                <w:lang w:eastAsia="en-AU"/>
              </w:rPr>
            </w:pPr>
            <w:r w:rsidRPr="00733DE0">
              <w:rPr>
                <w:rFonts w:cs="Arial"/>
                <w:sz w:val="18"/>
                <w:szCs w:val="18"/>
              </w:rPr>
              <w:t>36</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4234DB41" w:rsidR="002D2253" w:rsidRPr="002D2253" w:rsidRDefault="002D2253" w:rsidP="002D2253">
            <w:pPr>
              <w:spacing w:line="240" w:lineRule="auto"/>
              <w:jc w:val="right"/>
              <w:rPr>
                <w:rFonts w:cs="Arial"/>
                <w:sz w:val="18"/>
                <w:szCs w:val="18"/>
              </w:rPr>
            </w:pPr>
            <w:r w:rsidRPr="002D2253">
              <w:rPr>
                <w:rFonts w:cs="Arial"/>
                <w:sz w:val="18"/>
                <w:szCs w:val="18"/>
              </w:rPr>
              <w:t>28</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0114A6" w:rsidRPr="00504360" w14:paraId="4B8C25F7" w14:textId="77777777" w:rsidTr="00F44B1B">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0114A6" w:rsidRPr="00504360" w:rsidRDefault="000114A6" w:rsidP="000114A6">
            <w:pPr>
              <w:spacing w:line="240" w:lineRule="auto"/>
              <w:rPr>
                <w:rFonts w:cs="Arial"/>
                <w:sz w:val="18"/>
                <w:szCs w:val="18"/>
              </w:rPr>
            </w:pPr>
            <w:r w:rsidRPr="0041058E">
              <w:rPr>
                <w:rFonts w:cs="Arial"/>
                <w:b/>
                <w:sz w:val="18"/>
                <w:szCs w:val="18"/>
                <w:lang w:eastAsia="en-AU"/>
              </w:rPr>
              <w:lastRenderedPageBreak/>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FEB36" w14:textId="0FBABB0A"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Pr>
                <w:rFonts w:cs="Arial"/>
                <w:b/>
                <w:bCs/>
                <w:sz w:val="18"/>
                <w:szCs w:val="18"/>
                <w:lang w:eastAsia="en-AU"/>
              </w:rPr>
              <w:t>53</w:t>
            </w:r>
          </w:p>
        </w:tc>
        <w:tc>
          <w:tcPr>
            <w:tcW w:w="992" w:type="dxa"/>
            <w:tcBorders>
              <w:top w:val="single" w:sz="4" w:space="0" w:color="auto"/>
              <w:left w:val="single" w:sz="4" w:space="0" w:color="auto"/>
              <w:bottom w:val="single" w:sz="4" w:space="0" w:color="auto"/>
              <w:right w:val="single" w:sz="4" w:space="0" w:color="auto"/>
            </w:tcBorders>
          </w:tcPr>
          <w:p w14:paraId="4A5F7805" w14:textId="09A62256"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Pr>
                <w:rFonts w:cs="Arial"/>
                <w:b/>
                <w:bCs/>
                <w:sz w:val="18"/>
                <w:szCs w:val="18"/>
                <w:lang w:eastAsia="en-AU"/>
              </w:rPr>
              <w:t>54</w:t>
            </w:r>
          </w:p>
        </w:tc>
      </w:tr>
      <w:tr w:rsidR="002D2253" w:rsidRPr="00504360" w14:paraId="0F426218" w14:textId="77777777" w:rsidTr="00AC791D">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2D2253" w:rsidRPr="00504360" w:rsidRDefault="002D2253" w:rsidP="002D2253">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1D1B6" w14:textId="20C4E128" w:rsidR="002D2253" w:rsidRPr="00733DE0" w:rsidRDefault="002D2253" w:rsidP="002D2253">
            <w:pPr>
              <w:spacing w:line="240" w:lineRule="auto"/>
              <w:jc w:val="right"/>
              <w:rPr>
                <w:rFonts w:cs="Arial"/>
                <w:sz w:val="18"/>
                <w:szCs w:val="18"/>
              </w:rPr>
            </w:pPr>
            <w:r w:rsidRPr="00733DE0">
              <w:rPr>
                <w:rFonts w:cs="Arial"/>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78307217" w:rsidR="002D2253" w:rsidRPr="002D2253" w:rsidRDefault="002D2253" w:rsidP="002D2253">
            <w:pPr>
              <w:spacing w:line="240" w:lineRule="auto"/>
              <w:jc w:val="right"/>
              <w:rPr>
                <w:rFonts w:cs="Arial"/>
                <w:sz w:val="18"/>
                <w:szCs w:val="18"/>
              </w:rPr>
            </w:pPr>
            <w:r w:rsidRPr="002D2253">
              <w:rPr>
                <w:rFonts w:cs="Arial"/>
                <w:sz w:val="18"/>
                <w:szCs w:val="18"/>
              </w:rPr>
              <w:t>75%</w:t>
            </w:r>
          </w:p>
        </w:tc>
      </w:tr>
      <w:tr w:rsidR="002D2253" w:rsidRPr="00504360" w14:paraId="09FA7CF5" w14:textId="77777777" w:rsidTr="00AC791D">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2D2253" w:rsidRPr="00504360" w:rsidRDefault="002D2253" w:rsidP="002D2253">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8B98E" w14:textId="2CB5DD3A" w:rsidR="002D2253" w:rsidRPr="00733DE0" w:rsidRDefault="002D2253" w:rsidP="002D2253">
            <w:pPr>
              <w:spacing w:line="240" w:lineRule="auto"/>
              <w:jc w:val="right"/>
              <w:rPr>
                <w:rFonts w:cs="Arial"/>
                <w:sz w:val="18"/>
                <w:szCs w:val="18"/>
              </w:rPr>
            </w:pPr>
            <w:r w:rsidRPr="00733DE0">
              <w:rPr>
                <w:rFonts w:cs="Arial"/>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7595E6D2" w:rsidR="002D2253" w:rsidRPr="002D2253" w:rsidRDefault="002D2253" w:rsidP="002D2253">
            <w:pPr>
              <w:spacing w:line="240" w:lineRule="auto"/>
              <w:jc w:val="right"/>
              <w:rPr>
                <w:rFonts w:cs="Arial"/>
                <w:sz w:val="18"/>
                <w:szCs w:val="18"/>
              </w:rPr>
            </w:pPr>
            <w:r w:rsidRPr="002D2253">
              <w:rPr>
                <w:rFonts w:cs="Arial"/>
                <w:sz w:val="18"/>
                <w:szCs w:val="18"/>
              </w:rPr>
              <w:t>25%</w:t>
            </w:r>
          </w:p>
        </w:tc>
      </w:tr>
      <w:tr w:rsidR="004F2F07" w:rsidRPr="00504360" w14:paraId="714A0FD4" w14:textId="2CDC150F"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4F2F07" w:rsidRPr="00504360" w:rsidRDefault="004F2F07" w:rsidP="004F2F0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CA9" w14:textId="3B51A5F0" w:rsidR="004F2F07" w:rsidRPr="00733DE0" w:rsidRDefault="004F2F07" w:rsidP="004F2F0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7B7A3D3D" w:rsidR="004F2F07" w:rsidRPr="002D2253" w:rsidRDefault="004F2F07" w:rsidP="004F2F07">
            <w:pPr>
              <w:spacing w:line="240" w:lineRule="auto"/>
              <w:jc w:val="right"/>
              <w:rPr>
                <w:rFonts w:cs="Arial"/>
                <w:sz w:val="18"/>
                <w:szCs w:val="18"/>
              </w:rPr>
            </w:pPr>
          </w:p>
        </w:tc>
      </w:tr>
      <w:tr w:rsidR="004F2F07" w:rsidRPr="00504360" w14:paraId="148E7FF6"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4F2F07" w:rsidRPr="0041058E" w:rsidRDefault="004F2F07" w:rsidP="004F2F07">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0DA063" w14:textId="77777777" w:rsidR="004F2F07" w:rsidRPr="00733DE0" w:rsidRDefault="004F2F07" w:rsidP="004F2F0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77777777" w:rsidR="004F2F07" w:rsidRPr="002D2253" w:rsidRDefault="004F2F07" w:rsidP="004F2F07">
            <w:pPr>
              <w:spacing w:line="240" w:lineRule="auto"/>
              <w:jc w:val="right"/>
              <w:rPr>
                <w:rFonts w:cs="Arial"/>
                <w:sz w:val="18"/>
                <w:szCs w:val="18"/>
              </w:rPr>
            </w:pPr>
          </w:p>
        </w:tc>
      </w:tr>
      <w:tr w:rsidR="002D2253" w:rsidRPr="00504360" w14:paraId="71FF2B6B"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574A3774" w:rsidR="002D2253" w:rsidRPr="00B50123" w:rsidRDefault="002D2253" w:rsidP="002D2253">
            <w:pPr>
              <w:spacing w:line="240" w:lineRule="auto"/>
              <w:rPr>
                <w:rFonts w:cs="Arial"/>
                <w:sz w:val="18"/>
                <w:szCs w:val="18"/>
                <w:lang w:eastAsia="en-AU"/>
              </w:rPr>
            </w:pPr>
            <w:r w:rsidRPr="0003283F">
              <w:rPr>
                <w:rFonts w:cs="Arial"/>
                <w:sz w:val="18"/>
                <w:szCs w:val="18"/>
              </w:rPr>
              <w:t>Voluntary agreements for a voluntary 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4D36A" w14:textId="6205D645" w:rsidR="002D2253" w:rsidRPr="00733DE0" w:rsidRDefault="002D2253" w:rsidP="002D2253">
            <w:pPr>
              <w:spacing w:line="240" w:lineRule="auto"/>
              <w:jc w:val="right"/>
              <w:rPr>
                <w:rFonts w:cs="Arial"/>
                <w:sz w:val="18"/>
                <w:szCs w:val="18"/>
                <w:lang w:eastAsia="en-AU"/>
              </w:rPr>
            </w:pPr>
            <w:r w:rsidRPr="00733DE0">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09DBE1DC" w:rsidR="002D2253" w:rsidRPr="002D2253" w:rsidRDefault="002D2253" w:rsidP="002D2253">
            <w:pPr>
              <w:spacing w:line="240" w:lineRule="auto"/>
              <w:jc w:val="right"/>
              <w:rPr>
                <w:rFonts w:cs="Arial"/>
                <w:sz w:val="18"/>
                <w:szCs w:val="18"/>
              </w:rPr>
            </w:pPr>
            <w:r w:rsidRPr="002D2253">
              <w:rPr>
                <w:rFonts w:cs="Arial"/>
                <w:sz w:val="18"/>
                <w:szCs w:val="18"/>
              </w:rPr>
              <w:t>1</w:t>
            </w:r>
          </w:p>
        </w:tc>
      </w:tr>
      <w:tr w:rsidR="002D2253" w:rsidRPr="00504360" w14:paraId="16DEBA40"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2D2253" w:rsidRPr="00B50123" w:rsidRDefault="002D2253" w:rsidP="002D2253">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ACEBC" w14:textId="551AF743" w:rsidR="002D2253" w:rsidRPr="00733DE0" w:rsidRDefault="002D2253" w:rsidP="002D2253">
            <w:pPr>
              <w:spacing w:line="240" w:lineRule="auto"/>
              <w:jc w:val="right"/>
              <w:rPr>
                <w:rFonts w:cs="Arial"/>
                <w:sz w:val="18"/>
                <w:szCs w:val="18"/>
                <w:lang w:eastAsia="en-AU"/>
              </w:rPr>
            </w:pPr>
            <w:r w:rsidRPr="00733DE0">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53745E35" w:rsidR="002D2253" w:rsidRPr="002D2253" w:rsidRDefault="002D2253" w:rsidP="002D2253">
            <w:pPr>
              <w:spacing w:line="240" w:lineRule="auto"/>
              <w:jc w:val="right"/>
              <w:rPr>
                <w:rFonts w:cs="Arial"/>
                <w:sz w:val="18"/>
                <w:szCs w:val="18"/>
              </w:rPr>
            </w:pPr>
            <w:r w:rsidRPr="002D2253">
              <w:rPr>
                <w:rFonts w:cs="Arial"/>
                <w:sz w:val="18"/>
                <w:szCs w:val="18"/>
              </w:rPr>
              <w:t>1</w:t>
            </w:r>
          </w:p>
        </w:tc>
      </w:tr>
      <w:tr w:rsidR="002D2253" w:rsidRPr="00504360" w14:paraId="7EB54823"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4F6E25BE" w:rsidR="002D2253" w:rsidRPr="00B50123" w:rsidRDefault="002D2253" w:rsidP="002D2253">
            <w:pPr>
              <w:spacing w:line="240" w:lineRule="auto"/>
              <w:rPr>
                <w:rFonts w:cs="Arial"/>
                <w:sz w:val="18"/>
                <w:szCs w:val="18"/>
                <w:lang w:eastAsia="en-AU"/>
              </w:rPr>
            </w:pPr>
            <w:r w:rsidRPr="0003283F">
              <w:rPr>
                <w:rFonts w:cs="Arial"/>
                <w:sz w:val="18"/>
                <w:szCs w:val="18"/>
              </w:rPr>
              <w:t>Voluntary agreements for VIM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5AAFCD" w14:textId="5A9E4693" w:rsidR="002D2253" w:rsidRPr="00733DE0" w:rsidRDefault="002D2253" w:rsidP="002D2253">
            <w:pPr>
              <w:spacing w:line="240" w:lineRule="auto"/>
              <w:jc w:val="right"/>
              <w:rPr>
                <w:rFonts w:cs="Arial"/>
                <w:sz w:val="18"/>
                <w:szCs w:val="18"/>
                <w:lang w:eastAsia="en-AU"/>
              </w:rPr>
            </w:pPr>
            <w:r w:rsidRPr="00733DE0">
              <w:rPr>
                <w:rFonts w:cs="Arial"/>
                <w:sz w:val="18"/>
                <w:szCs w:val="18"/>
              </w:rPr>
              <w:t>63</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2F9AA0E5" w:rsidR="002D2253" w:rsidRPr="002D2253" w:rsidRDefault="002D2253" w:rsidP="002D2253">
            <w:pPr>
              <w:spacing w:line="240" w:lineRule="auto"/>
              <w:jc w:val="right"/>
              <w:rPr>
                <w:rFonts w:cs="Arial"/>
                <w:sz w:val="18"/>
                <w:szCs w:val="18"/>
              </w:rPr>
            </w:pPr>
            <w:r w:rsidRPr="002D2253">
              <w:rPr>
                <w:rFonts w:cs="Arial"/>
                <w:sz w:val="18"/>
                <w:szCs w:val="18"/>
              </w:rPr>
              <w:t>3</w:t>
            </w:r>
            <w:r w:rsidR="00063565">
              <w:rPr>
                <w:rFonts w:cs="Arial"/>
                <w:sz w:val="18"/>
                <w:szCs w:val="18"/>
              </w:rPr>
              <w:t>3</w:t>
            </w:r>
          </w:p>
        </w:tc>
      </w:tr>
      <w:tr w:rsidR="004F2F07" w:rsidRPr="00504360" w14:paraId="52C3F0C4"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4F2F07" w:rsidRPr="00504360" w:rsidRDefault="004F2F07" w:rsidP="004F2F07">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332D2" w14:textId="77777777" w:rsidR="004F2F07" w:rsidRPr="00733DE0" w:rsidRDefault="004F2F07" w:rsidP="004F2F0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77777777" w:rsidR="004F2F07" w:rsidRPr="002D2253" w:rsidRDefault="004F2F07" w:rsidP="004F2F07">
            <w:pPr>
              <w:spacing w:line="240" w:lineRule="auto"/>
              <w:jc w:val="right"/>
              <w:rPr>
                <w:rFonts w:cs="Arial"/>
                <w:sz w:val="18"/>
                <w:szCs w:val="18"/>
              </w:rPr>
            </w:pPr>
          </w:p>
        </w:tc>
      </w:tr>
      <w:tr w:rsidR="004F2F07" w:rsidRPr="00504360" w14:paraId="6E254E7A" w14:textId="77777777" w:rsidTr="00C30DBC">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4F2F07" w:rsidRPr="00E10506" w:rsidRDefault="004F2F07" w:rsidP="004F2F07">
            <w:pPr>
              <w:spacing w:line="240" w:lineRule="auto"/>
              <w:rPr>
                <w:rFonts w:cs="Arial"/>
                <w:b/>
                <w:bCs/>
                <w:sz w:val="18"/>
                <w:szCs w:val="18"/>
                <w:lang w:eastAsia="en-AU"/>
              </w:rPr>
            </w:pPr>
            <w:r w:rsidRPr="00E10506">
              <w:rPr>
                <w:rFonts w:cs="Arial"/>
                <w:b/>
                <w:bCs/>
                <w:sz w:val="18"/>
                <w:szCs w:val="18"/>
                <w:lang w:eastAsia="en-AU"/>
              </w:rPr>
              <w:t xml:space="preserve">Amend/end </w:t>
            </w:r>
            <w:r w:rsidR="00B920CE">
              <w:rPr>
                <w:rFonts w:cs="Arial"/>
                <w:b/>
                <w:bCs/>
                <w:sz w:val="18"/>
                <w:szCs w:val="18"/>
                <w:lang w:eastAsia="en-AU"/>
              </w:rPr>
              <w:t>decisions</w:t>
            </w:r>
            <w:r w:rsidR="00B920CE" w:rsidRPr="00E10506">
              <w:rPr>
                <w:rFonts w:cs="Arial"/>
                <w:b/>
                <w:bCs/>
                <w:sz w:val="18"/>
                <w:szCs w:val="18"/>
                <w:lang w:eastAsia="en-AU"/>
              </w:rPr>
              <w:t xml:space="preserve"> </w:t>
            </w:r>
            <w:r w:rsidRPr="00E10506">
              <w:rPr>
                <w:rFonts w:cs="Arial"/>
                <w:b/>
                <w:bCs/>
                <w:sz w:val="18"/>
                <w:szCs w:val="18"/>
                <w:lang w:eastAsia="en-AU"/>
              </w:rPr>
              <w:t>for Voluntary Agreements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A5B46" w14:textId="77777777" w:rsidR="004F2F07" w:rsidRPr="00733DE0" w:rsidRDefault="004F2F07" w:rsidP="004F2F07">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77777777" w:rsidR="004F2F07" w:rsidRPr="002D2253" w:rsidRDefault="004F2F07" w:rsidP="004F2F07">
            <w:pPr>
              <w:spacing w:line="240" w:lineRule="auto"/>
              <w:jc w:val="right"/>
              <w:rPr>
                <w:rFonts w:cs="Arial"/>
                <w:sz w:val="18"/>
                <w:szCs w:val="18"/>
              </w:rPr>
            </w:pPr>
          </w:p>
        </w:tc>
      </w:tr>
      <w:tr w:rsidR="002D2253" w:rsidRPr="00504360" w14:paraId="53E5D51F" w14:textId="77777777" w:rsidTr="00902773">
        <w:trPr>
          <w:trHeight w:val="142"/>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2D2253" w:rsidRPr="00504360" w:rsidRDefault="002D2253" w:rsidP="002D2253">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8D913" w14:textId="5DCA52D1" w:rsidR="002D2253" w:rsidRPr="00733DE0" w:rsidRDefault="002D2253" w:rsidP="002D2253">
            <w:pPr>
              <w:spacing w:line="240" w:lineRule="auto"/>
              <w:jc w:val="right"/>
              <w:rPr>
                <w:rFonts w:cs="Arial"/>
                <w:sz w:val="18"/>
                <w:szCs w:val="18"/>
                <w:lang w:eastAsia="en-AU"/>
              </w:rPr>
            </w:pPr>
            <w:r w:rsidRPr="00733DE0">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69615E30" w:rsidR="002D2253" w:rsidRPr="002D2253" w:rsidRDefault="002D2253" w:rsidP="002D2253">
            <w:pPr>
              <w:spacing w:line="240" w:lineRule="auto"/>
              <w:jc w:val="right"/>
              <w:rPr>
                <w:rFonts w:cs="Arial"/>
                <w:sz w:val="18"/>
                <w:szCs w:val="18"/>
              </w:rPr>
            </w:pPr>
            <w:r w:rsidRPr="002D2253">
              <w:rPr>
                <w:rFonts w:cs="Arial"/>
                <w:sz w:val="18"/>
                <w:szCs w:val="18"/>
              </w:rPr>
              <w:t>100%</w:t>
            </w:r>
          </w:p>
        </w:tc>
      </w:tr>
      <w:tr w:rsidR="002D2253" w:rsidRPr="00504360" w14:paraId="4859A3E0"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2D2253" w:rsidRDefault="002D2253" w:rsidP="002D2253">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EACDA" w14:textId="38F67222" w:rsidR="002D2253" w:rsidRPr="00733DE0" w:rsidRDefault="002D2253" w:rsidP="002D2253">
            <w:pPr>
              <w:spacing w:line="240" w:lineRule="auto"/>
              <w:jc w:val="right"/>
              <w:rPr>
                <w:rFonts w:cs="Arial"/>
                <w:sz w:val="18"/>
                <w:szCs w:val="18"/>
              </w:rPr>
            </w:pPr>
            <w:r w:rsidRPr="00733DE0">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57673B64" w:rsidR="002D2253" w:rsidRPr="002D2253" w:rsidRDefault="002D2253" w:rsidP="002D2253">
            <w:pPr>
              <w:spacing w:line="240" w:lineRule="auto"/>
              <w:jc w:val="right"/>
              <w:rPr>
                <w:rFonts w:cs="Arial"/>
                <w:sz w:val="18"/>
                <w:szCs w:val="18"/>
              </w:rPr>
            </w:pPr>
            <w:r w:rsidRPr="002D2253">
              <w:rPr>
                <w:rFonts w:cs="Arial"/>
                <w:sz w:val="18"/>
                <w:szCs w:val="18"/>
              </w:rPr>
              <w:t>0%</w:t>
            </w:r>
          </w:p>
        </w:tc>
      </w:tr>
      <w:tr w:rsidR="00FE1984" w:rsidRPr="00504360" w14:paraId="23135AF5"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5796FB9" w14:textId="77777777" w:rsidR="00FE1984" w:rsidRDefault="00FE1984" w:rsidP="002D2253">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FF09C" w14:textId="77777777" w:rsidR="00FE1984" w:rsidRPr="00733DE0" w:rsidRDefault="00FE1984" w:rsidP="002D2253">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7E79CC" w14:textId="77777777" w:rsidR="00FE1984" w:rsidRPr="002D2253" w:rsidRDefault="00FE1984" w:rsidP="002D2253">
            <w:pPr>
              <w:spacing w:line="240" w:lineRule="auto"/>
              <w:jc w:val="right"/>
              <w:rPr>
                <w:rFonts w:cs="Arial"/>
                <w:sz w:val="18"/>
                <w:szCs w:val="18"/>
              </w:rPr>
            </w:pPr>
          </w:p>
        </w:tc>
      </w:tr>
      <w:tr w:rsidR="00FE1984" w:rsidRPr="00504360" w14:paraId="37C0A955"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38FF330" w14:textId="517A773E" w:rsidR="00FE1984" w:rsidRDefault="00FE1984" w:rsidP="00FE1984">
            <w:pPr>
              <w:spacing w:line="240" w:lineRule="auto"/>
              <w:rPr>
                <w:rFonts w:cs="Arial"/>
                <w:sz w:val="18"/>
                <w:szCs w:val="18"/>
                <w:lang w:eastAsia="en-AU"/>
              </w:rPr>
            </w:pPr>
            <w:r w:rsidRPr="00504360">
              <w:rPr>
                <w:rFonts w:cs="Arial"/>
                <w:b/>
                <w:sz w:val="18"/>
                <w:szCs w:val="18"/>
                <w:lang w:eastAsia="en-AU"/>
              </w:rPr>
              <w:t xml:space="preserve">Other activity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16DD9" w14:textId="2C58E0C2" w:rsidR="00FE1984" w:rsidRPr="00733DE0" w:rsidRDefault="00FE1984" w:rsidP="00FE1984">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900FF3" w14:textId="6D1B63E8" w:rsidR="00FE1984" w:rsidRPr="002D2253" w:rsidRDefault="00FE1984" w:rsidP="00FE1984">
            <w:pPr>
              <w:spacing w:line="240" w:lineRule="auto"/>
              <w:jc w:val="right"/>
              <w:rPr>
                <w:rFonts w:cs="Arial"/>
                <w:sz w:val="18"/>
                <w:szCs w:val="18"/>
              </w:rPr>
            </w:pPr>
          </w:p>
        </w:tc>
      </w:tr>
      <w:tr w:rsidR="00FE1984" w:rsidRPr="00504360" w14:paraId="2926F0DE"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EA9CFD1" w14:textId="563D5831" w:rsidR="00FE1984" w:rsidRDefault="00FE1984" w:rsidP="00FE1984">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66C68" w14:textId="0A6D461E" w:rsidR="00FE1984" w:rsidRPr="00733DE0" w:rsidRDefault="00FE1984" w:rsidP="00FE1984">
            <w:pPr>
              <w:spacing w:line="240" w:lineRule="auto"/>
              <w:jc w:val="right"/>
              <w:rPr>
                <w:rFonts w:cs="Arial"/>
                <w:sz w:val="18"/>
                <w:szCs w:val="18"/>
              </w:rPr>
            </w:pPr>
            <w:r w:rsidRPr="00733DE0">
              <w:rPr>
                <w:rFonts w:cs="Arial"/>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14:paraId="0CC97F57" w14:textId="1D27991C" w:rsidR="00FE1984" w:rsidRPr="002D2253" w:rsidRDefault="00FE1984" w:rsidP="00FE1984">
            <w:pPr>
              <w:spacing w:line="240" w:lineRule="auto"/>
              <w:jc w:val="right"/>
              <w:rPr>
                <w:rFonts w:cs="Arial"/>
                <w:sz w:val="18"/>
                <w:szCs w:val="18"/>
              </w:rPr>
            </w:pPr>
            <w:r w:rsidRPr="002D2253">
              <w:rPr>
                <w:rFonts w:cs="Arial"/>
                <w:sz w:val="18"/>
                <w:szCs w:val="18"/>
              </w:rPr>
              <w:t>32</w:t>
            </w:r>
          </w:p>
        </w:tc>
      </w:tr>
      <w:tr w:rsidR="00FE1984" w:rsidRPr="00504360" w14:paraId="09CC1571"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77777777" w:rsidR="00FE1984" w:rsidRDefault="00FE1984" w:rsidP="00FE1984">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4FDA4" w14:textId="77777777" w:rsidR="00FE1984" w:rsidRPr="00733DE0" w:rsidRDefault="00FE1984" w:rsidP="00FE1984">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77777777" w:rsidR="00FE1984" w:rsidRPr="002D2253" w:rsidRDefault="00FE1984" w:rsidP="00FE1984">
            <w:pPr>
              <w:spacing w:line="240" w:lineRule="auto"/>
              <w:jc w:val="right"/>
              <w:rPr>
                <w:rFonts w:cs="Arial"/>
                <w:sz w:val="18"/>
                <w:szCs w:val="18"/>
              </w:rPr>
            </w:pPr>
          </w:p>
        </w:tc>
      </w:tr>
      <w:tr w:rsidR="00FE1984" w:rsidRPr="00504360" w14:paraId="716838D1"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FE1984" w:rsidRDefault="00FE1984" w:rsidP="00FE1984">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3A1D1" w14:textId="77777777" w:rsidR="00FE1984" w:rsidRPr="00733DE0" w:rsidRDefault="00FE1984" w:rsidP="00FE1984">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77777777" w:rsidR="00FE1984" w:rsidRPr="002D2253" w:rsidRDefault="00FE1984" w:rsidP="00FE1984">
            <w:pPr>
              <w:spacing w:line="240" w:lineRule="auto"/>
              <w:jc w:val="right"/>
              <w:rPr>
                <w:rFonts w:cs="Arial"/>
                <w:sz w:val="18"/>
                <w:szCs w:val="18"/>
              </w:rPr>
            </w:pPr>
          </w:p>
        </w:tc>
      </w:tr>
      <w:tr w:rsidR="00FE1984" w:rsidRPr="00504360" w14:paraId="1562F8F8"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FE1984" w:rsidRDefault="00FE1984" w:rsidP="00FE1984">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D3333" w14:textId="4C73F9CE" w:rsidR="00FE1984" w:rsidRPr="00733DE0" w:rsidRDefault="00FE1984" w:rsidP="00FE1984">
            <w:pPr>
              <w:spacing w:line="240" w:lineRule="auto"/>
              <w:jc w:val="right"/>
              <w:rPr>
                <w:rFonts w:cs="Arial"/>
                <w:sz w:val="18"/>
                <w:szCs w:val="18"/>
              </w:rPr>
            </w:pPr>
            <w:r w:rsidRPr="00733DE0">
              <w:rPr>
                <w:rFonts w:cs="Arial"/>
                <w:sz w:val="18"/>
                <w:szCs w:val="18"/>
              </w:rPr>
              <w:t>240</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18434248" w:rsidR="00FE1984" w:rsidRPr="002D2253" w:rsidRDefault="00FE1984" w:rsidP="00FE1984">
            <w:pPr>
              <w:spacing w:line="240" w:lineRule="auto"/>
              <w:jc w:val="right"/>
              <w:rPr>
                <w:rFonts w:cs="Arial"/>
                <w:sz w:val="18"/>
                <w:szCs w:val="18"/>
              </w:rPr>
            </w:pPr>
            <w:r>
              <w:rPr>
                <w:rFonts w:cs="Arial"/>
                <w:sz w:val="18"/>
                <w:szCs w:val="18"/>
              </w:rPr>
              <w:t>224</w:t>
            </w:r>
          </w:p>
        </w:tc>
      </w:tr>
      <w:tr w:rsidR="00FE1984" w:rsidRPr="00504360" w14:paraId="559E0289"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FE1984" w:rsidRDefault="00FE1984" w:rsidP="00FE1984">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D6E1" w14:textId="6602E2A3" w:rsidR="00FE1984" w:rsidRPr="00733DE0" w:rsidRDefault="00FE1984" w:rsidP="00FE1984">
            <w:pPr>
              <w:spacing w:line="240" w:lineRule="auto"/>
              <w:jc w:val="right"/>
              <w:rPr>
                <w:rFonts w:cs="Arial"/>
                <w:sz w:val="18"/>
                <w:szCs w:val="18"/>
              </w:rPr>
            </w:pPr>
            <w:r w:rsidRPr="00733DE0">
              <w:rPr>
                <w:rFonts w:cs="Arial"/>
                <w:sz w:val="18"/>
                <w:szCs w:val="18"/>
              </w:rPr>
              <w:t>66</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17BD6FBE" w:rsidR="00FE1984" w:rsidRPr="002D2253" w:rsidRDefault="00FE1984" w:rsidP="00FE1984">
            <w:pPr>
              <w:spacing w:line="240" w:lineRule="auto"/>
              <w:jc w:val="right"/>
              <w:rPr>
                <w:rFonts w:cs="Arial"/>
                <w:sz w:val="18"/>
                <w:szCs w:val="18"/>
              </w:rPr>
            </w:pPr>
            <w:r>
              <w:rPr>
                <w:rFonts w:cs="Arial"/>
                <w:sz w:val="18"/>
                <w:szCs w:val="18"/>
              </w:rPr>
              <w:t>62</w:t>
            </w:r>
          </w:p>
        </w:tc>
      </w:tr>
      <w:tr w:rsidR="000E4994" w:rsidRPr="00504360" w14:paraId="3D917EA4" w14:textId="77777777" w:rsidTr="00902773">
        <w:trPr>
          <w:trHeight w:val="142"/>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0E4994" w:rsidRPr="00504360" w:rsidRDefault="000E4994" w:rsidP="000E4994">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8A31A" w14:textId="04443948" w:rsidR="000E4994" w:rsidRPr="00733DE0" w:rsidRDefault="000E4994" w:rsidP="000E4994">
            <w:pPr>
              <w:spacing w:line="240" w:lineRule="auto"/>
              <w:jc w:val="right"/>
              <w:rPr>
                <w:rFonts w:cs="Arial"/>
                <w:sz w:val="18"/>
                <w:szCs w:val="18"/>
              </w:rPr>
            </w:pPr>
            <w:r>
              <w:rPr>
                <w:rFonts w:cs="Arial"/>
                <w:sz w:val="18"/>
                <w:szCs w:val="18"/>
              </w:rPr>
              <w:t>124</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3AB8858A" w:rsidR="000E4994" w:rsidRDefault="000E4994" w:rsidP="000E4994">
            <w:pPr>
              <w:spacing w:line="240" w:lineRule="auto"/>
              <w:jc w:val="right"/>
              <w:rPr>
                <w:rFonts w:cs="Arial"/>
                <w:sz w:val="18"/>
                <w:szCs w:val="18"/>
              </w:rPr>
            </w:pPr>
            <w:r>
              <w:rPr>
                <w:rFonts w:cs="Arial"/>
                <w:sz w:val="18"/>
                <w:szCs w:val="18"/>
              </w:rPr>
              <w:t>105</w:t>
            </w:r>
          </w:p>
        </w:tc>
      </w:tr>
      <w:bookmarkEnd w:id="0"/>
    </w:tbl>
    <w:p w14:paraId="350C67ED" w14:textId="77777777" w:rsidR="004B60C0" w:rsidRDefault="004B60C0" w:rsidP="00C92D4E">
      <w:pPr>
        <w:ind w:left="-142" w:right="-425"/>
        <w:jc w:val="both"/>
        <w:rPr>
          <w:rFonts w:cs="Arial"/>
        </w:rPr>
      </w:pPr>
    </w:p>
    <w:p w14:paraId="2C1817A8" w14:textId="68C2966E" w:rsidR="00A06016" w:rsidRPr="004D673D" w:rsidRDefault="00E54C67" w:rsidP="00A06016">
      <w:pPr>
        <w:ind w:left="-142" w:right="-425"/>
        <w:jc w:val="both"/>
        <w:rPr>
          <w:rFonts w:cs="Arial"/>
          <w:b/>
          <w:bCs/>
        </w:rPr>
      </w:pPr>
      <w:r w:rsidRPr="00E54C67">
        <w:rPr>
          <w:rFonts w:cs="Arial"/>
          <w:b/>
          <w:bCs/>
        </w:rPr>
        <w:t>Quarterly</w:t>
      </w:r>
      <w:r w:rsidR="00A06016" w:rsidRPr="00E54C67">
        <w:rPr>
          <w:rFonts w:cs="Arial"/>
          <w:b/>
          <w:bCs/>
        </w:rPr>
        <w:t xml:space="preserve"> trends</w:t>
      </w:r>
    </w:p>
    <w:p w14:paraId="264DED57" w14:textId="6BBB7165" w:rsidR="00024500" w:rsidRDefault="00A06016" w:rsidP="00024500">
      <w:pPr>
        <w:ind w:left="-142" w:right="-425"/>
        <w:jc w:val="both"/>
        <w:rPr>
          <w:rFonts w:cs="Arial"/>
        </w:rPr>
      </w:pPr>
      <w:r w:rsidRPr="004D673D">
        <w:rPr>
          <w:rFonts w:cs="Arial"/>
        </w:rPr>
        <w:t xml:space="preserve">The statistics reported above in table 1 </w:t>
      </w:r>
      <w:r w:rsidRPr="003467B2">
        <w:rPr>
          <w:rFonts w:cs="Arial"/>
        </w:rPr>
        <w:t xml:space="preserve">for the quarter </w:t>
      </w:r>
      <w:r w:rsidR="00880B7F" w:rsidRPr="003467B2">
        <w:rPr>
          <w:rFonts w:cs="Arial"/>
        </w:rPr>
        <w:t>October</w:t>
      </w:r>
      <w:r w:rsidRPr="003467B2">
        <w:rPr>
          <w:rFonts w:cs="Arial"/>
        </w:rPr>
        <w:t xml:space="preserve"> to </w:t>
      </w:r>
      <w:r w:rsidR="00880B7F" w:rsidRPr="003467B2">
        <w:rPr>
          <w:rFonts w:cs="Arial"/>
        </w:rPr>
        <w:t>December</w:t>
      </w:r>
      <w:r w:rsidRPr="003467B2">
        <w:rPr>
          <w:rFonts w:cs="Arial"/>
        </w:rPr>
        <w:t xml:space="preserve"> 2021</w:t>
      </w:r>
      <w:r w:rsidRPr="004D673D">
        <w:rPr>
          <w:rFonts w:cs="Arial"/>
        </w:rPr>
        <w:t xml:space="preserve"> reveal a continuing high number of </w:t>
      </w:r>
      <w:r w:rsidR="00880B7F">
        <w:rPr>
          <w:rFonts w:cs="Arial"/>
        </w:rPr>
        <w:t>73</w:t>
      </w:r>
      <w:r>
        <w:rPr>
          <w:rFonts w:cs="Arial"/>
        </w:rPr>
        <w:t xml:space="preserve"> </w:t>
      </w:r>
      <w:r w:rsidRPr="004D673D">
        <w:rPr>
          <w:rFonts w:cs="Arial"/>
        </w:rPr>
        <w:t>agreements entered into to attend community support services</w:t>
      </w:r>
      <w:r>
        <w:rPr>
          <w:rFonts w:cs="Arial"/>
        </w:rPr>
        <w:t xml:space="preserve">. </w:t>
      </w:r>
      <w:r w:rsidR="00880B7F">
        <w:rPr>
          <w:rFonts w:cs="Arial"/>
        </w:rPr>
        <w:t>R</w:t>
      </w:r>
      <w:r>
        <w:rPr>
          <w:rFonts w:cs="Arial"/>
        </w:rPr>
        <w:t>eferrals to service providers from Family Responsibilities Agreements and Orders</w:t>
      </w:r>
      <w:r w:rsidR="00E000DF">
        <w:rPr>
          <w:rFonts w:cs="Arial"/>
        </w:rPr>
        <w:t>,</w:t>
      </w:r>
      <w:r w:rsidR="00B5212C">
        <w:rPr>
          <w:rFonts w:cs="Arial"/>
        </w:rPr>
        <w:t xml:space="preserve"> and</w:t>
      </w:r>
      <w:r w:rsidR="002903D6">
        <w:rPr>
          <w:rFonts w:cs="Arial"/>
        </w:rPr>
        <w:t xml:space="preserve"> </w:t>
      </w:r>
      <w:r w:rsidR="00153584">
        <w:rPr>
          <w:rFonts w:cs="Arial"/>
        </w:rPr>
        <w:t>O</w:t>
      </w:r>
      <w:r w:rsidR="002903D6">
        <w:rPr>
          <w:rFonts w:cs="Arial"/>
        </w:rPr>
        <w:t>rders to attend support services both fell</w:t>
      </w:r>
      <w:r w:rsidR="00880B7F">
        <w:rPr>
          <w:rFonts w:cs="Arial"/>
        </w:rPr>
        <w:t xml:space="preserve"> this quarter </w:t>
      </w:r>
      <w:r w:rsidR="002903D6">
        <w:rPr>
          <w:rFonts w:cs="Arial"/>
        </w:rPr>
        <w:t xml:space="preserve">largely due to </w:t>
      </w:r>
      <w:r w:rsidR="00B5212C">
        <w:rPr>
          <w:rFonts w:cs="Arial"/>
        </w:rPr>
        <w:t xml:space="preserve">Aurukun conferencing which was reduced by </w:t>
      </w:r>
      <w:r w:rsidR="00CF7E14" w:rsidRPr="00CF7E14">
        <w:rPr>
          <w:rFonts w:cs="Arial"/>
        </w:rPr>
        <w:t>five</w:t>
      </w:r>
      <w:r w:rsidR="002903D6" w:rsidRPr="00CF7E14">
        <w:rPr>
          <w:rFonts w:cs="Arial"/>
        </w:rPr>
        <w:t xml:space="preserve"> days</w:t>
      </w:r>
      <w:r w:rsidR="002903D6" w:rsidRPr="00E000DF">
        <w:rPr>
          <w:rFonts w:cs="Arial"/>
        </w:rPr>
        <w:t xml:space="preserve"> </w:t>
      </w:r>
      <w:r w:rsidR="00B5212C" w:rsidRPr="00E000DF">
        <w:rPr>
          <w:rFonts w:cs="Arial"/>
        </w:rPr>
        <w:t xml:space="preserve">during the reporting period. </w:t>
      </w:r>
      <w:r w:rsidR="00E12DA6" w:rsidRPr="00E000DF">
        <w:rPr>
          <w:rFonts w:cs="Arial"/>
        </w:rPr>
        <w:t xml:space="preserve">The Commission has always been sensitive </w:t>
      </w:r>
      <w:r w:rsidR="00E12DA6">
        <w:rPr>
          <w:rFonts w:cs="Arial"/>
        </w:rPr>
        <w:t xml:space="preserve">and subject </w:t>
      </w:r>
      <w:r w:rsidR="00E12DA6" w:rsidRPr="00E000DF">
        <w:rPr>
          <w:rFonts w:cs="Arial"/>
        </w:rPr>
        <w:t xml:space="preserve">to external environmental factors including community unrest, sorry </w:t>
      </w:r>
      <w:r w:rsidR="007E39AC" w:rsidRPr="00E000DF">
        <w:rPr>
          <w:rFonts w:cs="Arial"/>
        </w:rPr>
        <w:t>business</w:t>
      </w:r>
      <w:r w:rsidR="00E12DA6" w:rsidRPr="00E000DF">
        <w:rPr>
          <w:rFonts w:cs="Arial"/>
        </w:rPr>
        <w:t xml:space="preserve"> and the need to prioritise high risk clients</w:t>
      </w:r>
      <w:r w:rsidR="006273A2">
        <w:rPr>
          <w:rFonts w:cs="Arial"/>
        </w:rPr>
        <w:t>,</w:t>
      </w:r>
      <w:r w:rsidR="00AA4EAC">
        <w:rPr>
          <w:rFonts w:cs="Arial"/>
        </w:rPr>
        <w:t xml:space="preserve"> and thus fluctuations in data between quarters is not a true indication of long terms operational trends</w:t>
      </w:r>
      <w:r w:rsidR="00AA4EAC" w:rsidRPr="00E000DF">
        <w:rPr>
          <w:rFonts w:cs="Arial"/>
        </w:rPr>
        <w:t xml:space="preserve">. In this case sorry business in Aurukun accounted for the </w:t>
      </w:r>
      <w:r w:rsidR="00AA4EAC">
        <w:rPr>
          <w:rFonts w:cs="Arial"/>
        </w:rPr>
        <w:t xml:space="preserve">majority of lost conference </w:t>
      </w:r>
      <w:r w:rsidR="00AA4EAC" w:rsidRPr="00E000DF">
        <w:rPr>
          <w:rFonts w:cs="Arial"/>
        </w:rPr>
        <w:t>days</w:t>
      </w:r>
      <w:r w:rsidR="00AA4EAC">
        <w:rPr>
          <w:rFonts w:cs="Arial"/>
        </w:rPr>
        <w:t xml:space="preserve"> with the lack of Local Commissioner availability</w:t>
      </w:r>
      <w:r w:rsidR="00AA4EAC">
        <w:rPr>
          <w:rStyle w:val="FootnoteReference"/>
        </w:rPr>
        <w:footnoteReference w:id="5"/>
      </w:r>
      <w:r w:rsidR="00AA4EAC">
        <w:rPr>
          <w:rFonts w:cs="Arial"/>
        </w:rPr>
        <w:t xml:space="preserve"> accounting for the balance. The Aurukun L</w:t>
      </w:r>
      <w:r w:rsidR="00AA4EAC" w:rsidRPr="00E000DF">
        <w:rPr>
          <w:rFonts w:cs="Arial"/>
        </w:rPr>
        <w:t>ocal Commissioners also identified the need to prioritise clients for conference who were deemed at serious risk of harm (</w:t>
      </w:r>
      <w:r w:rsidR="00AA4EAC" w:rsidRPr="001D209B">
        <w:rPr>
          <w:rFonts w:cs="Arial"/>
        </w:rPr>
        <w:t>serious violent offenders and those subject to child safety investigation outcomes</w:t>
      </w:r>
      <w:r w:rsidR="00AA4EAC" w:rsidRPr="00E000DF">
        <w:rPr>
          <w:rFonts w:cs="Arial"/>
        </w:rPr>
        <w:t xml:space="preserve">). </w:t>
      </w:r>
      <w:r w:rsidR="00AA4EAC">
        <w:rPr>
          <w:rFonts w:cs="Arial"/>
        </w:rPr>
        <w:t xml:space="preserve">Voluntary </w:t>
      </w:r>
      <w:r w:rsidR="00AA4EAC" w:rsidRPr="004D673D">
        <w:rPr>
          <w:rFonts w:cs="Arial"/>
        </w:rPr>
        <w:t>agreements for voluntary income management (VIM)</w:t>
      </w:r>
      <w:r w:rsidR="00AA4EAC">
        <w:rPr>
          <w:rFonts w:cs="Arial"/>
        </w:rPr>
        <w:t xml:space="preserve"> decreased from last quarter, though the number of clients on a current VIM remained strong at 105.</w:t>
      </w:r>
    </w:p>
    <w:p w14:paraId="08443D44" w14:textId="3CEEFF9E" w:rsidR="00C47303" w:rsidRDefault="00C47303" w:rsidP="00A06016">
      <w:pPr>
        <w:ind w:left="-142" w:right="-425"/>
        <w:jc w:val="both"/>
        <w:rPr>
          <w:rFonts w:cs="Arial"/>
        </w:rPr>
      </w:pPr>
    </w:p>
    <w:p w14:paraId="4D8B2E16" w14:textId="5853132A" w:rsidR="00A06016" w:rsidRDefault="00C47303" w:rsidP="004970A8">
      <w:pPr>
        <w:ind w:left="-142" w:right="-425"/>
        <w:jc w:val="both"/>
        <w:rPr>
          <w:rFonts w:cs="Arial"/>
        </w:rPr>
      </w:pPr>
      <w:bookmarkStart w:id="2" w:name="_Hlk97302840"/>
      <w:r>
        <w:rPr>
          <w:rFonts w:cs="Arial"/>
        </w:rPr>
        <w:t xml:space="preserve">It is interesting to </w:t>
      </w:r>
      <w:r w:rsidR="0094027C">
        <w:rPr>
          <w:rFonts w:cs="Arial"/>
        </w:rPr>
        <w:t>note</w:t>
      </w:r>
      <w:r w:rsidR="007F67D5">
        <w:rPr>
          <w:rFonts w:cs="Arial"/>
        </w:rPr>
        <w:t xml:space="preserve"> a </w:t>
      </w:r>
      <w:r w:rsidR="00F423A7">
        <w:rPr>
          <w:rFonts w:cs="Arial"/>
        </w:rPr>
        <w:t>‘</w:t>
      </w:r>
      <w:r w:rsidR="007F67D5">
        <w:rPr>
          <w:rFonts w:cs="Arial"/>
        </w:rPr>
        <w:t>point in time</w:t>
      </w:r>
      <w:r w:rsidR="00F423A7">
        <w:rPr>
          <w:rFonts w:cs="Arial"/>
        </w:rPr>
        <w:t>’</w:t>
      </w:r>
      <w:r w:rsidR="007F67D5">
        <w:rPr>
          <w:rFonts w:cs="Arial"/>
        </w:rPr>
        <w:t xml:space="preserve"> report demonstrating the protective </w:t>
      </w:r>
      <w:r w:rsidR="005F2A2C">
        <w:rPr>
          <w:rFonts w:cs="Arial"/>
        </w:rPr>
        <w:t>benefits</w:t>
      </w:r>
      <w:r w:rsidR="007F67D5">
        <w:rPr>
          <w:rFonts w:cs="Arial"/>
        </w:rPr>
        <w:t xml:space="preserve"> provided by income management in regard to young people. As </w:t>
      </w:r>
      <w:r w:rsidR="000C4171">
        <w:rPr>
          <w:rFonts w:cs="Arial"/>
        </w:rPr>
        <w:t>of</w:t>
      </w:r>
      <w:r w:rsidR="007F67D5">
        <w:rPr>
          <w:rFonts w:cs="Arial"/>
        </w:rPr>
        <w:t xml:space="preserve"> 21 </w:t>
      </w:r>
      <w:r w:rsidR="007E32FD">
        <w:rPr>
          <w:rFonts w:cs="Arial"/>
        </w:rPr>
        <w:t>December</w:t>
      </w:r>
      <w:r w:rsidR="007F67D5">
        <w:rPr>
          <w:rFonts w:cs="Arial"/>
        </w:rPr>
        <w:t xml:space="preserve"> 2021</w:t>
      </w:r>
      <w:r w:rsidR="00F6153A">
        <w:rPr>
          <w:rFonts w:cs="Arial"/>
        </w:rPr>
        <w:t>,</w:t>
      </w:r>
      <w:r w:rsidR="007F67D5">
        <w:rPr>
          <w:rFonts w:cs="Arial"/>
        </w:rPr>
        <w:t xml:space="preserve"> the Commission ha</w:t>
      </w:r>
      <w:r w:rsidR="000C4171">
        <w:rPr>
          <w:rFonts w:cs="Arial"/>
        </w:rPr>
        <w:t>d</w:t>
      </w:r>
      <w:r w:rsidR="007F67D5">
        <w:rPr>
          <w:rFonts w:cs="Arial"/>
        </w:rPr>
        <w:t xml:space="preserve"> 62 clients on CIM </w:t>
      </w:r>
      <w:r w:rsidR="00EE1476">
        <w:rPr>
          <w:rFonts w:cs="Arial"/>
        </w:rPr>
        <w:t xml:space="preserve">of which 47 of these clients </w:t>
      </w:r>
      <w:r w:rsidR="007F67D5">
        <w:rPr>
          <w:rFonts w:cs="Arial"/>
        </w:rPr>
        <w:t>were responsible for 109 children in their care (70 of wh</w:t>
      </w:r>
      <w:r w:rsidR="003A5468">
        <w:rPr>
          <w:rFonts w:cs="Arial"/>
        </w:rPr>
        <w:t>om</w:t>
      </w:r>
      <w:r w:rsidR="007F67D5">
        <w:rPr>
          <w:rFonts w:cs="Arial"/>
        </w:rPr>
        <w:t xml:space="preserve"> were school age</w:t>
      </w:r>
      <w:r w:rsidR="000C4171">
        <w:rPr>
          <w:rFonts w:cs="Arial"/>
        </w:rPr>
        <w:t>d</w:t>
      </w:r>
      <w:r w:rsidR="007F67D5">
        <w:rPr>
          <w:rFonts w:cs="Arial"/>
        </w:rPr>
        <w:t xml:space="preserve"> children). </w:t>
      </w:r>
      <w:r w:rsidR="007E32FD">
        <w:rPr>
          <w:rFonts w:cs="Arial"/>
        </w:rPr>
        <w:t>Additionally, t</w:t>
      </w:r>
      <w:r w:rsidR="007F67D5">
        <w:rPr>
          <w:rFonts w:cs="Arial"/>
        </w:rPr>
        <w:t xml:space="preserve">he Commission had 105 clients on VIM </w:t>
      </w:r>
      <w:r w:rsidR="00EE1476">
        <w:rPr>
          <w:rFonts w:cs="Arial"/>
        </w:rPr>
        <w:t>of which 30 of these clients ha</w:t>
      </w:r>
      <w:r w:rsidR="00A1227F">
        <w:rPr>
          <w:rFonts w:cs="Arial"/>
        </w:rPr>
        <w:t>d</w:t>
      </w:r>
      <w:r w:rsidR="007F67D5">
        <w:rPr>
          <w:rFonts w:cs="Arial"/>
        </w:rPr>
        <w:t xml:space="preserve"> 80 children in their care (54 of whom were school aged children). </w:t>
      </w:r>
      <w:r w:rsidR="003A5468">
        <w:rPr>
          <w:rFonts w:cs="Arial"/>
        </w:rPr>
        <w:t>Therefore, o</w:t>
      </w:r>
      <w:r w:rsidR="000C4171">
        <w:rPr>
          <w:rFonts w:cs="Arial"/>
        </w:rPr>
        <w:t xml:space="preserve">f the </w:t>
      </w:r>
      <w:r w:rsidR="005F3848">
        <w:rPr>
          <w:rFonts w:cs="Arial"/>
        </w:rPr>
        <w:t xml:space="preserve">77 </w:t>
      </w:r>
      <w:r w:rsidR="000C4171">
        <w:rPr>
          <w:rFonts w:cs="Arial"/>
        </w:rPr>
        <w:t>clients being income-managed</w:t>
      </w:r>
      <w:r w:rsidR="0094027C">
        <w:rPr>
          <w:rFonts w:cs="Arial"/>
        </w:rPr>
        <w:t xml:space="preserve"> </w:t>
      </w:r>
      <w:r w:rsidR="005F3848">
        <w:rPr>
          <w:rFonts w:cs="Arial"/>
        </w:rPr>
        <w:t xml:space="preserve">who had children in their care </w:t>
      </w:r>
      <w:r w:rsidR="0094027C">
        <w:rPr>
          <w:rFonts w:cs="Arial"/>
        </w:rPr>
        <w:t>as of 21 December</w:t>
      </w:r>
      <w:r w:rsidR="003A5468">
        <w:rPr>
          <w:rFonts w:cs="Arial"/>
        </w:rPr>
        <w:t xml:space="preserve">, </w:t>
      </w:r>
      <w:r w:rsidR="000C4171">
        <w:rPr>
          <w:rFonts w:cs="Arial"/>
        </w:rPr>
        <w:t xml:space="preserve">189 children were </w:t>
      </w:r>
      <w:r w:rsidR="007E32FD">
        <w:rPr>
          <w:rFonts w:cs="Arial"/>
        </w:rPr>
        <w:t xml:space="preserve">receiving the benefit of </w:t>
      </w:r>
      <w:r w:rsidR="003A5468">
        <w:rPr>
          <w:rFonts w:cs="Arial"/>
        </w:rPr>
        <w:t xml:space="preserve">their caregivers being </w:t>
      </w:r>
      <w:r w:rsidR="003A5468" w:rsidRPr="003A5468">
        <w:rPr>
          <w:rFonts w:cs="Arial"/>
        </w:rPr>
        <w:t>connected to additional services and supports</w:t>
      </w:r>
      <w:r w:rsidR="003A5468">
        <w:rPr>
          <w:rFonts w:cs="Arial"/>
        </w:rPr>
        <w:t xml:space="preserve"> </w:t>
      </w:r>
      <w:r w:rsidR="007E32FD">
        <w:rPr>
          <w:rFonts w:cs="Arial"/>
        </w:rPr>
        <w:t xml:space="preserve">to </w:t>
      </w:r>
      <w:r w:rsidR="003A5468" w:rsidRPr="003A5468">
        <w:rPr>
          <w:rFonts w:cs="Arial"/>
        </w:rPr>
        <w:t xml:space="preserve">encourage spending on priority needs, to alleviate </w:t>
      </w:r>
      <w:r w:rsidR="007E32FD">
        <w:rPr>
          <w:rFonts w:cs="Arial"/>
        </w:rPr>
        <w:t>financial</w:t>
      </w:r>
      <w:r w:rsidR="003A5468" w:rsidRPr="003A5468">
        <w:rPr>
          <w:rFonts w:cs="Arial"/>
        </w:rPr>
        <w:t xml:space="preserve"> hardship and to reduce the amount of income available to be spent on items such as alcohol</w:t>
      </w:r>
      <w:r w:rsidR="00363DB6">
        <w:rPr>
          <w:rFonts w:cs="Arial"/>
        </w:rPr>
        <w:t xml:space="preserve">, </w:t>
      </w:r>
      <w:r w:rsidR="003A5468" w:rsidRPr="003A5468">
        <w:rPr>
          <w:rFonts w:cs="Arial"/>
        </w:rPr>
        <w:t>gambling</w:t>
      </w:r>
      <w:r w:rsidR="00363DB6">
        <w:rPr>
          <w:rFonts w:cs="Arial"/>
        </w:rPr>
        <w:t xml:space="preserve"> products </w:t>
      </w:r>
      <w:r w:rsidR="000411A2">
        <w:rPr>
          <w:rFonts w:cs="Arial"/>
        </w:rPr>
        <w:t xml:space="preserve">or </w:t>
      </w:r>
      <w:r w:rsidR="009B36CF">
        <w:rPr>
          <w:rFonts w:cs="Arial"/>
        </w:rPr>
        <w:t xml:space="preserve">from the </w:t>
      </w:r>
      <w:r w:rsidR="000411A2">
        <w:rPr>
          <w:rFonts w:cs="Arial"/>
        </w:rPr>
        <w:t>withdrawal of cash</w:t>
      </w:r>
      <w:r w:rsidR="00D83E3E">
        <w:rPr>
          <w:rFonts w:cs="Arial"/>
        </w:rPr>
        <w:t xml:space="preserve"> to be spent on those items</w:t>
      </w:r>
      <w:r w:rsidR="00FD6FD0">
        <w:rPr>
          <w:rFonts w:cs="Arial"/>
        </w:rPr>
        <w:t>.</w:t>
      </w:r>
      <w:r w:rsidR="00255068">
        <w:rPr>
          <w:rFonts w:cs="Arial"/>
        </w:rPr>
        <w:t xml:space="preserve"> This is an example of the broader impact the FRC has on community members within its jurisdiction.</w:t>
      </w:r>
    </w:p>
    <w:bookmarkEnd w:id="2"/>
    <w:p w14:paraId="00A1F5EB" w14:textId="77777777" w:rsidR="00560679" w:rsidRDefault="00560679" w:rsidP="004970A8">
      <w:pPr>
        <w:ind w:left="-142" w:right="-425"/>
        <w:jc w:val="both"/>
        <w:rPr>
          <w:rFonts w:cs="Arial"/>
          <w:bCs/>
          <w:lang w:val="en-US"/>
        </w:rPr>
      </w:pPr>
    </w:p>
    <w:p w14:paraId="2985644D" w14:textId="0DA3545B" w:rsidR="00991606" w:rsidRPr="00991606" w:rsidRDefault="00991606" w:rsidP="004970A8">
      <w:pPr>
        <w:ind w:left="-142" w:right="-425"/>
        <w:jc w:val="both"/>
        <w:rPr>
          <w:rFonts w:cs="Arial"/>
          <w:b/>
          <w:lang w:val="en-US"/>
        </w:rPr>
      </w:pPr>
      <w:r>
        <w:rPr>
          <w:rFonts w:cs="Arial"/>
          <w:b/>
          <w:lang w:val="en-US"/>
        </w:rPr>
        <w:t>Annual Report 2020-21</w:t>
      </w:r>
    </w:p>
    <w:p w14:paraId="478CBFEF" w14:textId="19BBAEC1" w:rsidR="004970A8" w:rsidRDefault="00A97E1F" w:rsidP="004970A8">
      <w:pPr>
        <w:ind w:left="-142" w:right="-425"/>
        <w:jc w:val="both"/>
        <w:rPr>
          <w:rFonts w:cs="Arial"/>
          <w:bCs/>
        </w:rPr>
      </w:pPr>
      <w:r w:rsidRPr="00A97E1F">
        <w:rPr>
          <w:rFonts w:cs="Arial"/>
          <w:bCs/>
          <w:lang w:val="en-US"/>
        </w:rPr>
        <w:t xml:space="preserve">As per section 143 of the </w:t>
      </w:r>
      <w:r w:rsidRPr="00A97E1F">
        <w:rPr>
          <w:rFonts w:cs="Arial"/>
          <w:bCs/>
          <w:i/>
          <w:iCs/>
          <w:lang w:val="en-US"/>
        </w:rPr>
        <w:t>Family Responsibilities Commission Act 2008</w:t>
      </w:r>
      <w:r w:rsidRPr="00A97E1F">
        <w:rPr>
          <w:rFonts w:cs="Arial"/>
          <w:bCs/>
          <w:lang w:val="en-US"/>
        </w:rPr>
        <w:t xml:space="preserve">, as soon as is practicable after each financial year, but not later than 31 October, the Commissioner must prepare and give the </w:t>
      </w:r>
      <w:r w:rsidRPr="00A97E1F">
        <w:rPr>
          <w:rFonts w:cs="Arial"/>
          <w:bCs/>
          <w:lang w:val="en-US"/>
        </w:rPr>
        <w:lastRenderedPageBreak/>
        <w:t>Minister a written report containing a review of the operation of the Commission during the financial year.</w:t>
      </w:r>
      <w:r>
        <w:rPr>
          <w:rFonts w:cs="Arial"/>
          <w:bCs/>
          <w:lang w:val="en-US"/>
        </w:rPr>
        <w:t xml:space="preserve"> </w:t>
      </w:r>
      <w:r w:rsidR="004970A8">
        <w:rPr>
          <w:rFonts w:cs="Arial"/>
          <w:bCs/>
        </w:rPr>
        <w:t xml:space="preserve">On 28 October the Commission </w:t>
      </w:r>
      <w:r w:rsidR="004970A8" w:rsidRPr="004970A8">
        <w:rPr>
          <w:rFonts w:cs="Arial"/>
          <w:bCs/>
        </w:rPr>
        <w:t xml:space="preserve">delivered to </w:t>
      </w:r>
      <w:r w:rsidR="004970A8">
        <w:rPr>
          <w:rFonts w:cs="Arial"/>
          <w:bCs/>
        </w:rPr>
        <w:t>The Honourable Craig Crawford MP, Minister for Seniors and Disability Services and Minister for Aboriginal and Torres Strait Islander Partnerships, the Commission’s Annual Report 2020-21</w:t>
      </w:r>
      <w:r w:rsidR="004970A8">
        <w:rPr>
          <w:rFonts w:cs="Arial"/>
          <w:bCs/>
          <w:i/>
          <w:iCs/>
        </w:rPr>
        <w:t>,</w:t>
      </w:r>
      <w:r w:rsidR="004970A8">
        <w:rPr>
          <w:rFonts w:cs="Arial"/>
          <w:bCs/>
        </w:rPr>
        <w:t xml:space="preserve"> </w:t>
      </w:r>
      <w:r w:rsidR="004970A8" w:rsidRPr="004970A8">
        <w:rPr>
          <w:rFonts w:cs="Arial"/>
          <w:bCs/>
        </w:rPr>
        <w:t>together with a</w:t>
      </w:r>
      <w:r w:rsidR="004970A8">
        <w:rPr>
          <w:rFonts w:cs="Arial"/>
          <w:bCs/>
        </w:rPr>
        <w:t xml:space="preserve"> Brief </w:t>
      </w:r>
      <w:r w:rsidR="002660B2">
        <w:rPr>
          <w:rFonts w:cs="Arial"/>
          <w:bCs/>
        </w:rPr>
        <w:t xml:space="preserve">providing a summary of the </w:t>
      </w:r>
      <w:r w:rsidR="0033379D">
        <w:rPr>
          <w:rFonts w:cs="Arial"/>
          <w:bCs/>
        </w:rPr>
        <w:t xml:space="preserve">operational performance highlights </w:t>
      </w:r>
      <w:r w:rsidR="00F939CD">
        <w:rPr>
          <w:rFonts w:cs="Arial"/>
          <w:bCs/>
        </w:rPr>
        <w:t xml:space="preserve">during the reporting period </w:t>
      </w:r>
      <w:r w:rsidR="0033379D">
        <w:rPr>
          <w:rFonts w:cs="Arial"/>
          <w:bCs/>
        </w:rPr>
        <w:t>including:</w:t>
      </w:r>
    </w:p>
    <w:p w14:paraId="21434263" w14:textId="11EF05BC" w:rsidR="002660B2" w:rsidRPr="00FD6FD0" w:rsidRDefault="002660B2" w:rsidP="000114A6">
      <w:pPr>
        <w:pStyle w:val="ListParagraph"/>
        <w:numPr>
          <w:ilvl w:val="0"/>
          <w:numId w:val="15"/>
        </w:numPr>
        <w:spacing w:line="288" w:lineRule="auto"/>
        <w:ind w:left="924" w:right="-425" w:hanging="357"/>
        <w:jc w:val="both"/>
        <w:rPr>
          <w:rFonts w:ascii="Verdana" w:hAnsi="Verdana" w:cs="Arial"/>
          <w:sz w:val="20"/>
          <w:szCs w:val="20"/>
        </w:rPr>
      </w:pPr>
      <w:r w:rsidRPr="00FD6FD0">
        <w:rPr>
          <w:rFonts w:ascii="Verdana" w:hAnsi="Verdana" w:cs="Arial"/>
          <w:sz w:val="20"/>
          <w:szCs w:val="20"/>
        </w:rPr>
        <w:t>FRC decisions throughout 2020-21 had an increased focus on capacity-building and client participation</w:t>
      </w:r>
    </w:p>
    <w:p w14:paraId="740DC4AC" w14:textId="7B8D70AA" w:rsidR="002660B2" w:rsidRPr="00FD6FD0" w:rsidRDefault="0033379D" w:rsidP="000114A6">
      <w:pPr>
        <w:pStyle w:val="ListParagraph"/>
        <w:numPr>
          <w:ilvl w:val="0"/>
          <w:numId w:val="15"/>
        </w:numPr>
        <w:spacing w:line="288" w:lineRule="auto"/>
        <w:ind w:left="924" w:right="-425" w:hanging="357"/>
        <w:jc w:val="both"/>
        <w:rPr>
          <w:rFonts w:ascii="Verdana" w:hAnsi="Verdana" w:cs="Arial"/>
          <w:sz w:val="20"/>
          <w:szCs w:val="20"/>
        </w:rPr>
      </w:pPr>
      <w:r w:rsidRPr="00FD6FD0">
        <w:rPr>
          <w:rFonts w:ascii="Verdana" w:hAnsi="Verdana" w:cs="Arial"/>
          <w:sz w:val="20"/>
          <w:szCs w:val="20"/>
        </w:rPr>
        <w:t>a</w:t>
      </w:r>
      <w:r w:rsidR="002660B2" w:rsidRPr="00FD6FD0">
        <w:rPr>
          <w:rFonts w:ascii="Verdana" w:hAnsi="Verdana" w:cs="Arial"/>
          <w:sz w:val="20"/>
          <w:szCs w:val="20"/>
        </w:rPr>
        <w:t xml:space="preserve"> record number of community members were supported by the FRC through case management</w:t>
      </w:r>
      <w:r w:rsidRPr="00FD6FD0">
        <w:rPr>
          <w:rFonts w:ascii="Verdana" w:hAnsi="Verdana" w:cs="Arial"/>
          <w:sz w:val="20"/>
          <w:szCs w:val="20"/>
        </w:rPr>
        <w:t xml:space="preserve"> during the reporting period</w:t>
      </w:r>
    </w:p>
    <w:p w14:paraId="744BAB4A" w14:textId="52CC590F" w:rsidR="002660B2" w:rsidRPr="00FD6FD0" w:rsidRDefault="0033379D" w:rsidP="000114A6">
      <w:pPr>
        <w:pStyle w:val="ListParagraph"/>
        <w:numPr>
          <w:ilvl w:val="0"/>
          <w:numId w:val="15"/>
        </w:numPr>
        <w:spacing w:line="288" w:lineRule="auto"/>
        <w:ind w:left="924" w:right="-425" w:hanging="357"/>
        <w:jc w:val="both"/>
        <w:rPr>
          <w:rFonts w:ascii="Verdana" w:hAnsi="Verdana" w:cs="Arial"/>
          <w:sz w:val="20"/>
          <w:szCs w:val="20"/>
        </w:rPr>
      </w:pPr>
      <w:r w:rsidRPr="00FD6FD0">
        <w:rPr>
          <w:rFonts w:ascii="Verdana" w:hAnsi="Verdana" w:cs="Arial"/>
          <w:sz w:val="20"/>
          <w:szCs w:val="20"/>
        </w:rPr>
        <w:t>a</w:t>
      </w:r>
      <w:r w:rsidR="002660B2" w:rsidRPr="00FD6FD0">
        <w:rPr>
          <w:rFonts w:ascii="Verdana" w:hAnsi="Verdana" w:cs="Arial"/>
          <w:sz w:val="20"/>
          <w:szCs w:val="20"/>
        </w:rPr>
        <w:t xml:space="preserve"> significant uptake in referrals </w:t>
      </w:r>
      <w:r w:rsidRPr="00FD6FD0">
        <w:rPr>
          <w:rFonts w:ascii="Verdana" w:hAnsi="Verdana" w:cs="Arial"/>
          <w:sz w:val="20"/>
          <w:szCs w:val="20"/>
        </w:rPr>
        <w:t xml:space="preserve">experienced for the reporting period </w:t>
      </w:r>
      <w:r w:rsidR="00AF0511" w:rsidRPr="00FD6FD0">
        <w:rPr>
          <w:rFonts w:ascii="Verdana" w:hAnsi="Verdana" w:cs="Arial"/>
          <w:sz w:val="20"/>
          <w:szCs w:val="20"/>
        </w:rPr>
        <w:t>was</w:t>
      </w:r>
      <w:r w:rsidR="002660B2" w:rsidRPr="00FD6FD0">
        <w:rPr>
          <w:rFonts w:ascii="Verdana" w:hAnsi="Verdana" w:cs="Arial"/>
          <w:sz w:val="20"/>
          <w:szCs w:val="20"/>
        </w:rPr>
        <w:t xml:space="preserve"> reflective of client-driven demand</w:t>
      </w:r>
    </w:p>
    <w:p w14:paraId="45AB95A3" w14:textId="4CF7BA1B" w:rsidR="002660B2" w:rsidRPr="00FD6FD0" w:rsidRDefault="0033379D" w:rsidP="000114A6">
      <w:pPr>
        <w:pStyle w:val="ListParagraph"/>
        <w:numPr>
          <w:ilvl w:val="0"/>
          <w:numId w:val="15"/>
        </w:numPr>
        <w:spacing w:line="288" w:lineRule="auto"/>
        <w:ind w:left="924" w:right="-425" w:hanging="357"/>
        <w:jc w:val="both"/>
        <w:rPr>
          <w:rFonts w:ascii="Verdana" w:hAnsi="Verdana" w:cs="Arial"/>
          <w:bCs/>
          <w:sz w:val="20"/>
          <w:szCs w:val="20"/>
        </w:rPr>
      </w:pPr>
      <w:r w:rsidRPr="00FD6FD0">
        <w:rPr>
          <w:rFonts w:ascii="Verdana" w:hAnsi="Verdana" w:cs="Arial"/>
          <w:bCs/>
          <w:sz w:val="20"/>
          <w:szCs w:val="20"/>
        </w:rPr>
        <w:t>m</w:t>
      </w:r>
      <w:r w:rsidR="002660B2" w:rsidRPr="00FD6FD0">
        <w:rPr>
          <w:rFonts w:ascii="Verdana" w:hAnsi="Verdana" w:cs="Arial"/>
          <w:bCs/>
          <w:sz w:val="20"/>
          <w:szCs w:val="20"/>
        </w:rPr>
        <w:t>ore partnerships led to increased referral pathway options for clients</w:t>
      </w:r>
      <w:r w:rsidR="00AF0511" w:rsidRPr="00FD6FD0">
        <w:rPr>
          <w:rFonts w:ascii="Verdana" w:hAnsi="Verdana" w:cs="Arial"/>
          <w:bCs/>
          <w:sz w:val="20"/>
          <w:szCs w:val="20"/>
        </w:rPr>
        <w:t xml:space="preserve"> and</w:t>
      </w:r>
    </w:p>
    <w:p w14:paraId="62986C2C" w14:textId="39CE9A61" w:rsidR="002660B2" w:rsidRPr="00FD6FD0" w:rsidRDefault="0033379D" w:rsidP="000114A6">
      <w:pPr>
        <w:pStyle w:val="ListParagraph"/>
        <w:numPr>
          <w:ilvl w:val="0"/>
          <w:numId w:val="15"/>
        </w:numPr>
        <w:spacing w:line="288" w:lineRule="auto"/>
        <w:ind w:left="924" w:right="-425" w:hanging="357"/>
        <w:jc w:val="both"/>
        <w:rPr>
          <w:rFonts w:ascii="Verdana" w:hAnsi="Verdana" w:cs="Arial"/>
          <w:sz w:val="20"/>
          <w:szCs w:val="20"/>
        </w:rPr>
      </w:pPr>
      <w:r w:rsidRPr="00FD6FD0">
        <w:rPr>
          <w:rFonts w:ascii="Verdana" w:hAnsi="Verdana" w:cs="Arial"/>
          <w:sz w:val="20"/>
          <w:szCs w:val="20"/>
        </w:rPr>
        <w:t>a</w:t>
      </w:r>
      <w:r w:rsidR="002660B2" w:rsidRPr="00FD6FD0">
        <w:rPr>
          <w:rFonts w:ascii="Verdana" w:hAnsi="Verdana" w:cs="Arial"/>
          <w:sz w:val="20"/>
          <w:szCs w:val="20"/>
        </w:rPr>
        <w:t xml:space="preserve"> record number of people ha</w:t>
      </w:r>
      <w:r w:rsidRPr="00FD6FD0">
        <w:rPr>
          <w:rFonts w:ascii="Verdana" w:hAnsi="Verdana" w:cs="Arial"/>
          <w:sz w:val="20"/>
          <w:szCs w:val="20"/>
        </w:rPr>
        <w:t>d</w:t>
      </w:r>
      <w:r w:rsidR="002660B2" w:rsidRPr="00FD6FD0">
        <w:rPr>
          <w:rFonts w:ascii="Verdana" w:hAnsi="Verdana" w:cs="Arial"/>
          <w:sz w:val="20"/>
          <w:szCs w:val="20"/>
        </w:rPr>
        <w:t xml:space="preserve"> self-referred to the FRC and volunteered to have a portion of their </w:t>
      </w:r>
      <w:r w:rsidR="00AF0511" w:rsidRPr="00FD6FD0">
        <w:rPr>
          <w:rFonts w:ascii="Verdana" w:hAnsi="Verdana" w:cs="Arial"/>
          <w:sz w:val="20"/>
          <w:szCs w:val="20"/>
        </w:rPr>
        <w:t xml:space="preserve">welfare </w:t>
      </w:r>
      <w:r w:rsidR="002660B2" w:rsidRPr="00FD6FD0">
        <w:rPr>
          <w:rFonts w:ascii="Verdana" w:hAnsi="Verdana" w:cs="Arial"/>
          <w:sz w:val="20"/>
          <w:szCs w:val="20"/>
        </w:rPr>
        <w:t>payments income</w:t>
      </w:r>
      <w:r w:rsidR="00AF0511" w:rsidRPr="00FD6FD0">
        <w:rPr>
          <w:rFonts w:ascii="Verdana" w:hAnsi="Verdana" w:cs="Arial"/>
          <w:sz w:val="20"/>
          <w:szCs w:val="20"/>
        </w:rPr>
        <w:t>-</w:t>
      </w:r>
      <w:r w:rsidR="002660B2" w:rsidRPr="00FD6FD0">
        <w:rPr>
          <w:rFonts w:ascii="Verdana" w:hAnsi="Verdana" w:cs="Arial"/>
          <w:sz w:val="20"/>
          <w:szCs w:val="20"/>
        </w:rPr>
        <w:t>managed</w:t>
      </w:r>
      <w:r w:rsidR="009C0C90" w:rsidRPr="00FD6FD0">
        <w:rPr>
          <w:rFonts w:ascii="Verdana" w:hAnsi="Verdana" w:cs="Arial"/>
          <w:sz w:val="20"/>
          <w:szCs w:val="20"/>
        </w:rPr>
        <w:t>.</w:t>
      </w:r>
    </w:p>
    <w:p w14:paraId="4D303D72" w14:textId="23960360" w:rsidR="004970A8" w:rsidRPr="004970A8" w:rsidRDefault="004970A8" w:rsidP="004970A8">
      <w:pPr>
        <w:ind w:left="-142" w:right="-425"/>
        <w:jc w:val="both"/>
        <w:rPr>
          <w:rFonts w:cs="Arial"/>
          <w:bCs/>
        </w:rPr>
      </w:pPr>
      <w:r w:rsidRPr="004970A8">
        <w:rPr>
          <w:rFonts w:cs="Arial"/>
          <w:bCs/>
        </w:rPr>
        <w:t>An embargoed electronic copy of the annual report w</w:t>
      </w:r>
      <w:r w:rsidR="0028027C">
        <w:rPr>
          <w:rFonts w:cs="Arial"/>
          <w:bCs/>
        </w:rPr>
        <w:t>as also</w:t>
      </w:r>
      <w:r w:rsidRPr="004970A8">
        <w:rPr>
          <w:rFonts w:cs="Arial"/>
          <w:bCs/>
        </w:rPr>
        <w:t xml:space="preserve"> provided to the FR Board Members and Secretariate for their internal briefing purposes.</w:t>
      </w:r>
    </w:p>
    <w:p w14:paraId="4EB21F72" w14:textId="77777777" w:rsidR="004970A8" w:rsidRPr="004970A8" w:rsidRDefault="004970A8" w:rsidP="004970A8">
      <w:pPr>
        <w:ind w:left="-142" w:right="-425"/>
        <w:jc w:val="both"/>
        <w:rPr>
          <w:rFonts w:cs="Arial"/>
          <w:bCs/>
        </w:rPr>
      </w:pPr>
    </w:p>
    <w:p w14:paraId="2FD4B99E" w14:textId="1230957A" w:rsidR="008D3EBF" w:rsidRPr="008D3EBF" w:rsidRDefault="00136815" w:rsidP="004970A8">
      <w:pPr>
        <w:ind w:left="-142" w:right="-425"/>
        <w:jc w:val="both"/>
        <w:rPr>
          <w:rFonts w:cs="Arial"/>
          <w:b/>
        </w:rPr>
      </w:pPr>
      <w:r>
        <w:rPr>
          <w:rFonts w:cs="Arial"/>
          <w:b/>
        </w:rPr>
        <w:t>Family Responsibilities Board</w:t>
      </w:r>
    </w:p>
    <w:p w14:paraId="226D3ADF" w14:textId="1119107A" w:rsidR="004970A8" w:rsidRPr="004970A8" w:rsidRDefault="004970A8" w:rsidP="004970A8">
      <w:pPr>
        <w:ind w:left="-142" w:right="-425"/>
        <w:jc w:val="both"/>
        <w:rPr>
          <w:rFonts w:cs="Arial"/>
          <w:bCs/>
        </w:rPr>
      </w:pPr>
      <w:r w:rsidRPr="004970A8">
        <w:rPr>
          <w:rFonts w:cs="Arial"/>
          <w:bCs/>
        </w:rPr>
        <w:t xml:space="preserve">Members of the FRC Executive Management Team </w:t>
      </w:r>
      <w:r w:rsidR="00AF0511">
        <w:rPr>
          <w:rFonts w:cs="Arial"/>
          <w:bCs/>
        </w:rPr>
        <w:t xml:space="preserve">travelled to </w:t>
      </w:r>
      <w:r w:rsidRPr="004970A8">
        <w:rPr>
          <w:rFonts w:cs="Arial"/>
          <w:bCs/>
        </w:rPr>
        <w:t xml:space="preserve">Brisbane </w:t>
      </w:r>
      <w:r w:rsidR="00AF0511">
        <w:rPr>
          <w:rFonts w:cs="Arial"/>
          <w:bCs/>
        </w:rPr>
        <w:t xml:space="preserve">to attend </w:t>
      </w:r>
      <w:r w:rsidR="00C258C6">
        <w:rPr>
          <w:rFonts w:cs="Arial"/>
          <w:bCs/>
        </w:rPr>
        <w:t>a</w:t>
      </w:r>
      <w:r w:rsidR="00254EAD">
        <w:rPr>
          <w:rFonts w:cs="Arial"/>
          <w:bCs/>
        </w:rPr>
        <w:t>n</w:t>
      </w:r>
      <w:r w:rsidR="00AF0511">
        <w:rPr>
          <w:rFonts w:cs="Arial"/>
          <w:bCs/>
        </w:rPr>
        <w:t xml:space="preserve"> </w:t>
      </w:r>
      <w:r w:rsidR="00136815">
        <w:rPr>
          <w:rFonts w:cs="Arial"/>
          <w:bCs/>
        </w:rPr>
        <w:t xml:space="preserve">FR Board </w:t>
      </w:r>
      <w:r w:rsidR="00AF0511">
        <w:rPr>
          <w:rFonts w:cs="Arial"/>
          <w:bCs/>
        </w:rPr>
        <w:t xml:space="preserve">meeting </w:t>
      </w:r>
      <w:r w:rsidR="00C258C6">
        <w:rPr>
          <w:rFonts w:cs="Arial"/>
          <w:bCs/>
        </w:rPr>
        <w:t xml:space="preserve">held </w:t>
      </w:r>
      <w:r w:rsidR="00AF0511">
        <w:rPr>
          <w:rFonts w:cs="Arial"/>
          <w:bCs/>
        </w:rPr>
        <w:t xml:space="preserve">on </w:t>
      </w:r>
      <w:r w:rsidRPr="004970A8">
        <w:rPr>
          <w:rFonts w:cs="Arial"/>
          <w:bCs/>
        </w:rPr>
        <w:t>Thursday</w:t>
      </w:r>
      <w:r w:rsidR="00AF0511">
        <w:rPr>
          <w:rFonts w:cs="Arial"/>
          <w:bCs/>
        </w:rPr>
        <w:t>,</w:t>
      </w:r>
      <w:r w:rsidRPr="004970A8">
        <w:rPr>
          <w:rFonts w:cs="Arial"/>
          <w:bCs/>
        </w:rPr>
        <w:t xml:space="preserve"> 4 November</w:t>
      </w:r>
      <w:r w:rsidR="003905C5">
        <w:rPr>
          <w:rFonts w:cs="Arial"/>
          <w:bCs/>
        </w:rPr>
        <w:t xml:space="preserve"> 2021</w:t>
      </w:r>
      <w:r w:rsidR="00C258C6">
        <w:rPr>
          <w:rFonts w:cs="Arial"/>
          <w:bCs/>
        </w:rPr>
        <w:t xml:space="preserve">. </w:t>
      </w:r>
      <w:r w:rsidR="00882627">
        <w:rPr>
          <w:rFonts w:cs="Arial"/>
          <w:bCs/>
        </w:rPr>
        <w:t>A</w:t>
      </w:r>
      <w:r w:rsidR="00136815">
        <w:rPr>
          <w:rFonts w:cs="Arial"/>
          <w:bCs/>
        </w:rPr>
        <w:t xml:space="preserve"> community</w:t>
      </w:r>
      <w:r w:rsidR="00882627">
        <w:rPr>
          <w:rFonts w:cs="Arial"/>
          <w:bCs/>
        </w:rPr>
        <w:t xml:space="preserve"> update report for </w:t>
      </w:r>
      <w:r w:rsidR="00136815">
        <w:rPr>
          <w:rFonts w:cs="Arial"/>
          <w:bCs/>
        </w:rPr>
        <w:t xml:space="preserve">Aurukun, Coen, Doomadgee, Hope Vale and Mossman Gorge </w:t>
      </w:r>
      <w:r w:rsidR="00882627">
        <w:rPr>
          <w:rFonts w:cs="Arial"/>
          <w:bCs/>
        </w:rPr>
        <w:t xml:space="preserve">was provided </w:t>
      </w:r>
      <w:r w:rsidR="00136815">
        <w:rPr>
          <w:rFonts w:cs="Arial"/>
          <w:bCs/>
        </w:rPr>
        <w:t>fo</w:t>
      </w:r>
      <w:r w:rsidR="00882627">
        <w:rPr>
          <w:rFonts w:cs="Arial"/>
          <w:bCs/>
        </w:rPr>
        <w:t xml:space="preserve">r the period 1 July to 30 September 2021 including operational highlights, challenges and other </w:t>
      </w:r>
      <w:r w:rsidR="00136815">
        <w:rPr>
          <w:rFonts w:cs="Arial"/>
          <w:bCs/>
        </w:rPr>
        <w:t xml:space="preserve">significant </w:t>
      </w:r>
      <w:r w:rsidR="00882627">
        <w:rPr>
          <w:rFonts w:cs="Arial"/>
          <w:bCs/>
        </w:rPr>
        <w:t>community news</w:t>
      </w:r>
      <w:r w:rsidR="002E6583">
        <w:rPr>
          <w:rFonts w:cs="Arial"/>
          <w:bCs/>
        </w:rPr>
        <w:t>. T</w:t>
      </w:r>
      <w:r w:rsidR="00427C85" w:rsidRPr="00427C85">
        <w:rPr>
          <w:rFonts w:cs="Arial"/>
          <w:bCs/>
        </w:rPr>
        <w:t xml:space="preserve">he Commission prepared </w:t>
      </w:r>
      <w:r w:rsidR="00427C85">
        <w:rPr>
          <w:rFonts w:cs="Arial"/>
          <w:bCs/>
        </w:rPr>
        <w:t xml:space="preserve">and presented </w:t>
      </w:r>
      <w:r w:rsidR="00427C85" w:rsidRPr="00427C85">
        <w:rPr>
          <w:rFonts w:cs="Arial"/>
          <w:bCs/>
        </w:rPr>
        <w:t xml:space="preserve">a budget </w:t>
      </w:r>
      <w:r w:rsidR="00427C85">
        <w:rPr>
          <w:rFonts w:cs="Arial"/>
          <w:bCs/>
        </w:rPr>
        <w:t xml:space="preserve">report </w:t>
      </w:r>
      <w:r w:rsidR="00427C85" w:rsidRPr="00427C85">
        <w:rPr>
          <w:rFonts w:cs="Arial"/>
          <w:bCs/>
        </w:rPr>
        <w:t>for the financial year 2021-22</w:t>
      </w:r>
      <w:r w:rsidR="00427C85">
        <w:rPr>
          <w:rFonts w:cs="Arial"/>
          <w:bCs/>
        </w:rPr>
        <w:t xml:space="preserve">, </w:t>
      </w:r>
      <w:r w:rsidR="005E0AC7">
        <w:rPr>
          <w:rFonts w:cs="Arial"/>
          <w:bCs/>
        </w:rPr>
        <w:t xml:space="preserve">and a </w:t>
      </w:r>
      <w:r w:rsidR="005E0AC7" w:rsidRPr="005E0AC7">
        <w:rPr>
          <w:rFonts w:cs="Arial"/>
          <w:bCs/>
        </w:rPr>
        <w:t xml:space="preserve">brief </w:t>
      </w:r>
      <w:r w:rsidR="005E0AC7">
        <w:rPr>
          <w:rFonts w:cs="Arial"/>
          <w:bCs/>
        </w:rPr>
        <w:t xml:space="preserve">was presented </w:t>
      </w:r>
      <w:r w:rsidR="005E0AC7" w:rsidRPr="005E0AC7">
        <w:rPr>
          <w:rFonts w:cs="Arial"/>
          <w:bCs/>
        </w:rPr>
        <w:t>formally request</w:t>
      </w:r>
      <w:r w:rsidR="005E0AC7">
        <w:rPr>
          <w:rFonts w:cs="Arial"/>
          <w:bCs/>
        </w:rPr>
        <w:t>ing</w:t>
      </w:r>
      <w:r w:rsidR="005E0AC7" w:rsidRPr="005E0AC7">
        <w:rPr>
          <w:rFonts w:cs="Arial"/>
          <w:bCs/>
        </w:rPr>
        <w:t xml:space="preserve"> the FR Board provide advice to the Commissioner pursuant to section 117 of the FRC Act in relation to appointments of additional Local Commissioners</w:t>
      </w:r>
      <w:r w:rsidR="005E0AC7">
        <w:rPr>
          <w:rFonts w:cs="Arial"/>
          <w:bCs/>
        </w:rPr>
        <w:t xml:space="preserve">. </w:t>
      </w:r>
      <w:r w:rsidR="002E6583">
        <w:rPr>
          <w:rFonts w:cs="Arial"/>
          <w:bCs/>
        </w:rPr>
        <w:t>The FR Board subsequently endorsed the request to seek the nomination of new Local Commissioner appointments.</w:t>
      </w:r>
    </w:p>
    <w:p w14:paraId="53784A69" w14:textId="77777777" w:rsidR="004970A8" w:rsidRPr="004970A8" w:rsidRDefault="004970A8" w:rsidP="004970A8">
      <w:pPr>
        <w:ind w:left="-142" w:right="-425"/>
        <w:jc w:val="both"/>
        <w:rPr>
          <w:rFonts w:cs="Arial"/>
          <w:bCs/>
        </w:rPr>
      </w:pPr>
    </w:p>
    <w:p w14:paraId="4CB095C9" w14:textId="77777777" w:rsidR="00162BE8" w:rsidRPr="00901D28" w:rsidRDefault="00162BE8" w:rsidP="00162BE8">
      <w:pPr>
        <w:ind w:left="-142" w:right="-425"/>
        <w:jc w:val="both"/>
        <w:rPr>
          <w:rFonts w:cs="Arial"/>
          <w:b/>
          <w:bCs/>
        </w:rPr>
      </w:pPr>
      <w:r>
        <w:rPr>
          <w:rFonts w:cs="Arial"/>
          <w:b/>
          <w:bCs/>
        </w:rPr>
        <w:t>Cyber security training</w:t>
      </w:r>
    </w:p>
    <w:p w14:paraId="2D6F2925" w14:textId="1AE8CBF5" w:rsidR="00162BE8" w:rsidRDefault="00162BE8" w:rsidP="00162BE8">
      <w:pPr>
        <w:ind w:left="-142" w:right="-425"/>
        <w:jc w:val="both"/>
        <w:rPr>
          <w:rFonts w:cs="Arial"/>
        </w:rPr>
      </w:pPr>
      <w:r w:rsidRPr="000D79E4">
        <w:rPr>
          <w:rFonts w:cs="Arial"/>
        </w:rPr>
        <w:t>Data</w:t>
      </w:r>
      <w:r>
        <w:rPr>
          <w:rFonts w:cs="Arial"/>
        </w:rPr>
        <w:t>sets</w:t>
      </w:r>
      <w:r w:rsidRPr="000D79E4">
        <w:rPr>
          <w:rFonts w:cs="Arial"/>
        </w:rPr>
        <w:t xml:space="preserve"> </w:t>
      </w:r>
      <w:r>
        <w:rPr>
          <w:rFonts w:cs="Arial"/>
        </w:rPr>
        <w:t xml:space="preserve">held by the Commission are a vital </w:t>
      </w:r>
      <w:r w:rsidRPr="000D79E4">
        <w:rPr>
          <w:rFonts w:cs="Arial"/>
        </w:rPr>
        <w:t>asset</w:t>
      </w:r>
      <w:r>
        <w:rPr>
          <w:rFonts w:cs="Arial"/>
        </w:rPr>
        <w:t>. Amongst other benefits, they inform our compliance with the FRC Act, allow the Commission to hold conferences and inform the basis of client case-management. Additionally, they inform our efficiency and performance</w:t>
      </w:r>
      <w:r w:rsidRPr="000D79E4">
        <w:rPr>
          <w:rFonts w:cs="Arial"/>
        </w:rPr>
        <w:t xml:space="preserve">. </w:t>
      </w:r>
      <w:r>
        <w:rPr>
          <w:rFonts w:cs="Arial"/>
        </w:rPr>
        <w:t xml:space="preserve">Protecting our datasets to mitigate against potential security threats and to ensure the privacy of those datasets is a focus for the Commission. This focus is primarily on the prevention of </w:t>
      </w:r>
      <w:r w:rsidRPr="000D79E4">
        <w:rPr>
          <w:rFonts w:cs="Arial"/>
        </w:rPr>
        <w:t>unauthori</w:t>
      </w:r>
      <w:r w:rsidR="000C3FC7">
        <w:rPr>
          <w:rFonts w:cs="Arial"/>
        </w:rPr>
        <w:t>s</w:t>
      </w:r>
      <w:r w:rsidRPr="000D79E4">
        <w:rPr>
          <w:rFonts w:cs="Arial"/>
        </w:rPr>
        <w:t xml:space="preserve">ed access, non-compliance, leakage, data disclosure </w:t>
      </w:r>
      <w:r>
        <w:rPr>
          <w:rFonts w:cs="Arial"/>
        </w:rPr>
        <w:t xml:space="preserve">and damage caused </w:t>
      </w:r>
      <w:r w:rsidRPr="000D79E4">
        <w:rPr>
          <w:rFonts w:cs="Arial"/>
        </w:rPr>
        <w:t>through malware or virus</w:t>
      </w:r>
      <w:r>
        <w:rPr>
          <w:rFonts w:cs="Arial"/>
        </w:rPr>
        <w:t xml:space="preserve"> infiltrations. </w:t>
      </w:r>
      <w:r w:rsidRPr="00901D28">
        <w:rPr>
          <w:rFonts w:cs="Arial"/>
        </w:rPr>
        <w:t>Throughout th</w:t>
      </w:r>
      <w:r>
        <w:rPr>
          <w:rFonts w:cs="Arial"/>
        </w:rPr>
        <w:t xml:space="preserve">e COVID-19 </w:t>
      </w:r>
      <w:r w:rsidRPr="00901D28">
        <w:rPr>
          <w:rFonts w:cs="Arial"/>
        </w:rPr>
        <w:t>pandemic, there has been an increase in cyber security activities worldwide.</w:t>
      </w:r>
    </w:p>
    <w:p w14:paraId="1C8A4437" w14:textId="77777777" w:rsidR="00162BE8" w:rsidRDefault="00162BE8" w:rsidP="00162BE8">
      <w:pPr>
        <w:ind w:left="-142" w:right="-425"/>
        <w:jc w:val="both"/>
        <w:rPr>
          <w:rFonts w:cs="Arial"/>
        </w:rPr>
      </w:pPr>
    </w:p>
    <w:p w14:paraId="7F67A84D" w14:textId="6FE547D3" w:rsidR="00162BE8" w:rsidRPr="00901D28" w:rsidRDefault="00162BE8" w:rsidP="00162BE8">
      <w:pPr>
        <w:ind w:left="-142" w:right="-425"/>
        <w:jc w:val="both"/>
        <w:rPr>
          <w:rFonts w:cs="Arial"/>
        </w:rPr>
      </w:pPr>
      <w:r>
        <w:rPr>
          <w:rFonts w:cs="Arial"/>
        </w:rPr>
        <w:t>Cyber</w:t>
      </w:r>
      <w:r w:rsidRPr="00901D28">
        <w:rPr>
          <w:rFonts w:cs="Arial"/>
        </w:rPr>
        <w:t xml:space="preserve"> security is paramount to the operation</w:t>
      </w:r>
      <w:r>
        <w:rPr>
          <w:rFonts w:cs="Arial"/>
        </w:rPr>
        <w:t>s</w:t>
      </w:r>
      <w:r w:rsidRPr="00901D28">
        <w:rPr>
          <w:rFonts w:cs="Arial"/>
        </w:rPr>
        <w:t xml:space="preserve"> of the Commission for staff, clients and stakeholders. </w:t>
      </w:r>
      <w:r>
        <w:rPr>
          <w:rFonts w:cs="Arial"/>
        </w:rPr>
        <w:t>To initiate</w:t>
      </w:r>
      <w:r w:rsidRPr="00901D28">
        <w:rPr>
          <w:rFonts w:cs="Arial"/>
        </w:rPr>
        <w:t xml:space="preserve"> a proactive approach </w:t>
      </w:r>
      <w:r>
        <w:rPr>
          <w:rFonts w:cs="Arial"/>
        </w:rPr>
        <w:t>to cyber security and as a crucial defence in keeping the Commission’s sensitive information safe, t</w:t>
      </w:r>
      <w:r w:rsidRPr="00901D28">
        <w:rPr>
          <w:rFonts w:cs="Arial"/>
        </w:rPr>
        <w:t xml:space="preserve">he Commission </w:t>
      </w:r>
      <w:r>
        <w:rPr>
          <w:rFonts w:cs="Arial"/>
        </w:rPr>
        <w:t xml:space="preserve">invited the Corporate Administration Agency to </w:t>
      </w:r>
      <w:r w:rsidRPr="00901D28">
        <w:rPr>
          <w:rFonts w:cs="Arial"/>
        </w:rPr>
        <w:t xml:space="preserve">conduct </w:t>
      </w:r>
      <w:r>
        <w:rPr>
          <w:rFonts w:cs="Arial"/>
        </w:rPr>
        <w:t>cyb</w:t>
      </w:r>
      <w:r w:rsidRPr="00901D28">
        <w:rPr>
          <w:rFonts w:cs="Arial"/>
        </w:rPr>
        <w:t xml:space="preserve">er security training </w:t>
      </w:r>
      <w:r>
        <w:rPr>
          <w:rFonts w:cs="Arial"/>
        </w:rPr>
        <w:t>for</w:t>
      </w:r>
      <w:r w:rsidRPr="00901D28">
        <w:rPr>
          <w:rFonts w:cs="Arial"/>
        </w:rPr>
        <w:t xml:space="preserve"> all staff on 3 December 2021</w:t>
      </w:r>
      <w:r>
        <w:rPr>
          <w:rFonts w:cs="Arial"/>
        </w:rPr>
        <w:t xml:space="preserve">. The training assisted to </w:t>
      </w:r>
      <w:r w:rsidRPr="00901D28">
        <w:rPr>
          <w:rFonts w:cs="Arial"/>
        </w:rPr>
        <w:t xml:space="preserve">boost the awareness of staff </w:t>
      </w:r>
      <w:r>
        <w:rPr>
          <w:rFonts w:cs="Arial"/>
        </w:rPr>
        <w:t xml:space="preserve">by informing on </w:t>
      </w:r>
      <w:r w:rsidRPr="00901D28">
        <w:rPr>
          <w:rFonts w:cs="Arial"/>
        </w:rPr>
        <w:t>current cyber security trends and build</w:t>
      </w:r>
      <w:r>
        <w:rPr>
          <w:rFonts w:cs="Arial"/>
        </w:rPr>
        <w:t>ing</w:t>
      </w:r>
      <w:r w:rsidRPr="00901D28">
        <w:rPr>
          <w:rFonts w:cs="Arial"/>
        </w:rPr>
        <w:t xml:space="preserve"> the capability and resilience of the Commission against malicious cyber security threats.</w:t>
      </w:r>
    </w:p>
    <w:p w14:paraId="7D1B8E94" w14:textId="77777777" w:rsidR="00162BE8" w:rsidRDefault="00162BE8" w:rsidP="000E478F">
      <w:pPr>
        <w:ind w:left="-142" w:right="-425"/>
        <w:jc w:val="both"/>
        <w:rPr>
          <w:rFonts w:cs="Arial"/>
          <w:b/>
          <w:bCs/>
        </w:rPr>
      </w:pPr>
    </w:p>
    <w:p w14:paraId="6B33DB41" w14:textId="46B08643" w:rsidR="00136815" w:rsidRPr="00136815" w:rsidRDefault="00136815" w:rsidP="000E478F">
      <w:pPr>
        <w:ind w:left="-142" w:right="-425"/>
        <w:jc w:val="both"/>
        <w:rPr>
          <w:rFonts w:cs="Arial"/>
          <w:b/>
          <w:bCs/>
        </w:rPr>
      </w:pPr>
      <w:r>
        <w:rPr>
          <w:rFonts w:cs="Arial"/>
          <w:b/>
          <w:bCs/>
        </w:rPr>
        <w:t>Annual school awards</w:t>
      </w:r>
    </w:p>
    <w:p w14:paraId="2ADCBFCA" w14:textId="4D44777D" w:rsidR="000E478F" w:rsidRDefault="000E478F" w:rsidP="000E478F">
      <w:pPr>
        <w:ind w:left="-142" w:right="-425"/>
        <w:jc w:val="both"/>
        <w:rPr>
          <w:rFonts w:cs="Arial"/>
        </w:rPr>
      </w:pPr>
      <w:r w:rsidRPr="00C92D4E">
        <w:rPr>
          <w:rFonts w:cs="Arial"/>
        </w:rPr>
        <w:t>The Commission’s annual School Awards ceremonies were conducted in December in each of the five communities. Prizes were awarded for attendance achievements and included certificates, medals and other incentives. Each year the Local Commissioners p</w:t>
      </w:r>
      <w:r w:rsidR="00BC581F">
        <w:rPr>
          <w:rFonts w:cs="Arial"/>
        </w:rPr>
        <w:t xml:space="preserve">articipate in </w:t>
      </w:r>
      <w:r w:rsidRPr="00C92D4E">
        <w:rPr>
          <w:rFonts w:cs="Arial"/>
        </w:rPr>
        <w:t xml:space="preserve">the awards to provide positive recognition and support for those students (and their families) who regularly attend school, to provide an incentive for those students who wish to improve their school attendance and to </w:t>
      </w:r>
      <w:r>
        <w:rPr>
          <w:rFonts w:cs="Arial"/>
        </w:rPr>
        <w:t xml:space="preserve">maintain </w:t>
      </w:r>
      <w:r w:rsidR="00BC581F">
        <w:rPr>
          <w:rFonts w:cs="Arial"/>
        </w:rPr>
        <w:t xml:space="preserve">a </w:t>
      </w:r>
      <w:r>
        <w:rPr>
          <w:rFonts w:cs="Arial"/>
        </w:rPr>
        <w:t xml:space="preserve">focus on the </w:t>
      </w:r>
      <w:r w:rsidRPr="00C92D4E">
        <w:rPr>
          <w:rFonts w:cs="Arial"/>
        </w:rPr>
        <w:t xml:space="preserve">importance of education </w:t>
      </w:r>
      <w:r>
        <w:rPr>
          <w:rFonts w:cs="Arial"/>
        </w:rPr>
        <w:t>for the future of the community</w:t>
      </w:r>
      <w:r w:rsidRPr="00C92D4E">
        <w:rPr>
          <w:rFonts w:cs="Arial"/>
        </w:rPr>
        <w:t>.</w:t>
      </w:r>
    </w:p>
    <w:p w14:paraId="42C2544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lastRenderedPageBreak/>
        <w:t>Table of contents</w:t>
      </w:r>
    </w:p>
    <w:p w14:paraId="7553776C" w14:textId="77777777" w:rsidR="00F55A68" w:rsidRPr="00E97CAC" w:rsidRDefault="00F55A68" w:rsidP="00F55A68">
      <w:pPr>
        <w:ind w:left="-567" w:right="-425"/>
      </w:pPr>
    </w:p>
    <w:p w14:paraId="071F9D39" w14:textId="6652A539" w:rsidR="00F058BE" w:rsidRDefault="000541CA">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515E8F">
        <w:rPr>
          <w:noProof/>
        </w:rPr>
        <w:t>6</w:t>
      </w:r>
      <w:r w:rsidR="00F058BE">
        <w:rPr>
          <w:noProof/>
        </w:rPr>
        <w:fldChar w:fldCharType="end"/>
      </w:r>
    </w:p>
    <w:p w14:paraId="62DF3D4A" w14:textId="1A27EBD6" w:rsidR="00F058BE" w:rsidRDefault="00F058BE">
      <w:pPr>
        <w:pStyle w:val="TOC1"/>
        <w:rPr>
          <w:rFonts w:asciiTheme="minorHAnsi" w:eastAsiaTheme="minorEastAsia" w:hAnsiTheme="minorHAnsi" w:cstheme="minorBidi"/>
          <w:b w:val="0"/>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515E8F">
        <w:rPr>
          <w:noProof/>
        </w:rPr>
        <w:t>19</w:t>
      </w:r>
      <w:r>
        <w:rPr>
          <w:noProof/>
        </w:rPr>
        <w:fldChar w:fldCharType="end"/>
      </w:r>
    </w:p>
    <w:p w14:paraId="293F38D2" w14:textId="78D46E56" w:rsidR="00F058BE" w:rsidRDefault="00F058BE">
      <w:pPr>
        <w:pStyle w:val="TOC1"/>
        <w:rPr>
          <w:rFonts w:asciiTheme="minorHAnsi" w:eastAsiaTheme="minorEastAsia" w:hAnsiTheme="minorHAnsi" w:cstheme="minorBidi"/>
          <w:b w:val="0"/>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515E8F">
        <w:rPr>
          <w:noProof/>
        </w:rPr>
        <w:t>23</w:t>
      </w:r>
      <w:r>
        <w:rPr>
          <w:noProof/>
        </w:rPr>
        <w:fldChar w:fldCharType="end"/>
      </w:r>
    </w:p>
    <w:p w14:paraId="79738A35" w14:textId="1137BC2A" w:rsidR="00F058BE" w:rsidRDefault="00F058BE">
      <w:pPr>
        <w:pStyle w:val="TOC1"/>
        <w:rPr>
          <w:rFonts w:asciiTheme="minorHAnsi" w:eastAsiaTheme="minorEastAsia" w:hAnsiTheme="minorHAnsi" w:cstheme="minorBidi"/>
          <w:b w:val="0"/>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515E8F">
        <w:rPr>
          <w:noProof/>
        </w:rPr>
        <w:t>24</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4B865942">
                <wp:simplePos x="0" y="0"/>
                <wp:positionH relativeFrom="column">
                  <wp:posOffset>-120015</wp:posOffset>
                </wp:positionH>
                <wp:positionV relativeFrom="paragraph">
                  <wp:posOffset>60960</wp:posOffset>
                </wp:positionV>
                <wp:extent cx="6412230" cy="5162550"/>
                <wp:effectExtent l="0" t="0" r="2667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chemeClr val="bg1"/>
                        </a:solidFill>
                        <a:ln w="9525">
                          <a:solidFill>
                            <a:schemeClr val="bg1"/>
                          </a:solid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" fillcolor="white [3212]" strokecolor="white [3212]">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38040327" w:rsidR="005A5B78" w:rsidRPr="00B04486" w:rsidRDefault="005A5B78" w:rsidP="005A5B78">
      <w:pPr>
        <w:spacing w:after="240" w:line="240" w:lineRule="auto"/>
        <w:ind w:left="-142"/>
        <w:rPr>
          <w:i/>
          <w:sz w:val="24"/>
          <w:szCs w:val="24"/>
        </w:rPr>
      </w:pPr>
      <w:r w:rsidRPr="00B04486">
        <w:rPr>
          <w:i/>
          <w:sz w:val="24"/>
          <w:szCs w:val="24"/>
        </w:rPr>
        <w:t xml:space="preserve">Report to </w:t>
      </w:r>
      <w:r w:rsidR="00F83C14">
        <w:rPr>
          <w:i/>
          <w:sz w:val="24"/>
          <w:szCs w:val="24"/>
        </w:rPr>
        <w:t>3</w:t>
      </w:r>
      <w:r w:rsidR="00344B6E">
        <w:rPr>
          <w:i/>
          <w:sz w:val="24"/>
          <w:szCs w:val="24"/>
        </w:rPr>
        <w:t xml:space="preserve">1 December </w:t>
      </w:r>
      <w:r w:rsidR="00E53438">
        <w:rPr>
          <w:i/>
          <w:sz w:val="24"/>
          <w:szCs w:val="24"/>
        </w:rPr>
        <w:t>202</w:t>
      </w:r>
      <w:r w:rsidR="009A7C28">
        <w:rPr>
          <w:i/>
          <w:sz w:val="24"/>
          <w:szCs w:val="24"/>
        </w:rPr>
        <w:t>1</w:t>
      </w:r>
      <w:r w:rsidRPr="00B04486">
        <w:rPr>
          <w:i/>
          <w:sz w:val="24"/>
          <w:szCs w:val="24"/>
        </w:rPr>
        <w:t>.</w:t>
      </w:r>
    </w:p>
    <w:p w14:paraId="3B63D598" w14:textId="77777777" w:rsidR="005A5B78" w:rsidRPr="00942B2C" w:rsidRDefault="005A5B78" w:rsidP="005A5B78">
      <w:pPr>
        <w:pStyle w:val="Heading1"/>
        <w:ind w:left="-142" w:right="-426"/>
      </w:pPr>
      <w:bookmarkStart w:id="3" w:name="_Toc222226581"/>
      <w:bookmarkStart w:id="4" w:name="_Toc304386230"/>
      <w:bookmarkStart w:id="5" w:name="_Toc304386307"/>
      <w:bookmarkStart w:id="6" w:name="_Toc306011180"/>
      <w:bookmarkStart w:id="7" w:name="_Toc39657991"/>
      <w:r>
        <w:t>1.  Activities and</w:t>
      </w:r>
      <w:r w:rsidRPr="00942B2C">
        <w:t xml:space="preserve"> </w:t>
      </w:r>
      <w:bookmarkEnd w:id="3"/>
      <w:bookmarkEnd w:id="4"/>
      <w:bookmarkEnd w:id="5"/>
      <w:bookmarkEnd w:id="6"/>
      <w:r>
        <w:t>Trends</w:t>
      </w:r>
      <w:bookmarkEnd w:id="7"/>
    </w:p>
    <w:p w14:paraId="2BAF545E" w14:textId="77E156F5" w:rsidR="009B2EF1" w:rsidRPr="00E6690B" w:rsidRDefault="009B2EF1" w:rsidP="00E6690B">
      <w:pPr>
        <w:tabs>
          <w:tab w:val="left" w:pos="1134"/>
        </w:tabs>
        <w:ind w:left="-142" w:right="-425"/>
        <w:jc w:val="both"/>
      </w:pPr>
    </w:p>
    <w:p w14:paraId="3D98B899" w14:textId="188AEA28" w:rsidR="00237AB1" w:rsidRDefault="00237AB1" w:rsidP="00D51DFA">
      <w:pPr>
        <w:pStyle w:val="Heading2"/>
      </w:pPr>
      <w:r>
        <w:t>Client i</w:t>
      </w:r>
      <w:r w:rsidRPr="00F062D1">
        <w:t>nteraction</w:t>
      </w:r>
      <w:r>
        <w:t>s</w:t>
      </w:r>
      <w:r w:rsidRPr="00F062D1">
        <w:t xml:space="preserve"> during the quarter</w:t>
      </w:r>
    </w:p>
    <w:p w14:paraId="21A1CC5F" w14:textId="3575F26A" w:rsidR="00B740E7" w:rsidRDefault="004E6AD0" w:rsidP="00106EA8">
      <w:pPr>
        <w:tabs>
          <w:tab w:val="left" w:pos="1134"/>
        </w:tabs>
        <w:ind w:left="-142" w:right="-425"/>
        <w:jc w:val="both"/>
      </w:pPr>
      <w:r>
        <w:t>The Commission delivers services to communities which are culturally unique and geographically remote. Each community is different, however</w:t>
      </w:r>
      <w:r w:rsidR="002A42B2">
        <w:t>,</w:t>
      </w:r>
      <w:r>
        <w:t xml:space="preserve"> each can be characterised by the entrenched disadvantage of Indigenous community members. Over-crowded housing, high rates of Indigenous welfare dependency and multi-generational poverty ha</w:t>
      </w:r>
      <w:r w:rsidR="006648A1">
        <w:t>ve</w:t>
      </w:r>
      <w:r>
        <w:t xml:space="preserve"> resulted in communities with high numbers of individuals and families with complex needs.</w:t>
      </w:r>
      <w:r w:rsidR="00F77284">
        <w:t xml:space="preserve"> The Commission has been reporting </w:t>
      </w:r>
      <w:r w:rsidR="0019319F">
        <w:t>on the number of notices individual clients receive</w:t>
      </w:r>
      <w:r w:rsidR="00F77284">
        <w:t xml:space="preserve"> (</w:t>
      </w:r>
      <w:r w:rsidR="0019319F">
        <w:t>refer</w:t>
      </w:r>
      <w:r w:rsidR="00F77284">
        <w:t xml:space="preserve"> </w:t>
      </w:r>
      <w:r w:rsidR="00F15307">
        <w:t>Table</w:t>
      </w:r>
      <w:r w:rsidR="00F77284">
        <w:t xml:space="preserve"> </w:t>
      </w:r>
      <w:r w:rsidR="00F15307">
        <w:t>12</w:t>
      </w:r>
      <w:r w:rsidR="005E59E0">
        <w:t>)</w:t>
      </w:r>
      <w:r w:rsidR="00F77284">
        <w:t xml:space="preserve"> for a number of years</w:t>
      </w:r>
      <w:r w:rsidR="007B68DE">
        <w:t xml:space="preserve">. The </w:t>
      </w:r>
      <w:r w:rsidR="00B07083">
        <w:t>table</w:t>
      </w:r>
      <w:r w:rsidR="007B68DE">
        <w:t xml:space="preserve"> below provides a further insight into the </w:t>
      </w:r>
      <w:r w:rsidR="00F77284">
        <w:t xml:space="preserve">complexity </w:t>
      </w:r>
      <w:r w:rsidR="007B68DE">
        <w:t xml:space="preserve">of the issues faced by </w:t>
      </w:r>
      <w:r w:rsidR="0019319F">
        <w:t>many</w:t>
      </w:r>
      <w:r w:rsidR="007B68DE">
        <w:t xml:space="preserve"> clients. During quarter </w:t>
      </w:r>
      <w:r w:rsidR="000C0A83">
        <w:t>54</w:t>
      </w:r>
      <w:r w:rsidR="005728FA">
        <w:t>,</w:t>
      </w:r>
      <w:r w:rsidR="007B68DE">
        <w:t xml:space="preserve"> </w:t>
      </w:r>
      <w:r w:rsidR="00D356CC">
        <w:t>48</w:t>
      </w:r>
      <w:r w:rsidR="00F636A4">
        <w:t>5</w:t>
      </w:r>
      <w:r w:rsidR="00D356CC">
        <w:t xml:space="preserve"> </w:t>
      </w:r>
      <w:r w:rsidR="006648A1">
        <w:t xml:space="preserve">clients </w:t>
      </w:r>
      <w:r w:rsidR="00FE5409">
        <w:t>(</w:t>
      </w:r>
      <w:r w:rsidR="00D356CC">
        <w:t xml:space="preserve">84 </w:t>
      </w:r>
      <w:r w:rsidR="00FE5409">
        <w:t>percen</w:t>
      </w:r>
      <w:r w:rsidR="00FC7C1D">
        <w:t>t</w:t>
      </w:r>
      <w:r w:rsidR="006648A1">
        <w:t>)</w:t>
      </w:r>
      <w:r w:rsidR="00FE5409">
        <w:t xml:space="preserve"> were notified to the Commission with only one type of trigger notice</w:t>
      </w:r>
      <w:r w:rsidR="003A48E8">
        <w:t>. T</w:t>
      </w:r>
      <w:r w:rsidR="00FE5409">
        <w:t xml:space="preserve">he remaining </w:t>
      </w:r>
      <w:r w:rsidR="00D356CC">
        <w:t xml:space="preserve">94 </w:t>
      </w:r>
      <w:r w:rsidR="006648A1">
        <w:t xml:space="preserve">clients </w:t>
      </w:r>
      <w:r w:rsidR="00FE5409">
        <w:t>(</w:t>
      </w:r>
      <w:r w:rsidR="00D356CC">
        <w:t xml:space="preserve">16 </w:t>
      </w:r>
      <w:r w:rsidR="00FE5409">
        <w:t>percen</w:t>
      </w:r>
      <w:r w:rsidR="00FC7C1D">
        <w:t>t</w:t>
      </w:r>
      <w:r w:rsidR="00FE5409">
        <w:t>) received more than one type of trigger notice.</w:t>
      </w:r>
    </w:p>
    <w:p w14:paraId="613CE34C" w14:textId="27C4C8C5" w:rsidR="004128E4" w:rsidRDefault="004128E4" w:rsidP="00106EA8">
      <w:pPr>
        <w:tabs>
          <w:tab w:val="left" w:pos="1134"/>
        </w:tabs>
        <w:ind w:left="-142" w:right="-425"/>
        <w:jc w:val="both"/>
      </w:pPr>
    </w:p>
    <w:p w14:paraId="7C22F9B1" w14:textId="6202586A" w:rsidR="00DC376F" w:rsidRPr="00D925BE" w:rsidRDefault="00DC376F" w:rsidP="00DC376F">
      <w:pPr>
        <w:spacing w:after="120" w:line="240" w:lineRule="auto"/>
        <w:ind w:right="-425"/>
        <w:jc w:val="both"/>
        <w:rPr>
          <w:b/>
          <w:sz w:val="16"/>
          <w:szCs w:val="16"/>
        </w:rPr>
      </w:pPr>
      <w:r>
        <w:rPr>
          <w:b/>
          <w:sz w:val="16"/>
          <w:szCs w:val="16"/>
        </w:rPr>
        <w:t>T</w:t>
      </w:r>
      <w:r w:rsidRPr="00362EE1">
        <w:rPr>
          <w:b/>
          <w:sz w:val="16"/>
          <w:szCs w:val="16"/>
        </w:rPr>
        <w:t xml:space="preserve">able </w:t>
      </w:r>
      <w:r>
        <w:rPr>
          <w:b/>
          <w:sz w:val="16"/>
          <w:szCs w:val="16"/>
        </w:rPr>
        <w:t>2</w:t>
      </w:r>
      <w:r w:rsidRPr="00362EE1">
        <w:rPr>
          <w:b/>
          <w:sz w:val="16"/>
          <w:szCs w:val="16"/>
        </w:rPr>
        <w:t xml:space="preserve">: </w:t>
      </w:r>
      <w:r w:rsidRPr="00D61631">
        <w:rPr>
          <w:rFonts w:cs="Arial"/>
          <w:bCs/>
          <w:sz w:val="16"/>
          <w:szCs w:val="16"/>
        </w:rPr>
        <w:t>Number of</w:t>
      </w:r>
      <w:r w:rsidRPr="000A2D9F">
        <w:rPr>
          <w:rFonts w:cs="Arial"/>
          <w:bCs/>
          <w:sz w:val="16"/>
          <w:szCs w:val="16"/>
        </w:rPr>
        <w:t xml:space="preserve"> </w:t>
      </w:r>
      <w:r>
        <w:rPr>
          <w:rFonts w:cs="Arial"/>
          <w:sz w:val="16"/>
          <w:szCs w:val="16"/>
        </w:rPr>
        <w:t>clients by number of different types of agency notices received</w:t>
      </w:r>
      <w:r w:rsidRPr="00DA41D1">
        <w:rPr>
          <w:rFonts w:cs="Arial"/>
          <w:sz w:val="16"/>
          <w:szCs w:val="16"/>
        </w:rPr>
        <w:t xml:space="preserve"> </w:t>
      </w:r>
      <w:r>
        <w:rPr>
          <w:rFonts w:cs="Arial"/>
          <w:sz w:val="16"/>
          <w:szCs w:val="16"/>
        </w:rPr>
        <w:t>1 October 2021 to 31 December 2021</w:t>
      </w:r>
    </w:p>
    <w:tbl>
      <w:tblPr>
        <w:tblW w:w="5289" w:type="dxa"/>
        <w:tblInd w:w="93" w:type="dxa"/>
        <w:tblLook w:val="04A0" w:firstRow="1" w:lastRow="0" w:firstColumn="1" w:lastColumn="0" w:noHBand="0" w:noVBand="1"/>
      </w:tblPr>
      <w:tblGrid>
        <w:gridCol w:w="3446"/>
        <w:gridCol w:w="1843"/>
      </w:tblGrid>
      <w:tr w:rsidR="00DC376F" w:rsidRPr="006E764C" w14:paraId="0C2FF5D1" w14:textId="77777777" w:rsidTr="000B6D24">
        <w:trPr>
          <w:trHeight w:val="510"/>
        </w:trPr>
        <w:tc>
          <w:tcPr>
            <w:tcW w:w="3446" w:type="dxa"/>
            <w:tcBorders>
              <w:top w:val="single" w:sz="4" w:space="0" w:color="auto"/>
              <w:left w:val="single" w:sz="4" w:space="0" w:color="auto"/>
              <w:bottom w:val="single" w:sz="4" w:space="0" w:color="auto"/>
              <w:right w:val="single" w:sz="4" w:space="0" w:color="auto"/>
            </w:tcBorders>
            <w:noWrap/>
            <w:hideMark/>
          </w:tcPr>
          <w:p w14:paraId="64D1FBA7" w14:textId="77777777" w:rsidR="00DC376F" w:rsidRPr="0093030B" w:rsidRDefault="00DC376F" w:rsidP="000B6D24">
            <w:pPr>
              <w:pStyle w:val="TableText"/>
              <w:rPr>
                <w:b/>
                <w:lang w:eastAsia="en-AU"/>
              </w:rPr>
            </w:pPr>
            <w:r w:rsidRPr="005B6887">
              <w:rPr>
                <w:b/>
                <w:lang w:eastAsia="en-AU"/>
              </w:rPr>
              <w:t>Number of Different Types of Agency Notices Received</w:t>
            </w:r>
          </w:p>
        </w:tc>
        <w:tc>
          <w:tcPr>
            <w:tcW w:w="1843" w:type="dxa"/>
            <w:tcBorders>
              <w:top w:val="single" w:sz="4" w:space="0" w:color="auto"/>
              <w:left w:val="nil"/>
              <w:bottom w:val="single" w:sz="4" w:space="0" w:color="auto"/>
              <w:right w:val="single" w:sz="4" w:space="0" w:color="auto"/>
            </w:tcBorders>
            <w:hideMark/>
          </w:tcPr>
          <w:p w14:paraId="66B01559" w14:textId="77777777" w:rsidR="00DC376F" w:rsidRPr="0093030B" w:rsidRDefault="00DC376F" w:rsidP="000B6D24">
            <w:pPr>
              <w:pStyle w:val="TableText"/>
              <w:rPr>
                <w:b/>
                <w:lang w:eastAsia="en-AU"/>
              </w:rPr>
            </w:pPr>
            <w:r w:rsidRPr="0093030B">
              <w:rPr>
                <w:b/>
                <w:lang w:eastAsia="en-AU"/>
              </w:rPr>
              <w:t>Number of Clients</w:t>
            </w:r>
          </w:p>
        </w:tc>
      </w:tr>
      <w:tr w:rsidR="00DC376F" w:rsidRPr="006E764C" w14:paraId="328FE49D" w14:textId="77777777" w:rsidTr="000B6D24">
        <w:trPr>
          <w:trHeight w:val="255"/>
        </w:trPr>
        <w:tc>
          <w:tcPr>
            <w:tcW w:w="3446" w:type="dxa"/>
            <w:tcBorders>
              <w:top w:val="nil"/>
              <w:left w:val="single" w:sz="4" w:space="0" w:color="auto"/>
              <w:bottom w:val="single" w:sz="4" w:space="0" w:color="auto"/>
              <w:right w:val="single" w:sz="4" w:space="0" w:color="auto"/>
            </w:tcBorders>
            <w:noWrap/>
            <w:hideMark/>
          </w:tcPr>
          <w:p w14:paraId="26F5F76B" w14:textId="77777777" w:rsidR="00DC376F" w:rsidRPr="006E764C" w:rsidRDefault="00DC376F" w:rsidP="000B6D24">
            <w:pPr>
              <w:pStyle w:val="TableText"/>
              <w:jc w:val="center"/>
              <w:rPr>
                <w:lang w:eastAsia="en-AU"/>
              </w:rPr>
            </w:pPr>
            <w:r w:rsidRPr="006E764C">
              <w:rPr>
                <w:lang w:eastAsia="en-AU"/>
              </w:rPr>
              <w:t>1</w:t>
            </w:r>
          </w:p>
        </w:tc>
        <w:tc>
          <w:tcPr>
            <w:tcW w:w="1843" w:type="dxa"/>
            <w:tcBorders>
              <w:top w:val="nil"/>
              <w:left w:val="nil"/>
              <w:bottom w:val="single" w:sz="4" w:space="0" w:color="auto"/>
              <w:right w:val="single" w:sz="4" w:space="0" w:color="auto"/>
            </w:tcBorders>
            <w:vAlign w:val="bottom"/>
          </w:tcPr>
          <w:p w14:paraId="452188F4" w14:textId="10DE6165" w:rsidR="00DC376F" w:rsidRPr="005B6887" w:rsidRDefault="00DC376F" w:rsidP="000B6D24">
            <w:pPr>
              <w:jc w:val="right"/>
              <w:rPr>
                <w:rFonts w:cs="Arial"/>
              </w:rPr>
            </w:pPr>
            <w:r>
              <w:rPr>
                <w:rFonts w:cs="Arial"/>
              </w:rPr>
              <w:t>485</w:t>
            </w:r>
          </w:p>
        </w:tc>
      </w:tr>
      <w:tr w:rsidR="00DC376F" w:rsidRPr="006E764C" w14:paraId="0CF14113" w14:textId="77777777" w:rsidTr="000B6D24">
        <w:trPr>
          <w:trHeight w:val="255"/>
        </w:trPr>
        <w:tc>
          <w:tcPr>
            <w:tcW w:w="3446" w:type="dxa"/>
            <w:tcBorders>
              <w:top w:val="nil"/>
              <w:left w:val="single" w:sz="4" w:space="0" w:color="auto"/>
              <w:bottom w:val="single" w:sz="4" w:space="0" w:color="auto"/>
              <w:right w:val="single" w:sz="4" w:space="0" w:color="auto"/>
            </w:tcBorders>
            <w:noWrap/>
            <w:hideMark/>
          </w:tcPr>
          <w:p w14:paraId="55422B0F" w14:textId="77777777" w:rsidR="00DC376F" w:rsidRPr="006E764C" w:rsidRDefault="00DC376F" w:rsidP="000B6D24">
            <w:pPr>
              <w:pStyle w:val="TableText"/>
              <w:jc w:val="center"/>
              <w:rPr>
                <w:lang w:eastAsia="en-AU"/>
              </w:rPr>
            </w:pPr>
            <w:r w:rsidRPr="006E764C">
              <w:rPr>
                <w:lang w:eastAsia="en-AU"/>
              </w:rPr>
              <w:t>2</w:t>
            </w:r>
          </w:p>
        </w:tc>
        <w:tc>
          <w:tcPr>
            <w:tcW w:w="1843" w:type="dxa"/>
            <w:tcBorders>
              <w:top w:val="nil"/>
              <w:left w:val="nil"/>
              <w:bottom w:val="single" w:sz="4" w:space="0" w:color="auto"/>
              <w:right w:val="single" w:sz="4" w:space="0" w:color="auto"/>
            </w:tcBorders>
            <w:vAlign w:val="bottom"/>
          </w:tcPr>
          <w:p w14:paraId="667AB7FD" w14:textId="77777777" w:rsidR="00DC376F" w:rsidRPr="005B6887" w:rsidRDefault="00DC376F" w:rsidP="000B6D24">
            <w:pPr>
              <w:jc w:val="right"/>
              <w:rPr>
                <w:rFonts w:cs="Arial"/>
              </w:rPr>
            </w:pPr>
            <w:r>
              <w:rPr>
                <w:rFonts w:cs="Arial"/>
              </w:rPr>
              <w:t>80</w:t>
            </w:r>
          </w:p>
        </w:tc>
      </w:tr>
      <w:tr w:rsidR="00DC376F" w:rsidRPr="006E764C" w14:paraId="2E672BA3" w14:textId="77777777" w:rsidTr="000B6D24">
        <w:trPr>
          <w:trHeight w:val="255"/>
        </w:trPr>
        <w:tc>
          <w:tcPr>
            <w:tcW w:w="3446" w:type="dxa"/>
            <w:tcBorders>
              <w:top w:val="nil"/>
              <w:left w:val="single" w:sz="4" w:space="0" w:color="auto"/>
              <w:bottom w:val="single" w:sz="4" w:space="0" w:color="auto"/>
              <w:right w:val="single" w:sz="4" w:space="0" w:color="auto"/>
            </w:tcBorders>
            <w:noWrap/>
            <w:hideMark/>
          </w:tcPr>
          <w:p w14:paraId="1E5A396A" w14:textId="77777777" w:rsidR="00DC376F" w:rsidRPr="006E764C" w:rsidRDefault="00DC376F" w:rsidP="000B6D24">
            <w:pPr>
              <w:pStyle w:val="TableText"/>
              <w:jc w:val="center"/>
              <w:rPr>
                <w:lang w:eastAsia="en-AU"/>
              </w:rPr>
            </w:pPr>
            <w:r w:rsidRPr="006E764C">
              <w:rPr>
                <w:lang w:eastAsia="en-AU"/>
              </w:rPr>
              <w:t>3</w:t>
            </w:r>
          </w:p>
        </w:tc>
        <w:tc>
          <w:tcPr>
            <w:tcW w:w="1843" w:type="dxa"/>
            <w:tcBorders>
              <w:top w:val="nil"/>
              <w:left w:val="nil"/>
              <w:bottom w:val="single" w:sz="4" w:space="0" w:color="auto"/>
              <w:right w:val="single" w:sz="4" w:space="0" w:color="auto"/>
            </w:tcBorders>
            <w:vAlign w:val="bottom"/>
          </w:tcPr>
          <w:p w14:paraId="0659643D" w14:textId="1E844155" w:rsidR="00DC376F" w:rsidRPr="005B6887" w:rsidRDefault="00DC376F" w:rsidP="000B6D24">
            <w:pPr>
              <w:jc w:val="right"/>
              <w:rPr>
                <w:rFonts w:cs="Arial"/>
              </w:rPr>
            </w:pPr>
            <w:r>
              <w:rPr>
                <w:rFonts w:cs="Arial"/>
              </w:rPr>
              <w:t>11</w:t>
            </w:r>
          </w:p>
        </w:tc>
      </w:tr>
      <w:tr w:rsidR="00DC376F" w:rsidRPr="006E764C" w14:paraId="73A16DC8" w14:textId="77777777" w:rsidTr="000B6D24">
        <w:trPr>
          <w:trHeight w:val="255"/>
        </w:trPr>
        <w:tc>
          <w:tcPr>
            <w:tcW w:w="3446" w:type="dxa"/>
            <w:tcBorders>
              <w:top w:val="nil"/>
              <w:left w:val="single" w:sz="4" w:space="0" w:color="auto"/>
              <w:bottom w:val="single" w:sz="4" w:space="0" w:color="auto"/>
              <w:right w:val="single" w:sz="4" w:space="0" w:color="auto"/>
            </w:tcBorders>
            <w:noWrap/>
            <w:hideMark/>
          </w:tcPr>
          <w:p w14:paraId="4701DDE3" w14:textId="77777777" w:rsidR="00DC376F" w:rsidRPr="006E764C" w:rsidRDefault="00DC376F" w:rsidP="000B6D24">
            <w:pPr>
              <w:pStyle w:val="TableText"/>
              <w:jc w:val="center"/>
              <w:rPr>
                <w:lang w:eastAsia="en-AU"/>
              </w:rPr>
            </w:pPr>
            <w:r w:rsidRPr="006E764C">
              <w:rPr>
                <w:lang w:eastAsia="en-AU"/>
              </w:rPr>
              <w:t>4</w:t>
            </w:r>
          </w:p>
        </w:tc>
        <w:tc>
          <w:tcPr>
            <w:tcW w:w="1843" w:type="dxa"/>
            <w:tcBorders>
              <w:top w:val="nil"/>
              <w:left w:val="nil"/>
              <w:bottom w:val="single" w:sz="4" w:space="0" w:color="auto"/>
              <w:right w:val="single" w:sz="4" w:space="0" w:color="auto"/>
            </w:tcBorders>
            <w:vAlign w:val="bottom"/>
          </w:tcPr>
          <w:p w14:paraId="2DAA26DB" w14:textId="77777777" w:rsidR="00DC376F" w:rsidRPr="005B6887" w:rsidRDefault="00DC376F" w:rsidP="000B6D24">
            <w:pPr>
              <w:jc w:val="right"/>
              <w:rPr>
                <w:rFonts w:cs="Arial"/>
              </w:rPr>
            </w:pPr>
            <w:r>
              <w:rPr>
                <w:rFonts w:cs="Arial"/>
              </w:rPr>
              <w:t>3</w:t>
            </w:r>
          </w:p>
        </w:tc>
      </w:tr>
      <w:tr w:rsidR="00DC376F" w:rsidRPr="006E764C" w14:paraId="170C9B09" w14:textId="77777777" w:rsidTr="000B6D24">
        <w:trPr>
          <w:trHeight w:val="255"/>
        </w:trPr>
        <w:tc>
          <w:tcPr>
            <w:tcW w:w="3446" w:type="dxa"/>
            <w:tcBorders>
              <w:top w:val="nil"/>
              <w:left w:val="single" w:sz="4" w:space="0" w:color="auto"/>
              <w:bottom w:val="single" w:sz="4" w:space="0" w:color="auto"/>
              <w:right w:val="single" w:sz="4" w:space="0" w:color="auto"/>
            </w:tcBorders>
            <w:noWrap/>
            <w:hideMark/>
          </w:tcPr>
          <w:p w14:paraId="12FD83C6" w14:textId="77777777" w:rsidR="00DC376F" w:rsidRPr="00645916" w:rsidRDefault="00DC376F" w:rsidP="000B6D24">
            <w:pPr>
              <w:pStyle w:val="TableText"/>
              <w:jc w:val="center"/>
              <w:rPr>
                <w:b/>
                <w:lang w:eastAsia="en-AU"/>
              </w:rPr>
            </w:pPr>
            <w:r w:rsidRPr="00645916">
              <w:rPr>
                <w:b/>
                <w:lang w:eastAsia="en-AU"/>
              </w:rPr>
              <w:t>TOTAL</w:t>
            </w:r>
          </w:p>
        </w:tc>
        <w:tc>
          <w:tcPr>
            <w:tcW w:w="1843" w:type="dxa"/>
            <w:tcBorders>
              <w:top w:val="nil"/>
              <w:left w:val="nil"/>
              <w:bottom w:val="single" w:sz="4" w:space="0" w:color="auto"/>
              <w:right w:val="single" w:sz="4" w:space="0" w:color="auto"/>
            </w:tcBorders>
            <w:noWrap/>
            <w:vAlign w:val="bottom"/>
          </w:tcPr>
          <w:p w14:paraId="22B50EFC" w14:textId="252EC62A" w:rsidR="00DC376F" w:rsidRPr="005B6887" w:rsidRDefault="00DC376F" w:rsidP="000B6D24">
            <w:pPr>
              <w:jc w:val="right"/>
              <w:rPr>
                <w:rFonts w:cs="Arial"/>
                <w:b/>
                <w:bCs/>
              </w:rPr>
            </w:pPr>
            <w:r w:rsidRPr="005B6887">
              <w:rPr>
                <w:rFonts w:cs="Arial"/>
                <w:b/>
                <w:bCs/>
              </w:rPr>
              <w:t>5</w:t>
            </w:r>
            <w:r>
              <w:rPr>
                <w:rFonts w:cs="Arial"/>
                <w:b/>
                <w:bCs/>
              </w:rPr>
              <w:t>79</w:t>
            </w:r>
          </w:p>
        </w:tc>
      </w:tr>
    </w:tbl>
    <w:p w14:paraId="43570336" w14:textId="77777777" w:rsidR="00DC376F" w:rsidRDefault="00DC376F" w:rsidP="00106EA8">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45933DA0" w14:textId="77777777" w:rsidR="003E4DE0" w:rsidRDefault="003E4DE0" w:rsidP="00106EA8">
      <w:pPr>
        <w:tabs>
          <w:tab w:val="left" w:pos="1134"/>
        </w:tabs>
        <w:ind w:left="-142" w:right="-425"/>
        <w:jc w:val="both"/>
      </w:pPr>
    </w:p>
    <w:p w14:paraId="6C36ABA8" w14:textId="0DAF956A" w:rsidR="003317A8" w:rsidRPr="002B14E8" w:rsidRDefault="00FB4106" w:rsidP="005C0A9F">
      <w:pPr>
        <w:tabs>
          <w:tab w:val="decimal" w:pos="720"/>
        </w:tabs>
        <w:ind w:left="-142" w:right="-425"/>
        <w:jc w:val="both"/>
      </w:pPr>
      <w:r>
        <w:tab/>
      </w:r>
      <w:r w:rsidR="002B14E8">
        <w:t>60</w:t>
      </w:r>
      <w:r w:rsidR="002B14E8" w:rsidRPr="002B14E8">
        <w:t xml:space="preserve"> </w:t>
      </w:r>
      <w:r w:rsidR="003317A8" w:rsidRPr="002B14E8">
        <w:t>percen</w:t>
      </w:r>
      <w:r w:rsidR="00FC7C1D" w:rsidRPr="002B14E8">
        <w:t>t</w:t>
      </w:r>
      <w:r w:rsidR="003317A8" w:rsidRPr="002B14E8">
        <w:t xml:space="preserve"> received a school attendance </w:t>
      </w:r>
      <w:r w:rsidR="00546F72" w:rsidRPr="002B14E8">
        <w:t xml:space="preserve">(EQ) </w:t>
      </w:r>
      <w:r w:rsidR="003317A8" w:rsidRPr="002B14E8">
        <w:t>notice</w:t>
      </w:r>
    </w:p>
    <w:p w14:paraId="148CD9E5" w14:textId="1D824BB5" w:rsidR="003317A8" w:rsidRPr="002B14E8" w:rsidRDefault="00FB4106" w:rsidP="005C0A9F">
      <w:pPr>
        <w:tabs>
          <w:tab w:val="decimal" w:pos="720"/>
        </w:tabs>
        <w:ind w:left="-142" w:right="-425"/>
        <w:jc w:val="both"/>
      </w:pPr>
      <w:r w:rsidRPr="002B14E8">
        <w:tab/>
      </w:r>
      <w:r w:rsidR="002B14E8">
        <w:t>13</w:t>
      </w:r>
      <w:r w:rsidR="002B14E8" w:rsidRPr="002B14E8">
        <w:t xml:space="preserve"> </w:t>
      </w:r>
      <w:r w:rsidR="00FC7C1D" w:rsidRPr="002B14E8">
        <w:t xml:space="preserve">percent </w:t>
      </w:r>
      <w:r w:rsidR="00492241" w:rsidRPr="002B14E8">
        <w:t>received a Magistrate Co</w:t>
      </w:r>
      <w:r w:rsidR="00E364B4" w:rsidRPr="002B14E8">
        <w:t>u</w:t>
      </w:r>
      <w:r w:rsidR="00492241" w:rsidRPr="002B14E8">
        <w:t xml:space="preserve">rt </w:t>
      </w:r>
      <w:r w:rsidR="00546F72" w:rsidRPr="002B14E8">
        <w:t xml:space="preserve">(MAG) </w:t>
      </w:r>
      <w:r w:rsidR="00492241" w:rsidRPr="002B14E8">
        <w:t>notice</w:t>
      </w:r>
    </w:p>
    <w:p w14:paraId="35B9421A" w14:textId="3462C968" w:rsidR="00384FFE" w:rsidRPr="002B14E8" w:rsidRDefault="00384FFE" w:rsidP="00384FFE">
      <w:pPr>
        <w:tabs>
          <w:tab w:val="decimal" w:pos="720"/>
        </w:tabs>
        <w:ind w:left="-142" w:right="-425"/>
        <w:jc w:val="both"/>
      </w:pPr>
      <w:r w:rsidRPr="002B14E8">
        <w:tab/>
      </w:r>
      <w:r w:rsidR="002B14E8">
        <w:t>5</w:t>
      </w:r>
      <w:r w:rsidRPr="002B14E8">
        <w:t xml:space="preserve"> percent received a child safety and welfare (CS) notice</w:t>
      </w:r>
    </w:p>
    <w:p w14:paraId="2F67FFD0" w14:textId="4A6570BF" w:rsidR="003317A8" w:rsidRPr="002B14E8" w:rsidRDefault="00FB4106" w:rsidP="005C0A9F">
      <w:pPr>
        <w:tabs>
          <w:tab w:val="decimal" w:pos="720"/>
        </w:tabs>
        <w:ind w:left="-142" w:right="-425"/>
        <w:jc w:val="both"/>
      </w:pPr>
      <w:r w:rsidRPr="002B14E8">
        <w:tab/>
      </w:r>
      <w:r w:rsidR="002B14E8">
        <w:t>4</w:t>
      </w:r>
      <w:r w:rsidR="00E364B4" w:rsidRPr="002B14E8">
        <w:t xml:space="preserve"> </w:t>
      </w:r>
      <w:r w:rsidR="00FC7C1D" w:rsidRPr="002B14E8">
        <w:t xml:space="preserve">percent </w:t>
      </w:r>
      <w:r w:rsidR="00E364B4" w:rsidRPr="002B14E8">
        <w:t xml:space="preserve">received a domestic violence order </w:t>
      </w:r>
      <w:r w:rsidR="00546F72" w:rsidRPr="002B14E8">
        <w:t xml:space="preserve">(DVO) </w:t>
      </w:r>
      <w:r w:rsidR="00E364B4" w:rsidRPr="002B14E8">
        <w:t>notice</w:t>
      </w:r>
      <w:r w:rsidR="00C43C99">
        <w:t xml:space="preserve"> and</w:t>
      </w:r>
    </w:p>
    <w:p w14:paraId="58AC5F34" w14:textId="30A3264E" w:rsidR="00C242FC" w:rsidRPr="002B14E8" w:rsidRDefault="00C242FC" w:rsidP="005C0A9F">
      <w:pPr>
        <w:tabs>
          <w:tab w:val="decimal" w:pos="720"/>
        </w:tabs>
        <w:ind w:left="-142" w:right="-425"/>
        <w:jc w:val="both"/>
      </w:pPr>
      <w:r w:rsidRPr="002B14E8">
        <w:tab/>
      </w:r>
      <w:r w:rsidR="002B14E8">
        <w:t>1</w:t>
      </w:r>
      <w:r w:rsidRPr="002B14E8">
        <w:t xml:space="preserve"> </w:t>
      </w:r>
      <w:r w:rsidR="00FC7C1D" w:rsidRPr="002B14E8">
        <w:t xml:space="preserve">percent </w:t>
      </w:r>
      <w:r w:rsidRPr="002B14E8">
        <w:t xml:space="preserve">received a domestic violence breach </w:t>
      </w:r>
      <w:r w:rsidR="00546F72" w:rsidRPr="002B14E8">
        <w:t>(DVB</w:t>
      </w:r>
      <w:r w:rsidR="003C64B1" w:rsidRPr="002B14E8">
        <w:t>)</w:t>
      </w:r>
      <w:r w:rsidR="00546F72" w:rsidRPr="002B14E8">
        <w:t xml:space="preserve"> </w:t>
      </w:r>
      <w:r w:rsidRPr="002B14E8">
        <w:t>notice</w:t>
      </w:r>
      <w:r w:rsidR="00C43C99">
        <w:t>.</w:t>
      </w:r>
    </w:p>
    <w:p w14:paraId="6BABDAC1" w14:textId="52C1BFD2" w:rsidR="001B6C3A" w:rsidRDefault="001B6C3A" w:rsidP="00FB4106">
      <w:pPr>
        <w:tabs>
          <w:tab w:val="decimal" w:pos="720"/>
        </w:tabs>
        <w:ind w:left="-142" w:right="-425"/>
        <w:jc w:val="both"/>
      </w:pPr>
    </w:p>
    <w:p w14:paraId="74CFEB98" w14:textId="0F739FBD" w:rsidR="002B14E8" w:rsidRDefault="002B14E8" w:rsidP="00C43C99">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1 client with a District Court (DIS) notice</w:t>
      </w:r>
      <w:r w:rsidR="00C43C99">
        <w:t xml:space="preserve"> and 2 clients with a housing tenancy breach (HT) notice</w:t>
      </w:r>
      <w:r>
        <w:t>.</w:t>
      </w:r>
    </w:p>
    <w:p w14:paraId="78ABBEEE" w14:textId="66B4FC03" w:rsidR="004E36FE" w:rsidRDefault="00702AE8" w:rsidP="004E36FE">
      <w:pPr>
        <w:tabs>
          <w:tab w:val="left" w:pos="1134"/>
        </w:tabs>
        <w:ind w:left="-142" w:right="-425"/>
        <w:jc w:val="both"/>
      </w:pPr>
      <w:r>
        <w:t>A</w:t>
      </w:r>
      <w:r w:rsidR="002A0383">
        <w:t>dditional</w:t>
      </w:r>
      <w:r w:rsidR="006E1ADD">
        <w:t xml:space="preserve"> insight into</w:t>
      </w:r>
      <w:r w:rsidR="001133BC">
        <w:t xml:space="preserve"> </w:t>
      </w:r>
      <w:r w:rsidR="00C73445">
        <w:t xml:space="preserve">the </w:t>
      </w:r>
      <w:r w:rsidR="00D66185">
        <w:t xml:space="preserve">complexity of </w:t>
      </w:r>
      <w:r w:rsidR="00C73445">
        <w:t>issues faced by clients</w:t>
      </w:r>
      <w:r>
        <w:t xml:space="preserve"> can be seen below</w:t>
      </w:r>
      <w:r w:rsidR="00C73445">
        <w:t xml:space="preserve">. </w:t>
      </w:r>
      <w:r>
        <w:t xml:space="preserve">Table </w:t>
      </w:r>
      <w:r w:rsidR="00D97019">
        <w:t>3</w:t>
      </w:r>
      <w:r>
        <w:t xml:space="preserve"> shows t</w:t>
      </w:r>
      <w:r w:rsidR="00D87B74">
        <w:t xml:space="preserve">he combination of trigger notices received for </w:t>
      </w:r>
      <w:r w:rsidR="0007578E">
        <w:t xml:space="preserve">94 </w:t>
      </w:r>
      <w:r w:rsidR="00DB02B5">
        <w:t xml:space="preserve">clients </w:t>
      </w:r>
      <w:r w:rsidR="006E1ADD">
        <w:t>w</w:t>
      </w:r>
      <w:r w:rsidR="00266BB4">
        <w:t xml:space="preserve">ith </w:t>
      </w:r>
      <w:r w:rsidR="00DB02B5">
        <w:t xml:space="preserve">more than one </w:t>
      </w:r>
      <w:r w:rsidR="00D87B74">
        <w:t xml:space="preserve">type of </w:t>
      </w:r>
      <w:r w:rsidR="00DB02B5">
        <w:t xml:space="preserve">trigger </w:t>
      </w:r>
      <w:r w:rsidR="00D87B74">
        <w:t xml:space="preserve">notice. </w:t>
      </w:r>
      <w:r w:rsidR="00D87B74" w:rsidRPr="00E03B38">
        <w:t xml:space="preserve">One can see that predominantly </w:t>
      </w:r>
      <w:r w:rsidR="00E451BA" w:rsidRPr="00E03B38">
        <w:t>there is a nexus between</w:t>
      </w:r>
      <w:r w:rsidR="00266BB4" w:rsidRPr="00E03B38">
        <w:t xml:space="preserve"> </w:t>
      </w:r>
      <w:r w:rsidR="00D87B74" w:rsidRPr="00E03B38">
        <w:t xml:space="preserve">Court convictions </w:t>
      </w:r>
      <w:r w:rsidR="00266BB4" w:rsidRPr="00E03B38">
        <w:t xml:space="preserve">and domestic violence orders/breaches </w:t>
      </w:r>
      <w:r w:rsidR="00E451BA" w:rsidRPr="00E03B38">
        <w:t>with</w:t>
      </w:r>
      <w:r w:rsidR="00D87B74" w:rsidRPr="00E03B38">
        <w:t xml:space="preserve"> education </w:t>
      </w:r>
      <w:r w:rsidR="00E451BA" w:rsidRPr="00E03B38">
        <w:t xml:space="preserve">notices </w:t>
      </w:r>
      <w:r w:rsidR="00D87B74" w:rsidRPr="00E03B38">
        <w:t>and child safety issues</w:t>
      </w:r>
      <w:r w:rsidR="00A903B1" w:rsidRPr="00E03B38">
        <w:t xml:space="preserve">, and </w:t>
      </w:r>
      <w:r w:rsidR="00E451BA" w:rsidRPr="00E03B38">
        <w:t xml:space="preserve">also </w:t>
      </w:r>
      <w:r w:rsidR="00A903B1" w:rsidRPr="00E03B38">
        <w:t>a strong nexus between child safety issues and education notices</w:t>
      </w:r>
      <w:r w:rsidR="00266BB4" w:rsidRPr="00E03B38">
        <w:t>.</w:t>
      </w:r>
    </w:p>
    <w:p w14:paraId="4DF56508" w14:textId="6FC8AD83" w:rsidR="0030587D" w:rsidRDefault="0030587D" w:rsidP="00106EA8">
      <w:pPr>
        <w:tabs>
          <w:tab w:val="left" w:pos="1134"/>
        </w:tabs>
        <w:ind w:left="-142" w:right="-425"/>
        <w:jc w:val="both"/>
      </w:pPr>
    </w:p>
    <w:p w14:paraId="1007E315" w14:textId="77777777" w:rsidR="00515E8F" w:rsidRDefault="00515E8F">
      <w:pPr>
        <w:spacing w:line="240" w:lineRule="auto"/>
        <w:rPr>
          <w:b/>
          <w:sz w:val="16"/>
          <w:szCs w:val="16"/>
        </w:rPr>
      </w:pPr>
      <w:r>
        <w:rPr>
          <w:b/>
          <w:sz w:val="16"/>
          <w:szCs w:val="16"/>
        </w:rPr>
        <w:br w:type="page"/>
      </w:r>
    </w:p>
    <w:p w14:paraId="545211AE" w14:textId="0F06B985"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9A2F52">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multiple and differing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F83C14">
        <w:rPr>
          <w:bCs/>
          <w:sz w:val="16"/>
          <w:szCs w:val="16"/>
        </w:rPr>
        <w:t xml:space="preserve">1 </w:t>
      </w:r>
      <w:r w:rsidR="00454A8C">
        <w:rPr>
          <w:bCs/>
          <w:sz w:val="16"/>
          <w:szCs w:val="16"/>
        </w:rPr>
        <w:t>October</w:t>
      </w:r>
      <w:r w:rsidR="00454A8C" w:rsidRPr="00352CA2">
        <w:rPr>
          <w:bCs/>
          <w:sz w:val="16"/>
          <w:szCs w:val="16"/>
        </w:rPr>
        <w:t xml:space="preserve"> </w:t>
      </w:r>
      <w:r w:rsidR="00352CA2" w:rsidRPr="00352CA2">
        <w:rPr>
          <w:bCs/>
          <w:sz w:val="16"/>
          <w:szCs w:val="16"/>
        </w:rPr>
        <w:t xml:space="preserve">2021 to </w:t>
      </w:r>
      <w:r w:rsidR="00F83C14">
        <w:rPr>
          <w:bCs/>
          <w:sz w:val="16"/>
          <w:szCs w:val="16"/>
        </w:rPr>
        <w:t>3</w:t>
      </w:r>
      <w:r w:rsidR="00454A8C">
        <w:rPr>
          <w:bCs/>
          <w:sz w:val="16"/>
          <w:szCs w:val="16"/>
        </w:rPr>
        <w:t xml:space="preserve">1 December </w:t>
      </w:r>
      <w:r w:rsidR="00352CA2" w:rsidRPr="00352CA2">
        <w:rPr>
          <w:bCs/>
          <w:sz w:val="16"/>
          <w:szCs w:val="16"/>
        </w:rPr>
        <w:t>2021</w:t>
      </w:r>
      <w:r w:rsidR="00993F41" w:rsidRPr="008F6888">
        <w:rPr>
          <w:rStyle w:val="FootnoteReference"/>
          <w:bCs/>
          <w:sz w:val="16"/>
          <w:szCs w:val="16"/>
        </w:rPr>
        <w:footnoteReference w:id="6"/>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E23840" w:rsidRPr="00FE5409" w14:paraId="04434822" w14:textId="77777777" w:rsidTr="001D783C">
        <w:trPr>
          <w:trHeight w:val="300"/>
        </w:trPr>
        <w:tc>
          <w:tcPr>
            <w:tcW w:w="2200" w:type="dxa"/>
            <w:shd w:val="clear" w:color="auto" w:fill="auto"/>
          </w:tcPr>
          <w:p w14:paraId="34011875" w14:textId="0A781127" w:rsidR="00E23840" w:rsidRPr="00FE5409" w:rsidRDefault="00E23840" w:rsidP="00E23840">
            <w:pPr>
              <w:spacing w:line="240" w:lineRule="auto"/>
              <w:rPr>
                <w:rFonts w:cs="Calibri"/>
                <w:color w:val="000000"/>
                <w:lang w:eastAsia="en-AU"/>
              </w:rPr>
            </w:pPr>
            <w:r>
              <w:rPr>
                <w:rFonts w:cs="Arial"/>
                <w:color w:val="000000"/>
              </w:rPr>
              <w:t>CS,DVB,EQ,MAG</w:t>
            </w:r>
          </w:p>
        </w:tc>
        <w:tc>
          <w:tcPr>
            <w:tcW w:w="1197" w:type="dxa"/>
            <w:shd w:val="clear" w:color="auto" w:fill="auto"/>
          </w:tcPr>
          <w:p w14:paraId="29142103" w14:textId="3B28BCB4" w:rsidR="00E23840" w:rsidRPr="00FE5409" w:rsidRDefault="00E23840" w:rsidP="00E23840">
            <w:pPr>
              <w:spacing w:line="240" w:lineRule="auto"/>
              <w:jc w:val="right"/>
              <w:rPr>
                <w:rFonts w:cs="Calibri"/>
                <w:color w:val="000000"/>
                <w:lang w:eastAsia="en-AU"/>
              </w:rPr>
            </w:pPr>
            <w:r>
              <w:rPr>
                <w:rFonts w:cs="Arial"/>
                <w:color w:val="000000"/>
              </w:rPr>
              <w:t>2</w:t>
            </w:r>
          </w:p>
        </w:tc>
      </w:tr>
      <w:tr w:rsidR="00E23840" w:rsidRPr="00FE5409" w14:paraId="45421862" w14:textId="77777777" w:rsidTr="001D783C">
        <w:trPr>
          <w:trHeight w:val="300"/>
        </w:trPr>
        <w:tc>
          <w:tcPr>
            <w:tcW w:w="2200" w:type="dxa"/>
            <w:shd w:val="clear" w:color="auto" w:fill="auto"/>
          </w:tcPr>
          <w:p w14:paraId="2433043D" w14:textId="2AA9F77D" w:rsidR="00E23840" w:rsidRPr="00FE5409" w:rsidRDefault="00E23840" w:rsidP="00E23840">
            <w:pPr>
              <w:spacing w:line="240" w:lineRule="auto"/>
              <w:rPr>
                <w:rFonts w:cs="Calibri"/>
                <w:color w:val="000000"/>
                <w:lang w:eastAsia="en-AU"/>
              </w:rPr>
            </w:pPr>
            <w:r>
              <w:rPr>
                <w:rFonts w:cs="Arial"/>
                <w:color w:val="000000"/>
              </w:rPr>
              <w:t>CS,DVO</w:t>
            </w:r>
          </w:p>
        </w:tc>
        <w:tc>
          <w:tcPr>
            <w:tcW w:w="1197" w:type="dxa"/>
            <w:shd w:val="clear" w:color="auto" w:fill="auto"/>
          </w:tcPr>
          <w:p w14:paraId="5436615D" w14:textId="66455DE8" w:rsidR="00E23840" w:rsidRPr="00FE5409" w:rsidRDefault="00E23840" w:rsidP="00E23840">
            <w:pPr>
              <w:spacing w:line="240" w:lineRule="auto"/>
              <w:jc w:val="right"/>
              <w:rPr>
                <w:rFonts w:cs="Calibri"/>
                <w:color w:val="000000"/>
                <w:lang w:eastAsia="en-AU"/>
              </w:rPr>
            </w:pPr>
            <w:r>
              <w:rPr>
                <w:rFonts w:cs="Arial"/>
                <w:color w:val="000000"/>
              </w:rPr>
              <w:t>3</w:t>
            </w:r>
          </w:p>
        </w:tc>
      </w:tr>
      <w:tr w:rsidR="00E23840" w:rsidRPr="00FE5409" w14:paraId="492A9CC8" w14:textId="77777777" w:rsidTr="001D783C">
        <w:trPr>
          <w:trHeight w:val="300"/>
        </w:trPr>
        <w:tc>
          <w:tcPr>
            <w:tcW w:w="2200" w:type="dxa"/>
            <w:shd w:val="clear" w:color="auto" w:fill="auto"/>
          </w:tcPr>
          <w:p w14:paraId="13AE3B26" w14:textId="760732DB" w:rsidR="00E23840" w:rsidRPr="00FE5409" w:rsidRDefault="00E23840" w:rsidP="00E23840">
            <w:pPr>
              <w:spacing w:line="240" w:lineRule="auto"/>
              <w:rPr>
                <w:rFonts w:cs="Calibri"/>
                <w:color w:val="000000"/>
                <w:lang w:eastAsia="en-AU"/>
              </w:rPr>
            </w:pPr>
            <w:r>
              <w:rPr>
                <w:rFonts w:cs="Arial"/>
                <w:color w:val="000000"/>
              </w:rPr>
              <w:t>CS,DVO,EQ</w:t>
            </w:r>
          </w:p>
        </w:tc>
        <w:tc>
          <w:tcPr>
            <w:tcW w:w="1197" w:type="dxa"/>
            <w:shd w:val="clear" w:color="auto" w:fill="auto"/>
          </w:tcPr>
          <w:p w14:paraId="1E1FE897" w14:textId="10BE8117" w:rsidR="00E23840" w:rsidRPr="00FE5409" w:rsidRDefault="00E23840" w:rsidP="00E23840">
            <w:pPr>
              <w:spacing w:line="240" w:lineRule="auto"/>
              <w:jc w:val="right"/>
              <w:rPr>
                <w:rFonts w:cs="Calibri"/>
                <w:color w:val="000000"/>
                <w:lang w:eastAsia="en-AU"/>
              </w:rPr>
            </w:pPr>
            <w:r>
              <w:rPr>
                <w:rFonts w:cs="Arial"/>
                <w:color w:val="000000"/>
              </w:rPr>
              <w:t>2</w:t>
            </w:r>
          </w:p>
        </w:tc>
      </w:tr>
      <w:tr w:rsidR="00E23840" w:rsidRPr="00FE5409" w14:paraId="710FEBFB" w14:textId="77777777" w:rsidTr="0063787B">
        <w:trPr>
          <w:trHeight w:val="300"/>
        </w:trPr>
        <w:tc>
          <w:tcPr>
            <w:tcW w:w="2200" w:type="dxa"/>
            <w:shd w:val="clear" w:color="auto" w:fill="auto"/>
          </w:tcPr>
          <w:p w14:paraId="6A239A46" w14:textId="61A5BC8A" w:rsidR="00E23840" w:rsidRDefault="00E23840" w:rsidP="00E23840">
            <w:pPr>
              <w:spacing w:line="240" w:lineRule="auto"/>
              <w:rPr>
                <w:rFonts w:cs="Calibri"/>
                <w:color w:val="000000"/>
                <w:lang w:eastAsia="en-AU"/>
              </w:rPr>
            </w:pPr>
            <w:r>
              <w:rPr>
                <w:rFonts w:cs="Arial"/>
                <w:color w:val="000000"/>
              </w:rPr>
              <w:t>CS,EQ</w:t>
            </w:r>
          </w:p>
        </w:tc>
        <w:tc>
          <w:tcPr>
            <w:tcW w:w="1197" w:type="dxa"/>
            <w:shd w:val="clear" w:color="auto" w:fill="auto"/>
          </w:tcPr>
          <w:p w14:paraId="72E25CD2" w14:textId="3B28CB33" w:rsidR="00E23840" w:rsidRDefault="00E23840" w:rsidP="00E23840">
            <w:pPr>
              <w:spacing w:line="240" w:lineRule="auto"/>
              <w:jc w:val="right"/>
              <w:rPr>
                <w:rFonts w:cs="Calibri"/>
                <w:color w:val="000000"/>
                <w:lang w:eastAsia="en-AU"/>
              </w:rPr>
            </w:pPr>
            <w:r>
              <w:rPr>
                <w:rFonts w:cs="Arial"/>
                <w:color w:val="000000"/>
              </w:rPr>
              <w:t>24</w:t>
            </w:r>
          </w:p>
        </w:tc>
      </w:tr>
      <w:tr w:rsidR="00E23840" w:rsidRPr="00FE5409" w14:paraId="5DD4E31E" w14:textId="77777777" w:rsidTr="0063787B">
        <w:trPr>
          <w:trHeight w:val="300"/>
        </w:trPr>
        <w:tc>
          <w:tcPr>
            <w:tcW w:w="2200" w:type="dxa"/>
            <w:shd w:val="clear" w:color="auto" w:fill="auto"/>
          </w:tcPr>
          <w:p w14:paraId="4CAD65B0" w14:textId="0077E439" w:rsidR="00E23840" w:rsidRDefault="00E23840" w:rsidP="00E23840">
            <w:pPr>
              <w:spacing w:line="240" w:lineRule="auto"/>
              <w:rPr>
                <w:rFonts w:cs="Calibri"/>
                <w:color w:val="000000"/>
              </w:rPr>
            </w:pPr>
            <w:r>
              <w:rPr>
                <w:rFonts w:cs="Arial"/>
                <w:color w:val="000000"/>
              </w:rPr>
              <w:t>CS,EQ,MAG</w:t>
            </w:r>
          </w:p>
        </w:tc>
        <w:tc>
          <w:tcPr>
            <w:tcW w:w="1197" w:type="dxa"/>
            <w:shd w:val="clear" w:color="auto" w:fill="auto"/>
          </w:tcPr>
          <w:p w14:paraId="3322EC6D" w14:textId="170AE006" w:rsidR="00E23840" w:rsidRDefault="00E23840" w:rsidP="00E23840">
            <w:pPr>
              <w:spacing w:line="240" w:lineRule="auto"/>
              <w:jc w:val="right"/>
              <w:rPr>
                <w:rFonts w:cs="Calibri"/>
                <w:color w:val="000000"/>
                <w:lang w:eastAsia="en-AU"/>
              </w:rPr>
            </w:pPr>
            <w:r>
              <w:rPr>
                <w:rFonts w:cs="Arial"/>
                <w:color w:val="000000"/>
              </w:rPr>
              <w:t>3</w:t>
            </w:r>
          </w:p>
        </w:tc>
      </w:tr>
      <w:tr w:rsidR="00E23840" w:rsidRPr="00FE5409" w14:paraId="6FF59BF7" w14:textId="77777777" w:rsidTr="0063787B">
        <w:trPr>
          <w:trHeight w:val="300"/>
        </w:trPr>
        <w:tc>
          <w:tcPr>
            <w:tcW w:w="2200" w:type="dxa"/>
            <w:shd w:val="clear" w:color="auto" w:fill="auto"/>
          </w:tcPr>
          <w:p w14:paraId="46C178A4" w14:textId="36BFD536" w:rsidR="00E23840" w:rsidRDefault="00E23840" w:rsidP="00E23840">
            <w:pPr>
              <w:spacing w:line="240" w:lineRule="auto"/>
              <w:rPr>
                <w:rFonts w:cs="Calibri"/>
                <w:color w:val="000000"/>
                <w:lang w:eastAsia="en-AU"/>
              </w:rPr>
            </w:pPr>
            <w:r>
              <w:rPr>
                <w:rFonts w:cs="Arial"/>
                <w:color w:val="000000"/>
              </w:rPr>
              <w:t>CS,EQ,SEN</w:t>
            </w:r>
          </w:p>
        </w:tc>
        <w:tc>
          <w:tcPr>
            <w:tcW w:w="1197" w:type="dxa"/>
            <w:shd w:val="clear" w:color="auto" w:fill="auto"/>
          </w:tcPr>
          <w:p w14:paraId="073DFBE8" w14:textId="149FFCD1" w:rsidR="00E23840" w:rsidRDefault="00E23840" w:rsidP="00E23840">
            <w:pPr>
              <w:spacing w:line="240" w:lineRule="auto"/>
              <w:jc w:val="right"/>
              <w:rPr>
                <w:rFonts w:cs="Calibri"/>
                <w:color w:val="000000"/>
                <w:lang w:eastAsia="en-AU"/>
              </w:rPr>
            </w:pPr>
            <w:r>
              <w:rPr>
                <w:rFonts w:cs="Arial"/>
                <w:color w:val="000000"/>
              </w:rPr>
              <w:t>1</w:t>
            </w:r>
          </w:p>
        </w:tc>
      </w:tr>
      <w:tr w:rsidR="00E23840" w:rsidRPr="00FE5409" w14:paraId="1F7BFD3E" w14:textId="77777777" w:rsidTr="001D783C">
        <w:trPr>
          <w:trHeight w:val="300"/>
        </w:trPr>
        <w:tc>
          <w:tcPr>
            <w:tcW w:w="2200" w:type="dxa"/>
            <w:shd w:val="clear" w:color="auto" w:fill="auto"/>
          </w:tcPr>
          <w:p w14:paraId="7F0F7750" w14:textId="56CE5F16" w:rsidR="00E23840" w:rsidRPr="00FE5409" w:rsidRDefault="00E23840" w:rsidP="00E23840">
            <w:pPr>
              <w:spacing w:line="240" w:lineRule="auto"/>
              <w:rPr>
                <w:rFonts w:cs="Calibri"/>
                <w:color w:val="000000"/>
                <w:lang w:eastAsia="en-AU"/>
              </w:rPr>
            </w:pPr>
            <w:r>
              <w:rPr>
                <w:rFonts w:cs="Arial"/>
                <w:color w:val="000000"/>
              </w:rPr>
              <w:t>CS,MAG</w:t>
            </w:r>
          </w:p>
        </w:tc>
        <w:tc>
          <w:tcPr>
            <w:tcW w:w="1197" w:type="dxa"/>
            <w:shd w:val="clear" w:color="auto" w:fill="auto"/>
          </w:tcPr>
          <w:p w14:paraId="0F6136B2" w14:textId="3DBBE222" w:rsidR="00E23840" w:rsidRPr="00FE5409" w:rsidRDefault="00E23840" w:rsidP="00E23840">
            <w:pPr>
              <w:spacing w:line="240" w:lineRule="auto"/>
              <w:jc w:val="right"/>
              <w:rPr>
                <w:rFonts w:cs="Calibri"/>
                <w:color w:val="000000"/>
                <w:lang w:eastAsia="en-AU"/>
              </w:rPr>
            </w:pPr>
            <w:r>
              <w:rPr>
                <w:rFonts w:cs="Arial"/>
                <w:color w:val="000000"/>
              </w:rPr>
              <w:t>4</w:t>
            </w:r>
          </w:p>
        </w:tc>
      </w:tr>
      <w:tr w:rsidR="00E23840" w:rsidRPr="00FE5409" w14:paraId="7473681C" w14:textId="77777777" w:rsidTr="001D783C">
        <w:trPr>
          <w:trHeight w:val="300"/>
        </w:trPr>
        <w:tc>
          <w:tcPr>
            <w:tcW w:w="2200" w:type="dxa"/>
            <w:shd w:val="clear" w:color="auto" w:fill="auto"/>
          </w:tcPr>
          <w:p w14:paraId="1EC80D89" w14:textId="4EE39037" w:rsidR="00E23840" w:rsidRPr="00FE5409" w:rsidRDefault="00E23840" w:rsidP="00E23840">
            <w:pPr>
              <w:spacing w:line="240" w:lineRule="auto"/>
              <w:rPr>
                <w:rFonts w:cs="Calibri"/>
                <w:color w:val="000000"/>
                <w:lang w:eastAsia="en-AU"/>
              </w:rPr>
            </w:pPr>
            <w:r>
              <w:rPr>
                <w:rFonts w:cs="Arial"/>
                <w:color w:val="000000"/>
              </w:rPr>
              <w:t>DIS,EQ</w:t>
            </w:r>
          </w:p>
        </w:tc>
        <w:tc>
          <w:tcPr>
            <w:tcW w:w="1197" w:type="dxa"/>
            <w:shd w:val="clear" w:color="auto" w:fill="auto"/>
          </w:tcPr>
          <w:p w14:paraId="7BBBF358" w14:textId="759D7090" w:rsidR="00E23840" w:rsidRPr="00FE5409" w:rsidRDefault="00E23840" w:rsidP="00E23840">
            <w:pPr>
              <w:spacing w:line="240" w:lineRule="auto"/>
              <w:jc w:val="right"/>
              <w:rPr>
                <w:rFonts w:cs="Calibri"/>
                <w:color w:val="000000"/>
                <w:lang w:eastAsia="en-AU"/>
              </w:rPr>
            </w:pPr>
            <w:r>
              <w:rPr>
                <w:rFonts w:cs="Arial"/>
                <w:color w:val="000000"/>
              </w:rPr>
              <w:t>1</w:t>
            </w:r>
          </w:p>
        </w:tc>
      </w:tr>
      <w:tr w:rsidR="00E23840" w:rsidRPr="00FE5409" w14:paraId="6071AA5B" w14:textId="77777777" w:rsidTr="001D783C">
        <w:trPr>
          <w:trHeight w:val="300"/>
        </w:trPr>
        <w:tc>
          <w:tcPr>
            <w:tcW w:w="2200" w:type="dxa"/>
            <w:shd w:val="clear" w:color="auto" w:fill="auto"/>
          </w:tcPr>
          <w:p w14:paraId="0A6DDECE" w14:textId="3923F9AC" w:rsidR="00E23840" w:rsidRPr="00FE5409" w:rsidRDefault="00E23840" w:rsidP="00E23840">
            <w:pPr>
              <w:spacing w:line="240" w:lineRule="auto"/>
              <w:rPr>
                <w:rFonts w:cs="Calibri"/>
                <w:color w:val="000000"/>
                <w:lang w:eastAsia="en-AU"/>
              </w:rPr>
            </w:pPr>
            <w:r>
              <w:rPr>
                <w:rFonts w:cs="Arial"/>
                <w:color w:val="000000"/>
              </w:rPr>
              <w:t>DIS,MAG</w:t>
            </w:r>
          </w:p>
        </w:tc>
        <w:tc>
          <w:tcPr>
            <w:tcW w:w="1197" w:type="dxa"/>
            <w:shd w:val="clear" w:color="auto" w:fill="auto"/>
          </w:tcPr>
          <w:p w14:paraId="34093637" w14:textId="65319720" w:rsidR="00E23840" w:rsidRPr="00FE5409" w:rsidRDefault="00E23840" w:rsidP="00E23840">
            <w:pPr>
              <w:spacing w:line="240" w:lineRule="auto"/>
              <w:jc w:val="right"/>
              <w:rPr>
                <w:rFonts w:cs="Calibri"/>
                <w:color w:val="000000"/>
                <w:lang w:eastAsia="en-AU"/>
              </w:rPr>
            </w:pPr>
            <w:r>
              <w:rPr>
                <w:rFonts w:cs="Arial"/>
                <w:color w:val="000000"/>
              </w:rPr>
              <w:t>1</w:t>
            </w:r>
          </w:p>
        </w:tc>
      </w:tr>
      <w:tr w:rsidR="00E23840" w:rsidRPr="00FE5409" w14:paraId="0ACB3A1E" w14:textId="77777777" w:rsidTr="001D783C">
        <w:trPr>
          <w:trHeight w:val="300"/>
        </w:trPr>
        <w:tc>
          <w:tcPr>
            <w:tcW w:w="2200" w:type="dxa"/>
            <w:shd w:val="clear" w:color="auto" w:fill="auto"/>
          </w:tcPr>
          <w:p w14:paraId="067DD967" w14:textId="16DF03AF" w:rsidR="00E23840" w:rsidRPr="00FE5409" w:rsidRDefault="00E23840" w:rsidP="00E23840">
            <w:pPr>
              <w:spacing w:line="240" w:lineRule="auto"/>
              <w:rPr>
                <w:rFonts w:cs="Calibri"/>
                <w:color w:val="000000"/>
                <w:lang w:eastAsia="en-AU"/>
              </w:rPr>
            </w:pPr>
            <w:r>
              <w:rPr>
                <w:rFonts w:cs="Arial"/>
                <w:color w:val="000000"/>
              </w:rPr>
              <w:t>DVB,DVO,EQ,MAG</w:t>
            </w:r>
          </w:p>
        </w:tc>
        <w:tc>
          <w:tcPr>
            <w:tcW w:w="1197" w:type="dxa"/>
            <w:shd w:val="clear" w:color="auto" w:fill="auto"/>
          </w:tcPr>
          <w:p w14:paraId="2509FA12" w14:textId="19437AC8" w:rsidR="00E23840" w:rsidRPr="00FE5409" w:rsidRDefault="00E23840" w:rsidP="00E23840">
            <w:pPr>
              <w:spacing w:line="240" w:lineRule="auto"/>
              <w:jc w:val="right"/>
              <w:rPr>
                <w:rFonts w:cs="Calibri"/>
                <w:color w:val="000000"/>
                <w:lang w:eastAsia="en-AU"/>
              </w:rPr>
            </w:pPr>
            <w:r>
              <w:rPr>
                <w:rFonts w:cs="Arial"/>
                <w:color w:val="000000"/>
              </w:rPr>
              <w:t>1</w:t>
            </w:r>
          </w:p>
        </w:tc>
      </w:tr>
      <w:tr w:rsidR="00E23840" w:rsidRPr="00FE5409" w14:paraId="1787C4F7" w14:textId="77777777" w:rsidTr="001D783C">
        <w:trPr>
          <w:trHeight w:val="300"/>
        </w:trPr>
        <w:tc>
          <w:tcPr>
            <w:tcW w:w="2200" w:type="dxa"/>
            <w:shd w:val="clear" w:color="auto" w:fill="auto"/>
          </w:tcPr>
          <w:p w14:paraId="4FDE344B" w14:textId="7E633649" w:rsidR="00E23840" w:rsidRPr="00FE5409" w:rsidRDefault="00E23840" w:rsidP="00E23840">
            <w:pPr>
              <w:spacing w:line="240" w:lineRule="auto"/>
              <w:rPr>
                <w:rFonts w:cs="Calibri"/>
                <w:color w:val="000000"/>
                <w:lang w:eastAsia="en-AU"/>
              </w:rPr>
            </w:pPr>
            <w:r>
              <w:rPr>
                <w:rFonts w:cs="Arial"/>
                <w:color w:val="000000"/>
              </w:rPr>
              <w:t>DVB,DVO,MAG</w:t>
            </w:r>
          </w:p>
        </w:tc>
        <w:tc>
          <w:tcPr>
            <w:tcW w:w="1197" w:type="dxa"/>
            <w:shd w:val="clear" w:color="auto" w:fill="auto"/>
          </w:tcPr>
          <w:p w14:paraId="1A891217" w14:textId="43021A9D" w:rsidR="00E23840" w:rsidRPr="00FE5409" w:rsidRDefault="00E23840" w:rsidP="00E23840">
            <w:pPr>
              <w:spacing w:line="240" w:lineRule="auto"/>
              <w:jc w:val="right"/>
              <w:rPr>
                <w:rFonts w:cs="Calibri"/>
                <w:color w:val="000000"/>
                <w:lang w:eastAsia="en-AU"/>
              </w:rPr>
            </w:pPr>
            <w:r>
              <w:rPr>
                <w:rFonts w:cs="Arial"/>
                <w:color w:val="000000"/>
              </w:rPr>
              <w:t>3</w:t>
            </w:r>
          </w:p>
        </w:tc>
      </w:tr>
      <w:tr w:rsidR="00E23840" w:rsidRPr="00FE5409" w14:paraId="18BBD4F7" w14:textId="77777777" w:rsidTr="0063787B">
        <w:trPr>
          <w:trHeight w:val="300"/>
        </w:trPr>
        <w:tc>
          <w:tcPr>
            <w:tcW w:w="2200" w:type="dxa"/>
            <w:shd w:val="clear" w:color="auto" w:fill="auto"/>
          </w:tcPr>
          <w:p w14:paraId="39E361CB" w14:textId="6F9734DC" w:rsidR="00E23840" w:rsidRPr="00FE5409" w:rsidRDefault="00E23840" w:rsidP="00E23840">
            <w:pPr>
              <w:spacing w:line="240" w:lineRule="auto"/>
              <w:rPr>
                <w:rFonts w:cs="Calibri"/>
                <w:color w:val="000000"/>
                <w:lang w:eastAsia="en-AU"/>
              </w:rPr>
            </w:pPr>
            <w:r>
              <w:rPr>
                <w:rFonts w:cs="Arial"/>
                <w:color w:val="000000"/>
              </w:rPr>
              <w:t>DVB,EQ,MAG</w:t>
            </w:r>
          </w:p>
        </w:tc>
        <w:tc>
          <w:tcPr>
            <w:tcW w:w="1197" w:type="dxa"/>
            <w:shd w:val="clear" w:color="auto" w:fill="auto"/>
          </w:tcPr>
          <w:p w14:paraId="632B8C8C" w14:textId="581DEFE4" w:rsidR="00E23840" w:rsidRDefault="00E23840" w:rsidP="00E23840">
            <w:pPr>
              <w:spacing w:line="240" w:lineRule="auto"/>
              <w:jc w:val="right"/>
              <w:rPr>
                <w:rFonts w:cs="Calibri"/>
                <w:color w:val="000000"/>
                <w:lang w:eastAsia="en-AU"/>
              </w:rPr>
            </w:pPr>
            <w:r>
              <w:rPr>
                <w:rFonts w:cs="Arial"/>
                <w:color w:val="000000"/>
              </w:rPr>
              <w:t>1</w:t>
            </w:r>
          </w:p>
        </w:tc>
      </w:tr>
      <w:tr w:rsidR="00E23840" w:rsidRPr="00FE5409" w14:paraId="57D16BF0" w14:textId="77777777" w:rsidTr="001D783C">
        <w:trPr>
          <w:trHeight w:val="300"/>
        </w:trPr>
        <w:tc>
          <w:tcPr>
            <w:tcW w:w="2200" w:type="dxa"/>
            <w:shd w:val="clear" w:color="auto" w:fill="auto"/>
          </w:tcPr>
          <w:p w14:paraId="4E9BEB95" w14:textId="12758DE3" w:rsidR="00E23840" w:rsidRPr="00FE5409" w:rsidRDefault="00E23840" w:rsidP="00E23840">
            <w:pPr>
              <w:spacing w:line="240" w:lineRule="auto"/>
              <w:rPr>
                <w:rFonts w:cs="Calibri"/>
                <w:color w:val="000000"/>
                <w:lang w:eastAsia="en-AU"/>
              </w:rPr>
            </w:pPr>
            <w:r>
              <w:rPr>
                <w:rFonts w:cs="Arial"/>
                <w:color w:val="000000"/>
              </w:rPr>
              <w:t>DVB,MAG</w:t>
            </w:r>
          </w:p>
        </w:tc>
        <w:tc>
          <w:tcPr>
            <w:tcW w:w="1197" w:type="dxa"/>
            <w:shd w:val="clear" w:color="auto" w:fill="auto"/>
          </w:tcPr>
          <w:p w14:paraId="4EA98147" w14:textId="6686EA66" w:rsidR="00E23840" w:rsidRPr="00FE5409" w:rsidRDefault="00E23840" w:rsidP="00E23840">
            <w:pPr>
              <w:spacing w:line="240" w:lineRule="auto"/>
              <w:jc w:val="right"/>
              <w:rPr>
                <w:rFonts w:cs="Calibri"/>
                <w:color w:val="000000"/>
                <w:lang w:eastAsia="en-AU"/>
              </w:rPr>
            </w:pPr>
            <w:r>
              <w:rPr>
                <w:rFonts w:cs="Arial"/>
                <w:color w:val="000000"/>
              </w:rPr>
              <w:t>15</w:t>
            </w:r>
          </w:p>
        </w:tc>
      </w:tr>
      <w:tr w:rsidR="00E23840" w:rsidRPr="00FE5409" w14:paraId="3740FA89" w14:textId="77777777" w:rsidTr="001D783C">
        <w:trPr>
          <w:trHeight w:val="300"/>
        </w:trPr>
        <w:tc>
          <w:tcPr>
            <w:tcW w:w="2200" w:type="dxa"/>
            <w:shd w:val="clear" w:color="auto" w:fill="auto"/>
          </w:tcPr>
          <w:p w14:paraId="51D24033" w14:textId="665A03CF" w:rsidR="00E23840" w:rsidRDefault="00E23840" w:rsidP="00E23840">
            <w:pPr>
              <w:spacing w:line="240" w:lineRule="auto"/>
              <w:rPr>
                <w:rFonts w:cs="Calibri"/>
                <w:color w:val="000000"/>
                <w:lang w:eastAsia="en-AU"/>
              </w:rPr>
            </w:pPr>
            <w:r>
              <w:rPr>
                <w:rFonts w:cs="Arial"/>
                <w:color w:val="000000"/>
              </w:rPr>
              <w:t>DVO,EQ</w:t>
            </w:r>
          </w:p>
        </w:tc>
        <w:tc>
          <w:tcPr>
            <w:tcW w:w="1197" w:type="dxa"/>
            <w:shd w:val="clear" w:color="auto" w:fill="auto"/>
          </w:tcPr>
          <w:p w14:paraId="09F5D6E0" w14:textId="0D6B733F" w:rsidR="00E23840" w:rsidRPr="00FE5409" w:rsidRDefault="00E23840" w:rsidP="00E23840">
            <w:pPr>
              <w:spacing w:line="240" w:lineRule="auto"/>
              <w:jc w:val="right"/>
              <w:rPr>
                <w:rFonts w:cs="Calibri"/>
                <w:color w:val="000000"/>
                <w:lang w:eastAsia="en-AU"/>
              </w:rPr>
            </w:pPr>
            <w:r>
              <w:rPr>
                <w:rFonts w:cs="Arial"/>
                <w:color w:val="000000"/>
              </w:rPr>
              <w:t>1</w:t>
            </w:r>
          </w:p>
        </w:tc>
      </w:tr>
      <w:tr w:rsidR="00E23840" w:rsidRPr="00FE5409" w14:paraId="1CA3553C" w14:textId="77777777" w:rsidTr="001D783C">
        <w:trPr>
          <w:trHeight w:val="300"/>
        </w:trPr>
        <w:tc>
          <w:tcPr>
            <w:tcW w:w="2200" w:type="dxa"/>
            <w:shd w:val="clear" w:color="auto" w:fill="auto"/>
          </w:tcPr>
          <w:p w14:paraId="2F839C82" w14:textId="63E7D5CB" w:rsidR="00E23840" w:rsidRDefault="00E23840" w:rsidP="00E23840">
            <w:pPr>
              <w:spacing w:line="240" w:lineRule="auto"/>
              <w:rPr>
                <w:rFonts w:cs="Calibri"/>
                <w:color w:val="000000"/>
                <w:lang w:eastAsia="en-AU"/>
              </w:rPr>
            </w:pPr>
            <w:r>
              <w:rPr>
                <w:rFonts w:cs="Arial"/>
                <w:color w:val="000000"/>
              </w:rPr>
              <w:t>DVO,EQ,MAG</w:t>
            </w:r>
          </w:p>
        </w:tc>
        <w:tc>
          <w:tcPr>
            <w:tcW w:w="1197" w:type="dxa"/>
            <w:shd w:val="clear" w:color="auto" w:fill="auto"/>
          </w:tcPr>
          <w:p w14:paraId="6717F1C7" w14:textId="6E7CAAD4" w:rsidR="00E23840" w:rsidRPr="00FE5409" w:rsidRDefault="00E23840" w:rsidP="00E23840">
            <w:pPr>
              <w:spacing w:line="240" w:lineRule="auto"/>
              <w:jc w:val="right"/>
              <w:rPr>
                <w:rFonts w:cs="Calibri"/>
                <w:color w:val="000000"/>
                <w:lang w:eastAsia="en-AU"/>
              </w:rPr>
            </w:pPr>
            <w:r>
              <w:rPr>
                <w:rFonts w:cs="Arial"/>
                <w:color w:val="000000"/>
              </w:rPr>
              <w:t>1</w:t>
            </w:r>
          </w:p>
        </w:tc>
      </w:tr>
      <w:tr w:rsidR="00E23840" w:rsidRPr="00FE5409" w14:paraId="4A750ABF" w14:textId="77777777" w:rsidTr="001D783C">
        <w:trPr>
          <w:trHeight w:val="300"/>
        </w:trPr>
        <w:tc>
          <w:tcPr>
            <w:tcW w:w="2200" w:type="dxa"/>
            <w:shd w:val="clear" w:color="auto" w:fill="auto"/>
          </w:tcPr>
          <w:p w14:paraId="05EE3260" w14:textId="3D1756D1" w:rsidR="00E23840" w:rsidRDefault="00E23840" w:rsidP="00E23840">
            <w:pPr>
              <w:spacing w:line="240" w:lineRule="auto"/>
              <w:rPr>
                <w:rFonts w:cs="Calibri"/>
                <w:color w:val="000000"/>
                <w:lang w:eastAsia="en-AU"/>
              </w:rPr>
            </w:pPr>
            <w:r>
              <w:rPr>
                <w:rFonts w:cs="Arial"/>
                <w:color w:val="000000"/>
              </w:rPr>
              <w:t>DVO,MAG</w:t>
            </w:r>
          </w:p>
        </w:tc>
        <w:tc>
          <w:tcPr>
            <w:tcW w:w="1197" w:type="dxa"/>
            <w:shd w:val="clear" w:color="auto" w:fill="auto"/>
          </w:tcPr>
          <w:p w14:paraId="1E0F4273" w14:textId="65A76785" w:rsidR="00E23840" w:rsidRPr="00FE5409" w:rsidRDefault="00E23840" w:rsidP="00E23840">
            <w:pPr>
              <w:spacing w:line="240" w:lineRule="auto"/>
              <w:jc w:val="right"/>
              <w:rPr>
                <w:rFonts w:cs="Calibri"/>
                <w:color w:val="000000"/>
                <w:lang w:eastAsia="en-AU"/>
              </w:rPr>
            </w:pPr>
            <w:r>
              <w:rPr>
                <w:rFonts w:cs="Arial"/>
                <w:color w:val="000000"/>
              </w:rPr>
              <w:t>8</w:t>
            </w:r>
          </w:p>
        </w:tc>
      </w:tr>
      <w:tr w:rsidR="00E23840" w:rsidRPr="00FE5409" w14:paraId="594826B2" w14:textId="77777777" w:rsidTr="001D783C">
        <w:trPr>
          <w:trHeight w:val="300"/>
        </w:trPr>
        <w:tc>
          <w:tcPr>
            <w:tcW w:w="2200" w:type="dxa"/>
            <w:shd w:val="clear" w:color="auto" w:fill="auto"/>
          </w:tcPr>
          <w:p w14:paraId="23EFA287" w14:textId="42B4280A" w:rsidR="00E23840" w:rsidRDefault="00E23840" w:rsidP="00E23840">
            <w:pPr>
              <w:spacing w:line="240" w:lineRule="auto"/>
              <w:rPr>
                <w:rFonts w:cs="Calibri"/>
                <w:color w:val="000000"/>
                <w:lang w:eastAsia="en-AU"/>
              </w:rPr>
            </w:pPr>
            <w:r>
              <w:rPr>
                <w:rFonts w:cs="Arial"/>
                <w:color w:val="000000"/>
              </w:rPr>
              <w:t>EQ,MAG</w:t>
            </w:r>
          </w:p>
        </w:tc>
        <w:tc>
          <w:tcPr>
            <w:tcW w:w="1197" w:type="dxa"/>
            <w:shd w:val="clear" w:color="auto" w:fill="auto"/>
          </w:tcPr>
          <w:p w14:paraId="3B3AC945" w14:textId="47D1C449" w:rsidR="00E23840" w:rsidRPr="00FE5409" w:rsidRDefault="00E23840" w:rsidP="00E23840">
            <w:pPr>
              <w:spacing w:line="240" w:lineRule="auto"/>
              <w:jc w:val="right"/>
              <w:rPr>
                <w:rFonts w:cs="Calibri"/>
                <w:color w:val="000000"/>
                <w:lang w:eastAsia="en-AU"/>
              </w:rPr>
            </w:pPr>
            <w:r>
              <w:rPr>
                <w:rFonts w:cs="Arial"/>
                <w:color w:val="000000"/>
              </w:rPr>
              <w:t>17</w:t>
            </w:r>
          </w:p>
        </w:tc>
      </w:tr>
      <w:tr w:rsidR="00E23840" w:rsidRPr="00FE5409" w14:paraId="73928A16" w14:textId="77777777" w:rsidTr="001D783C">
        <w:trPr>
          <w:trHeight w:val="300"/>
        </w:trPr>
        <w:tc>
          <w:tcPr>
            <w:tcW w:w="2200" w:type="dxa"/>
            <w:shd w:val="clear" w:color="auto" w:fill="auto"/>
          </w:tcPr>
          <w:p w14:paraId="72C354E4" w14:textId="79F38C24" w:rsidR="00E23840" w:rsidRDefault="00E23840" w:rsidP="00E23840">
            <w:pPr>
              <w:spacing w:line="240" w:lineRule="auto"/>
              <w:rPr>
                <w:rFonts w:cs="Calibri"/>
                <w:color w:val="000000"/>
                <w:lang w:eastAsia="en-AU"/>
              </w:rPr>
            </w:pPr>
            <w:r>
              <w:rPr>
                <w:rFonts w:cs="Arial"/>
                <w:color w:val="000000"/>
              </w:rPr>
              <w:t>EQ,SEN</w:t>
            </w:r>
          </w:p>
        </w:tc>
        <w:tc>
          <w:tcPr>
            <w:tcW w:w="1197" w:type="dxa"/>
            <w:shd w:val="clear" w:color="auto" w:fill="auto"/>
          </w:tcPr>
          <w:p w14:paraId="4A9C91CF" w14:textId="2BF7D452" w:rsidR="00E23840" w:rsidRPr="00FE5409" w:rsidRDefault="00E23840" w:rsidP="00E23840">
            <w:pPr>
              <w:spacing w:line="240" w:lineRule="auto"/>
              <w:jc w:val="right"/>
              <w:rPr>
                <w:rFonts w:cs="Calibri"/>
                <w:color w:val="000000"/>
                <w:lang w:eastAsia="en-AU"/>
              </w:rPr>
            </w:pPr>
            <w:r>
              <w:rPr>
                <w:rFonts w:cs="Arial"/>
                <w:color w:val="000000"/>
              </w:rPr>
              <w:t>5</w:t>
            </w:r>
          </w:p>
        </w:tc>
      </w:tr>
      <w:tr w:rsidR="0007578E" w:rsidRPr="00FE5409" w14:paraId="442ECC92" w14:textId="77777777" w:rsidTr="001D783C">
        <w:trPr>
          <w:trHeight w:val="300"/>
        </w:trPr>
        <w:tc>
          <w:tcPr>
            <w:tcW w:w="2200" w:type="dxa"/>
            <w:shd w:val="clear" w:color="auto" w:fill="auto"/>
          </w:tcPr>
          <w:p w14:paraId="5BD7DBF7" w14:textId="198116C8" w:rsidR="0007578E" w:rsidRDefault="0007578E" w:rsidP="0007578E">
            <w:pPr>
              <w:spacing w:line="240" w:lineRule="auto"/>
              <w:rPr>
                <w:rFonts w:cs="Calibri"/>
                <w:color w:val="000000"/>
                <w:lang w:eastAsia="en-AU"/>
              </w:rPr>
            </w:pPr>
            <w:r>
              <w:rPr>
                <w:rFonts w:cs="Arial"/>
                <w:color w:val="000000"/>
              </w:rPr>
              <w:t>MAG,SUP</w:t>
            </w:r>
          </w:p>
        </w:tc>
        <w:tc>
          <w:tcPr>
            <w:tcW w:w="1197" w:type="dxa"/>
            <w:shd w:val="clear" w:color="auto" w:fill="auto"/>
          </w:tcPr>
          <w:p w14:paraId="031E805B" w14:textId="4F31A1EE" w:rsidR="0007578E" w:rsidRPr="00FE5409" w:rsidRDefault="0007578E" w:rsidP="0007578E">
            <w:pPr>
              <w:spacing w:line="240" w:lineRule="auto"/>
              <w:jc w:val="right"/>
              <w:rPr>
                <w:rFonts w:cs="Calibri"/>
                <w:color w:val="000000"/>
                <w:lang w:eastAsia="en-AU"/>
              </w:rPr>
            </w:pPr>
            <w:r>
              <w:rPr>
                <w:rFonts w:cs="Arial"/>
                <w:color w:val="000000"/>
              </w:rPr>
              <w:t>1</w:t>
            </w:r>
          </w:p>
        </w:tc>
      </w:tr>
      <w:tr w:rsidR="00FE5409" w:rsidRPr="00FE5409" w14:paraId="50E20029" w14:textId="77777777" w:rsidTr="0063787B">
        <w:trPr>
          <w:trHeight w:val="300"/>
        </w:trPr>
        <w:tc>
          <w:tcPr>
            <w:tcW w:w="2200" w:type="dxa"/>
            <w:shd w:val="clear" w:color="auto" w:fill="auto"/>
            <w:hideMark/>
          </w:tcPr>
          <w:p w14:paraId="53704947" w14:textId="77777777" w:rsidR="00FE5409" w:rsidRPr="00FE5409" w:rsidRDefault="00FE5409" w:rsidP="00FE5409">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15B80D46" w14:textId="360D4D0B" w:rsidR="00FE5409" w:rsidRPr="00FE5409" w:rsidRDefault="0007578E" w:rsidP="00FE5409">
            <w:pPr>
              <w:spacing w:line="240" w:lineRule="auto"/>
              <w:jc w:val="right"/>
              <w:rPr>
                <w:rFonts w:cs="Calibri"/>
                <w:b/>
                <w:bCs/>
                <w:color w:val="000000"/>
                <w:lang w:eastAsia="en-AU"/>
              </w:rPr>
            </w:pPr>
            <w:r>
              <w:rPr>
                <w:rFonts w:cs="Calibri"/>
                <w:b/>
                <w:bCs/>
                <w:color w:val="000000"/>
                <w:lang w:eastAsia="en-AU"/>
              </w:rPr>
              <w:t>94</w:t>
            </w:r>
          </w:p>
        </w:tc>
      </w:tr>
    </w:tbl>
    <w:p w14:paraId="2ADD0DB0" w14:textId="77777777" w:rsidR="00FE5409" w:rsidRDefault="00FE5409" w:rsidP="00106EA8">
      <w:pPr>
        <w:tabs>
          <w:tab w:val="left" w:pos="1134"/>
        </w:tabs>
        <w:ind w:left="-142" w:right="-425"/>
        <w:jc w:val="both"/>
      </w:pPr>
    </w:p>
    <w:p w14:paraId="7A7B2C9D" w14:textId="22DB770D" w:rsidR="0056316C" w:rsidRDefault="00A73CA0" w:rsidP="00C16F20">
      <w:pPr>
        <w:ind w:left="-142" w:right="-425"/>
        <w:jc w:val="both"/>
        <w:rPr>
          <w:rFonts w:cs="Arial"/>
        </w:rPr>
      </w:pPr>
      <w:r>
        <w:rPr>
          <w:rFonts w:cs="Arial"/>
        </w:rPr>
        <w:t xml:space="preserve">The following data provides an overview of interactions that have taken place with clients during this reporting period </w:t>
      </w:r>
      <w:r w:rsidR="00800631">
        <w:rPr>
          <w:rFonts w:cs="Arial"/>
        </w:rPr>
        <w:t xml:space="preserve">and </w:t>
      </w:r>
      <w:r w:rsidR="00190C1B">
        <w:rPr>
          <w:rFonts w:cs="Arial"/>
        </w:rPr>
        <w:t>consists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r w:rsidR="00DA38EC">
        <w:rPr>
          <w:rFonts w:cs="Arial"/>
        </w:rPr>
        <w:t xml:space="preserve">making </w:t>
      </w:r>
      <w:r w:rsidR="00342EBC">
        <w:rPr>
          <w:rFonts w:cs="Arial"/>
        </w:rPr>
        <w:t>a determination</w:t>
      </w:r>
      <w:r w:rsidR="00881438">
        <w:rPr>
          <w:rFonts w:cs="Arial"/>
        </w:rPr>
        <w:t>.</w:t>
      </w:r>
    </w:p>
    <w:p w14:paraId="33BB1B04" w14:textId="2C083555" w:rsidR="002D75CB" w:rsidRDefault="002D75CB" w:rsidP="00C16F20">
      <w:pPr>
        <w:ind w:left="-142" w:right="-425"/>
        <w:jc w:val="both"/>
        <w:rPr>
          <w:rFonts w:cs="Arial"/>
        </w:rPr>
      </w:pPr>
    </w:p>
    <w:p w14:paraId="68A169AC" w14:textId="769442F9"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small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64104FF1" w:rsidR="00237AB1" w:rsidRDefault="00696B4E" w:rsidP="0091685B">
      <w:pPr>
        <w:ind w:left="-142" w:right="-425"/>
        <w:jc w:val="both"/>
        <w:rPr>
          <w:rFonts w:cs="Arial"/>
        </w:rPr>
      </w:pPr>
      <w:r>
        <w:rPr>
          <w:rFonts w:cs="Arial"/>
        </w:rPr>
        <w:t>Show</w:t>
      </w:r>
      <w:r w:rsidR="00F305F2">
        <w:rPr>
          <w:rFonts w:cs="Arial"/>
        </w:rPr>
        <w:t>n</w:t>
      </w:r>
      <w:r>
        <w:rPr>
          <w:rFonts w:cs="Arial"/>
        </w:rPr>
        <w:t xml:space="preserve"> below 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Pr>
          <w:rFonts w:cs="Arial"/>
        </w:rPr>
        <w:t xml:space="preserve">. </w:t>
      </w:r>
      <w:r w:rsidR="0030673F">
        <w:rPr>
          <w:rFonts w:cs="Arial"/>
        </w:rPr>
        <w:t>The Commission is still seeing a number</w:t>
      </w:r>
      <w:r w:rsidR="00237AB1">
        <w:rPr>
          <w:rFonts w:cs="Arial"/>
        </w:rPr>
        <w:t xml:space="preserve"> of </w:t>
      </w:r>
      <w:r w:rsidR="00B23523">
        <w:rPr>
          <w:rFonts w:cs="Arial"/>
        </w:rPr>
        <w:t>i</w:t>
      </w:r>
      <w:r w:rsidR="00237AB1">
        <w:rPr>
          <w:rFonts w:cs="Arial"/>
        </w:rPr>
        <w:t>nteractions by client</w:t>
      </w:r>
      <w:r w:rsidR="0030673F">
        <w:rPr>
          <w:rFonts w:cs="Arial"/>
        </w:rPr>
        <w:t>s</w:t>
      </w:r>
      <w:r w:rsidR="00237AB1">
        <w:rPr>
          <w:rFonts w:cs="Arial"/>
        </w:rPr>
        <w:t xml:space="preserve"> on a less intrusive and more proactive basis</w:t>
      </w:r>
      <w:r w:rsidR="00701EFB">
        <w:rPr>
          <w:rFonts w:cs="Arial"/>
        </w:rPr>
        <w:t>,</w:t>
      </w:r>
      <w:r w:rsidR="00B23523">
        <w:rPr>
          <w:rFonts w:cs="Arial"/>
        </w:rPr>
        <w:t xml:space="preserve"> </w:t>
      </w:r>
      <w:r w:rsidR="00237AB1">
        <w:rPr>
          <w:rFonts w:cs="Arial"/>
        </w:rPr>
        <w:t xml:space="preserve">i.e. where engagement is on a voluntary basis (Table </w:t>
      </w:r>
      <w:r w:rsidR="00515E8F">
        <w:rPr>
          <w:rFonts w:cs="Arial"/>
        </w:rPr>
        <w:t>4</w:t>
      </w:r>
      <w:r w:rsidR="00237AB1">
        <w:rPr>
          <w:rFonts w:cs="Arial"/>
        </w:rPr>
        <w:t>)</w:t>
      </w:r>
      <w:r w:rsidR="00AE549C">
        <w:rPr>
          <w:rFonts w:cs="Arial"/>
        </w:rPr>
        <w:t>,</w:t>
      </w:r>
      <w:r w:rsidR="00237AB1">
        <w:rPr>
          <w:rFonts w:cs="Arial"/>
        </w:rPr>
        <w:t xml:space="preserve"> or where acceptance of the Commission’s decision for a referral to </w:t>
      </w:r>
      <w:r w:rsidR="009D568A">
        <w:rPr>
          <w:rFonts w:cs="Arial"/>
        </w:rPr>
        <w:t xml:space="preserve">a </w:t>
      </w:r>
      <w:r w:rsidR="00237AB1">
        <w:rPr>
          <w:rFonts w:cs="Arial"/>
        </w:rPr>
        <w:t>support service or income management is by agreement with the client (</w:t>
      </w:r>
      <w:r w:rsidR="00237AB1" w:rsidRPr="001227EE">
        <w:rPr>
          <w:rFonts w:cs="Arial"/>
        </w:rPr>
        <w:t xml:space="preserve">Table </w:t>
      </w:r>
      <w:r w:rsidR="00515E8F">
        <w:rPr>
          <w:rFonts w:cs="Arial"/>
        </w:rPr>
        <w:t>5</w:t>
      </w:r>
      <w:r w:rsidR="00237AB1">
        <w:rPr>
          <w:rFonts w:cs="Arial"/>
        </w:rPr>
        <w:t>). The</w:t>
      </w:r>
      <w:r w:rsidR="00B23523">
        <w:rPr>
          <w:rFonts w:cs="Arial"/>
        </w:rPr>
        <w:t xml:space="preserve">se proactive interactions are </w:t>
      </w:r>
      <w:r w:rsidR="00D505F2">
        <w:rPr>
          <w:rFonts w:cs="Arial"/>
        </w:rPr>
        <w:lastRenderedPageBreak/>
        <w:t>c</w:t>
      </w:r>
      <w:r w:rsidR="00237AB1">
        <w:rPr>
          <w:rFonts w:cs="Arial"/>
        </w:rPr>
        <w:t>onsider</w:t>
      </w:r>
      <w:r w:rsidR="00B23523">
        <w:rPr>
          <w:rFonts w:cs="Arial"/>
        </w:rPr>
        <w:t>ed</w:t>
      </w:r>
      <w:r w:rsidR="00237AB1">
        <w:rPr>
          <w:rFonts w:cs="Arial"/>
        </w:rPr>
        <w:t xml:space="preserve"> to be a positive indication that community members have developed a consciousness of their actions and are demonstrating early insight into the effect those actions have on others.</w:t>
      </w:r>
    </w:p>
    <w:p w14:paraId="7459190E" w14:textId="77777777" w:rsidR="00237AB1" w:rsidRDefault="00237AB1" w:rsidP="00237AB1">
      <w:pPr>
        <w:ind w:left="-142" w:right="-425"/>
        <w:jc w:val="both"/>
        <w:rPr>
          <w:rFonts w:cs="Arial"/>
        </w:rPr>
      </w:pPr>
    </w:p>
    <w:p w14:paraId="19233629" w14:textId="3F83E447" w:rsidR="00237AB1" w:rsidRPr="0092015D" w:rsidRDefault="00237AB1" w:rsidP="00237AB1">
      <w:pPr>
        <w:spacing w:after="120" w:line="240" w:lineRule="auto"/>
        <w:ind w:left="794" w:hanging="794"/>
      </w:pPr>
      <w:r w:rsidRPr="006C6A65">
        <w:rPr>
          <w:b/>
          <w:sz w:val="16"/>
          <w:szCs w:val="16"/>
        </w:rPr>
        <w:t xml:space="preserve">Table </w:t>
      </w:r>
      <w:r w:rsidR="009A2F52">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8"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8"/>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6E3C46">
        <w:rPr>
          <w:sz w:val="16"/>
          <w:szCs w:val="16"/>
        </w:rPr>
        <w:t xml:space="preserve">October </w:t>
      </w:r>
      <w:r>
        <w:rPr>
          <w:sz w:val="16"/>
          <w:szCs w:val="16"/>
        </w:rPr>
        <w:t xml:space="preserve">2021 to </w:t>
      </w:r>
      <w:r w:rsidR="00F83C14">
        <w:rPr>
          <w:sz w:val="16"/>
          <w:szCs w:val="16"/>
        </w:rPr>
        <w:t>3</w:t>
      </w:r>
      <w:r w:rsidR="006E3C46">
        <w:rPr>
          <w:sz w:val="16"/>
          <w:szCs w:val="16"/>
        </w:rPr>
        <w:t xml:space="preserve">1 December </w:t>
      </w:r>
      <w:r>
        <w:rPr>
          <w:sz w:val="16"/>
          <w:szCs w:val="16"/>
        </w:rPr>
        <w:t>2021</w:t>
      </w:r>
      <w:bookmarkStart w:id="9" w:name="_Ref74754019"/>
      <w:r w:rsidR="00604429" w:rsidRPr="008F6888">
        <w:rPr>
          <w:rStyle w:val="FootnoteReference"/>
          <w:sz w:val="16"/>
          <w:szCs w:val="16"/>
        </w:rPr>
        <w:footnoteReference w:id="7"/>
      </w:r>
      <w:bookmarkEnd w:id="9"/>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237AB1" w:rsidRPr="00776C26" w14:paraId="23E8C631" w14:textId="77777777" w:rsidTr="00237AB1">
        <w:tc>
          <w:tcPr>
            <w:tcW w:w="1555" w:type="dxa"/>
          </w:tcPr>
          <w:p w14:paraId="08DA178D" w14:textId="77777777" w:rsidR="00237AB1" w:rsidRPr="00776C26" w:rsidRDefault="00237AB1" w:rsidP="00237AB1">
            <w:pPr>
              <w:ind w:right="-425"/>
              <w:jc w:val="both"/>
              <w:rPr>
                <w:rFonts w:cs="Arial"/>
                <w:b/>
                <w:bCs/>
              </w:rPr>
            </w:pPr>
            <w:r w:rsidRPr="00776C26">
              <w:rPr>
                <w:rFonts w:cs="Arial"/>
                <w:b/>
                <w:bCs/>
              </w:rPr>
              <w:t>Total</w:t>
            </w:r>
          </w:p>
        </w:tc>
        <w:tc>
          <w:tcPr>
            <w:tcW w:w="992" w:type="dxa"/>
          </w:tcPr>
          <w:p w14:paraId="31C63D09" w14:textId="725C1FAF" w:rsidR="00237AB1" w:rsidRPr="00776C26" w:rsidRDefault="00245D28" w:rsidP="00237AB1">
            <w:pPr>
              <w:jc w:val="right"/>
              <w:rPr>
                <w:b/>
                <w:bCs/>
              </w:rPr>
            </w:pPr>
            <w:r>
              <w:rPr>
                <w:b/>
                <w:bCs/>
              </w:rPr>
              <w:t>1</w:t>
            </w:r>
          </w:p>
        </w:tc>
        <w:tc>
          <w:tcPr>
            <w:tcW w:w="1134" w:type="dxa"/>
          </w:tcPr>
          <w:p w14:paraId="1D2060AE" w14:textId="0FA82060" w:rsidR="00237AB1" w:rsidRPr="00776C26" w:rsidRDefault="00245D28" w:rsidP="00237AB1">
            <w:pPr>
              <w:jc w:val="right"/>
              <w:rPr>
                <w:b/>
                <w:bCs/>
              </w:rPr>
            </w:pPr>
            <w:r>
              <w:rPr>
                <w:b/>
                <w:bCs/>
              </w:rPr>
              <w:t>3</w:t>
            </w:r>
            <w:r w:rsidR="0023758A">
              <w:rPr>
                <w:b/>
                <w:bCs/>
              </w:rPr>
              <w:t>3</w:t>
            </w:r>
          </w:p>
        </w:tc>
        <w:tc>
          <w:tcPr>
            <w:tcW w:w="992" w:type="dxa"/>
          </w:tcPr>
          <w:p w14:paraId="7E29C7F4" w14:textId="458B58B6" w:rsidR="00237AB1" w:rsidRPr="00776C26" w:rsidRDefault="00245D28" w:rsidP="00237AB1">
            <w:pPr>
              <w:jc w:val="right"/>
              <w:rPr>
                <w:b/>
                <w:bCs/>
              </w:rPr>
            </w:pPr>
            <w:r>
              <w:rPr>
                <w:b/>
                <w:bCs/>
              </w:rPr>
              <w:t>3</w:t>
            </w:r>
            <w:r w:rsidR="0023758A">
              <w:rPr>
                <w:b/>
                <w:bCs/>
              </w:rPr>
              <w:t>4</w:t>
            </w:r>
          </w:p>
        </w:tc>
      </w:tr>
    </w:tbl>
    <w:p w14:paraId="340804AB" w14:textId="2011C4C9" w:rsidR="00C64787" w:rsidRDefault="00C64787" w:rsidP="00237AB1">
      <w:pPr>
        <w:ind w:left="-142" w:right="-425"/>
        <w:jc w:val="both"/>
        <w:rPr>
          <w:rFonts w:cs="Arial"/>
        </w:rPr>
      </w:pPr>
    </w:p>
    <w:p w14:paraId="32A7D6CF" w14:textId="5255B82D" w:rsidR="00237AB1" w:rsidRPr="0092015D" w:rsidRDefault="00237AB1" w:rsidP="00237AB1">
      <w:pPr>
        <w:spacing w:after="120" w:line="240" w:lineRule="auto"/>
        <w:ind w:left="794" w:hanging="794"/>
      </w:pPr>
      <w:r w:rsidRPr="006C6A65">
        <w:rPr>
          <w:b/>
          <w:sz w:val="16"/>
          <w:szCs w:val="16"/>
        </w:rPr>
        <w:t xml:space="preserve">Table </w:t>
      </w:r>
      <w:r w:rsidR="009A2F52">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1"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1"/>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6E3C46">
        <w:rPr>
          <w:sz w:val="16"/>
          <w:szCs w:val="16"/>
        </w:rPr>
        <w:t xml:space="preserve">October </w:t>
      </w:r>
      <w:r>
        <w:rPr>
          <w:sz w:val="16"/>
          <w:szCs w:val="16"/>
        </w:rPr>
        <w:t xml:space="preserve">2021 to </w:t>
      </w:r>
      <w:r w:rsidR="00F83C14">
        <w:rPr>
          <w:sz w:val="16"/>
          <w:szCs w:val="16"/>
        </w:rPr>
        <w:t>3</w:t>
      </w:r>
      <w:r w:rsidR="006E3C46">
        <w:rPr>
          <w:sz w:val="16"/>
          <w:szCs w:val="16"/>
        </w:rPr>
        <w:t xml:space="preserve">1 December </w:t>
      </w:r>
      <w:r>
        <w:rPr>
          <w:sz w:val="16"/>
          <w:szCs w:val="16"/>
        </w:rPr>
        <w:t>202</w:t>
      </w:r>
      <w:r w:rsidR="009315C2">
        <w:rPr>
          <w:sz w:val="16"/>
          <w:szCs w:val="16"/>
        </w:rPr>
        <w:t>1</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515E8F">
        <w:rPr>
          <w:sz w:val="16"/>
          <w:szCs w:val="16"/>
          <w:vertAlign w:val="superscript"/>
        </w:rPr>
        <w:t>6</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237AB1" w14:paraId="604BDE97" w14:textId="77777777" w:rsidTr="00237AB1">
        <w:tc>
          <w:tcPr>
            <w:tcW w:w="1555" w:type="dxa"/>
          </w:tcPr>
          <w:p w14:paraId="16D39C9C" w14:textId="77777777" w:rsidR="00237AB1" w:rsidRPr="00490B40" w:rsidRDefault="00237AB1" w:rsidP="00237AB1">
            <w:pPr>
              <w:ind w:right="-425"/>
              <w:jc w:val="both"/>
              <w:rPr>
                <w:rFonts w:cs="Arial"/>
              </w:rPr>
            </w:pPr>
            <w:r w:rsidRPr="00490B40">
              <w:rPr>
                <w:rFonts w:cs="Arial"/>
              </w:rPr>
              <w:t>AU</w:t>
            </w:r>
          </w:p>
        </w:tc>
        <w:tc>
          <w:tcPr>
            <w:tcW w:w="992" w:type="dxa"/>
            <w:vAlign w:val="bottom"/>
          </w:tcPr>
          <w:p w14:paraId="4F2BC6E4" w14:textId="0CAE0153" w:rsidR="00237AB1" w:rsidRPr="00900EA0" w:rsidRDefault="006536D1" w:rsidP="00237AB1">
            <w:pPr>
              <w:jc w:val="right"/>
            </w:pPr>
            <w:r>
              <w:t>29</w:t>
            </w:r>
          </w:p>
        </w:tc>
        <w:tc>
          <w:tcPr>
            <w:tcW w:w="1134" w:type="dxa"/>
            <w:vAlign w:val="bottom"/>
          </w:tcPr>
          <w:p w14:paraId="5D79F7D6" w14:textId="77777777" w:rsidR="00237AB1" w:rsidRPr="00900EA0" w:rsidRDefault="00237AB1" w:rsidP="00237AB1">
            <w:pPr>
              <w:jc w:val="right"/>
            </w:pPr>
            <w:r w:rsidRPr="00900EA0">
              <w:rPr>
                <w:rFonts w:cs="Arial"/>
              </w:rPr>
              <w:t>0</w:t>
            </w:r>
          </w:p>
        </w:tc>
        <w:tc>
          <w:tcPr>
            <w:tcW w:w="992" w:type="dxa"/>
            <w:vAlign w:val="bottom"/>
          </w:tcPr>
          <w:p w14:paraId="2B25B2DF" w14:textId="1DBC0C45" w:rsidR="00237AB1" w:rsidRPr="00900EA0" w:rsidRDefault="006536D1" w:rsidP="00237AB1">
            <w:pPr>
              <w:jc w:val="right"/>
              <w:rPr>
                <w:b/>
                <w:bCs/>
              </w:rPr>
            </w:pPr>
            <w:r>
              <w:rPr>
                <w:b/>
                <w:bCs/>
              </w:rPr>
              <w:t>29</w:t>
            </w:r>
          </w:p>
        </w:tc>
      </w:tr>
      <w:tr w:rsidR="00237AB1" w14:paraId="1A905600" w14:textId="77777777" w:rsidTr="00237AB1">
        <w:tc>
          <w:tcPr>
            <w:tcW w:w="1555" w:type="dxa"/>
          </w:tcPr>
          <w:p w14:paraId="59A72EEE" w14:textId="77777777" w:rsidR="00237AB1" w:rsidRPr="00490B40" w:rsidRDefault="00237AB1" w:rsidP="00237AB1">
            <w:pPr>
              <w:ind w:right="-425"/>
              <w:jc w:val="both"/>
              <w:rPr>
                <w:rFonts w:cs="Arial"/>
              </w:rPr>
            </w:pPr>
            <w:r w:rsidRPr="00490B40">
              <w:rPr>
                <w:rFonts w:cs="Arial"/>
              </w:rPr>
              <w:t>CO</w:t>
            </w:r>
          </w:p>
        </w:tc>
        <w:tc>
          <w:tcPr>
            <w:tcW w:w="992" w:type="dxa"/>
            <w:vAlign w:val="bottom"/>
          </w:tcPr>
          <w:p w14:paraId="7DC045C3" w14:textId="59390DA2" w:rsidR="00237AB1" w:rsidRPr="00900EA0" w:rsidRDefault="006536D1" w:rsidP="00237AB1">
            <w:pPr>
              <w:jc w:val="right"/>
            </w:pPr>
            <w:r>
              <w:t>10</w:t>
            </w:r>
          </w:p>
        </w:tc>
        <w:tc>
          <w:tcPr>
            <w:tcW w:w="1134" w:type="dxa"/>
            <w:vAlign w:val="bottom"/>
          </w:tcPr>
          <w:p w14:paraId="544139DB" w14:textId="77777777" w:rsidR="00237AB1" w:rsidRPr="00900EA0" w:rsidRDefault="00237AB1" w:rsidP="00237AB1">
            <w:pPr>
              <w:jc w:val="right"/>
            </w:pPr>
            <w:r w:rsidRPr="00900EA0">
              <w:rPr>
                <w:rFonts w:cs="Arial"/>
              </w:rPr>
              <w:t>0</w:t>
            </w:r>
          </w:p>
        </w:tc>
        <w:tc>
          <w:tcPr>
            <w:tcW w:w="992" w:type="dxa"/>
            <w:vAlign w:val="bottom"/>
          </w:tcPr>
          <w:p w14:paraId="655575AD" w14:textId="7F94B321" w:rsidR="00237AB1" w:rsidRPr="00900EA0" w:rsidRDefault="006536D1" w:rsidP="00237AB1">
            <w:pPr>
              <w:jc w:val="right"/>
              <w:rPr>
                <w:b/>
                <w:bCs/>
              </w:rPr>
            </w:pPr>
            <w:r>
              <w:rPr>
                <w:b/>
                <w:bCs/>
              </w:rPr>
              <w:t>10</w:t>
            </w:r>
          </w:p>
        </w:tc>
      </w:tr>
      <w:tr w:rsidR="00237AB1" w14:paraId="577F7E12" w14:textId="77777777" w:rsidTr="00237AB1">
        <w:tc>
          <w:tcPr>
            <w:tcW w:w="1555" w:type="dxa"/>
          </w:tcPr>
          <w:p w14:paraId="2E4003E9" w14:textId="77777777" w:rsidR="00237AB1" w:rsidRPr="00490B40" w:rsidRDefault="00237AB1" w:rsidP="00237AB1">
            <w:pPr>
              <w:ind w:right="-425"/>
              <w:jc w:val="both"/>
              <w:rPr>
                <w:rFonts w:cs="Arial"/>
              </w:rPr>
            </w:pPr>
            <w:r w:rsidRPr="00490B40">
              <w:rPr>
                <w:rFonts w:cs="Arial"/>
              </w:rPr>
              <w:t>DM</w:t>
            </w:r>
          </w:p>
        </w:tc>
        <w:tc>
          <w:tcPr>
            <w:tcW w:w="992" w:type="dxa"/>
            <w:vAlign w:val="bottom"/>
          </w:tcPr>
          <w:p w14:paraId="68E2C72D" w14:textId="5B187DD7" w:rsidR="00237AB1" w:rsidRPr="00900EA0" w:rsidRDefault="006536D1" w:rsidP="00237AB1">
            <w:pPr>
              <w:jc w:val="right"/>
            </w:pPr>
            <w:r>
              <w:t>24</w:t>
            </w:r>
          </w:p>
        </w:tc>
        <w:tc>
          <w:tcPr>
            <w:tcW w:w="1134" w:type="dxa"/>
            <w:vAlign w:val="bottom"/>
          </w:tcPr>
          <w:p w14:paraId="5EFFF8C4" w14:textId="2305BAE0" w:rsidR="00237AB1" w:rsidRPr="00900EA0" w:rsidRDefault="006536D1" w:rsidP="00237AB1">
            <w:pPr>
              <w:jc w:val="right"/>
            </w:pPr>
            <w:r>
              <w:t>1</w:t>
            </w:r>
          </w:p>
        </w:tc>
        <w:tc>
          <w:tcPr>
            <w:tcW w:w="992" w:type="dxa"/>
            <w:vAlign w:val="bottom"/>
          </w:tcPr>
          <w:p w14:paraId="1CF754DE" w14:textId="1C2A5604" w:rsidR="00237AB1" w:rsidRPr="00900EA0" w:rsidRDefault="006536D1" w:rsidP="00237AB1">
            <w:pPr>
              <w:jc w:val="right"/>
              <w:rPr>
                <w:b/>
                <w:bCs/>
              </w:rPr>
            </w:pPr>
            <w:r>
              <w:rPr>
                <w:b/>
                <w:bCs/>
              </w:rPr>
              <w:t>25</w:t>
            </w:r>
          </w:p>
        </w:tc>
      </w:tr>
      <w:tr w:rsidR="00237AB1" w14:paraId="55AC2A32" w14:textId="77777777" w:rsidTr="00237AB1">
        <w:tc>
          <w:tcPr>
            <w:tcW w:w="1555" w:type="dxa"/>
          </w:tcPr>
          <w:p w14:paraId="511465EF" w14:textId="77777777" w:rsidR="00237AB1" w:rsidRPr="00490B40" w:rsidRDefault="00237AB1" w:rsidP="00237AB1">
            <w:pPr>
              <w:ind w:right="-425"/>
              <w:jc w:val="both"/>
              <w:rPr>
                <w:rFonts w:cs="Arial"/>
              </w:rPr>
            </w:pPr>
            <w:r w:rsidRPr="00490B40">
              <w:rPr>
                <w:rFonts w:cs="Arial"/>
              </w:rPr>
              <w:t>HV</w:t>
            </w:r>
          </w:p>
        </w:tc>
        <w:tc>
          <w:tcPr>
            <w:tcW w:w="992" w:type="dxa"/>
            <w:vAlign w:val="bottom"/>
          </w:tcPr>
          <w:p w14:paraId="16976329" w14:textId="55A08B21" w:rsidR="00237AB1" w:rsidRPr="00900EA0" w:rsidRDefault="006536D1" w:rsidP="00237AB1">
            <w:pPr>
              <w:jc w:val="right"/>
            </w:pPr>
            <w:r>
              <w:t>2</w:t>
            </w:r>
          </w:p>
        </w:tc>
        <w:tc>
          <w:tcPr>
            <w:tcW w:w="1134" w:type="dxa"/>
            <w:vAlign w:val="bottom"/>
          </w:tcPr>
          <w:p w14:paraId="48C3CD7F" w14:textId="77777777" w:rsidR="00237AB1" w:rsidRPr="00900EA0" w:rsidRDefault="00237AB1" w:rsidP="00237AB1">
            <w:pPr>
              <w:jc w:val="right"/>
            </w:pPr>
            <w:r w:rsidRPr="00900EA0">
              <w:rPr>
                <w:rFonts w:cs="Arial"/>
              </w:rPr>
              <w:t>0</w:t>
            </w:r>
          </w:p>
        </w:tc>
        <w:tc>
          <w:tcPr>
            <w:tcW w:w="992" w:type="dxa"/>
            <w:vAlign w:val="bottom"/>
          </w:tcPr>
          <w:p w14:paraId="1AAF646B" w14:textId="1F328E01" w:rsidR="00237AB1" w:rsidRPr="00900EA0" w:rsidRDefault="006536D1" w:rsidP="00237AB1">
            <w:pPr>
              <w:jc w:val="right"/>
              <w:rPr>
                <w:b/>
                <w:bCs/>
              </w:rPr>
            </w:pPr>
            <w:r>
              <w:rPr>
                <w:b/>
                <w:bCs/>
              </w:rPr>
              <w:t>2</w:t>
            </w:r>
          </w:p>
        </w:tc>
      </w:tr>
      <w:tr w:rsidR="00237AB1" w14:paraId="50F69E1F" w14:textId="77777777" w:rsidTr="00237AB1">
        <w:tc>
          <w:tcPr>
            <w:tcW w:w="1555" w:type="dxa"/>
          </w:tcPr>
          <w:p w14:paraId="48DBAB63" w14:textId="77777777" w:rsidR="00237AB1" w:rsidRPr="00490B40" w:rsidRDefault="00237AB1" w:rsidP="00237AB1">
            <w:pPr>
              <w:ind w:right="-425"/>
              <w:jc w:val="both"/>
              <w:rPr>
                <w:rFonts w:cs="Arial"/>
              </w:rPr>
            </w:pPr>
            <w:r w:rsidRPr="00490B40">
              <w:rPr>
                <w:rFonts w:cs="Arial"/>
              </w:rPr>
              <w:t>MG</w:t>
            </w:r>
          </w:p>
        </w:tc>
        <w:tc>
          <w:tcPr>
            <w:tcW w:w="992" w:type="dxa"/>
            <w:vAlign w:val="bottom"/>
          </w:tcPr>
          <w:p w14:paraId="2E4ACC08" w14:textId="0B064BA8" w:rsidR="00237AB1" w:rsidRPr="00900EA0" w:rsidRDefault="006536D1" w:rsidP="00237AB1">
            <w:pPr>
              <w:jc w:val="right"/>
            </w:pPr>
            <w:r>
              <w:t>8</w:t>
            </w:r>
          </w:p>
        </w:tc>
        <w:tc>
          <w:tcPr>
            <w:tcW w:w="1134" w:type="dxa"/>
            <w:vAlign w:val="bottom"/>
          </w:tcPr>
          <w:p w14:paraId="06822B4C" w14:textId="77777777" w:rsidR="00237AB1" w:rsidRPr="00900EA0" w:rsidRDefault="00237AB1" w:rsidP="00237AB1">
            <w:pPr>
              <w:jc w:val="right"/>
            </w:pPr>
            <w:r w:rsidRPr="00900EA0">
              <w:rPr>
                <w:rFonts w:cs="Arial"/>
              </w:rPr>
              <w:t>0</w:t>
            </w:r>
          </w:p>
        </w:tc>
        <w:tc>
          <w:tcPr>
            <w:tcW w:w="992" w:type="dxa"/>
            <w:vAlign w:val="bottom"/>
          </w:tcPr>
          <w:p w14:paraId="4AC3B4A9" w14:textId="717E78D4" w:rsidR="00237AB1" w:rsidRPr="00900EA0" w:rsidRDefault="006536D1" w:rsidP="00237AB1">
            <w:pPr>
              <w:jc w:val="right"/>
              <w:rPr>
                <w:b/>
                <w:bCs/>
              </w:rPr>
            </w:pPr>
            <w:r>
              <w:rPr>
                <w:b/>
                <w:bCs/>
              </w:rPr>
              <w:t>8</w:t>
            </w:r>
          </w:p>
        </w:tc>
      </w:tr>
      <w:tr w:rsidR="00237AB1" w14:paraId="7BC56D75" w14:textId="77777777" w:rsidTr="00237AB1">
        <w:tc>
          <w:tcPr>
            <w:tcW w:w="1555" w:type="dxa"/>
          </w:tcPr>
          <w:p w14:paraId="201CE63A" w14:textId="77777777" w:rsidR="00237AB1" w:rsidRPr="00776C26" w:rsidRDefault="00237AB1" w:rsidP="00237AB1">
            <w:pPr>
              <w:ind w:right="-425"/>
              <w:jc w:val="both"/>
              <w:rPr>
                <w:rFonts w:cs="Arial"/>
                <w:b/>
                <w:bCs/>
              </w:rPr>
            </w:pPr>
            <w:r w:rsidRPr="00776C26">
              <w:rPr>
                <w:rFonts w:cs="Arial"/>
                <w:b/>
                <w:bCs/>
              </w:rPr>
              <w:t>Total</w:t>
            </w:r>
          </w:p>
        </w:tc>
        <w:tc>
          <w:tcPr>
            <w:tcW w:w="992" w:type="dxa"/>
            <w:vAlign w:val="bottom"/>
          </w:tcPr>
          <w:p w14:paraId="0FB9062E" w14:textId="58365E20" w:rsidR="00237AB1" w:rsidRPr="00900EA0" w:rsidRDefault="006536D1" w:rsidP="00237AB1">
            <w:pPr>
              <w:jc w:val="right"/>
              <w:rPr>
                <w:b/>
                <w:bCs/>
              </w:rPr>
            </w:pPr>
            <w:r>
              <w:rPr>
                <w:b/>
                <w:bCs/>
              </w:rPr>
              <w:t>73</w:t>
            </w:r>
          </w:p>
        </w:tc>
        <w:tc>
          <w:tcPr>
            <w:tcW w:w="1134" w:type="dxa"/>
            <w:vAlign w:val="bottom"/>
          </w:tcPr>
          <w:p w14:paraId="482ED4A6" w14:textId="2DDEE64A" w:rsidR="00237AB1" w:rsidRPr="00900EA0" w:rsidRDefault="006536D1" w:rsidP="00237AB1">
            <w:pPr>
              <w:jc w:val="right"/>
              <w:rPr>
                <w:b/>
                <w:bCs/>
              </w:rPr>
            </w:pPr>
            <w:r>
              <w:rPr>
                <w:b/>
                <w:bCs/>
              </w:rPr>
              <w:t>1</w:t>
            </w:r>
          </w:p>
        </w:tc>
        <w:tc>
          <w:tcPr>
            <w:tcW w:w="992" w:type="dxa"/>
            <w:vAlign w:val="bottom"/>
          </w:tcPr>
          <w:p w14:paraId="47A0B826" w14:textId="2016BAB7" w:rsidR="00237AB1" w:rsidRPr="00900EA0" w:rsidRDefault="006536D1" w:rsidP="00237AB1">
            <w:pPr>
              <w:jc w:val="right"/>
              <w:rPr>
                <w:b/>
                <w:bCs/>
              </w:rPr>
            </w:pPr>
            <w:r>
              <w:rPr>
                <w:b/>
                <w:bCs/>
              </w:rPr>
              <w:t>74</w:t>
            </w:r>
          </w:p>
        </w:tc>
      </w:tr>
    </w:tbl>
    <w:p w14:paraId="600511AC" w14:textId="77777777" w:rsidR="00237AB1" w:rsidRDefault="00237AB1" w:rsidP="00237AB1">
      <w:pPr>
        <w:ind w:left="-142" w:right="-425"/>
        <w:jc w:val="both"/>
        <w:rPr>
          <w:rFonts w:cs="Arial"/>
        </w:rPr>
      </w:pPr>
    </w:p>
    <w:p w14:paraId="07242880" w14:textId="0EB420F3"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9A2F52">
        <w:rPr>
          <w:b/>
          <w:sz w:val="16"/>
          <w:szCs w:val="16"/>
        </w:rPr>
        <w:t>6</w:t>
      </w:r>
      <w:r w:rsidRPr="004B6F52">
        <w:rPr>
          <w:b/>
          <w:sz w:val="16"/>
          <w:szCs w:val="16"/>
        </w:rPr>
        <w:t>:</w:t>
      </w:r>
      <w:r w:rsidRPr="0002195A">
        <w:rPr>
          <w:bCs/>
          <w:sz w:val="16"/>
          <w:szCs w:val="16"/>
        </w:rPr>
        <w:t xml:space="preserve"> Number of decisions by order</w:t>
      </w:r>
      <w:bookmarkStart w:id="12"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2"/>
      <w:r w:rsidRPr="0002195A">
        <w:rPr>
          <w:bCs/>
          <w:sz w:val="16"/>
          <w:szCs w:val="16"/>
        </w:rPr>
        <w:t xml:space="preserve">from </w:t>
      </w:r>
      <w:r w:rsidR="00F83C14">
        <w:rPr>
          <w:bCs/>
          <w:sz w:val="16"/>
          <w:szCs w:val="16"/>
        </w:rPr>
        <w:t xml:space="preserve">1 </w:t>
      </w:r>
      <w:r w:rsidR="006E3C46">
        <w:rPr>
          <w:bCs/>
          <w:sz w:val="16"/>
          <w:szCs w:val="16"/>
        </w:rPr>
        <w:t>October</w:t>
      </w:r>
      <w:r w:rsidR="006E3C46" w:rsidRPr="0002195A">
        <w:rPr>
          <w:bCs/>
          <w:sz w:val="16"/>
          <w:szCs w:val="16"/>
        </w:rPr>
        <w:t xml:space="preserve"> </w:t>
      </w:r>
      <w:r w:rsidRPr="0002195A">
        <w:rPr>
          <w:bCs/>
          <w:sz w:val="16"/>
          <w:szCs w:val="16"/>
        </w:rPr>
        <w:t xml:space="preserve">2021 to </w:t>
      </w:r>
      <w:r w:rsidR="00F83C14">
        <w:rPr>
          <w:bCs/>
          <w:sz w:val="16"/>
          <w:szCs w:val="16"/>
        </w:rPr>
        <w:t>3</w:t>
      </w:r>
      <w:r w:rsidR="006E3C46">
        <w:rPr>
          <w:bCs/>
          <w:sz w:val="16"/>
          <w:szCs w:val="16"/>
        </w:rPr>
        <w:t xml:space="preserve">1 December </w:t>
      </w:r>
      <w:r w:rsidRPr="0002195A">
        <w:rPr>
          <w:bCs/>
          <w:sz w:val="16"/>
          <w:szCs w:val="16"/>
        </w:rPr>
        <w:t>2021</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515E8F">
        <w:rPr>
          <w:sz w:val="16"/>
          <w:szCs w:val="16"/>
          <w:vertAlign w:val="superscript"/>
        </w:rPr>
        <w:t>6</w:t>
      </w:r>
      <w:r w:rsidR="0002195A"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309"/>
        <w:gridCol w:w="520"/>
        <w:gridCol w:w="1452"/>
        <w:gridCol w:w="616"/>
        <w:gridCol w:w="1356"/>
        <w:gridCol w:w="923"/>
        <w:gridCol w:w="1383"/>
        <w:gridCol w:w="1254"/>
        <w:gridCol w:w="708"/>
      </w:tblGrid>
      <w:tr w:rsidR="00AE6690" w:rsidRPr="004B6F52" w14:paraId="53F08652" w14:textId="77777777" w:rsidTr="00347B60">
        <w:tc>
          <w:tcPr>
            <w:tcW w:w="9521" w:type="dxa"/>
            <w:gridSpan w:val="9"/>
          </w:tcPr>
          <w:p w14:paraId="11325B98" w14:textId="641D4B01" w:rsidR="00AE6690" w:rsidRPr="004B6F52" w:rsidRDefault="00AE6690" w:rsidP="00237AB1">
            <w:pPr>
              <w:ind w:right="-425"/>
              <w:jc w:val="center"/>
              <w:rPr>
                <w:rFonts w:cs="Arial"/>
                <w:b/>
                <w:bCs/>
              </w:rPr>
            </w:pPr>
            <w:r w:rsidRPr="004B6F52">
              <w:rPr>
                <w:rFonts w:cs="Arial"/>
                <w:b/>
                <w:bCs/>
              </w:rPr>
              <w:t>Decisions by Order</w:t>
            </w:r>
          </w:p>
        </w:tc>
      </w:tr>
      <w:tr w:rsidR="00AE6690" w14:paraId="00D64F33" w14:textId="77777777" w:rsidTr="00AE6690">
        <w:tc>
          <w:tcPr>
            <w:tcW w:w="1309" w:type="dxa"/>
          </w:tcPr>
          <w:p w14:paraId="4D5DE928" w14:textId="77777777" w:rsidR="00127D11" w:rsidRPr="00AE6690" w:rsidRDefault="00127D11" w:rsidP="00127D11">
            <w:pPr>
              <w:ind w:right="-425"/>
              <w:jc w:val="both"/>
              <w:rPr>
                <w:rFonts w:cs="Arial"/>
                <w:b/>
                <w:bCs/>
                <w:sz w:val="16"/>
                <w:szCs w:val="16"/>
              </w:rPr>
            </w:pPr>
            <w:r w:rsidRPr="00AE6690">
              <w:rPr>
                <w:rFonts w:cs="Arial"/>
                <w:b/>
                <w:bCs/>
                <w:sz w:val="16"/>
                <w:szCs w:val="16"/>
              </w:rPr>
              <w:t>Community</w:t>
            </w:r>
          </w:p>
        </w:tc>
        <w:tc>
          <w:tcPr>
            <w:tcW w:w="520" w:type="dxa"/>
          </w:tcPr>
          <w:p w14:paraId="26C6768E" w14:textId="2E14333C" w:rsidR="00127D11" w:rsidRPr="00AE6690" w:rsidRDefault="00127D11" w:rsidP="00127D11">
            <w:pPr>
              <w:jc w:val="center"/>
              <w:rPr>
                <w:rFonts w:cs="Arial"/>
                <w:b/>
                <w:bCs/>
                <w:sz w:val="16"/>
                <w:szCs w:val="16"/>
              </w:rPr>
            </w:pPr>
            <w:r w:rsidRPr="00AE6690">
              <w:rPr>
                <w:rFonts w:cs="Arial"/>
                <w:b/>
                <w:bCs/>
                <w:sz w:val="16"/>
                <w:szCs w:val="16"/>
              </w:rPr>
              <w:t>CP</w:t>
            </w:r>
          </w:p>
        </w:tc>
        <w:tc>
          <w:tcPr>
            <w:tcW w:w="1452" w:type="dxa"/>
          </w:tcPr>
          <w:p w14:paraId="26BEE2F4" w14:textId="3559A601" w:rsidR="00127D11" w:rsidRPr="00AE6690" w:rsidRDefault="00127D11" w:rsidP="00127D11">
            <w:pPr>
              <w:jc w:val="center"/>
              <w:rPr>
                <w:rFonts w:cs="Arial"/>
                <w:b/>
                <w:bCs/>
                <w:sz w:val="16"/>
                <w:szCs w:val="16"/>
              </w:rPr>
            </w:pPr>
            <w:r w:rsidRPr="00AE6690">
              <w:rPr>
                <w:rFonts w:cs="Arial"/>
                <w:b/>
                <w:bCs/>
                <w:sz w:val="16"/>
                <w:szCs w:val="16"/>
              </w:rPr>
              <w:t xml:space="preserve">CP &amp; CIM Concurrently </w:t>
            </w:r>
          </w:p>
        </w:tc>
        <w:tc>
          <w:tcPr>
            <w:tcW w:w="616" w:type="dxa"/>
          </w:tcPr>
          <w:p w14:paraId="04157B6B" w14:textId="57FE5C63" w:rsidR="00127D11" w:rsidRPr="00AE6690" w:rsidRDefault="00127D11" w:rsidP="00127D11">
            <w:pPr>
              <w:jc w:val="center"/>
              <w:rPr>
                <w:rFonts w:cs="Arial"/>
                <w:b/>
                <w:bCs/>
                <w:sz w:val="16"/>
                <w:szCs w:val="16"/>
              </w:rPr>
            </w:pPr>
            <w:r w:rsidRPr="00AE6690">
              <w:rPr>
                <w:rFonts w:cs="Arial"/>
                <w:b/>
                <w:bCs/>
                <w:sz w:val="16"/>
                <w:szCs w:val="16"/>
              </w:rPr>
              <w:t>CIM</w:t>
            </w:r>
          </w:p>
        </w:tc>
        <w:tc>
          <w:tcPr>
            <w:tcW w:w="1356" w:type="dxa"/>
          </w:tcPr>
          <w:p w14:paraId="472C6401" w14:textId="46B1CDB9" w:rsidR="00127D11" w:rsidRPr="00AE6690" w:rsidRDefault="00AE6690" w:rsidP="00127D11">
            <w:pPr>
              <w:jc w:val="center"/>
              <w:rPr>
                <w:rFonts w:cs="Arial"/>
                <w:b/>
                <w:bCs/>
                <w:sz w:val="16"/>
                <w:szCs w:val="16"/>
              </w:rPr>
            </w:pPr>
            <w:r w:rsidRPr="00AE6690">
              <w:rPr>
                <w:rFonts w:cs="Arial"/>
                <w:b/>
                <w:bCs/>
                <w:sz w:val="16"/>
                <w:szCs w:val="16"/>
              </w:rPr>
              <w:t>CIM &amp; Rescheduled</w:t>
            </w:r>
          </w:p>
        </w:tc>
        <w:tc>
          <w:tcPr>
            <w:tcW w:w="923" w:type="dxa"/>
          </w:tcPr>
          <w:p w14:paraId="02F458D5" w14:textId="37EC28F9" w:rsidR="00127D11" w:rsidRPr="00AE6690" w:rsidRDefault="00127D11" w:rsidP="00127D11">
            <w:pPr>
              <w:jc w:val="center"/>
              <w:rPr>
                <w:rFonts w:cs="Arial"/>
                <w:b/>
                <w:bCs/>
                <w:sz w:val="16"/>
                <w:szCs w:val="16"/>
              </w:rPr>
            </w:pPr>
            <w:r w:rsidRPr="00AE6690">
              <w:rPr>
                <w:rFonts w:cs="Arial"/>
                <w:b/>
                <w:bCs/>
                <w:sz w:val="16"/>
                <w:szCs w:val="16"/>
              </w:rPr>
              <w:t>No Further Action</w:t>
            </w:r>
          </w:p>
        </w:tc>
        <w:tc>
          <w:tcPr>
            <w:tcW w:w="1383" w:type="dxa"/>
          </w:tcPr>
          <w:p w14:paraId="0D0553AE" w14:textId="0DFB7641" w:rsidR="00127D11" w:rsidRPr="00AE6690" w:rsidRDefault="00127D11" w:rsidP="00127D11">
            <w:pPr>
              <w:jc w:val="center"/>
              <w:rPr>
                <w:rFonts w:cs="Arial"/>
                <w:b/>
                <w:bCs/>
                <w:sz w:val="16"/>
                <w:szCs w:val="16"/>
              </w:rPr>
            </w:pPr>
            <w:r w:rsidRPr="00AE6690">
              <w:rPr>
                <w:rFonts w:cs="Arial"/>
                <w:b/>
                <w:bCs/>
                <w:sz w:val="16"/>
                <w:szCs w:val="16"/>
              </w:rPr>
              <w:t>Recommend Support Service</w:t>
            </w:r>
          </w:p>
        </w:tc>
        <w:tc>
          <w:tcPr>
            <w:tcW w:w="1254" w:type="dxa"/>
          </w:tcPr>
          <w:p w14:paraId="20680178" w14:textId="77777777" w:rsidR="00127D11" w:rsidRPr="00AE6690" w:rsidRDefault="00127D11" w:rsidP="00127D11">
            <w:pPr>
              <w:jc w:val="center"/>
              <w:rPr>
                <w:rFonts w:cs="Arial"/>
                <w:b/>
                <w:bCs/>
                <w:sz w:val="16"/>
                <w:szCs w:val="16"/>
              </w:rPr>
            </w:pPr>
            <w:r w:rsidRPr="00AE6690">
              <w:rPr>
                <w:rFonts w:cs="Arial"/>
                <w:b/>
                <w:bCs/>
                <w:sz w:val="16"/>
                <w:szCs w:val="16"/>
              </w:rPr>
              <w:t>Reprimand</w:t>
            </w:r>
          </w:p>
        </w:tc>
        <w:tc>
          <w:tcPr>
            <w:tcW w:w="708" w:type="dxa"/>
          </w:tcPr>
          <w:p w14:paraId="510D2877" w14:textId="77777777" w:rsidR="00127D11" w:rsidRPr="00AE6690" w:rsidRDefault="00127D11" w:rsidP="00127D11">
            <w:pPr>
              <w:jc w:val="right"/>
              <w:rPr>
                <w:rFonts w:cs="Arial"/>
                <w:b/>
                <w:bCs/>
                <w:sz w:val="16"/>
                <w:szCs w:val="16"/>
              </w:rPr>
            </w:pPr>
            <w:r w:rsidRPr="00AE6690">
              <w:rPr>
                <w:rFonts w:cs="Arial"/>
                <w:b/>
                <w:bCs/>
                <w:sz w:val="16"/>
                <w:szCs w:val="16"/>
              </w:rPr>
              <w:t>Total</w:t>
            </w:r>
          </w:p>
        </w:tc>
      </w:tr>
      <w:tr w:rsidR="00AE6690" w14:paraId="1020AB47" w14:textId="77777777" w:rsidTr="00AE6690">
        <w:tc>
          <w:tcPr>
            <w:tcW w:w="1309" w:type="dxa"/>
          </w:tcPr>
          <w:p w14:paraId="38A91592" w14:textId="77777777" w:rsidR="00AE6690" w:rsidRPr="00AE6690" w:rsidRDefault="00AE6690" w:rsidP="00AE6690">
            <w:pPr>
              <w:ind w:right="-425"/>
              <w:jc w:val="both"/>
              <w:rPr>
                <w:rFonts w:cs="Arial"/>
              </w:rPr>
            </w:pPr>
            <w:r w:rsidRPr="00AE6690">
              <w:rPr>
                <w:rFonts w:cs="Arial"/>
              </w:rPr>
              <w:t>AU</w:t>
            </w:r>
          </w:p>
        </w:tc>
        <w:tc>
          <w:tcPr>
            <w:tcW w:w="520" w:type="dxa"/>
          </w:tcPr>
          <w:p w14:paraId="49AD44CD" w14:textId="0EED93DF" w:rsidR="00AE6690" w:rsidRPr="00AE6690" w:rsidRDefault="00AE6690" w:rsidP="00AE6690">
            <w:pPr>
              <w:jc w:val="right"/>
            </w:pPr>
            <w:r w:rsidRPr="00AE6690">
              <w:rPr>
                <w:rFonts w:cs="Arial"/>
                <w:color w:val="000000"/>
              </w:rPr>
              <w:t>3</w:t>
            </w:r>
          </w:p>
        </w:tc>
        <w:tc>
          <w:tcPr>
            <w:tcW w:w="1452" w:type="dxa"/>
          </w:tcPr>
          <w:p w14:paraId="17354BB6" w14:textId="4B4E81F7" w:rsidR="00AE6690" w:rsidRPr="00AE6690" w:rsidRDefault="00AE6690" w:rsidP="00AE6690">
            <w:pPr>
              <w:jc w:val="right"/>
            </w:pPr>
            <w:r w:rsidRPr="00AE6690">
              <w:rPr>
                <w:rFonts w:cs="Arial"/>
                <w:color w:val="000000"/>
              </w:rPr>
              <w:t>1</w:t>
            </w:r>
          </w:p>
        </w:tc>
        <w:tc>
          <w:tcPr>
            <w:tcW w:w="616" w:type="dxa"/>
          </w:tcPr>
          <w:p w14:paraId="72A6336C" w14:textId="1DDCC42A" w:rsidR="00AE6690" w:rsidRPr="00AE6690" w:rsidRDefault="00AE6690" w:rsidP="00AE6690">
            <w:pPr>
              <w:jc w:val="right"/>
            </w:pPr>
            <w:r w:rsidRPr="00AE6690">
              <w:rPr>
                <w:rFonts w:cs="Arial"/>
                <w:color w:val="000000"/>
              </w:rPr>
              <w:t>14</w:t>
            </w:r>
          </w:p>
        </w:tc>
        <w:tc>
          <w:tcPr>
            <w:tcW w:w="1356" w:type="dxa"/>
          </w:tcPr>
          <w:p w14:paraId="6D0F99D0" w14:textId="395E3428" w:rsidR="00AE6690" w:rsidRPr="00AE6690" w:rsidRDefault="00AE6690" w:rsidP="00AE6690">
            <w:pPr>
              <w:jc w:val="right"/>
            </w:pPr>
            <w:r w:rsidRPr="00AE6690">
              <w:rPr>
                <w:rFonts w:cs="Arial"/>
                <w:color w:val="000000"/>
              </w:rPr>
              <w:t>1</w:t>
            </w:r>
          </w:p>
        </w:tc>
        <w:tc>
          <w:tcPr>
            <w:tcW w:w="923" w:type="dxa"/>
          </w:tcPr>
          <w:p w14:paraId="7AF566B8" w14:textId="6E03C582" w:rsidR="00AE6690" w:rsidRPr="00AE6690" w:rsidRDefault="00AE6690" w:rsidP="00AE6690">
            <w:pPr>
              <w:jc w:val="right"/>
            </w:pPr>
            <w:r w:rsidRPr="00AE6690">
              <w:rPr>
                <w:rFonts w:cs="Arial"/>
                <w:color w:val="000000"/>
              </w:rPr>
              <w:t>9</w:t>
            </w:r>
          </w:p>
        </w:tc>
        <w:tc>
          <w:tcPr>
            <w:tcW w:w="1383" w:type="dxa"/>
          </w:tcPr>
          <w:p w14:paraId="0A8CA9D7" w14:textId="21BD0A68" w:rsidR="00AE6690" w:rsidRPr="00AE6690" w:rsidRDefault="00AE6690" w:rsidP="00AE6690">
            <w:pPr>
              <w:jc w:val="right"/>
            </w:pPr>
            <w:r w:rsidRPr="00AE6690">
              <w:rPr>
                <w:rFonts w:cs="Arial"/>
                <w:color w:val="000000"/>
              </w:rPr>
              <w:t>1</w:t>
            </w:r>
          </w:p>
        </w:tc>
        <w:tc>
          <w:tcPr>
            <w:tcW w:w="1254" w:type="dxa"/>
          </w:tcPr>
          <w:p w14:paraId="515C5886" w14:textId="6C450D1F" w:rsidR="00AE6690" w:rsidRPr="00AE6690" w:rsidRDefault="00AE6690" w:rsidP="00AE6690">
            <w:pPr>
              <w:jc w:val="right"/>
            </w:pPr>
            <w:r w:rsidRPr="00AE6690">
              <w:rPr>
                <w:rFonts w:cs="Arial"/>
                <w:color w:val="000000"/>
              </w:rPr>
              <w:t>13</w:t>
            </w:r>
          </w:p>
        </w:tc>
        <w:tc>
          <w:tcPr>
            <w:tcW w:w="708" w:type="dxa"/>
            <w:vAlign w:val="bottom"/>
          </w:tcPr>
          <w:p w14:paraId="5EBCE817" w14:textId="30155A32" w:rsidR="00AE6690" w:rsidRPr="00AE6690" w:rsidRDefault="00AE6690" w:rsidP="00AE6690">
            <w:pPr>
              <w:jc w:val="right"/>
              <w:rPr>
                <w:b/>
                <w:bCs/>
              </w:rPr>
            </w:pPr>
            <w:r w:rsidRPr="00AE6690">
              <w:rPr>
                <w:rFonts w:cs="Arial"/>
                <w:b/>
                <w:bCs/>
              </w:rPr>
              <w:t>42</w:t>
            </w:r>
          </w:p>
        </w:tc>
      </w:tr>
      <w:tr w:rsidR="00AE6690" w14:paraId="301C6385" w14:textId="77777777" w:rsidTr="00AE6690">
        <w:tc>
          <w:tcPr>
            <w:tcW w:w="1309" w:type="dxa"/>
          </w:tcPr>
          <w:p w14:paraId="50576C01" w14:textId="77777777" w:rsidR="00AE6690" w:rsidRPr="00AE6690" w:rsidRDefault="00AE6690" w:rsidP="00AE6690">
            <w:pPr>
              <w:ind w:right="-425"/>
              <w:jc w:val="both"/>
              <w:rPr>
                <w:rFonts w:cs="Arial"/>
              </w:rPr>
            </w:pPr>
            <w:r w:rsidRPr="00AE6690">
              <w:rPr>
                <w:rFonts w:cs="Arial"/>
              </w:rPr>
              <w:t>CO</w:t>
            </w:r>
          </w:p>
        </w:tc>
        <w:tc>
          <w:tcPr>
            <w:tcW w:w="520" w:type="dxa"/>
          </w:tcPr>
          <w:p w14:paraId="44D73875" w14:textId="3E31F46D" w:rsidR="00AE6690" w:rsidRPr="00AE6690" w:rsidRDefault="00AE6690" w:rsidP="00AE6690">
            <w:pPr>
              <w:jc w:val="right"/>
            </w:pPr>
            <w:r w:rsidRPr="00AE6690">
              <w:rPr>
                <w:rFonts w:cs="Arial"/>
                <w:color w:val="000000"/>
              </w:rPr>
              <w:t>2</w:t>
            </w:r>
          </w:p>
        </w:tc>
        <w:tc>
          <w:tcPr>
            <w:tcW w:w="1452" w:type="dxa"/>
          </w:tcPr>
          <w:p w14:paraId="0F9DAF08" w14:textId="1D7ABF49" w:rsidR="00AE6690" w:rsidRPr="00AE6690" w:rsidRDefault="00AE6690" w:rsidP="00AE6690">
            <w:pPr>
              <w:jc w:val="right"/>
            </w:pPr>
            <w:r w:rsidRPr="00AE6690">
              <w:rPr>
                <w:rFonts w:cs="Arial"/>
                <w:color w:val="000000"/>
              </w:rPr>
              <w:t>0</w:t>
            </w:r>
          </w:p>
        </w:tc>
        <w:tc>
          <w:tcPr>
            <w:tcW w:w="616" w:type="dxa"/>
          </w:tcPr>
          <w:p w14:paraId="2F50872C" w14:textId="09090427" w:rsidR="00AE6690" w:rsidRPr="00AE6690" w:rsidRDefault="00AE6690" w:rsidP="00AE6690">
            <w:pPr>
              <w:jc w:val="right"/>
            </w:pPr>
            <w:r w:rsidRPr="00AE6690">
              <w:rPr>
                <w:rFonts w:cs="Arial"/>
                <w:color w:val="000000"/>
              </w:rPr>
              <w:t>0</w:t>
            </w:r>
          </w:p>
        </w:tc>
        <w:tc>
          <w:tcPr>
            <w:tcW w:w="1356" w:type="dxa"/>
          </w:tcPr>
          <w:p w14:paraId="3F5E5E7A" w14:textId="39F0FB39" w:rsidR="00AE6690" w:rsidRPr="00AE6690" w:rsidRDefault="00AE6690" w:rsidP="00AE6690">
            <w:pPr>
              <w:jc w:val="right"/>
            </w:pPr>
            <w:r w:rsidRPr="00AE6690">
              <w:rPr>
                <w:rFonts w:cs="Arial"/>
                <w:color w:val="000000"/>
              </w:rPr>
              <w:t>0</w:t>
            </w:r>
          </w:p>
        </w:tc>
        <w:tc>
          <w:tcPr>
            <w:tcW w:w="923" w:type="dxa"/>
          </w:tcPr>
          <w:p w14:paraId="4D1AF7D1" w14:textId="6CE2963E" w:rsidR="00AE6690" w:rsidRPr="00AE6690" w:rsidRDefault="00AE6690" w:rsidP="00AE6690">
            <w:pPr>
              <w:jc w:val="right"/>
            </w:pPr>
            <w:r w:rsidRPr="00AE6690">
              <w:rPr>
                <w:rFonts w:cs="Arial"/>
                <w:color w:val="000000"/>
              </w:rPr>
              <w:t>5</w:t>
            </w:r>
          </w:p>
        </w:tc>
        <w:tc>
          <w:tcPr>
            <w:tcW w:w="1383" w:type="dxa"/>
          </w:tcPr>
          <w:p w14:paraId="225B50B4" w14:textId="4BAAAEE0" w:rsidR="00AE6690" w:rsidRPr="00AE6690" w:rsidRDefault="00AE6690" w:rsidP="00AE6690">
            <w:pPr>
              <w:jc w:val="right"/>
            </w:pPr>
            <w:r w:rsidRPr="00AE6690">
              <w:rPr>
                <w:rFonts w:cs="Arial"/>
                <w:color w:val="000000"/>
              </w:rPr>
              <w:t>1</w:t>
            </w:r>
          </w:p>
        </w:tc>
        <w:tc>
          <w:tcPr>
            <w:tcW w:w="1254" w:type="dxa"/>
          </w:tcPr>
          <w:p w14:paraId="2433CFD3" w14:textId="6E03A602" w:rsidR="00AE6690" w:rsidRPr="00AE6690" w:rsidRDefault="00AE6690" w:rsidP="00AE6690">
            <w:pPr>
              <w:jc w:val="right"/>
            </w:pPr>
            <w:r w:rsidRPr="00AE6690">
              <w:rPr>
                <w:rFonts w:cs="Arial"/>
                <w:color w:val="000000"/>
              </w:rPr>
              <w:t>1</w:t>
            </w:r>
          </w:p>
        </w:tc>
        <w:tc>
          <w:tcPr>
            <w:tcW w:w="708" w:type="dxa"/>
            <w:vAlign w:val="bottom"/>
          </w:tcPr>
          <w:p w14:paraId="72B8A199" w14:textId="1D048461" w:rsidR="00AE6690" w:rsidRPr="00AE6690" w:rsidRDefault="00AE6690" w:rsidP="00AE6690">
            <w:pPr>
              <w:jc w:val="right"/>
              <w:rPr>
                <w:b/>
                <w:bCs/>
              </w:rPr>
            </w:pPr>
            <w:r w:rsidRPr="00AE6690">
              <w:rPr>
                <w:rFonts w:cs="Arial"/>
                <w:b/>
                <w:bCs/>
              </w:rPr>
              <w:t>9</w:t>
            </w:r>
          </w:p>
        </w:tc>
      </w:tr>
      <w:tr w:rsidR="00AE6690" w14:paraId="1AF88ED4" w14:textId="77777777" w:rsidTr="00AE6690">
        <w:tc>
          <w:tcPr>
            <w:tcW w:w="1309" w:type="dxa"/>
          </w:tcPr>
          <w:p w14:paraId="4C229F63" w14:textId="77777777" w:rsidR="00AE6690" w:rsidRPr="00AE6690" w:rsidRDefault="00AE6690" w:rsidP="00AE6690">
            <w:pPr>
              <w:ind w:right="-425"/>
              <w:jc w:val="both"/>
              <w:rPr>
                <w:rFonts w:cs="Arial"/>
              </w:rPr>
            </w:pPr>
            <w:r w:rsidRPr="00AE6690">
              <w:rPr>
                <w:rFonts w:cs="Arial"/>
              </w:rPr>
              <w:t>DM</w:t>
            </w:r>
          </w:p>
        </w:tc>
        <w:tc>
          <w:tcPr>
            <w:tcW w:w="520" w:type="dxa"/>
          </w:tcPr>
          <w:p w14:paraId="67496A09" w14:textId="51573536" w:rsidR="00AE6690" w:rsidRPr="00AE6690" w:rsidRDefault="00AE6690" w:rsidP="00AE6690">
            <w:pPr>
              <w:jc w:val="right"/>
            </w:pPr>
            <w:r w:rsidRPr="00AE6690">
              <w:rPr>
                <w:rFonts w:cs="Arial"/>
                <w:color w:val="000000"/>
              </w:rPr>
              <w:t>7</w:t>
            </w:r>
          </w:p>
        </w:tc>
        <w:tc>
          <w:tcPr>
            <w:tcW w:w="1452" w:type="dxa"/>
          </w:tcPr>
          <w:p w14:paraId="0675C9A5" w14:textId="19A12665" w:rsidR="00AE6690" w:rsidRPr="00AE6690" w:rsidRDefault="00AE6690" w:rsidP="00AE6690">
            <w:pPr>
              <w:jc w:val="right"/>
            </w:pPr>
            <w:r w:rsidRPr="00AE6690">
              <w:rPr>
                <w:rFonts w:cs="Arial"/>
                <w:color w:val="000000"/>
              </w:rPr>
              <w:t>0</w:t>
            </w:r>
          </w:p>
        </w:tc>
        <w:tc>
          <w:tcPr>
            <w:tcW w:w="616" w:type="dxa"/>
          </w:tcPr>
          <w:p w14:paraId="6FC56168" w14:textId="564AB8FF" w:rsidR="00AE6690" w:rsidRPr="00AE6690" w:rsidRDefault="00AE6690" w:rsidP="00AE6690">
            <w:pPr>
              <w:jc w:val="right"/>
            </w:pPr>
            <w:r w:rsidRPr="00AE6690">
              <w:rPr>
                <w:rFonts w:cs="Arial"/>
                <w:color w:val="000000"/>
              </w:rPr>
              <w:t>10</w:t>
            </w:r>
          </w:p>
        </w:tc>
        <w:tc>
          <w:tcPr>
            <w:tcW w:w="1356" w:type="dxa"/>
          </w:tcPr>
          <w:p w14:paraId="0236C1E7" w14:textId="0BA7F358" w:rsidR="00AE6690" w:rsidRPr="00AE6690" w:rsidRDefault="00AE6690" w:rsidP="00AE6690">
            <w:pPr>
              <w:jc w:val="right"/>
            </w:pPr>
            <w:r w:rsidRPr="00AE6690">
              <w:rPr>
                <w:rFonts w:cs="Arial"/>
                <w:color w:val="000000"/>
              </w:rPr>
              <w:t>0</w:t>
            </w:r>
          </w:p>
        </w:tc>
        <w:tc>
          <w:tcPr>
            <w:tcW w:w="923" w:type="dxa"/>
          </w:tcPr>
          <w:p w14:paraId="44389DB6" w14:textId="452F2F3D" w:rsidR="00AE6690" w:rsidRPr="00AE6690" w:rsidRDefault="00AE6690" w:rsidP="00AE6690">
            <w:pPr>
              <w:jc w:val="right"/>
            </w:pPr>
            <w:r w:rsidRPr="00AE6690">
              <w:rPr>
                <w:rFonts w:cs="Arial"/>
                <w:color w:val="000000"/>
              </w:rPr>
              <w:t>20</w:t>
            </w:r>
          </w:p>
        </w:tc>
        <w:tc>
          <w:tcPr>
            <w:tcW w:w="1383" w:type="dxa"/>
          </w:tcPr>
          <w:p w14:paraId="09B97CC9" w14:textId="3E3420CF" w:rsidR="00AE6690" w:rsidRPr="00AE6690" w:rsidRDefault="00AE6690" w:rsidP="00AE6690">
            <w:pPr>
              <w:jc w:val="right"/>
            </w:pPr>
            <w:r w:rsidRPr="00AE6690">
              <w:rPr>
                <w:rFonts w:cs="Arial"/>
                <w:color w:val="000000"/>
              </w:rPr>
              <w:t>0</w:t>
            </w:r>
          </w:p>
        </w:tc>
        <w:tc>
          <w:tcPr>
            <w:tcW w:w="1254" w:type="dxa"/>
          </w:tcPr>
          <w:p w14:paraId="2BF4D189" w14:textId="70DB8362" w:rsidR="00AE6690" w:rsidRPr="00AE6690" w:rsidRDefault="00AE6690" w:rsidP="00AE6690">
            <w:pPr>
              <w:jc w:val="right"/>
            </w:pPr>
            <w:r w:rsidRPr="00AE6690">
              <w:rPr>
                <w:rFonts w:cs="Arial"/>
                <w:color w:val="000000"/>
              </w:rPr>
              <w:t>5</w:t>
            </w:r>
          </w:p>
        </w:tc>
        <w:tc>
          <w:tcPr>
            <w:tcW w:w="708" w:type="dxa"/>
            <w:vAlign w:val="bottom"/>
          </w:tcPr>
          <w:p w14:paraId="6A174D2C" w14:textId="304C2CCE" w:rsidR="00AE6690" w:rsidRPr="00AE6690" w:rsidRDefault="00AE6690" w:rsidP="00AE6690">
            <w:pPr>
              <w:jc w:val="right"/>
              <w:rPr>
                <w:b/>
                <w:bCs/>
              </w:rPr>
            </w:pPr>
            <w:r w:rsidRPr="00AE6690">
              <w:rPr>
                <w:rFonts w:cs="Arial"/>
                <w:b/>
                <w:bCs/>
              </w:rPr>
              <w:t>42</w:t>
            </w:r>
          </w:p>
        </w:tc>
      </w:tr>
      <w:tr w:rsidR="00AE6690" w14:paraId="0B079D3E" w14:textId="77777777" w:rsidTr="00AE6690">
        <w:tc>
          <w:tcPr>
            <w:tcW w:w="1309" w:type="dxa"/>
          </w:tcPr>
          <w:p w14:paraId="4C8C2425" w14:textId="77777777" w:rsidR="00AE6690" w:rsidRPr="00AE6690" w:rsidRDefault="00AE6690" w:rsidP="00AE6690">
            <w:pPr>
              <w:ind w:right="-425"/>
              <w:jc w:val="both"/>
              <w:rPr>
                <w:rFonts w:cs="Arial"/>
              </w:rPr>
            </w:pPr>
            <w:r w:rsidRPr="00AE6690">
              <w:rPr>
                <w:rFonts w:cs="Arial"/>
              </w:rPr>
              <w:t>HV</w:t>
            </w:r>
          </w:p>
        </w:tc>
        <w:tc>
          <w:tcPr>
            <w:tcW w:w="520" w:type="dxa"/>
          </w:tcPr>
          <w:p w14:paraId="37538412" w14:textId="755FAB62" w:rsidR="00AE6690" w:rsidRPr="00AE6690" w:rsidRDefault="00AE6690" w:rsidP="00AE6690">
            <w:pPr>
              <w:jc w:val="right"/>
            </w:pPr>
            <w:r w:rsidRPr="00AE6690">
              <w:rPr>
                <w:rFonts w:cs="Arial"/>
                <w:color w:val="000000"/>
              </w:rPr>
              <w:t>5</w:t>
            </w:r>
          </w:p>
        </w:tc>
        <w:tc>
          <w:tcPr>
            <w:tcW w:w="1452" w:type="dxa"/>
          </w:tcPr>
          <w:p w14:paraId="19FE7E35" w14:textId="723EB28E" w:rsidR="00AE6690" w:rsidRPr="00AE6690" w:rsidRDefault="00AE6690" w:rsidP="00AE6690">
            <w:pPr>
              <w:jc w:val="right"/>
            </w:pPr>
            <w:r w:rsidRPr="00AE6690">
              <w:rPr>
                <w:rFonts w:cs="Arial"/>
                <w:color w:val="000000"/>
              </w:rPr>
              <w:t>1</w:t>
            </w:r>
          </w:p>
        </w:tc>
        <w:tc>
          <w:tcPr>
            <w:tcW w:w="616" w:type="dxa"/>
          </w:tcPr>
          <w:p w14:paraId="533C7EA9" w14:textId="6A54D769" w:rsidR="00AE6690" w:rsidRPr="00AE6690" w:rsidRDefault="00AE6690" w:rsidP="00AE6690">
            <w:pPr>
              <w:jc w:val="right"/>
            </w:pPr>
            <w:r w:rsidRPr="00AE6690">
              <w:rPr>
                <w:rFonts w:cs="Arial"/>
                <w:color w:val="000000"/>
              </w:rPr>
              <w:t>0</w:t>
            </w:r>
          </w:p>
        </w:tc>
        <w:tc>
          <w:tcPr>
            <w:tcW w:w="1356" w:type="dxa"/>
          </w:tcPr>
          <w:p w14:paraId="52D3F734" w14:textId="53D8D1A7" w:rsidR="00AE6690" w:rsidRPr="00AE6690" w:rsidRDefault="00AE6690" w:rsidP="00AE6690">
            <w:pPr>
              <w:jc w:val="right"/>
            </w:pPr>
            <w:r w:rsidRPr="00AE6690">
              <w:rPr>
                <w:rFonts w:cs="Arial"/>
                <w:color w:val="000000"/>
              </w:rPr>
              <w:t>0</w:t>
            </w:r>
          </w:p>
        </w:tc>
        <w:tc>
          <w:tcPr>
            <w:tcW w:w="923" w:type="dxa"/>
          </w:tcPr>
          <w:p w14:paraId="6CDAAF40" w14:textId="3FEFCCD5" w:rsidR="00AE6690" w:rsidRPr="00AE6690" w:rsidRDefault="00AE6690" w:rsidP="00AE6690">
            <w:pPr>
              <w:jc w:val="right"/>
            </w:pPr>
            <w:r w:rsidRPr="00AE6690">
              <w:rPr>
                <w:rFonts w:cs="Arial"/>
                <w:color w:val="000000"/>
              </w:rPr>
              <w:t>18</w:t>
            </w:r>
          </w:p>
        </w:tc>
        <w:tc>
          <w:tcPr>
            <w:tcW w:w="1383" w:type="dxa"/>
          </w:tcPr>
          <w:p w14:paraId="28BF6F9E" w14:textId="6D91E70F" w:rsidR="00AE6690" w:rsidRPr="00AE6690" w:rsidRDefault="00AE6690" w:rsidP="00AE6690">
            <w:pPr>
              <w:jc w:val="right"/>
            </w:pPr>
            <w:r w:rsidRPr="00AE6690">
              <w:rPr>
                <w:rFonts w:cs="Arial"/>
                <w:color w:val="000000"/>
              </w:rPr>
              <w:t>0</w:t>
            </w:r>
          </w:p>
        </w:tc>
        <w:tc>
          <w:tcPr>
            <w:tcW w:w="1254" w:type="dxa"/>
          </w:tcPr>
          <w:p w14:paraId="5329BF30" w14:textId="115A28EE" w:rsidR="00AE6690" w:rsidRPr="00AE6690" w:rsidRDefault="00AE6690" w:rsidP="00AE6690">
            <w:pPr>
              <w:jc w:val="right"/>
            </w:pPr>
            <w:r w:rsidRPr="00AE6690">
              <w:rPr>
                <w:rFonts w:cs="Arial"/>
                <w:color w:val="000000"/>
              </w:rPr>
              <w:t>7</w:t>
            </w:r>
          </w:p>
        </w:tc>
        <w:tc>
          <w:tcPr>
            <w:tcW w:w="708" w:type="dxa"/>
            <w:vAlign w:val="bottom"/>
          </w:tcPr>
          <w:p w14:paraId="03987686" w14:textId="4AE0FD50" w:rsidR="00AE6690" w:rsidRPr="00AE6690" w:rsidRDefault="00AE6690" w:rsidP="00AE6690">
            <w:pPr>
              <w:jc w:val="right"/>
              <w:rPr>
                <w:b/>
                <w:bCs/>
              </w:rPr>
            </w:pPr>
            <w:r w:rsidRPr="00AE6690">
              <w:rPr>
                <w:rFonts w:cs="Arial"/>
                <w:b/>
                <w:bCs/>
              </w:rPr>
              <w:t>31</w:t>
            </w:r>
          </w:p>
        </w:tc>
      </w:tr>
      <w:tr w:rsidR="00AE6690" w14:paraId="1A110982" w14:textId="77777777" w:rsidTr="00AE6690">
        <w:tc>
          <w:tcPr>
            <w:tcW w:w="1309" w:type="dxa"/>
          </w:tcPr>
          <w:p w14:paraId="3E280D98" w14:textId="77777777" w:rsidR="00AE6690" w:rsidRPr="00AE6690" w:rsidRDefault="00AE6690" w:rsidP="00AE6690">
            <w:pPr>
              <w:ind w:right="-425"/>
              <w:jc w:val="both"/>
              <w:rPr>
                <w:rFonts w:cs="Arial"/>
              </w:rPr>
            </w:pPr>
            <w:r w:rsidRPr="00AE6690">
              <w:rPr>
                <w:rFonts w:cs="Arial"/>
              </w:rPr>
              <w:t>MG</w:t>
            </w:r>
          </w:p>
        </w:tc>
        <w:tc>
          <w:tcPr>
            <w:tcW w:w="520" w:type="dxa"/>
          </w:tcPr>
          <w:p w14:paraId="219E514B" w14:textId="3462D183" w:rsidR="00AE6690" w:rsidRPr="00AE6690" w:rsidRDefault="00AE6690" w:rsidP="00AE6690">
            <w:pPr>
              <w:jc w:val="right"/>
            </w:pPr>
            <w:r w:rsidRPr="00AE6690">
              <w:rPr>
                <w:rFonts w:cs="Arial"/>
                <w:color w:val="000000"/>
              </w:rPr>
              <w:t>0</w:t>
            </w:r>
          </w:p>
        </w:tc>
        <w:tc>
          <w:tcPr>
            <w:tcW w:w="1452" w:type="dxa"/>
          </w:tcPr>
          <w:p w14:paraId="51A17240" w14:textId="4E0C5433" w:rsidR="00AE6690" w:rsidRPr="00AE6690" w:rsidRDefault="00AE6690" w:rsidP="00AE6690">
            <w:pPr>
              <w:jc w:val="right"/>
            </w:pPr>
            <w:r w:rsidRPr="00AE6690">
              <w:rPr>
                <w:rFonts w:cs="Arial"/>
                <w:color w:val="000000"/>
              </w:rPr>
              <w:t>0</w:t>
            </w:r>
          </w:p>
        </w:tc>
        <w:tc>
          <w:tcPr>
            <w:tcW w:w="616" w:type="dxa"/>
          </w:tcPr>
          <w:p w14:paraId="39A8F072" w14:textId="4A06F88D" w:rsidR="00AE6690" w:rsidRPr="00AE6690" w:rsidRDefault="00AE6690" w:rsidP="00AE6690">
            <w:pPr>
              <w:jc w:val="right"/>
            </w:pPr>
            <w:r w:rsidRPr="00AE6690">
              <w:rPr>
                <w:rFonts w:cs="Arial"/>
                <w:color w:val="000000"/>
              </w:rPr>
              <w:t>1</w:t>
            </w:r>
          </w:p>
        </w:tc>
        <w:tc>
          <w:tcPr>
            <w:tcW w:w="1356" w:type="dxa"/>
          </w:tcPr>
          <w:p w14:paraId="211D0E2C" w14:textId="087A12C4" w:rsidR="00AE6690" w:rsidRPr="00AE6690" w:rsidRDefault="00AE6690" w:rsidP="00AE6690">
            <w:pPr>
              <w:jc w:val="right"/>
            </w:pPr>
            <w:r w:rsidRPr="00AE6690">
              <w:rPr>
                <w:rFonts w:cs="Arial"/>
                <w:color w:val="000000"/>
              </w:rPr>
              <w:t>0</w:t>
            </w:r>
          </w:p>
        </w:tc>
        <w:tc>
          <w:tcPr>
            <w:tcW w:w="923" w:type="dxa"/>
          </w:tcPr>
          <w:p w14:paraId="4786E29E" w14:textId="4E2E9F00" w:rsidR="00AE6690" w:rsidRPr="00AE6690" w:rsidRDefault="00AE6690" w:rsidP="00AE6690">
            <w:pPr>
              <w:jc w:val="right"/>
            </w:pPr>
            <w:r w:rsidRPr="00AE6690">
              <w:rPr>
                <w:rFonts w:cs="Arial"/>
                <w:color w:val="000000"/>
              </w:rPr>
              <w:t>0</w:t>
            </w:r>
          </w:p>
        </w:tc>
        <w:tc>
          <w:tcPr>
            <w:tcW w:w="1383" w:type="dxa"/>
          </w:tcPr>
          <w:p w14:paraId="72B56FC5" w14:textId="6D96ACDF" w:rsidR="00AE6690" w:rsidRPr="00AE6690" w:rsidRDefault="00AE6690" w:rsidP="00AE6690">
            <w:pPr>
              <w:jc w:val="right"/>
            </w:pPr>
            <w:r w:rsidRPr="00AE6690">
              <w:rPr>
                <w:rFonts w:cs="Arial"/>
                <w:color w:val="000000"/>
              </w:rPr>
              <w:t>0</w:t>
            </w:r>
          </w:p>
        </w:tc>
        <w:tc>
          <w:tcPr>
            <w:tcW w:w="1254" w:type="dxa"/>
          </w:tcPr>
          <w:p w14:paraId="358DC4D7" w14:textId="4872DA1A" w:rsidR="00AE6690" w:rsidRPr="00AE6690" w:rsidRDefault="00AE6690" w:rsidP="00AE6690">
            <w:pPr>
              <w:jc w:val="right"/>
            </w:pPr>
            <w:r w:rsidRPr="00AE6690">
              <w:rPr>
                <w:rFonts w:cs="Arial"/>
                <w:color w:val="000000"/>
              </w:rPr>
              <w:t>1</w:t>
            </w:r>
          </w:p>
        </w:tc>
        <w:tc>
          <w:tcPr>
            <w:tcW w:w="708" w:type="dxa"/>
            <w:vAlign w:val="bottom"/>
          </w:tcPr>
          <w:p w14:paraId="1AC531B7" w14:textId="7925F148" w:rsidR="00AE6690" w:rsidRPr="00AE6690" w:rsidRDefault="00AE6690" w:rsidP="00AE6690">
            <w:pPr>
              <w:jc w:val="right"/>
              <w:rPr>
                <w:b/>
                <w:bCs/>
              </w:rPr>
            </w:pPr>
            <w:r w:rsidRPr="00AE6690">
              <w:rPr>
                <w:rFonts w:cs="Arial"/>
                <w:b/>
                <w:bCs/>
              </w:rPr>
              <w:t>2</w:t>
            </w:r>
          </w:p>
        </w:tc>
      </w:tr>
      <w:tr w:rsidR="00AE6690" w14:paraId="7D295E1A" w14:textId="77777777" w:rsidTr="00AE6690">
        <w:tc>
          <w:tcPr>
            <w:tcW w:w="1309" w:type="dxa"/>
          </w:tcPr>
          <w:p w14:paraId="1AA67368" w14:textId="77777777" w:rsidR="00AE6690" w:rsidRPr="00AE6690" w:rsidRDefault="00AE6690" w:rsidP="00AE6690">
            <w:pPr>
              <w:ind w:right="-425"/>
              <w:jc w:val="both"/>
              <w:rPr>
                <w:rFonts w:cs="Arial"/>
                <w:b/>
                <w:bCs/>
              </w:rPr>
            </w:pPr>
            <w:r w:rsidRPr="00AE6690">
              <w:rPr>
                <w:rFonts w:cs="Arial"/>
                <w:b/>
                <w:bCs/>
              </w:rPr>
              <w:t>Total</w:t>
            </w:r>
          </w:p>
        </w:tc>
        <w:tc>
          <w:tcPr>
            <w:tcW w:w="520" w:type="dxa"/>
            <w:vAlign w:val="bottom"/>
          </w:tcPr>
          <w:p w14:paraId="7EA61294" w14:textId="3FA64F31" w:rsidR="00AE6690" w:rsidRPr="00AE6690" w:rsidRDefault="00AE6690" w:rsidP="00AE6690">
            <w:pPr>
              <w:jc w:val="right"/>
              <w:rPr>
                <w:b/>
                <w:bCs/>
              </w:rPr>
            </w:pPr>
            <w:r w:rsidRPr="00AE6690">
              <w:rPr>
                <w:rFonts w:cs="Arial"/>
                <w:b/>
                <w:bCs/>
              </w:rPr>
              <w:t>17</w:t>
            </w:r>
          </w:p>
        </w:tc>
        <w:tc>
          <w:tcPr>
            <w:tcW w:w="1452" w:type="dxa"/>
            <w:vAlign w:val="bottom"/>
          </w:tcPr>
          <w:p w14:paraId="4423A1A4" w14:textId="6A38E456" w:rsidR="00AE6690" w:rsidRPr="00AE6690" w:rsidRDefault="00AE6690" w:rsidP="00AE6690">
            <w:pPr>
              <w:jc w:val="right"/>
              <w:rPr>
                <w:b/>
                <w:bCs/>
              </w:rPr>
            </w:pPr>
            <w:r w:rsidRPr="00AE6690">
              <w:rPr>
                <w:rFonts w:cs="Arial"/>
                <w:b/>
                <w:bCs/>
              </w:rPr>
              <w:t>2</w:t>
            </w:r>
          </w:p>
        </w:tc>
        <w:tc>
          <w:tcPr>
            <w:tcW w:w="616" w:type="dxa"/>
            <w:vAlign w:val="bottom"/>
          </w:tcPr>
          <w:p w14:paraId="25FCDD62" w14:textId="239CB9C5" w:rsidR="00AE6690" w:rsidRPr="00AE6690" w:rsidRDefault="00AE6690" w:rsidP="00AE6690">
            <w:pPr>
              <w:jc w:val="right"/>
              <w:rPr>
                <w:b/>
                <w:bCs/>
              </w:rPr>
            </w:pPr>
            <w:r w:rsidRPr="00AE6690">
              <w:rPr>
                <w:rFonts w:cs="Arial"/>
                <w:b/>
                <w:bCs/>
              </w:rPr>
              <w:t>25</w:t>
            </w:r>
          </w:p>
        </w:tc>
        <w:tc>
          <w:tcPr>
            <w:tcW w:w="1356" w:type="dxa"/>
            <w:vAlign w:val="bottom"/>
          </w:tcPr>
          <w:p w14:paraId="70C5B30B" w14:textId="4E8F7E14" w:rsidR="00AE6690" w:rsidRPr="00AE6690" w:rsidRDefault="00AE6690" w:rsidP="00AE6690">
            <w:pPr>
              <w:jc w:val="right"/>
              <w:rPr>
                <w:b/>
                <w:bCs/>
              </w:rPr>
            </w:pPr>
            <w:r w:rsidRPr="00AE6690">
              <w:rPr>
                <w:rFonts w:cs="Arial"/>
                <w:b/>
                <w:bCs/>
              </w:rPr>
              <w:t>1</w:t>
            </w:r>
          </w:p>
        </w:tc>
        <w:tc>
          <w:tcPr>
            <w:tcW w:w="923" w:type="dxa"/>
            <w:vAlign w:val="bottom"/>
          </w:tcPr>
          <w:p w14:paraId="3CFBABCB" w14:textId="71E491FD" w:rsidR="00AE6690" w:rsidRPr="00AE6690" w:rsidRDefault="00AE6690" w:rsidP="00AE6690">
            <w:pPr>
              <w:jc w:val="right"/>
              <w:rPr>
                <w:b/>
                <w:bCs/>
              </w:rPr>
            </w:pPr>
            <w:r w:rsidRPr="00AE6690">
              <w:rPr>
                <w:rFonts w:cs="Arial"/>
                <w:b/>
                <w:bCs/>
              </w:rPr>
              <w:t>52</w:t>
            </w:r>
          </w:p>
        </w:tc>
        <w:tc>
          <w:tcPr>
            <w:tcW w:w="1383" w:type="dxa"/>
            <w:vAlign w:val="bottom"/>
          </w:tcPr>
          <w:p w14:paraId="6B72A0E8" w14:textId="68C1971C" w:rsidR="00AE6690" w:rsidRPr="00AE6690" w:rsidRDefault="00AE6690" w:rsidP="00AE6690">
            <w:pPr>
              <w:jc w:val="right"/>
              <w:rPr>
                <w:b/>
                <w:bCs/>
              </w:rPr>
            </w:pPr>
            <w:r w:rsidRPr="00AE6690">
              <w:rPr>
                <w:rFonts w:cs="Arial"/>
                <w:b/>
                <w:bCs/>
              </w:rPr>
              <w:t>2</w:t>
            </w:r>
          </w:p>
        </w:tc>
        <w:tc>
          <w:tcPr>
            <w:tcW w:w="1254" w:type="dxa"/>
            <w:vAlign w:val="bottom"/>
          </w:tcPr>
          <w:p w14:paraId="2793E47C" w14:textId="65CF0548" w:rsidR="00AE6690" w:rsidRPr="00AE6690" w:rsidRDefault="00AE6690" w:rsidP="00AE6690">
            <w:pPr>
              <w:jc w:val="right"/>
              <w:rPr>
                <w:b/>
                <w:bCs/>
              </w:rPr>
            </w:pPr>
            <w:r w:rsidRPr="00AE6690">
              <w:rPr>
                <w:rFonts w:cs="Arial"/>
                <w:b/>
                <w:bCs/>
              </w:rPr>
              <w:t>27</w:t>
            </w:r>
          </w:p>
        </w:tc>
        <w:tc>
          <w:tcPr>
            <w:tcW w:w="708" w:type="dxa"/>
            <w:vAlign w:val="bottom"/>
          </w:tcPr>
          <w:p w14:paraId="6FB13ACB" w14:textId="520A7B83" w:rsidR="00AE6690" w:rsidRPr="00AE6690" w:rsidRDefault="00AE6690" w:rsidP="00AE6690">
            <w:pPr>
              <w:jc w:val="right"/>
              <w:rPr>
                <w:b/>
                <w:bCs/>
              </w:rPr>
            </w:pPr>
            <w:r w:rsidRPr="00AE6690">
              <w:rPr>
                <w:rFonts w:cs="Arial"/>
                <w:b/>
                <w:bCs/>
              </w:rPr>
              <w:t>126</w:t>
            </w:r>
          </w:p>
        </w:tc>
      </w:tr>
    </w:tbl>
    <w:p w14:paraId="370BFC10" w14:textId="6394BA5A" w:rsidR="00D505F2" w:rsidRDefault="00D505F2" w:rsidP="00237AB1">
      <w:pPr>
        <w:ind w:left="-142" w:right="-425"/>
        <w:jc w:val="both"/>
        <w:rPr>
          <w:rFonts w:cs="Arial"/>
        </w:rPr>
      </w:pPr>
    </w:p>
    <w:p w14:paraId="1C006F71" w14:textId="302266D8" w:rsidR="00270A6D" w:rsidRPr="004B6F52" w:rsidRDefault="00270A6D" w:rsidP="00270A6D">
      <w:pPr>
        <w:spacing w:after="120" w:line="240" w:lineRule="auto"/>
        <w:ind w:left="794" w:hanging="794"/>
      </w:pPr>
      <w:r w:rsidRPr="004B6F52">
        <w:rPr>
          <w:b/>
          <w:sz w:val="16"/>
          <w:szCs w:val="16"/>
        </w:rPr>
        <w:t xml:space="preserve">Table </w:t>
      </w:r>
      <w:r w:rsidR="009A2F52">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3"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3"/>
      <w:r w:rsidRPr="004B6F52">
        <w:rPr>
          <w:sz w:val="16"/>
          <w:szCs w:val="16"/>
        </w:rPr>
        <w:t xml:space="preserve">from </w:t>
      </w:r>
      <w:r w:rsidR="00F83C14">
        <w:rPr>
          <w:sz w:val="16"/>
          <w:szCs w:val="16"/>
        </w:rPr>
        <w:t xml:space="preserve">1 </w:t>
      </w:r>
      <w:r w:rsidR="006E3C46">
        <w:rPr>
          <w:sz w:val="16"/>
          <w:szCs w:val="16"/>
        </w:rPr>
        <w:t xml:space="preserve">October </w:t>
      </w:r>
      <w:r>
        <w:rPr>
          <w:sz w:val="16"/>
          <w:szCs w:val="16"/>
        </w:rPr>
        <w:t>2021</w:t>
      </w:r>
      <w:r w:rsidRPr="004B6F52">
        <w:rPr>
          <w:sz w:val="16"/>
          <w:szCs w:val="16"/>
        </w:rPr>
        <w:t xml:space="preserve"> to </w:t>
      </w:r>
      <w:r w:rsidR="00F83C14">
        <w:rPr>
          <w:sz w:val="16"/>
          <w:szCs w:val="16"/>
        </w:rPr>
        <w:t>3</w:t>
      </w:r>
      <w:r w:rsidR="006E3C46">
        <w:rPr>
          <w:sz w:val="16"/>
          <w:szCs w:val="16"/>
        </w:rPr>
        <w:t xml:space="preserve">1 December </w:t>
      </w:r>
      <w:r>
        <w:rPr>
          <w:sz w:val="16"/>
          <w:szCs w:val="16"/>
        </w:rPr>
        <w:t>2021</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515E8F">
        <w:rPr>
          <w:sz w:val="16"/>
          <w:szCs w:val="16"/>
          <w:vertAlign w:val="superscript"/>
        </w:rPr>
        <w:t>6</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992"/>
        <w:gridCol w:w="992"/>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14:paraId="3B7805EC" w14:textId="77777777" w:rsidTr="002D2253">
        <w:trPr>
          <w:trHeight w:val="458"/>
        </w:trPr>
        <w:tc>
          <w:tcPr>
            <w:tcW w:w="1588" w:type="dxa"/>
          </w:tcPr>
          <w:p w14:paraId="2C3BEFA7" w14:textId="77777777" w:rsidR="002D2253" w:rsidRPr="004B6F52" w:rsidRDefault="002D2253" w:rsidP="00F961A8">
            <w:pPr>
              <w:ind w:right="-425"/>
              <w:jc w:val="both"/>
              <w:rPr>
                <w:rFonts w:cs="Arial"/>
                <w:b/>
                <w:bCs/>
              </w:rPr>
            </w:pPr>
            <w:r w:rsidRPr="004B6F52">
              <w:rPr>
                <w:rFonts w:cs="Arial"/>
                <w:b/>
                <w:bCs/>
              </w:rPr>
              <w:t>Community</w:t>
            </w:r>
          </w:p>
        </w:tc>
        <w:tc>
          <w:tcPr>
            <w:tcW w:w="992" w:type="dxa"/>
            <w:vAlign w:val="bottom"/>
          </w:tcPr>
          <w:p w14:paraId="0EC72F94" w14:textId="5CE669EE" w:rsidR="002D2253" w:rsidRPr="004B6F52" w:rsidRDefault="002D2253" w:rsidP="00F961A8">
            <w:pPr>
              <w:jc w:val="center"/>
              <w:rPr>
                <w:rFonts w:cs="Arial"/>
                <w:b/>
                <w:bCs/>
              </w:rPr>
            </w:pPr>
            <w:r>
              <w:rPr>
                <w:rFonts w:ascii="Arial" w:hAnsi="Arial" w:cs="Arial"/>
                <w:b/>
                <w:bCs/>
              </w:rPr>
              <w:t>CCP End</w:t>
            </w:r>
          </w:p>
        </w:tc>
        <w:tc>
          <w:tcPr>
            <w:tcW w:w="1418" w:type="dxa"/>
            <w:vAlign w:val="bottom"/>
          </w:tcPr>
          <w:p w14:paraId="12659BD5" w14:textId="13C9149F" w:rsidR="002D2253" w:rsidRPr="004B6F52" w:rsidRDefault="002D2253" w:rsidP="00F961A8">
            <w:pPr>
              <w:jc w:val="center"/>
              <w:rPr>
                <w:rFonts w:cs="Arial"/>
                <w:b/>
                <w:bCs/>
              </w:rPr>
            </w:pPr>
            <w:r>
              <w:rPr>
                <w:rFonts w:ascii="Arial" w:hAnsi="Arial" w:cs="Arial"/>
                <w:b/>
                <w:bCs/>
              </w:rPr>
              <w:t>CCP End &amp; CIM End</w:t>
            </w:r>
          </w:p>
        </w:tc>
        <w:tc>
          <w:tcPr>
            <w:tcW w:w="992" w:type="dxa"/>
            <w:vAlign w:val="bottom"/>
          </w:tcPr>
          <w:p w14:paraId="5F17FCC4" w14:textId="4C06D4F6" w:rsidR="002D2253" w:rsidRPr="004B6F52" w:rsidRDefault="002D2253" w:rsidP="00F961A8">
            <w:pPr>
              <w:jc w:val="center"/>
              <w:rPr>
                <w:rFonts w:cs="Arial"/>
                <w:b/>
                <w:bCs/>
              </w:rPr>
            </w:pPr>
            <w:r>
              <w:rPr>
                <w:rFonts w:ascii="Arial" w:hAnsi="Arial" w:cs="Arial"/>
                <w:b/>
                <w:bCs/>
              </w:rPr>
              <w:t>CIM Amend</w:t>
            </w:r>
          </w:p>
        </w:tc>
        <w:tc>
          <w:tcPr>
            <w:tcW w:w="992" w:type="dxa"/>
            <w:vAlign w:val="bottom"/>
          </w:tcPr>
          <w:p w14:paraId="3648C27F" w14:textId="45BB8B97" w:rsidR="002D2253" w:rsidRPr="004B6F52" w:rsidRDefault="002D2253" w:rsidP="00F961A8">
            <w:pPr>
              <w:jc w:val="center"/>
              <w:rPr>
                <w:rFonts w:cs="Arial"/>
                <w:b/>
                <w:bCs/>
              </w:rPr>
            </w:pPr>
            <w:r>
              <w:rPr>
                <w:rFonts w:ascii="Arial" w:hAnsi="Arial" w:cs="Arial"/>
                <w:b/>
                <w:bCs/>
              </w:rPr>
              <w:t>CIM End</w:t>
            </w:r>
          </w:p>
        </w:tc>
        <w:tc>
          <w:tcPr>
            <w:tcW w:w="1276" w:type="dxa"/>
            <w:vAlign w:val="bottom"/>
          </w:tcPr>
          <w:p w14:paraId="7D3258B0" w14:textId="46E6EF21" w:rsidR="002D2253" w:rsidRPr="004B6F52" w:rsidRDefault="002D2253" w:rsidP="00F961A8">
            <w:pPr>
              <w:jc w:val="right"/>
              <w:rPr>
                <w:rFonts w:cs="Arial"/>
                <w:b/>
                <w:bCs/>
              </w:rPr>
            </w:pPr>
            <w:r>
              <w:rPr>
                <w:rFonts w:ascii="Arial" w:hAnsi="Arial" w:cs="Arial"/>
                <w:b/>
                <w:bCs/>
              </w:rPr>
              <w:t>No Further Action</w:t>
            </w:r>
          </w:p>
        </w:tc>
        <w:tc>
          <w:tcPr>
            <w:tcW w:w="850" w:type="dxa"/>
          </w:tcPr>
          <w:p w14:paraId="434B513A" w14:textId="5D54118E" w:rsidR="002D2253" w:rsidRPr="00294D17" w:rsidRDefault="002D2253" w:rsidP="00F961A8">
            <w:pPr>
              <w:jc w:val="right"/>
              <w:rPr>
                <w:rFonts w:cs="Arial"/>
                <w:b/>
                <w:bCs/>
              </w:rPr>
            </w:pPr>
            <w:r w:rsidRPr="004B6F52">
              <w:rPr>
                <w:rFonts w:cs="Arial"/>
                <w:b/>
                <w:bCs/>
              </w:rPr>
              <w:t>Total</w:t>
            </w:r>
          </w:p>
        </w:tc>
      </w:tr>
      <w:tr w:rsidR="002D2253" w14:paraId="5A3BBB23" w14:textId="77777777" w:rsidTr="002D2253">
        <w:trPr>
          <w:trHeight w:val="222"/>
        </w:trPr>
        <w:tc>
          <w:tcPr>
            <w:tcW w:w="1588" w:type="dxa"/>
          </w:tcPr>
          <w:p w14:paraId="0687FF23" w14:textId="77777777" w:rsidR="002D2253" w:rsidRPr="00294D17" w:rsidRDefault="002D2253" w:rsidP="008742B2">
            <w:pPr>
              <w:ind w:right="-425"/>
              <w:jc w:val="both"/>
              <w:rPr>
                <w:rFonts w:cs="Arial"/>
                <w:b/>
                <w:bCs/>
              </w:rPr>
            </w:pPr>
            <w:r w:rsidRPr="00294D17">
              <w:rPr>
                <w:rFonts w:cs="Arial"/>
                <w:b/>
                <w:bCs/>
              </w:rPr>
              <w:t>Total</w:t>
            </w:r>
          </w:p>
        </w:tc>
        <w:tc>
          <w:tcPr>
            <w:tcW w:w="992" w:type="dxa"/>
            <w:vAlign w:val="bottom"/>
          </w:tcPr>
          <w:p w14:paraId="5B6FF504" w14:textId="1C22E9AC" w:rsidR="002D2253" w:rsidRPr="008742B2" w:rsidRDefault="002D2253" w:rsidP="008742B2">
            <w:pPr>
              <w:jc w:val="right"/>
              <w:rPr>
                <w:b/>
                <w:bCs/>
              </w:rPr>
            </w:pPr>
            <w:r w:rsidRPr="008742B2">
              <w:rPr>
                <w:rFonts w:cs="Arial"/>
                <w:b/>
                <w:bCs/>
              </w:rPr>
              <w:t>2</w:t>
            </w:r>
          </w:p>
        </w:tc>
        <w:tc>
          <w:tcPr>
            <w:tcW w:w="1418" w:type="dxa"/>
            <w:vAlign w:val="bottom"/>
          </w:tcPr>
          <w:p w14:paraId="2A53915F" w14:textId="026B24CF" w:rsidR="002D2253" w:rsidRPr="008742B2" w:rsidRDefault="002D2253" w:rsidP="008742B2">
            <w:pPr>
              <w:jc w:val="right"/>
              <w:rPr>
                <w:b/>
                <w:bCs/>
              </w:rPr>
            </w:pPr>
            <w:r w:rsidRPr="008742B2">
              <w:rPr>
                <w:rFonts w:cs="Arial"/>
                <w:b/>
                <w:bCs/>
              </w:rPr>
              <w:t>0</w:t>
            </w:r>
          </w:p>
        </w:tc>
        <w:tc>
          <w:tcPr>
            <w:tcW w:w="992" w:type="dxa"/>
            <w:vAlign w:val="bottom"/>
          </w:tcPr>
          <w:p w14:paraId="62FCB111" w14:textId="636FCAF3" w:rsidR="002D2253" w:rsidRPr="008742B2" w:rsidRDefault="002D2253" w:rsidP="008742B2">
            <w:pPr>
              <w:jc w:val="right"/>
              <w:rPr>
                <w:b/>
                <w:bCs/>
              </w:rPr>
            </w:pPr>
            <w:r w:rsidRPr="008742B2">
              <w:rPr>
                <w:rFonts w:cs="Arial"/>
                <w:b/>
                <w:bCs/>
              </w:rPr>
              <w:t>1</w:t>
            </w:r>
          </w:p>
        </w:tc>
        <w:tc>
          <w:tcPr>
            <w:tcW w:w="992" w:type="dxa"/>
            <w:vAlign w:val="bottom"/>
          </w:tcPr>
          <w:p w14:paraId="1321C4ED" w14:textId="52C9BD7F" w:rsidR="002D2253" w:rsidRPr="008742B2" w:rsidRDefault="002D2253" w:rsidP="008742B2">
            <w:pPr>
              <w:jc w:val="right"/>
              <w:rPr>
                <w:b/>
                <w:bCs/>
              </w:rPr>
            </w:pPr>
            <w:r w:rsidRPr="008742B2">
              <w:rPr>
                <w:rFonts w:cs="Arial"/>
                <w:b/>
                <w:bCs/>
              </w:rPr>
              <w:t>3</w:t>
            </w:r>
          </w:p>
        </w:tc>
        <w:tc>
          <w:tcPr>
            <w:tcW w:w="1276" w:type="dxa"/>
            <w:vAlign w:val="bottom"/>
          </w:tcPr>
          <w:p w14:paraId="70642BB8" w14:textId="0DC5A3E1" w:rsidR="002D2253" w:rsidRPr="008742B2" w:rsidRDefault="001D6F7E" w:rsidP="008742B2">
            <w:pPr>
              <w:jc w:val="right"/>
              <w:rPr>
                <w:b/>
                <w:bCs/>
              </w:rPr>
            </w:pPr>
            <w:r>
              <w:rPr>
                <w:rFonts w:cs="Arial"/>
                <w:b/>
                <w:bCs/>
              </w:rPr>
              <w:t>2</w:t>
            </w:r>
          </w:p>
        </w:tc>
        <w:tc>
          <w:tcPr>
            <w:tcW w:w="850" w:type="dxa"/>
            <w:vAlign w:val="bottom"/>
          </w:tcPr>
          <w:p w14:paraId="542CEAE2" w14:textId="3455354B" w:rsidR="002D2253" w:rsidRPr="008742B2" w:rsidRDefault="001D6F7E" w:rsidP="008742B2">
            <w:pPr>
              <w:jc w:val="right"/>
              <w:rPr>
                <w:b/>
                <w:bCs/>
              </w:rPr>
            </w:pPr>
            <w:r>
              <w:rPr>
                <w:rFonts w:cs="Arial"/>
                <w:b/>
                <w:bCs/>
              </w:rPr>
              <w:t>8</w:t>
            </w:r>
          </w:p>
        </w:tc>
      </w:tr>
    </w:tbl>
    <w:p w14:paraId="5681D27B" w14:textId="77777777" w:rsidR="00B23CEA" w:rsidRDefault="00B23CEA" w:rsidP="00CA7C48">
      <w:pPr>
        <w:spacing w:after="120" w:line="240" w:lineRule="auto"/>
        <w:ind w:left="794" w:hanging="794"/>
        <w:rPr>
          <w:b/>
          <w:sz w:val="16"/>
          <w:szCs w:val="16"/>
        </w:rPr>
      </w:pPr>
      <w:bookmarkStart w:id="14" w:name="_Hlk69483860"/>
    </w:p>
    <w:p w14:paraId="1B8999AA" w14:textId="09B610C6" w:rsidR="00CA7C48" w:rsidRPr="004B6F52" w:rsidRDefault="00CA7C48" w:rsidP="00CA7C48">
      <w:pPr>
        <w:spacing w:after="120" w:line="240" w:lineRule="auto"/>
        <w:ind w:left="794" w:hanging="794"/>
      </w:pPr>
      <w:r w:rsidRPr="004B6F52">
        <w:rPr>
          <w:b/>
          <w:sz w:val="16"/>
          <w:szCs w:val="16"/>
        </w:rPr>
        <w:t xml:space="preserve">Table </w:t>
      </w:r>
      <w:r w:rsidR="009A2F52">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F83C14">
        <w:rPr>
          <w:sz w:val="16"/>
          <w:szCs w:val="16"/>
        </w:rPr>
        <w:t xml:space="preserve">1 </w:t>
      </w:r>
      <w:r w:rsidR="006E3C46">
        <w:rPr>
          <w:sz w:val="16"/>
          <w:szCs w:val="16"/>
        </w:rPr>
        <w:t xml:space="preserve">October </w:t>
      </w:r>
      <w:r>
        <w:rPr>
          <w:sz w:val="16"/>
          <w:szCs w:val="16"/>
        </w:rPr>
        <w:t>2021</w:t>
      </w:r>
      <w:r w:rsidRPr="004B6F52">
        <w:rPr>
          <w:sz w:val="16"/>
          <w:szCs w:val="16"/>
        </w:rPr>
        <w:t xml:space="preserve"> to </w:t>
      </w:r>
      <w:r w:rsidR="00F83C14">
        <w:rPr>
          <w:sz w:val="16"/>
          <w:szCs w:val="16"/>
        </w:rPr>
        <w:t>3</w:t>
      </w:r>
      <w:r w:rsidR="006E3C46">
        <w:rPr>
          <w:sz w:val="16"/>
          <w:szCs w:val="16"/>
        </w:rPr>
        <w:t xml:space="preserve">1 December </w:t>
      </w:r>
      <w:r>
        <w:rPr>
          <w:sz w:val="16"/>
          <w:szCs w:val="16"/>
        </w:rPr>
        <w:t>2021</w:t>
      </w:r>
      <w:r w:rsidR="00560109">
        <w:rPr>
          <w:rStyle w:val="FootnoteReference"/>
          <w:sz w:val="16"/>
          <w:szCs w:val="16"/>
        </w:rPr>
        <w:footnoteReference w:id="8"/>
      </w:r>
    </w:p>
    <w:tbl>
      <w:tblPr>
        <w:tblStyle w:val="TableGrid"/>
        <w:tblW w:w="0" w:type="auto"/>
        <w:tblInd w:w="108" w:type="dxa"/>
        <w:tblLayout w:type="fixed"/>
        <w:tblLook w:val="04A0" w:firstRow="1" w:lastRow="0" w:firstColumn="1" w:lastColumn="0" w:noHBand="0" w:noVBand="1"/>
      </w:tblPr>
      <w:tblGrid>
        <w:gridCol w:w="1496"/>
        <w:gridCol w:w="1793"/>
        <w:gridCol w:w="1227"/>
        <w:gridCol w:w="1183"/>
      </w:tblGrid>
      <w:tr w:rsidR="002577FE" w14:paraId="22AF7D29" w14:textId="77777777" w:rsidTr="002577FE">
        <w:tc>
          <w:tcPr>
            <w:tcW w:w="5699" w:type="dxa"/>
            <w:gridSpan w:val="4"/>
          </w:tcPr>
          <w:p w14:paraId="4A6BBFF2" w14:textId="35A52814" w:rsidR="002577FE" w:rsidRPr="004B6F52" w:rsidRDefault="002577FE" w:rsidP="001D51D4">
            <w:pPr>
              <w:jc w:val="center"/>
              <w:rPr>
                <w:rFonts w:cs="Arial"/>
                <w:b/>
                <w:bCs/>
              </w:rPr>
            </w:pPr>
            <w:r w:rsidRPr="0045533F">
              <w:rPr>
                <w:rFonts w:cs="Arial"/>
                <w:b/>
                <w:bCs/>
              </w:rPr>
              <w:t>Decisions of Voluntary Amend/End Applications</w:t>
            </w:r>
          </w:p>
        </w:tc>
      </w:tr>
      <w:tr w:rsidR="002577FE" w14:paraId="43F463AE" w14:textId="77777777" w:rsidTr="002577FE">
        <w:tc>
          <w:tcPr>
            <w:tcW w:w="1496" w:type="dxa"/>
          </w:tcPr>
          <w:p w14:paraId="416143FE" w14:textId="77777777" w:rsidR="002577FE" w:rsidRPr="004B6F52" w:rsidRDefault="002577FE" w:rsidP="001D51D4">
            <w:pPr>
              <w:ind w:right="-425"/>
              <w:jc w:val="both"/>
              <w:rPr>
                <w:rFonts w:cs="Arial"/>
                <w:b/>
                <w:bCs/>
              </w:rPr>
            </w:pPr>
            <w:r w:rsidRPr="004B6F52">
              <w:rPr>
                <w:rFonts w:cs="Arial"/>
                <w:b/>
                <w:bCs/>
              </w:rPr>
              <w:t>Community</w:t>
            </w:r>
          </w:p>
        </w:tc>
        <w:tc>
          <w:tcPr>
            <w:tcW w:w="1793" w:type="dxa"/>
          </w:tcPr>
          <w:p w14:paraId="566BF449" w14:textId="33534A3B" w:rsidR="002577FE" w:rsidRDefault="002577FE" w:rsidP="001D51D4">
            <w:pPr>
              <w:jc w:val="center"/>
              <w:rPr>
                <w:rFonts w:cs="Arial"/>
                <w:b/>
                <w:bCs/>
              </w:rPr>
            </w:pPr>
            <w:r>
              <w:rPr>
                <w:rFonts w:cs="Arial"/>
                <w:b/>
                <w:bCs/>
              </w:rPr>
              <w:t>VIM Amend</w:t>
            </w:r>
          </w:p>
        </w:tc>
        <w:tc>
          <w:tcPr>
            <w:tcW w:w="1227" w:type="dxa"/>
          </w:tcPr>
          <w:p w14:paraId="60E1B18D" w14:textId="2DC76B4B" w:rsidR="002577FE" w:rsidRPr="004B6F52" w:rsidRDefault="002577FE" w:rsidP="001D51D4">
            <w:pPr>
              <w:jc w:val="center"/>
              <w:rPr>
                <w:rFonts w:cs="Arial"/>
                <w:b/>
                <w:bCs/>
              </w:rPr>
            </w:pPr>
            <w:r>
              <w:rPr>
                <w:rFonts w:cs="Arial"/>
                <w:b/>
                <w:bCs/>
              </w:rPr>
              <w:t>VIM End</w:t>
            </w:r>
          </w:p>
        </w:tc>
        <w:tc>
          <w:tcPr>
            <w:tcW w:w="1183" w:type="dxa"/>
          </w:tcPr>
          <w:p w14:paraId="4D65582C" w14:textId="77777777" w:rsidR="002577FE" w:rsidRPr="00294D17" w:rsidRDefault="002577FE" w:rsidP="001D51D4">
            <w:pPr>
              <w:jc w:val="right"/>
              <w:rPr>
                <w:rFonts w:cs="Arial"/>
                <w:b/>
                <w:bCs/>
              </w:rPr>
            </w:pPr>
            <w:r w:rsidRPr="004B6F52">
              <w:rPr>
                <w:rFonts w:cs="Arial"/>
                <w:b/>
                <w:bCs/>
              </w:rPr>
              <w:t>Total</w:t>
            </w:r>
          </w:p>
        </w:tc>
      </w:tr>
      <w:tr w:rsidR="002577FE" w14:paraId="16A64130" w14:textId="77777777" w:rsidTr="002577FE">
        <w:tc>
          <w:tcPr>
            <w:tcW w:w="1496" w:type="dxa"/>
          </w:tcPr>
          <w:p w14:paraId="11A0DFEF" w14:textId="77777777" w:rsidR="002577FE" w:rsidRPr="00294D17" w:rsidRDefault="002577FE" w:rsidP="001D51D4">
            <w:pPr>
              <w:ind w:right="-425"/>
              <w:jc w:val="both"/>
              <w:rPr>
                <w:rFonts w:cs="Arial"/>
                <w:b/>
                <w:bCs/>
              </w:rPr>
            </w:pPr>
            <w:r w:rsidRPr="00294D17">
              <w:rPr>
                <w:rFonts w:cs="Arial"/>
                <w:b/>
                <w:bCs/>
              </w:rPr>
              <w:t>Total</w:t>
            </w:r>
          </w:p>
        </w:tc>
        <w:tc>
          <w:tcPr>
            <w:tcW w:w="1793" w:type="dxa"/>
          </w:tcPr>
          <w:p w14:paraId="171714C6" w14:textId="017708C0" w:rsidR="002577FE" w:rsidRPr="00900EA0" w:rsidRDefault="008742B2" w:rsidP="001D51D4">
            <w:pPr>
              <w:jc w:val="right"/>
              <w:rPr>
                <w:b/>
                <w:bCs/>
              </w:rPr>
            </w:pPr>
            <w:r>
              <w:rPr>
                <w:b/>
                <w:bCs/>
              </w:rPr>
              <w:t>3</w:t>
            </w:r>
          </w:p>
        </w:tc>
        <w:tc>
          <w:tcPr>
            <w:tcW w:w="1227" w:type="dxa"/>
            <w:vAlign w:val="bottom"/>
          </w:tcPr>
          <w:p w14:paraId="3DCD9CB4" w14:textId="64C61C8D" w:rsidR="002577FE" w:rsidRPr="00900EA0" w:rsidRDefault="008742B2" w:rsidP="001D51D4">
            <w:pPr>
              <w:jc w:val="right"/>
              <w:rPr>
                <w:b/>
                <w:bCs/>
              </w:rPr>
            </w:pPr>
            <w:r>
              <w:rPr>
                <w:b/>
                <w:bCs/>
              </w:rPr>
              <w:t>2</w:t>
            </w:r>
            <w:r w:rsidR="00694159">
              <w:rPr>
                <w:b/>
                <w:bCs/>
              </w:rPr>
              <w:t>4</w:t>
            </w:r>
          </w:p>
        </w:tc>
        <w:tc>
          <w:tcPr>
            <w:tcW w:w="1183" w:type="dxa"/>
            <w:vAlign w:val="bottom"/>
          </w:tcPr>
          <w:p w14:paraId="14017305" w14:textId="1F424722" w:rsidR="002577FE" w:rsidRPr="00900EA0" w:rsidRDefault="008742B2" w:rsidP="001D51D4">
            <w:pPr>
              <w:jc w:val="right"/>
              <w:rPr>
                <w:b/>
                <w:bCs/>
              </w:rPr>
            </w:pPr>
            <w:r>
              <w:rPr>
                <w:b/>
                <w:bCs/>
              </w:rPr>
              <w:t>2</w:t>
            </w:r>
            <w:r w:rsidR="00694159">
              <w:rPr>
                <w:b/>
                <w:bCs/>
              </w:rPr>
              <w:t>7</w:t>
            </w:r>
          </w:p>
        </w:tc>
      </w:tr>
    </w:tbl>
    <w:p w14:paraId="24FB8F05" w14:textId="77777777" w:rsidR="001E1BF3" w:rsidRDefault="001E1BF3" w:rsidP="00A42818">
      <w:pPr>
        <w:ind w:left="-142" w:right="-425"/>
        <w:jc w:val="both"/>
        <w:rPr>
          <w:rFonts w:cs="Arial"/>
        </w:rPr>
      </w:pPr>
    </w:p>
    <w:p w14:paraId="27F37C5D" w14:textId="6B5280E9" w:rsidR="00152C1E" w:rsidRDefault="00237AB1" w:rsidP="00A42818">
      <w:pPr>
        <w:ind w:left="-142" w:right="-425"/>
        <w:jc w:val="both"/>
        <w:rPr>
          <w:rFonts w:cs="Arial"/>
        </w:rPr>
      </w:pPr>
      <w:r w:rsidRPr="00CE1294">
        <w:rPr>
          <w:rFonts w:cs="Arial"/>
        </w:rPr>
        <w:lastRenderedPageBreak/>
        <w:t xml:space="preserve">During quarter </w:t>
      </w:r>
      <w:r w:rsidR="000C0A83">
        <w:rPr>
          <w:rFonts w:cs="Arial"/>
        </w:rPr>
        <w:t>54</w:t>
      </w:r>
      <w:r w:rsidRPr="00CE1294">
        <w:rPr>
          <w:rFonts w:cs="Arial"/>
        </w:rPr>
        <w:t xml:space="preserve"> the number of interactions highlighted in tables</w:t>
      </w:r>
      <w:r w:rsidR="00A242DD" w:rsidRPr="00CE1294">
        <w:rPr>
          <w:rFonts w:cs="Arial"/>
        </w:rPr>
        <w:t xml:space="preserve"> </w:t>
      </w:r>
      <w:r w:rsidR="00A42818">
        <w:rPr>
          <w:rFonts w:cs="Arial"/>
        </w:rPr>
        <w:t>4</w:t>
      </w:r>
      <w:r w:rsidR="00A242DD" w:rsidRPr="00CE1294">
        <w:rPr>
          <w:rFonts w:cs="Arial"/>
        </w:rPr>
        <w:t xml:space="preserve">, </w:t>
      </w:r>
      <w:r w:rsidR="00A42818">
        <w:rPr>
          <w:rFonts w:cs="Arial"/>
        </w:rPr>
        <w:t>5</w:t>
      </w:r>
      <w:r w:rsidR="0077183E">
        <w:rPr>
          <w:rFonts w:cs="Arial"/>
        </w:rPr>
        <w:t>,</w:t>
      </w:r>
      <w:r w:rsidR="00A242DD" w:rsidRPr="00CE1294">
        <w:rPr>
          <w:rFonts w:cs="Arial"/>
        </w:rPr>
        <w:t xml:space="preserve"> </w:t>
      </w:r>
      <w:r w:rsidR="00A42818">
        <w:rPr>
          <w:rFonts w:cs="Arial"/>
        </w:rPr>
        <w:t>6</w:t>
      </w:r>
      <w:r w:rsidR="009A2F52">
        <w:rPr>
          <w:rFonts w:cs="Arial"/>
        </w:rPr>
        <w:t>, 7</w:t>
      </w:r>
      <w:r w:rsidR="00A242DD" w:rsidRPr="00CE1294">
        <w:rPr>
          <w:rFonts w:cs="Arial"/>
        </w:rPr>
        <w:t xml:space="preserve"> </w:t>
      </w:r>
      <w:r w:rsidR="0077183E">
        <w:rPr>
          <w:rFonts w:cs="Arial"/>
        </w:rPr>
        <w:t xml:space="preserve">and </w:t>
      </w:r>
      <w:r w:rsidR="009A2F52">
        <w:rPr>
          <w:rFonts w:cs="Arial"/>
        </w:rPr>
        <w:t>8</w:t>
      </w:r>
      <w:r w:rsidR="0077183E">
        <w:rPr>
          <w:rFonts w:cs="Arial"/>
        </w:rPr>
        <w:t xml:space="preserve"> </w:t>
      </w:r>
      <w:r w:rsidRPr="00CE1294">
        <w:rPr>
          <w:rFonts w:cs="Arial"/>
        </w:rPr>
        <w:t xml:space="preserve">related to a total </w:t>
      </w:r>
      <w:r w:rsidRPr="009962B6">
        <w:rPr>
          <w:rFonts w:cs="Arial"/>
        </w:rPr>
        <w:t xml:space="preserve">of </w:t>
      </w:r>
      <w:r w:rsidR="00694159">
        <w:rPr>
          <w:rFonts w:cs="Arial"/>
        </w:rPr>
        <w:t>245</w:t>
      </w:r>
      <w:r w:rsidR="00694159" w:rsidRPr="009962B6">
        <w:rPr>
          <w:rFonts w:cs="Arial"/>
        </w:rPr>
        <w:t xml:space="preserve"> </w:t>
      </w:r>
      <w:r w:rsidRPr="009962B6">
        <w:rPr>
          <w:rFonts w:cs="Arial"/>
        </w:rPr>
        <w:t>clients (</w:t>
      </w:r>
      <w:r w:rsidR="00694159">
        <w:rPr>
          <w:rFonts w:cs="Arial"/>
        </w:rPr>
        <w:t>167</w:t>
      </w:r>
      <w:r w:rsidR="00694159" w:rsidRPr="009962B6">
        <w:rPr>
          <w:rFonts w:cs="Arial"/>
        </w:rPr>
        <w:t xml:space="preserve"> </w:t>
      </w:r>
      <w:r w:rsidRPr="009962B6">
        <w:rPr>
          <w:rFonts w:cs="Arial"/>
        </w:rPr>
        <w:t xml:space="preserve">female and </w:t>
      </w:r>
      <w:r w:rsidR="00694159">
        <w:rPr>
          <w:rFonts w:cs="Arial"/>
        </w:rPr>
        <w:t>78</w:t>
      </w:r>
      <w:r w:rsidR="00694159" w:rsidRPr="009962B6">
        <w:rPr>
          <w:rFonts w:cs="Arial"/>
        </w:rPr>
        <w:t xml:space="preserve"> </w:t>
      </w:r>
      <w:r w:rsidRPr="009962B6">
        <w:rPr>
          <w:rFonts w:cs="Arial"/>
        </w:rPr>
        <w:t>male)</w:t>
      </w:r>
      <w:r w:rsidR="00A42818" w:rsidRPr="009962B6">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144F6A80" w14:textId="77777777" w:rsidR="00152C1E" w:rsidRDefault="00152C1E" w:rsidP="00A42818">
      <w:pPr>
        <w:ind w:left="-142" w:right="-425"/>
        <w:jc w:val="both"/>
        <w:rPr>
          <w:rFonts w:cs="Arial"/>
        </w:rPr>
      </w:pPr>
    </w:p>
    <w:p w14:paraId="0D3868CF" w14:textId="3DCEE4D9" w:rsidR="00152C1E" w:rsidRPr="00B106D4" w:rsidRDefault="006264B4" w:rsidP="00867C36">
      <w:pPr>
        <w:pStyle w:val="ListParagraph"/>
        <w:numPr>
          <w:ilvl w:val="0"/>
          <w:numId w:val="10"/>
        </w:numPr>
        <w:spacing w:after="120"/>
        <w:ind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452E20B0" w:rsidR="00152C1E" w:rsidRPr="00B106D4" w:rsidRDefault="00152C1E" w:rsidP="00867C36">
      <w:pPr>
        <w:pStyle w:val="ListParagraph"/>
        <w:numPr>
          <w:ilvl w:val="0"/>
          <w:numId w:val="10"/>
        </w:numPr>
        <w:spacing w:after="120"/>
        <w:ind w:right="-425"/>
        <w:jc w:val="both"/>
        <w:rPr>
          <w:rFonts w:ascii="Verdana" w:hAnsi="Verdana" w:cs="Arial"/>
          <w:sz w:val="20"/>
          <w:szCs w:val="20"/>
        </w:rPr>
      </w:pPr>
      <w:r w:rsidRPr="00B106D4">
        <w:rPr>
          <w:rFonts w:ascii="Verdana" w:hAnsi="Verdana" w:cs="Arial"/>
          <w:sz w:val="20"/>
          <w:szCs w:val="20"/>
        </w:rPr>
        <w:t>A</w:t>
      </w:r>
      <w:r w:rsidR="00A42818" w:rsidRPr="00B106D4">
        <w:rPr>
          <w:rFonts w:ascii="Verdana" w:hAnsi="Verdana" w:cs="Arial"/>
          <w:sz w:val="20"/>
          <w:szCs w:val="20"/>
        </w:rPr>
        <w:t xml:space="preserve"> client may be placed on a CIM order at 60%, 75% or 90% and then have their percentage of income management reduced or increased later in the quarter.</w:t>
      </w:r>
    </w:p>
    <w:p w14:paraId="67B0C746" w14:textId="15A8E133" w:rsidR="00152C1E" w:rsidRPr="00B106D4" w:rsidRDefault="00A42818" w:rsidP="00867C36">
      <w:pPr>
        <w:pStyle w:val="ListParagraph"/>
        <w:numPr>
          <w:ilvl w:val="0"/>
          <w:numId w:val="10"/>
        </w:numPr>
        <w:spacing w:after="120"/>
        <w:ind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867C36">
      <w:pPr>
        <w:pStyle w:val="ListParagraph"/>
        <w:numPr>
          <w:ilvl w:val="0"/>
          <w:numId w:val="10"/>
        </w:numPr>
        <w:spacing w:after="120"/>
        <w:ind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7BD58CD8" w14:textId="4587639A" w:rsidR="00F71FA9" w:rsidRDefault="00BC1779" w:rsidP="00237AB1">
      <w:pPr>
        <w:ind w:left="-142" w:right="-425"/>
        <w:jc w:val="both"/>
      </w:pPr>
      <w:r w:rsidRPr="00F71FA9">
        <w:t>The nuanced decision</w:t>
      </w:r>
      <w:r w:rsidR="0087406D">
        <w:t>-</w:t>
      </w:r>
      <w:r w:rsidRPr="00F71FA9">
        <w:t xml:space="preserve">making of Commissioners at conference </w:t>
      </w:r>
      <w:r>
        <w:t xml:space="preserve">is </w:t>
      </w:r>
      <w:r w:rsidRPr="00F71FA9">
        <w:t>reflective of each client</w:t>
      </w:r>
      <w:r>
        <w:t>’</w:t>
      </w:r>
      <w:r w:rsidRPr="00F71FA9">
        <w:t xml:space="preserve">s individual circumstances. </w:t>
      </w:r>
      <w:r w:rsidR="00031A6E">
        <w:t xml:space="preserve">Clients with </w:t>
      </w:r>
      <w:r w:rsidR="00430499">
        <w:t xml:space="preserve">complex and multifaceted </w:t>
      </w:r>
      <w:r w:rsidR="00031A6E">
        <w:t xml:space="preserve">issues often require solutions which are best coordinated with </w:t>
      </w:r>
      <w:r w:rsidR="00E9725A">
        <w:t xml:space="preserve">multiple service providers who </w:t>
      </w:r>
      <w:r w:rsidR="006F5933">
        <w:t>can</w:t>
      </w:r>
      <w:r w:rsidR="00E9725A">
        <w:t xml:space="preserve"> </w:t>
      </w:r>
      <w:r w:rsidR="00031A6E">
        <w:t>extend</w:t>
      </w:r>
      <w:r w:rsidR="00E9725A">
        <w:t xml:space="preserve"> assistance</w:t>
      </w:r>
      <w:r w:rsidR="00031A6E">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 including</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 because clients are already showing insights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a more informative, culturally relevant and empowering</w:t>
      </w:r>
      <w:r w:rsidR="00430499">
        <w:t xml:space="preserve"> </w:t>
      </w:r>
      <w:r w:rsidR="00F10787">
        <w:t>experience for the</w:t>
      </w:r>
      <w:r w:rsidR="00CC70BB">
        <w:t xml:space="preserve"> </w:t>
      </w:r>
      <w:r w:rsidR="00430499">
        <w:t>client</w:t>
      </w:r>
      <w:r w:rsidR="00031A6E">
        <w:t xml:space="preserve"> </w:t>
      </w:r>
      <w:r w:rsidR="005B7F9C">
        <w:t>so they can</w:t>
      </w:r>
      <w:r w:rsidR="00B2674A">
        <w:t xml:space="preserve"> </w:t>
      </w:r>
      <w:r w:rsidR="00031A6E">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42147EE3" w:rsidR="00B9722A" w:rsidRPr="00C34899" w:rsidRDefault="00B9722A" w:rsidP="00C34899">
      <w:pPr>
        <w:tabs>
          <w:tab w:val="left" w:pos="1134"/>
        </w:tabs>
        <w:ind w:left="-142" w:right="-425"/>
        <w:jc w:val="both"/>
      </w:pPr>
      <w:r w:rsidRPr="00C34899">
        <w:t xml:space="preserve">The types of client interactions evident during quarter </w:t>
      </w:r>
      <w:r w:rsidR="000C0A83">
        <w:t>54</w:t>
      </w:r>
      <w:r w:rsidRPr="00C34899">
        <w:t xml:space="preserve"> reinforce the Commission’s belief that our clients are displaying a willingness to change</w:t>
      </w:r>
      <w:r w:rsidR="005B7F9C">
        <w:t xml:space="preserve"> and taking personal responsibility for their wellbeing and </w:t>
      </w:r>
      <w:r w:rsidR="00B301F1">
        <w:t xml:space="preserve">the wellbeing of their </w:t>
      </w:r>
      <w:r w:rsidR="002872AF">
        <w:t>families</w:t>
      </w:r>
      <w:r w:rsidRPr="00C34899">
        <w:t xml:space="preserve">. The following highlights for the period </w:t>
      </w:r>
      <w:r w:rsidR="00F83C14">
        <w:t xml:space="preserve">1 </w:t>
      </w:r>
      <w:r w:rsidR="00A91122">
        <w:t>October</w:t>
      </w:r>
      <w:r w:rsidR="00A91122" w:rsidRPr="00C34899">
        <w:t xml:space="preserve"> </w:t>
      </w:r>
      <w:r w:rsidRPr="00C34899">
        <w:t xml:space="preserve">2021 to </w:t>
      </w:r>
      <w:r w:rsidR="00F83C14">
        <w:t>3</w:t>
      </w:r>
      <w:r w:rsidR="00A91122">
        <w:t xml:space="preserve">1 December </w:t>
      </w:r>
      <w:r w:rsidRPr="00C34899">
        <w:t>2021 support our assertion:</w:t>
      </w:r>
    </w:p>
    <w:p w14:paraId="689B3599" w14:textId="77777777" w:rsidR="00C34899" w:rsidRPr="0099478F" w:rsidRDefault="00C34899" w:rsidP="0099478F">
      <w:pPr>
        <w:ind w:left="-142" w:right="-425"/>
        <w:jc w:val="both"/>
        <w:rPr>
          <w:rFonts w:cs="Arial"/>
        </w:rPr>
      </w:pPr>
    </w:p>
    <w:p w14:paraId="2EAF0566" w14:textId="539E8DD3" w:rsidR="00B9722A" w:rsidRPr="0099478F" w:rsidRDefault="009B3AF7" w:rsidP="00867C36">
      <w:pPr>
        <w:pStyle w:val="ListParagraph"/>
        <w:numPr>
          <w:ilvl w:val="0"/>
          <w:numId w:val="10"/>
        </w:numPr>
        <w:spacing w:after="120"/>
        <w:ind w:right="-425"/>
        <w:jc w:val="both"/>
        <w:rPr>
          <w:rFonts w:ascii="Verdana" w:hAnsi="Verdana" w:cs="Arial"/>
          <w:sz w:val="20"/>
          <w:szCs w:val="20"/>
        </w:rPr>
      </w:pPr>
      <w:r>
        <w:rPr>
          <w:rFonts w:ascii="Verdana" w:hAnsi="Verdana" w:cs="Arial"/>
          <w:sz w:val="20"/>
          <w:szCs w:val="20"/>
        </w:rPr>
        <w:t>4</w:t>
      </w:r>
      <w:r w:rsidR="00271A87">
        <w:rPr>
          <w:rFonts w:ascii="Verdana" w:hAnsi="Verdana" w:cs="Arial"/>
          <w:sz w:val="20"/>
          <w:szCs w:val="20"/>
        </w:rPr>
        <w:t>0</w:t>
      </w:r>
      <w:r w:rsidRPr="0099478F">
        <w:rPr>
          <w:rFonts w:ascii="Verdana" w:hAnsi="Verdana" w:cs="Arial"/>
          <w:sz w:val="20"/>
          <w:szCs w:val="20"/>
        </w:rPr>
        <w:t xml:space="preserve"> </w:t>
      </w:r>
      <w:r w:rsidR="00B9722A" w:rsidRPr="0099478F">
        <w:rPr>
          <w:rFonts w:ascii="Verdana" w:hAnsi="Verdana" w:cs="Arial"/>
          <w:sz w:val="20"/>
          <w:szCs w:val="20"/>
        </w:rPr>
        <w:t xml:space="preserve">percent of clients entered into a Family Responsibilities Agreement </w:t>
      </w:r>
      <w:r w:rsidR="000E0C2F">
        <w:rPr>
          <w:rFonts w:ascii="Verdana" w:hAnsi="Verdana" w:cs="Arial"/>
          <w:sz w:val="20"/>
          <w:szCs w:val="20"/>
        </w:rPr>
        <w:t>or</w:t>
      </w:r>
      <w:r w:rsidR="005B7F9C">
        <w:rPr>
          <w:rFonts w:ascii="Verdana" w:hAnsi="Verdana" w:cs="Arial"/>
          <w:sz w:val="20"/>
          <w:szCs w:val="20"/>
        </w:rPr>
        <w:t xml:space="preserve"> self</w:t>
      </w:r>
      <w:r w:rsidR="00B351D8">
        <w:rPr>
          <w:rFonts w:ascii="Verdana" w:hAnsi="Verdana" w:cs="Arial"/>
          <w:sz w:val="20"/>
          <w:szCs w:val="20"/>
        </w:rPr>
        <w:t>-</w:t>
      </w:r>
      <w:r w:rsidR="005B7F9C">
        <w:rPr>
          <w:rFonts w:ascii="Verdana" w:hAnsi="Verdana" w:cs="Arial"/>
          <w:sz w:val="20"/>
          <w:szCs w:val="20"/>
        </w:rPr>
        <w:t>referred to the FRC and sought</w:t>
      </w:r>
      <w:r w:rsidR="000E0C2F">
        <w:rPr>
          <w:rFonts w:ascii="Verdana" w:hAnsi="Verdana" w:cs="Arial"/>
          <w:sz w:val="20"/>
          <w:szCs w:val="20"/>
        </w:rPr>
        <w:t xml:space="preserve"> </w:t>
      </w:r>
      <w:r w:rsidR="00B9722A" w:rsidRPr="0099478F">
        <w:rPr>
          <w:rFonts w:ascii="Verdana" w:hAnsi="Verdana" w:cs="Arial"/>
          <w:sz w:val="20"/>
          <w:szCs w:val="20"/>
        </w:rPr>
        <w:t xml:space="preserve">a </w:t>
      </w:r>
      <w:r w:rsidR="00AC48DA">
        <w:rPr>
          <w:rFonts w:ascii="Verdana" w:hAnsi="Verdana" w:cs="Arial"/>
          <w:sz w:val="20"/>
          <w:szCs w:val="20"/>
        </w:rPr>
        <w:t>v</w:t>
      </w:r>
      <w:r w:rsidR="00B9722A" w:rsidRPr="0099478F">
        <w:rPr>
          <w:rFonts w:ascii="Verdana" w:hAnsi="Verdana" w:cs="Arial"/>
          <w:sz w:val="20"/>
          <w:szCs w:val="20"/>
        </w:rPr>
        <w:t xml:space="preserve">oluntary </w:t>
      </w:r>
      <w:r w:rsidR="00AC48DA">
        <w:rPr>
          <w:rFonts w:ascii="Verdana" w:hAnsi="Verdana" w:cs="Arial"/>
          <w:sz w:val="20"/>
          <w:szCs w:val="20"/>
        </w:rPr>
        <w:t>a</w:t>
      </w:r>
      <w:r w:rsidR="00B9722A" w:rsidRPr="0099478F">
        <w:rPr>
          <w:rFonts w:ascii="Verdana" w:hAnsi="Verdana" w:cs="Arial"/>
          <w:sz w:val="20"/>
          <w:szCs w:val="20"/>
        </w:rPr>
        <w:t xml:space="preserve">greement during the </w:t>
      </w:r>
      <w:r w:rsidR="0099478F" w:rsidRPr="0099478F">
        <w:rPr>
          <w:rFonts w:ascii="Verdana" w:hAnsi="Verdana" w:cs="Arial"/>
          <w:sz w:val="20"/>
          <w:szCs w:val="20"/>
        </w:rPr>
        <w:t>quarter</w:t>
      </w:r>
      <w:r w:rsidR="00C34899" w:rsidRPr="0099478F">
        <w:rPr>
          <w:rFonts w:ascii="Verdana" w:hAnsi="Verdana" w:cs="Arial"/>
          <w:sz w:val="20"/>
          <w:szCs w:val="20"/>
        </w:rPr>
        <w:t>;</w:t>
      </w:r>
    </w:p>
    <w:p w14:paraId="0B6EF2B3" w14:textId="7D763764" w:rsidR="00B9722A" w:rsidRPr="0099478F" w:rsidRDefault="000E0C2F" w:rsidP="00867C36">
      <w:pPr>
        <w:pStyle w:val="ListParagraph"/>
        <w:numPr>
          <w:ilvl w:val="1"/>
          <w:numId w:val="10"/>
        </w:numPr>
        <w:spacing w:after="120"/>
        <w:ind w:right="-425"/>
        <w:jc w:val="both"/>
        <w:rPr>
          <w:rFonts w:ascii="Verdana" w:hAnsi="Verdana" w:cs="Arial"/>
          <w:sz w:val="20"/>
          <w:szCs w:val="20"/>
        </w:rPr>
      </w:pPr>
      <w:r>
        <w:rPr>
          <w:rFonts w:ascii="Verdana" w:hAnsi="Verdana" w:cs="Arial"/>
          <w:sz w:val="20"/>
          <w:szCs w:val="20"/>
        </w:rPr>
        <w:t>A</w:t>
      </w:r>
      <w:r w:rsidR="00B9722A" w:rsidRPr="0099478F">
        <w:rPr>
          <w:rFonts w:ascii="Verdana" w:hAnsi="Verdana" w:cs="Arial"/>
          <w:sz w:val="20"/>
          <w:szCs w:val="20"/>
        </w:rPr>
        <w:t xml:space="preserve">s a subset of the above, </w:t>
      </w:r>
      <w:r w:rsidR="006C5114">
        <w:rPr>
          <w:rFonts w:ascii="Verdana" w:hAnsi="Verdana" w:cs="Arial"/>
          <w:sz w:val="20"/>
          <w:szCs w:val="20"/>
        </w:rPr>
        <w:t>2</w:t>
      </w:r>
      <w:r w:rsidR="00271A87">
        <w:rPr>
          <w:rFonts w:ascii="Verdana" w:hAnsi="Verdana" w:cs="Arial"/>
          <w:sz w:val="20"/>
          <w:szCs w:val="20"/>
        </w:rPr>
        <w:t>4</w:t>
      </w:r>
      <w:r w:rsidR="006C5114" w:rsidRPr="0099478F">
        <w:rPr>
          <w:rFonts w:ascii="Verdana" w:hAnsi="Verdana" w:cs="Arial"/>
          <w:sz w:val="20"/>
          <w:szCs w:val="20"/>
        </w:rPr>
        <w:t xml:space="preserve"> </w:t>
      </w:r>
      <w:r w:rsidR="00B9722A" w:rsidRPr="0099478F">
        <w:rPr>
          <w:rFonts w:ascii="Verdana" w:hAnsi="Verdana" w:cs="Arial"/>
          <w:sz w:val="20"/>
          <w:szCs w:val="20"/>
        </w:rPr>
        <w:t xml:space="preserve">percent of clients specifically entered into a </w:t>
      </w:r>
      <w:r w:rsidR="00AC48DA">
        <w:rPr>
          <w:rFonts w:ascii="Verdana" w:hAnsi="Verdana" w:cs="Arial"/>
          <w:sz w:val="20"/>
          <w:szCs w:val="20"/>
        </w:rPr>
        <w:t>v</w:t>
      </w:r>
      <w:r w:rsidR="00B9722A" w:rsidRPr="0099478F">
        <w:rPr>
          <w:rFonts w:ascii="Verdana" w:hAnsi="Verdana" w:cs="Arial"/>
          <w:sz w:val="20"/>
          <w:szCs w:val="20"/>
        </w:rPr>
        <w:t xml:space="preserve">oluntary </w:t>
      </w:r>
      <w:r w:rsidR="00AC48DA">
        <w:rPr>
          <w:rFonts w:ascii="Verdana" w:hAnsi="Verdana" w:cs="Arial"/>
          <w:sz w:val="20"/>
          <w:szCs w:val="20"/>
        </w:rPr>
        <w:t>a</w:t>
      </w:r>
      <w:r w:rsidR="00B9722A" w:rsidRPr="0099478F">
        <w:rPr>
          <w:rFonts w:ascii="Verdana" w:hAnsi="Verdana" w:cs="Arial"/>
          <w:sz w:val="20"/>
          <w:szCs w:val="20"/>
        </w:rPr>
        <w:t xml:space="preserve">greement with either no other interactions, or a decision for </w:t>
      </w:r>
      <w:r>
        <w:rPr>
          <w:rFonts w:ascii="Verdana" w:hAnsi="Verdana" w:cs="Arial"/>
          <w:sz w:val="20"/>
          <w:szCs w:val="20"/>
        </w:rPr>
        <w:t>n</w:t>
      </w:r>
      <w:r w:rsidR="00B9722A" w:rsidRPr="0099478F">
        <w:rPr>
          <w:rFonts w:ascii="Verdana" w:hAnsi="Verdana" w:cs="Arial"/>
          <w:sz w:val="20"/>
          <w:szCs w:val="20"/>
        </w:rPr>
        <w:t xml:space="preserve">o </w:t>
      </w:r>
      <w:r>
        <w:rPr>
          <w:rFonts w:ascii="Verdana" w:hAnsi="Verdana" w:cs="Arial"/>
          <w:sz w:val="20"/>
          <w:szCs w:val="20"/>
        </w:rPr>
        <w:t>f</w:t>
      </w:r>
      <w:r w:rsidR="00B9722A" w:rsidRPr="0099478F">
        <w:rPr>
          <w:rFonts w:ascii="Verdana" w:hAnsi="Verdana" w:cs="Arial"/>
          <w:sz w:val="20"/>
          <w:szCs w:val="20"/>
        </w:rPr>
        <w:t xml:space="preserve">urther </w:t>
      </w:r>
      <w:r>
        <w:rPr>
          <w:rFonts w:ascii="Verdana" w:hAnsi="Verdana" w:cs="Arial"/>
          <w:sz w:val="20"/>
          <w:szCs w:val="20"/>
        </w:rPr>
        <w:t>a</w:t>
      </w:r>
      <w:r w:rsidR="00B9722A" w:rsidRPr="0099478F">
        <w:rPr>
          <w:rFonts w:ascii="Verdana" w:hAnsi="Verdana" w:cs="Arial"/>
          <w:sz w:val="20"/>
          <w:szCs w:val="20"/>
        </w:rPr>
        <w:t>ction</w:t>
      </w:r>
      <w:r w:rsidR="00C34899" w:rsidRPr="0099478F">
        <w:rPr>
          <w:rFonts w:ascii="Verdana" w:hAnsi="Verdana" w:cs="Arial"/>
          <w:sz w:val="20"/>
          <w:szCs w:val="20"/>
        </w:rPr>
        <w:t>;</w:t>
      </w:r>
    </w:p>
    <w:p w14:paraId="3A616BEF" w14:textId="522FAC44" w:rsidR="00B9722A" w:rsidRPr="0099478F" w:rsidRDefault="00B43DA5" w:rsidP="00867C36">
      <w:pPr>
        <w:pStyle w:val="ListParagraph"/>
        <w:numPr>
          <w:ilvl w:val="0"/>
          <w:numId w:val="10"/>
        </w:numPr>
        <w:spacing w:after="120"/>
        <w:ind w:right="-425"/>
        <w:jc w:val="both"/>
        <w:rPr>
          <w:rFonts w:ascii="Verdana" w:hAnsi="Verdana" w:cs="Arial"/>
          <w:sz w:val="20"/>
          <w:szCs w:val="20"/>
        </w:rPr>
      </w:pPr>
      <w:r>
        <w:rPr>
          <w:rFonts w:ascii="Verdana" w:hAnsi="Verdana" w:cs="Arial"/>
          <w:sz w:val="20"/>
          <w:szCs w:val="20"/>
        </w:rPr>
        <w:t>2</w:t>
      </w:r>
      <w:r w:rsidR="00271A87">
        <w:rPr>
          <w:rFonts w:ascii="Verdana" w:hAnsi="Verdana" w:cs="Arial"/>
          <w:sz w:val="20"/>
          <w:szCs w:val="20"/>
        </w:rPr>
        <w:t>0</w:t>
      </w:r>
      <w:r w:rsidR="006C5114" w:rsidRPr="0099478F">
        <w:rPr>
          <w:rFonts w:ascii="Verdana" w:hAnsi="Verdana" w:cs="Arial"/>
          <w:sz w:val="20"/>
          <w:szCs w:val="20"/>
        </w:rPr>
        <w:t xml:space="preserve"> </w:t>
      </w:r>
      <w:r w:rsidR="00B9722A" w:rsidRPr="0099478F">
        <w:rPr>
          <w:rFonts w:ascii="Verdana" w:hAnsi="Verdana" w:cs="Arial"/>
          <w:sz w:val="20"/>
          <w:szCs w:val="20"/>
        </w:rPr>
        <w:t xml:space="preserve">percent of clients did not require any further action on their matter/s, where </w:t>
      </w:r>
      <w:r w:rsidR="001E3C39">
        <w:rPr>
          <w:rFonts w:ascii="Verdana" w:hAnsi="Verdana" w:cs="Arial"/>
          <w:sz w:val="20"/>
          <w:szCs w:val="20"/>
        </w:rPr>
        <w:t>n</w:t>
      </w:r>
      <w:r w:rsidR="00B9722A" w:rsidRPr="0099478F">
        <w:rPr>
          <w:rFonts w:ascii="Verdana" w:hAnsi="Verdana" w:cs="Arial"/>
          <w:sz w:val="20"/>
          <w:szCs w:val="20"/>
        </w:rPr>
        <w:t xml:space="preserve">o </w:t>
      </w:r>
      <w:r w:rsidR="001E3C39">
        <w:rPr>
          <w:rFonts w:ascii="Verdana" w:hAnsi="Verdana" w:cs="Arial"/>
          <w:sz w:val="20"/>
          <w:szCs w:val="20"/>
        </w:rPr>
        <w:t>f</w:t>
      </w:r>
      <w:r w:rsidR="00B9722A" w:rsidRPr="0099478F">
        <w:rPr>
          <w:rFonts w:ascii="Verdana" w:hAnsi="Verdana" w:cs="Arial"/>
          <w:sz w:val="20"/>
          <w:szCs w:val="20"/>
        </w:rPr>
        <w:t xml:space="preserve">urther </w:t>
      </w:r>
      <w:r w:rsidR="001E3C39">
        <w:rPr>
          <w:rFonts w:ascii="Verdana" w:hAnsi="Verdana" w:cs="Arial"/>
          <w:sz w:val="20"/>
          <w:szCs w:val="20"/>
        </w:rPr>
        <w:t>a</w:t>
      </w:r>
      <w:r w:rsidR="00B9722A" w:rsidRPr="0099478F">
        <w:rPr>
          <w:rFonts w:ascii="Verdana" w:hAnsi="Verdana" w:cs="Arial"/>
          <w:sz w:val="20"/>
          <w:szCs w:val="20"/>
        </w:rPr>
        <w:t>ction was the only outcome</w:t>
      </w:r>
      <w:r w:rsidR="00C34899" w:rsidRPr="0099478F">
        <w:rPr>
          <w:rFonts w:ascii="Verdana" w:hAnsi="Verdana" w:cs="Arial"/>
          <w:sz w:val="20"/>
          <w:szCs w:val="20"/>
        </w:rPr>
        <w:t>;</w:t>
      </w:r>
      <w:r w:rsidR="00826269">
        <w:rPr>
          <w:rFonts w:ascii="Verdana" w:hAnsi="Verdana" w:cs="Arial"/>
          <w:sz w:val="20"/>
          <w:szCs w:val="20"/>
        </w:rPr>
        <w:t xml:space="preserve"> and</w:t>
      </w:r>
    </w:p>
    <w:p w14:paraId="46767E6D" w14:textId="09F08400" w:rsidR="00B9722A" w:rsidRPr="0099478F" w:rsidRDefault="006C5114" w:rsidP="00867C36">
      <w:pPr>
        <w:pStyle w:val="ListParagraph"/>
        <w:numPr>
          <w:ilvl w:val="0"/>
          <w:numId w:val="10"/>
        </w:numPr>
        <w:spacing w:after="120"/>
        <w:ind w:right="-425"/>
        <w:jc w:val="both"/>
        <w:rPr>
          <w:rFonts w:ascii="Verdana" w:hAnsi="Verdana" w:cs="Arial"/>
          <w:sz w:val="20"/>
          <w:szCs w:val="20"/>
        </w:rPr>
      </w:pPr>
      <w:r>
        <w:rPr>
          <w:rFonts w:ascii="Verdana" w:hAnsi="Verdana" w:cs="Arial"/>
          <w:sz w:val="20"/>
          <w:szCs w:val="20"/>
        </w:rPr>
        <w:t>1</w:t>
      </w:r>
      <w:r w:rsidR="00271A87">
        <w:rPr>
          <w:rFonts w:ascii="Verdana" w:hAnsi="Verdana" w:cs="Arial"/>
          <w:sz w:val="20"/>
          <w:szCs w:val="20"/>
        </w:rPr>
        <w:t>1</w:t>
      </w:r>
      <w:r w:rsidRPr="0099478F">
        <w:rPr>
          <w:rFonts w:ascii="Verdana" w:hAnsi="Verdana" w:cs="Arial"/>
          <w:sz w:val="20"/>
          <w:szCs w:val="20"/>
        </w:rPr>
        <w:t xml:space="preserve"> </w:t>
      </w:r>
      <w:r w:rsidR="00B9722A" w:rsidRPr="0099478F">
        <w:rPr>
          <w:rFonts w:ascii="Verdana" w:hAnsi="Verdana" w:cs="Arial"/>
          <w:sz w:val="20"/>
          <w:szCs w:val="20"/>
        </w:rPr>
        <w:t>percent of clients were considered to only require a reprimand for their actions</w:t>
      </w:r>
      <w:r w:rsidR="00C34899" w:rsidRPr="0099478F">
        <w:rPr>
          <w:rFonts w:ascii="Verdana" w:hAnsi="Verdana" w:cs="Arial"/>
          <w:sz w:val="20"/>
          <w:szCs w:val="20"/>
        </w:rPr>
        <w:t>.</w:t>
      </w:r>
    </w:p>
    <w:p w14:paraId="52967A18" w14:textId="77777777" w:rsidR="00926217" w:rsidRDefault="00926217" w:rsidP="005D6EF0">
      <w:pPr>
        <w:tabs>
          <w:tab w:val="decimal" w:pos="284"/>
        </w:tabs>
        <w:ind w:left="-142" w:right="-425"/>
        <w:jc w:val="both"/>
        <w:rPr>
          <w:rFonts w:cs="Arial"/>
        </w:rPr>
      </w:pPr>
    </w:p>
    <w:p w14:paraId="78EF6562" w14:textId="3068BEAB" w:rsidR="00240AAF" w:rsidRPr="00585AE9" w:rsidRDefault="00106839" w:rsidP="00585AE9">
      <w:pPr>
        <w:tabs>
          <w:tab w:val="decimal" w:pos="284"/>
        </w:tabs>
        <w:ind w:left="-142" w:right="-425"/>
        <w:jc w:val="both"/>
      </w:pPr>
      <w:bookmarkStart w:id="15" w:name="_Hlk97302962"/>
      <w:r>
        <w:rPr>
          <w:rFonts w:cs="Arial"/>
        </w:rPr>
        <w:t xml:space="preserve">There </w:t>
      </w:r>
      <w:r w:rsidR="0032035F">
        <w:rPr>
          <w:rFonts w:cs="Arial"/>
        </w:rPr>
        <w:t>remains</w:t>
      </w:r>
      <w:r>
        <w:rPr>
          <w:rFonts w:cs="Arial"/>
        </w:rPr>
        <w:t xml:space="preserve"> a </w:t>
      </w:r>
      <w:r w:rsidR="005D6EF0">
        <w:rPr>
          <w:rFonts w:cs="Arial"/>
        </w:rPr>
        <w:t xml:space="preserve">small </w:t>
      </w:r>
      <w:r>
        <w:rPr>
          <w:rFonts w:cs="Arial"/>
        </w:rPr>
        <w:t xml:space="preserve">cohort of clients who come before the Commission </w:t>
      </w:r>
      <w:r w:rsidR="005D6EF0">
        <w:rPr>
          <w:rFonts w:cs="Arial"/>
        </w:rPr>
        <w:t xml:space="preserve">who </w:t>
      </w:r>
      <w:r w:rsidR="008A2A64">
        <w:rPr>
          <w:rFonts w:cs="Arial"/>
        </w:rPr>
        <w:t>struggle to</w:t>
      </w:r>
      <w:r w:rsidR="004A6E0F">
        <w:rPr>
          <w:rFonts w:cs="Arial"/>
        </w:rPr>
        <w:t xml:space="preserve"> develop insight into their actions and are less incline</w:t>
      </w:r>
      <w:r w:rsidR="00AC48DA">
        <w:rPr>
          <w:rFonts w:cs="Arial"/>
        </w:rPr>
        <w:t>d</w:t>
      </w:r>
      <w:r>
        <w:rPr>
          <w:rFonts w:cs="Arial"/>
        </w:rPr>
        <w:t xml:space="preserve"> to change their behaviours</w:t>
      </w:r>
      <w:r w:rsidR="00CD0A5A">
        <w:rPr>
          <w:rFonts w:cs="Arial"/>
        </w:rPr>
        <w:t xml:space="preserve">. </w:t>
      </w:r>
      <w:r w:rsidR="00926217">
        <w:rPr>
          <w:rFonts w:cs="Arial"/>
        </w:rPr>
        <w:t>The nuanced decision</w:t>
      </w:r>
      <w:r w:rsidR="005D3FB2">
        <w:rPr>
          <w:rFonts w:cs="Arial"/>
        </w:rPr>
        <w:t>-</w:t>
      </w:r>
      <w:r w:rsidR="00926217">
        <w:rPr>
          <w:rFonts w:cs="Arial"/>
        </w:rPr>
        <w:t xml:space="preserve">making of Commissioners </w:t>
      </w:r>
      <w:r w:rsidR="00B32DC9">
        <w:rPr>
          <w:rFonts w:cs="Arial"/>
        </w:rPr>
        <w:t xml:space="preserve">for these clients may include </w:t>
      </w:r>
      <w:r w:rsidR="00660953">
        <w:rPr>
          <w:rFonts w:cs="Arial"/>
        </w:rPr>
        <w:t>(</w:t>
      </w:r>
      <w:r w:rsidR="00CC5894">
        <w:rPr>
          <w:rFonts w:cs="Arial"/>
        </w:rPr>
        <w:t>as an option of last resort</w:t>
      </w:r>
      <w:r w:rsidR="00660953">
        <w:rPr>
          <w:rFonts w:cs="Arial"/>
        </w:rPr>
        <w:t>)</w:t>
      </w:r>
      <w:r w:rsidR="00CC5894">
        <w:rPr>
          <w:rFonts w:cs="Arial"/>
        </w:rPr>
        <w:t xml:space="preserve"> </w:t>
      </w:r>
      <w:r w:rsidR="00926217">
        <w:t xml:space="preserve">a decision </w:t>
      </w:r>
      <w:r w:rsidR="00B32DC9">
        <w:t>to income manage the client</w:t>
      </w:r>
      <w:r w:rsidR="00660953">
        <w:t>. These orders are issued</w:t>
      </w:r>
      <w:r w:rsidR="00B32DC9">
        <w:t xml:space="preserve"> </w:t>
      </w:r>
      <w:r w:rsidR="00926217">
        <w:t xml:space="preserve">as a </w:t>
      </w:r>
      <w:r w:rsidR="00B32DC9">
        <w:t xml:space="preserve">means of </w:t>
      </w:r>
      <w:r w:rsidR="00926217">
        <w:t>hold</w:t>
      </w:r>
      <w:r w:rsidR="00B32DC9">
        <w:t>ing</w:t>
      </w:r>
      <w:r w:rsidR="00926217">
        <w:t xml:space="preserve"> the clients to account (and </w:t>
      </w:r>
      <w:r w:rsidR="00B32DC9">
        <w:t xml:space="preserve">to create some </w:t>
      </w:r>
      <w:r w:rsidR="00926217">
        <w:t>stabili</w:t>
      </w:r>
      <w:r w:rsidR="00B32DC9">
        <w:t>ty in</w:t>
      </w:r>
      <w:r w:rsidR="00926217">
        <w:t xml:space="preserve"> their lives, </w:t>
      </w:r>
      <w:r w:rsidR="00B32DC9">
        <w:t xml:space="preserve">particularly </w:t>
      </w:r>
      <w:r w:rsidR="00926217">
        <w:t xml:space="preserve">if they are responsible for children). </w:t>
      </w:r>
      <w:r w:rsidR="000F4948">
        <w:rPr>
          <w:rFonts w:cs="Arial"/>
        </w:rPr>
        <w:t xml:space="preserve">In quarter 54 there was a </w:t>
      </w:r>
      <w:r w:rsidR="000F4948">
        <w:t xml:space="preserve">prioritisation of clients who </w:t>
      </w:r>
      <w:r w:rsidR="00B32DC9">
        <w:t>were</w:t>
      </w:r>
      <w:r w:rsidR="000F4948">
        <w:t xml:space="preserve"> recalcitrant in taking personal responsibility for the wellbeing of their children (those subject to a child safety investigation and/or who received a notice regarding the non-attendance of their child/children at school) resulting in approximately </w:t>
      </w:r>
      <w:r w:rsidR="005301A6">
        <w:t>68</w:t>
      </w:r>
      <w:r w:rsidR="00397BFC">
        <w:t xml:space="preserve"> percent</w:t>
      </w:r>
      <w:r w:rsidR="000F4948">
        <w:t xml:space="preserve">, or </w:t>
      </w:r>
      <w:r w:rsidR="005301A6">
        <w:t>17</w:t>
      </w:r>
      <w:r w:rsidR="000F4948">
        <w:t xml:space="preserve"> of the 2</w:t>
      </w:r>
      <w:r w:rsidR="005301A6">
        <w:t>5</w:t>
      </w:r>
      <w:r w:rsidR="000F4948">
        <w:t xml:space="preserve"> CIM-only orders made in the quarter relating to EQ or CS notices. In these instances</w:t>
      </w:r>
      <w:r w:rsidR="00B32DC9">
        <w:t>,</w:t>
      </w:r>
      <w:r w:rsidR="000F4948">
        <w:t xml:space="preserve"> </w:t>
      </w:r>
      <w:r w:rsidR="000F4948">
        <w:lastRenderedPageBreak/>
        <w:t>the FRC determined that a CIM order only</w:t>
      </w:r>
      <w:r w:rsidR="00B32DC9">
        <w:t xml:space="preserve"> (</w:t>
      </w:r>
      <w:r w:rsidR="000F4948">
        <w:t>notwithstanding being a decision of last resort</w:t>
      </w:r>
      <w:r w:rsidR="00B32DC9">
        <w:t>)</w:t>
      </w:r>
      <w:r w:rsidR="000F4948">
        <w:t xml:space="preserve"> was appropriate in the circumstances.</w:t>
      </w:r>
      <w:r w:rsidR="00585AE9">
        <w:t xml:space="preserve"> </w:t>
      </w:r>
      <w:bookmarkEnd w:id="15"/>
      <w:r w:rsidR="00CD0A5A">
        <w:rPr>
          <w:rFonts w:cs="Arial"/>
        </w:rPr>
        <w:t>T</w:t>
      </w:r>
      <w:r w:rsidR="005F330D">
        <w:rPr>
          <w:rFonts w:cs="Arial"/>
        </w:rPr>
        <w:t xml:space="preserve">he Commissioners have made the following </w:t>
      </w:r>
      <w:r w:rsidR="001E3C39">
        <w:rPr>
          <w:rFonts w:cs="Arial"/>
        </w:rPr>
        <w:t xml:space="preserve">decisions </w:t>
      </w:r>
      <w:r w:rsidR="005F330D">
        <w:rPr>
          <w:rFonts w:cs="Arial"/>
        </w:rPr>
        <w:t xml:space="preserve">in </w:t>
      </w:r>
      <w:r w:rsidR="004D5CBF">
        <w:rPr>
          <w:rFonts w:cs="Arial"/>
        </w:rPr>
        <w:t xml:space="preserve">conference for </w:t>
      </w:r>
      <w:r w:rsidR="005F330D">
        <w:rPr>
          <w:rFonts w:cs="Arial"/>
        </w:rPr>
        <w:t xml:space="preserve">those </w:t>
      </w:r>
      <w:r w:rsidR="004D5CBF">
        <w:t xml:space="preserve">recalcitrant </w:t>
      </w:r>
      <w:r w:rsidR="004D5CBF">
        <w:rPr>
          <w:rFonts w:cs="Arial"/>
        </w:rPr>
        <w:t>clients who refuse to change their behaviour</w:t>
      </w:r>
      <w:r w:rsidR="005F330D">
        <w:rPr>
          <w:rFonts w:cs="Arial"/>
        </w:rPr>
        <w:t>:</w:t>
      </w:r>
    </w:p>
    <w:p w14:paraId="0D7D4F20" w14:textId="3084A686" w:rsidR="0099478F" w:rsidRDefault="0099478F" w:rsidP="005D6EF0">
      <w:pPr>
        <w:tabs>
          <w:tab w:val="decimal" w:pos="284"/>
        </w:tabs>
        <w:ind w:left="-142" w:right="-425"/>
        <w:jc w:val="both"/>
        <w:rPr>
          <w:rFonts w:cs="Arial"/>
        </w:rPr>
      </w:pPr>
    </w:p>
    <w:p w14:paraId="039AEB9E" w14:textId="4DBBFE9B" w:rsidR="00EB52B2" w:rsidRDefault="00B43DA5" w:rsidP="00EB52B2">
      <w:pPr>
        <w:tabs>
          <w:tab w:val="decimal" w:pos="720"/>
        </w:tabs>
        <w:ind w:left="-142" w:right="-425"/>
        <w:jc w:val="both"/>
        <w:rPr>
          <w:rFonts w:cs="Arial"/>
        </w:rPr>
      </w:pPr>
      <w:r>
        <w:rPr>
          <w:rFonts w:cs="Arial"/>
        </w:rPr>
        <w:tab/>
      </w:r>
      <w:r w:rsidR="00EB52B2">
        <w:rPr>
          <w:rFonts w:cs="Arial"/>
        </w:rPr>
        <w:t>1</w:t>
      </w:r>
      <w:r w:rsidR="00CA0F8F">
        <w:rPr>
          <w:rFonts w:cs="Arial"/>
        </w:rPr>
        <w:t>0</w:t>
      </w:r>
      <w:r w:rsidR="00EB52B2" w:rsidRPr="005C0A9F">
        <w:rPr>
          <w:rFonts w:cs="Arial"/>
        </w:rPr>
        <w:t xml:space="preserve"> </w:t>
      </w:r>
      <w:r w:rsidR="00EB52B2">
        <w:rPr>
          <w:rFonts w:cs="Arial"/>
        </w:rPr>
        <w:t xml:space="preserve">percent </w:t>
      </w:r>
      <w:r w:rsidR="00EB52B2" w:rsidRPr="005C0A9F">
        <w:rPr>
          <w:rFonts w:cs="Arial"/>
        </w:rPr>
        <w:t xml:space="preserve">of clients </w:t>
      </w:r>
      <w:r w:rsidR="00EB52B2" w:rsidRPr="000C422E">
        <w:rPr>
          <w:lang w:val="en-US"/>
        </w:rPr>
        <w:t>were placed on a CIM order</w:t>
      </w:r>
      <w:r w:rsidR="0025091F">
        <w:rPr>
          <w:lang w:val="en-US"/>
        </w:rPr>
        <w:t xml:space="preserve"> onl</w:t>
      </w:r>
      <w:r w:rsidR="00F248B7">
        <w:rPr>
          <w:lang w:val="en-US"/>
        </w:rPr>
        <w:t>y</w:t>
      </w:r>
      <w:r w:rsidR="00EB52B2" w:rsidRPr="005C0A9F">
        <w:rPr>
          <w:rFonts w:cs="Arial"/>
        </w:rPr>
        <w:t>;</w:t>
      </w:r>
    </w:p>
    <w:p w14:paraId="35BB9E8E" w14:textId="1B3D21BB" w:rsidR="00B43DA5" w:rsidRPr="005C0A9F" w:rsidRDefault="00EB52B2" w:rsidP="00B43DA5">
      <w:pPr>
        <w:tabs>
          <w:tab w:val="decimal" w:pos="720"/>
        </w:tabs>
        <w:ind w:left="-142" w:right="-425"/>
        <w:jc w:val="both"/>
        <w:rPr>
          <w:rFonts w:cs="Arial"/>
        </w:rPr>
      </w:pPr>
      <w:r>
        <w:rPr>
          <w:rFonts w:cs="Arial"/>
        </w:rPr>
        <w:tab/>
      </w:r>
      <w:r w:rsidR="00B43DA5">
        <w:rPr>
          <w:rFonts w:cs="Arial"/>
        </w:rPr>
        <w:t>7</w:t>
      </w:r>
      <w:r w:rsidR="00B43DA5" w:rsidRPr="005C0A9F">
        <w:rPr>
          <w:rFonts w:cs="Arial"/>
        </w:rPr>
        <w:t xml:space="preserve"> </w:t>
      </w:r>
      <w:r w:rsidR="00B43DA5">
        <w:rPr>
          <w:rFonts w:cs="Arial"/>
        </w:rPr>
        <w:t xml:space="preserve">percent </w:t>
      </w:r>
      <w:r w:rsidR="00B43DA5" w:rsidRPr="005C0A9F">
        <w:rPr>
          <w:rFonts w:cs="Arial"/>
        </w:rPr>
        <w:t xml:space="preserve">of clients </w:t>
      </w:r>
      <w:r w:rsidR="00B43DA5" w:rsidRPr="000C422E">
        <w:rPr>
          <w:lang w:val="en-US"/>
        </w:rPr>
        <w:t>were ordered to attend a support service</w:t>
      </w:r>
      <w:r w:rsidR="00B43DA5">
        <w:rPr>
          <w:lang w:val="en-US"/>
        </w:rPr>
        <w:t xml:space="preserve"> under a case plan</w:t>
      </w:r>
      <w:r w:rsidR="0025091F">
        <w:rPr>
          <w:lang w:val="en-US"/>
        </w:rPr>
        <w:t xml:space="preserve"> only</w:t>
      </w:r>
      <w:r w:rsidR="00B43DA5">
        <w:rPr>
          <w:lang w:val="en-US"/>
        </w:rPr>
        <w:t>;</w:t>
      </w:r>
      <w:r w:rsidR="0033390F">
        <w:rPr>
          <w:lang w:val="en-US"/>
        </w:rPr>
        <w:t xml:space="preserve"> and</w:t>
      </w:r>
    </w:p>
    <w:p w14:paraId="19F8E19F" w14:textId="05054E5E" w:rsidR="00334048" w:rsidRPr="005C0A9F" w:rsidRDefault="001B3846" w:rsidP="00334048">
      <w:pPr>
        <w:tabs>
          <w:tab w:val="decimal" w:pos="720"/>
        </w:tabs>
        <w:ind w:left="-142" w:right="-425"/>
        <w:jc w:val="both"/>
        <w:rPr>
          <w:rFonts w:cs="Arial"/>
        </w:rPr>
      </w:pPr>
      <w:r>
        <w:rPr>
          <w:rFonts w:cs="Arial"/>
        </w:rPr>
        <w:tab/>
      </w:r>
      <w:r w:rsidR="006C5114">
        <w:rPr>
          <w:rFonts w:cs="Arial"/>
        </w:rPr>
        <w:t>1</w:t>
      </w:r>
      <w:r w:rsidR="00334048" w:rsidRPr="005C0A9F">
        <w:rPr>
          <w:rFonts w:cs="Arial"/>
        </w:rPr>
        <w:t xml:space="preserve"> </w:t>
      </w:r>
      <w:r w:rsidR="00334048">
        <w:rPr>
          <w:rFonts w:cs="Arial"/>
        </w:rPr>
        <w:t xml:space="preserve">percent </w:t>
      </w:r>
      <w:r w:rsidR="00334048" w:rsidRPr="005C0A9F">
        <w:rPr>
          <w:rFonts w:cs="Arial"/>
        </w:rPr>
        <w:t xml:space="preserve">of clients </w:t>
      </w:r>
      <w:r w:rsidR="00334048" w:rsidRPr="000C422E">
        <w:rPr>
          <w:lang w:val="en-US"/>
        </w:rPr>
        <w:t xml:space="preserve">were </w:t>
      </w:r>
      <w:r w:rsidR="00334048">
        <w:rPr>
          <w:lang w:val="en-US"/>
        </w:rPr>
        <w:t>placed on</w:t>
      </w:r>
      <w:r w:rsidR="00334048" w:rsidRPr="000C422E">
        <w:rPr>
          <w:lang w:val="en-US"/>
        </w:rPr>
        <w:t xml:space="preserve"> a CIM order and ordered to attend a support service</w:t>
      </w:r>
      <w:r w:rsidR="00B43DA5">
        <w:rPr>
          <w:lang w:val="en-US"/>
        </w:rPr>
        <w:t>.</w:t>
      </w:r>
    </w:p>
    <w:p w14:paraId="218C2B05" w14:textId="50F7BA61" w:rsidR="00334048" w:rsidRDefault="00334048" w:rsidP="001B3846">
      <w:pPr>
        <w:tabs>
          <w:tab w:val="decimal" w:pos="720"/>
        </w:tabs>
        <w:ind w:left="-142" w:right="-425"/>
        <w:jc w:val="both"/>
        <w:rPr>
          <w:rFonts w:cs="Arial"/>
        </w:rPr>
      </w:pPr>
    </w:p>
    <w:bookmarkEnd w:id="14"/>
    <w:p w14:paraId="01840B62" w14:textId="7FC926FA" w:rsidR="00986092" w:rsidRPr="00986092" w:rsidRDefault="00986092" w:rsidP="00D51DFA">
      <w:pPr>
        <w:pStyle w:val="Heading2"/>
      </w:pPr>
      <w:r w:rsidRPr="00986092">
        <w:t>Notices</w:t>
      </w:r>
    </w:p>
    <w:p w14:paraId="41B569DF" w14:textId="05125A82"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0C0A83">
        <w:rPr>
          <w:rFonts w:cs="Arial"/>
        </w:rPr>
        <w:t>54</w:t>
      </w:r>
      <w:r w:rsidR="00F15C75"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2,0</w:t>
      </w:r>
      <w:r w:rsidR="00843B97">
        <w:rPr>
          <w:rFonts w:cs="Arial"/>
        </w:rPr>
        <w:t>51</w:t>
      </w:r>
      <w:r w:rsidR="00E31BD5" w:rsidRPr="006042AF">
        <w:rPr>
          <w:rFonts w:cs="Arial"/>
        </w:rPr>
        <w:t xml:space="preserve"> </w:t>
      </w:r>
      <w:r w:rsidRPr="006042AF">
        <w:rPr>
          <w:rFonts w:cs="Arial"/>
        </w:rPr>
        <w:t>agency notices</w:t>
      </w:r>
      <w:r w:rsidRPr="006042AF">
        <w:rPr>
          <w:rFonts w:cs="Arial"/>
          <w:vertAlign w:val="superscript"/>
        </w:rPr>
        <w:footnoteReference w:id="9"/>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1,1</w:t>
      </w:r>
      <w:r w:rsidR="00843B97">
        <w:rPr>
          <w:rFonts w:cs="Arial"/>
        </w:rPr>
        <w:t>10</w:t>
      </w:r>
      <w:r w:rsidR="005174DF" w:rsidRPr="006042AF">
        <w:rPr>
          <w:rFonts w:cs="Arial"/>
        </w:rPr>
        <w:t xml:space="preserve"> </w:t>
      </w:r>
      <w:r w:rsidRPr="006042AF">
        <w:rPr>
          <w:rFonts w:cs="Arial"/>
        </w:rPr>
        <w:t>notices (</w:t>
      </w:r>
      <w:r w:rsidR="00BD5C09">
        <w:rPr>
          <w:rFonts w:cs="Arial"/>
        </w:rPr>
        <w:t xml:space="preserve">54 </w:t>
      </w:r>
      <w:r w:rsidRPr="006042AF">
        <w:rPr>
          <w:rFonts w:cs="Arial"/>
        </w:rPr>
        <w:t>percent)</w:t>
      </w:r>
      <w:r w:rsidR="00F257B3" w:rsidRPr="006042AF">
        <w:rPr>
          <w:rFonts w:cs="Arial"/>
        </w:rPr>
        <w:t xml:space="preserve"> relating to </w:t>
      </w:r>
      <w:r w:rsidR="00BD5C09">
        <w:rPr>
          <w:rFonts w:cs="Arial"/>
        </w:rPr>
        <w:t>57</w:t>
      </w:r>
      <w:r w:rsidR="00843B97">
        <w:rPr>
          <w:rFonts w:cs="Arial"/>
        </w:rPr>
        <w:t>9</w:t>
      </w:r>
      <w:r w:rsidR="00BD5C09"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3D78AF">
        <w:rPr>
          <w:rFonts w:cs="Arial"/>
        </w:rPr>
        <w:t>941</w:t>
      </w:r>
      <w:r w:rsidR="00C35686">
        <w:rPr>
          <w:rFonts w:cs="Arial"/>
        </w:rPr>
        <w:t xml:space="preserve"> </w:t>
      </w:r>
      <w:r w:rsidRPr="006042AF">
        <w:rPr>
          <w:rFonts w:cs="Arial"/>
        </w:rPr>
        <w:t>notices (</w:t>
      </w:r>
      <w:r w:rsidR="00BD5C09">
        <w:rPr>
          <w:rFonts w:cs="Arial"/>
        </w:rPr>
        <w:t xml:space="preserve">46 </w:t>
      </w:r>
      <w:r w:rsidRPr="006042AF">
        <w:rPr>
          <w:rFonts w:cs="Arial"/>
        </w:rPr>
        <w:t>percent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443BDCB8" w:rsidR="005A5B78" w:rsidRDefault="00C7128D" w:rsidP="00C7128D">
      <w:pPr>
        <w:spacing w:after="120" w:line="240" w:lineRule="auto"/>
        <w:ind w:right="-425"/>
        <w:rPr>
          <w:rFonts w:cs="Arial"/>
          <w:b/>
        </w:rPr>
      </w:pPr>
      <w:r>
        <w:rPr>
          <w:b/>
          <w:sz w:val="16"/>
          <w:szCs w:val="16"/>
        </w:rPr>
        <w:t xml:space="preserve">Table </w:t>
      </w:r>
      <w:r w:rsidR="009A2F52">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F83C14">
        <w:rPr>
          <w:sz w:val="16"/>
          <w:szCs w:val="16"/>
        </w:rPr>
        <w:t xml:space="preserve">1 </w:t>
      </w:r>
      <w:r w:rsidR="00A40B8D">
        <w:rPr>
          <w:sz w:val="16"/>
          <w:szCs w:val="16"/>
        </w:rPr>
        <w:t xml:space="preserve">October </w:t>
      </w:r>
      <w:r w:rsidR="009A7C28">
        <w:rPr>
          <w:sz w:val="16"/>
          <w:szCs w:val="16"/>
        </w:rPr>
        <w:t>2021</w:t>
      </w:r>
      <w:r w:rsidR="00A41820">
        <w:rPr>
          <w:sz w:val="16"/>
          <w:szCs w:val="16"/>
        </w:rPr>
        <w:t xml:space="preserve"> to </w:t>
      </w:r>
      <w:r w:rsidR="00F83C14">
        <w:rPr>
          <w:sz w:val="16"/>
          <w:szCs w:val="16"/>
        </w:rPr>
        <w:t>3</w:t>
      </w:r>
      <w:r w:rsidR="00A40B8D">
        <w:rPr>
          <w:sz w:val="16"/>
          <w:szCs w:val="16"/>
        </w:rPr>
        <w:t xml:space="preserve">1 December </w:t>
      </w:r>
      <w:r w:rsidR="009A7C28">
        <w:rPr>
          <w:sz w:val="16"/>
          <w:szCs w:val="16"/>
        </w:rPr>
        <w:t>2021</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10"/>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3D78AF"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3D78AF" w:rsidRPr="005E0531" w:rsidRDefault="003D78AF" w:rsidP="003D78AF">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3CF9ABF7" w:rsidR="003D78AF" w:rsidRPr="003D78AF" w:rsidRDefault="003D78AF" w:rsidP="003D78AF">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28B95CB7" w:rsidR="003D78AF" w:rsidRPr="003D78AF" w:rsidRDefault="003D78AF" w:rsidP="003D78AF">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690F8B68" w:rsidR="003D78AF" w:rsidRPr="003D78AF" w:rsidRDefault="003D78AF" w:rsidP="003D78AF">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5E1E5DDF" w:rsidR="003D78AF" w:rsidRPr="003D78AF" w:rsidRDefault="003D78AF" w:rsidP="003D78AF">
            <w:pPr>
              <w:spacing w:line="240" w:lineRule="auto"/>
              <w:jc w:val="right"/>
              <w:rPr>
                <w:rFonts w:cs="Arial"/>
              </w:rPr>
            </w:pPr>
            <w:r>
              <w:rPr>
                <w:rFonts w:cs="Arial"/>
              </w:rPr>
              <w:t>1</w:t>
            </w:r>
          </w:p>
        </w:tc>
        <w:tc>
          <w:tcPr>
            <w:tcW w:w="706" w:type="dxa"/>
            <w:tcBorders>
              <w:top w:val="single" w:sz="4" w:space="0" w:color="auto"/>
              <w:left w:val="nil"/>
              <w:bottom w:val="single" w:sz="4" w:space="0" w:color="auto"/>
              <w:right w:val="single" w:sz="4" w:space="0" w:color="auto"/>
            </w:tcBorders>
            <w:vAlign w:val="center"/>
          </w:tcPr>
          <w:p w14:paraId="25FC0DA8" w14:textId="117F3D3A" w:rsidR="003D78AF" w:rsidRPr="003D78AF" w:rsidRDefault="003D78AF" w:rsidP="003D78AF">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4E5309AB" w:rsidR="003D78AF" w:rsidRPr="003D78AF" w:rsidRDefault="003D78AF" w:rsidP="003D78AF">
            <w:pPr>
              <w:spacing w:line="240" w:lineRule="auto"/>
              <w:jc w:val="right"/>
              <w:rPr>
                <w:rFonts w:cs="Arial"/>
                <w:b/>
                <w:bCs/>
                <w:lang w:eastAsia="en-AU"/>
              </w:rPr>
            </w:pPr>
            <w:r>
              <w:rPr>
                <w:rFonts w:cs="Arial"/>
                <w:b/>
                <w:bCs/>
              </w:rPr>
              <w:t>1</w:t>
            </w:r>
          </w:p>
        </w:tc>
      </w:tr>
      <w:tr w:rsidR="003D78AF"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3D78AF" w:rsidRPr="0040594D" w:rsidRDefault="003D78AF" w:rsidP="003D78AF">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62A6CF4B" w:rsidR="003D78AF" w:rsidRPr="003D78AF" w:rsidRDefault="003D78AF" w:rsidP="003D78AF">
            <w:pPr>
              <w:spacing w:line="240" w:lineRule="auto"/>
              <w:jc w:val="right"/>
              <w:rPr>
                <w:rFonts w:cs="Arial"/>
                <w:lang w:eastAsia="en-AU"/>
              </w:rPr>
            </w:pPr>
            <w:r>
              <w:rPr>
                <w:rFonts w:cs="Arial"/>
              </w:rPr>
              <w:t>3</w:t>
            </w:r>
          </w:p>
        </w:tc>
        <w:tc>
          <w:tcPr>
            <w:tcW w:w="850" w:type="dxa"/>
            <w:tcBorders>
              <w:top w:val="nil"/>
              <w:left w:val="nil"/>
              <w:bottom w:val="single" w:sz="4" w:space="0" w:color="auto"/>
              <w:right w:val="single" w:sz="4" w:space="0" w:color="auto"/>
            </w:tcBorders>
            <w:shd w:val="clear" w:color="auto" w:fill="auto"/>
            <w:vAlign w:val="center"/>
          </w:tcPr>
          <w:p w14:paraId="2545D481" w14:textId="346B58D9" w:rsidR="003D78AF" w:rsidRPr="003D78AF" w:rsidRDefault="003D78AF" w:rsidP="003D78AF">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153C4631" w:rsidR="003D78AF" w:rsidRPr="003D78AF" w:rsidRDefault="003D78AF" w:rsidP="003D78AF">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445D729C" w:rsidR="003D78AF" w:rsidRPr="003D78AF" w:rsidRDefault="003D78AF" w:rsidP="003D78AF">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7909412F" w14:textId="500295F9" w:rsidR="003D78AF" w:rsidRPr="003D78AF" w:rsidRDefault="003D78AF" w:rsidP="003D78AF">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731692A8" w14:textId="0E40605B" w:rsidR="003D78AF" w:rsidRPr="003D78AF" w:rsidRDefault="003D78AF" w:rsidP="003D78AF">
            <w:pPr>
              <w:spacing w:line="240" w:lineRule="auto"/>
              <w:jc w:val="right"/>
              <w:rPr>
                <w:rFonts w:cs="Arial"/>
                <w:b/>
                <w:lang w:eastAsia="en-AU"/>
              </w:rPr>
            </w:pPr>
            <w:r>
              <w:rPr>
                <w:rFonts w:cs="Arial"/>
                <w:b/>
                <w:bCs/>
              </w:rPr>
              <w:t>3</w:t>
            </w:r>
          </w:p>
        </w:tc>
      </w:tr>
      <w:tr w:rsidR="003D78AF"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3D78AF" w:rsidRDefault="003D78AF" w:rsidP="003D78AF">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56BD2FF1" w:rsidR="003D78AF" w:rsidRPr="003D78AF" w:rsidRDefault="003D78AF" w:rsidP="003D78AF">
            <w:pPr>
              <w:spacing w:line="240" w:lineRule="auto"/>
              <w:jc w:val="right"/>
              <w:rPr>
                <w:rFonts w:cs="Arial"/>
                <w:lang w:eastAsia="en-AU"/>
              </w:rPr>
            </w:pPr>
            <w:r>
              <w:rPr>
                <w:rFonts w:cs="Arial"/>
              </w:rPr>
              <w:t>229</w:t>
            </w:r>
          </w:p>
        </w:tc>
        <w:tc>
          <w:tcPr>
            <w:tcW w:w="850" w:type="dxa"/>
            <w:tcBorders>
              <w:top w:val="nil"/>
              <w:left w:val="nil"/>
              <w:bottom w:val="single" w:sz="4" w:space="0" w:color="auto"/>
              <w:right w:val="single" w:sz="4" w:space="0" w:color="auto"/>
            </w:tcBorders>
            <w:shd w:val="clear" w:color="auto" w:fill="auto"/>
            <w:vAlign w:val="center"/>
          </w:tcPr>
          <w:p w14:paraId="42DE6DE7" w14:textId="32E502D3" w:rsidR="003D78AF" w:rsidRPr="003D78AF" w:rsidRDefault="003D78AF" w:rsidP="003D78AF">
            <w:pPr>
              <w:spacing w:line="240" w:lineRule="auto"/>
              <w:jc w:val="right"/>
              <w:rPr>
                <w:rFonts w:cs="Arial"/>
                <w:lang w:eastAsia="en-AU"/>
              </w:rPr>
            </w:pPr>
            <w:r>
              <w:rPr>
                <w:rFonts w:cs="Arial"/>
              </w:rPr>
              <w:t>19</w:t>
            </w:r>
          </w:p>
        </w:tc>
        <w:tc>
          <w:tcPr>
            <w:tcW w:w="779" w:type="dxa"/>
            <w:tcBorders>
              <w:top w:val="nil"/>
              <w:left w:val="nil"/>
              <w:bottom w:val="single" w:sz="4" w:space="0" w:color="auto"/>
              <w:right w:val="single" w:sz="4" w:space="0" w:color="auto"/>
            </w:tcBorders>
            <w:vAlign w:val="center"/>
          </w:tcPr>
          <w:p w14:paraId="6A2B0F8E" w14:textId="16AA1D11" w:rsidR="003D78AF" w:rsidRPr="003D78AF" w:rsidRDefault="003D78AF" w:rsidP="003D78AF">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70C40913" w:rsidR="003D78AF" w:rsidRPr="003D78AF" w:rsidRDefault="003D78AF" w:rsidP="003D78AF">
            <w:pPr>
              <w:spacing w:line="240" w:lineRule="auto"/>
              <w:jc w:val="right"/>
              <w:rPr>
                <w:rFonts w:cs="Arial"/>
                <w:lang w:eastAsia="en-AU"/>
              </w:rPr>
            </w:pPr>
            <w:r>
              <w:rPr>
                <w:rFonts w:cs="Arial"/>
              </w:rPr>
              <w:t>5</w:t>
            </w:r>
            <w:r w:rsidR="00843B97">
              <w:rPr>
                <w:rFonts w:cs="Arial"/>
              </w:rPr>
              <w:t>3</w:t>
            </w:r>
          </w:p>
        </w:tc>
        <w:tc>
          <w:tcPr>
            <w:tcW w:w="706" w:type="dxa"/>
            <w:tcBorders>
              <w:top w:val="nil"/>
              <w:left w:val="nil"/>
              <w:bottom w:val="single" w:sz="4" w:space="0" w:color="auto"/>
              <w:right w:val="single" w:sz="4" w:space="0" w:color="auto"/>
            </w:tcBorders>
            <w:vAlign w:val="center"/>
          </w:tcPr>
          <w:p w14:paraId="635B50F1" w14:textId="3814EB13" w:rsidR="003D78AF" w:rsidRPr="003D78AF" w:rsidRDefault="003D78AF" w:rsidP="003D78AF">
            <w:pPr>
              <w:spacing w:line="240" w:lineRule="auto"/>
              <w:jc w:val="right"/>
              <w:rPr>
                <w:rFonts w:cs="Arial"/>
                <w:lang w:eastAsia="en-AU"/>
              </w:rPr>
            </w:pPr>
            <w:r>
              <w:rPr>
                <w:rFonts w:cs="Arial"/>
              </w:rPr>
              <w:t>25</w:t>
            </w:r>
          </w:p>
        </w:tc>
        <w:tc>
          <w:tcPr>
            <w:tcW w:w="849" w:type="dxa"/>
            <w:tcBorders>
              <w:top w:val="nil"/>
              <w:left w:val="nil"/>
              <w:bottom w:val="single" w:sz="4" w:space="0" w:color="auto"/>
              <w:right w:val="single" w:sz="4" w:space="0" w:color="auto"/>
            </w:tcBorders>
            <w:vAlign w:val="center"/>
          </w:tcPr>
          <w:p w14:paraId="413D1C25" w14:textId="497245AB" w:rsidR="003D78AF" w:rsidRPr="003D78AF" w:rsidRDefault="003D78AF" w:rsidP="003D78AF">
            <w:pPr>
              <w:spacing w:line="240" w:lineRule="auto"/>
              <w:jc w:val="right"/>
              <w:rPr>
                <w:rFonts w:cs="Arial"/>
                <w:b/>
                <w:lang w:eastAsia="en-AU"/>
              </w:rPr>
            </w:pPr>
            <w:r>
              <w:rPr>
                <w:rFonts w:cs="Arial"/>
                <w:b/>
                <w:bCs/>
              </w:rPr>
              <w:t>32</w:t>
            </w:r>
            <w:r w:rsidR="00843B97">
              <w:rPr>
                <w:rFonts w:cs="Arial"/>
                <w:b/>
                <w:bCs/>
              </w:rPr>
              <w:t>6</w:t>
            </w:r>
          </w:p>
        </w:tc>
      </w:tr>
      <w:tr w:rsidR="003D78AF"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3D78AF" w:rsidRDefault="003D78AF" w:rsidP="003D78AF">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12A79E09" w:rsidR="003D78AF" w:rsidRPr="003D78AF" w:rsidRDefault="003D78AF" w:rsidP="003D78AF">
            <w:pPr>
              <w:spacing w:line="240" w:lineRule="auto"/>
              <w:jc w:val="right"/>
              <w:rPr>
                <w:rFonts w:cs="Arial"/>
                <w:lang w:eastAsia="en-AU"/>
              </w:rPr>
            </w:pPr>
            <w:r>
              <w:rPr>
                <w:rFonts w:cs="Arial"/>
              </w:rPr>
              <w:t>28</w:t>
            </w:r>
          </w:p>
        </w:tc>
        <w:tc>
          <w:tcPr>
            <w:tcW w:w="850" w:type="dxa"/>
            <w:tcBorders>
              <w:top w:val="nil"/>
              <w:left w:val="nil"/>
              <w:bottom w:val="single" w:sz="4" w:space="0" w:color="auto"/>
              <w:right w:val="single" w:sz="4" w:space="0" w:color="auto"/>
            </w:tcBorders>
            <w:shd w:val="clear" w:color="auto" w:fill="auto"/>
            <w:vAlign w:val="center"/>
          </w:tcPr>
          <w:p w14:paraId="1BA99C8E" w14:textId="43667C69" w:rsidR="003D78AF" w:rsidRPr="003D78AF" w:rsidRDefault="003D78AF" w:rsidP="003D78AF">
            <w:pPr>
              <w:spacing w:line="240" w:lineRule="auto"/>
              <w:jc w:val="right"/>
              <w:rPr>
                <w:rFonts w:cs="Arial"/>
                <w:lang w:eastAsia="en-AU"/>
              </w:rPr>
            </w:pPr>
            <w:r>
              <w:rPr>
                <w:rFonts w:cs="Arial"/>
              </w:rPr>
              <w:t>7</w:t>
            </w:r>
          </w:p>
        </w:tc>
        <w:tc>
          <w:tcPr>
            <w:tcW w:w="779" w:type="dxa"/>
            <w:tcBorders>
              <w:top w:val="nil"/>
              <w:left w:val="nil"/>
              <w:bottom w:val="single" w:sz="4" w:space="0" w:color="auto"/>
              <w:right w:val="single" w:sz="4" w:space="0" w:color="auto"/>
            </w:tcBorders>
            <w:vAlign w:val="center"/>
          </w:tcPr>
          <w:p w14:paraId="54E7A1AA" w14:textId="4DBFAA60" w:rsidR="003D78AF" w:rsidRPr="003D78AF" w:rsidRDefault="003D78AF" w:rsidP="003D78AF">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4CF803BC" w:rsidR="003D78AF" w:rsidRPr="003D78AF" w:rsidRDefault="003D78AF" w:rsidP="003D78AF">
            <w:pPr>
              <w:spacing w:line="240" w:lineRule="auto"/>
              <w:jc w:val="right"/>
              <w:rPr>
                <w:rFonts w:cs="Arial"/>
                <w:lang w:eastAsia="en-AU"/>
              </w:rPr>
            </w:pPr>
            <w:r>
              <w:rPr>
                <w:rFonts w:cs="Arial"/>
              </w:rPr>
              <w:t>6</w:t>
            </w:r>
          </w:p>
        </w:tc>
        <w:tc>
          <w:tcPr>
            <w:tcW w:w="706" w:type="dxa"/>
            <w:tcBorders>
              <w:top w:val="nil"/>
              <w:left w:val="nil"/>
              <w:bottom w:val="single" w:sz="4" w:space="0" w:color="auto"/>
              <w:right w:val="single" w:sz="4" w:space="0" w:color="auto"/>
            </w:tcBorders>
            <w:vAlign w:val="center"/>
          </w:tcPr>
          <w:p w14:paraId="772FC04E" w14:textId="61B41B7C" w:rsidR="003D78AF" w:rsidRPr="003D78AF" w:rsidRDefault="003D78AF" w:rsidP="003D78AF">
            <w:pPr>
              <w:spacing w:line="240" w:lineRule="auto"/>
              <w:jc w:val="right"/>
              <w:rPr>
                <w:rFonts w:cs="Arial"/>
                <w:lang w:eastAsia="en-AU"/>
              </w:rPr>
            </w:pPr>
            <w:r>
              <w:rPr>
                <w:rFonts w:cs="Arial"/>
              </w:rPr>
              <w:t>4</w:t>
            </w:r>
          </w:p>
        </w:tc>
        <w:tc>
          <w:tcPr>
            <w:tcW w:w="849" w:type="dxa"/>
            <w:tcBorders>
              <w:top w:val="nil"/>
              <w:left w:val="nil"/>
              <w:bottom w:val="single" w:sz="4" w:space="0" w:color="auto"/>
              <w:right w:val="single" w:sz="4" w:space="0" w:color="auto"/>
            </w:tcBorders>
            <w:vAlign w:val="center"/>
          </w:tcPr>
          <w:p w14:paraId="7DF1704F" w14:textId="558F5C3B" w:rsidR="003D78AF" w:rsidRPr="003D78AF" w:rsidRDefault="003D78AF" w:rsidP="003D78AF">
            <w:pPr>
              <w:spacing w:line="240" w:lineRule="auto"/>
              <w:jc w:val="right"/>
              <w:rPr>
                <w:rFonts w:cs="Arial"/>
                <w:b/>
                <w:lang w:eastAsia="en-AU"/>
              </w:rPr>
            </w:pPr>
            <w:r>
              <w:rPr>
                <w:rFonts w:cs="Arial"/>
                <w:b/>
                <w:bCs/>
              </w:rPr>
              <w:t>45</w:t>
            </w:r>
          </w:p>
        </w:tc>
      </w:tr>
      <w:tr w:rsidR="003D78AF"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3D78AF" w:rsidRDefault="003D78AF" w:rsidP="003D78AF">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6967B7FE" w:rsidR="003D78AF" w:rsidRPr="003D78AF" w:rsidRDefault="003D78AF" w:rsidP="003D78AF">
            <w:pPr>
              <w:spacing w:line="240" w:lineRule="auto"/>
              <w:jc w:val="right"/>
              <w:rPr>
                <w:rFonts w:cs="Arial"/>
                <w:lang w:eastAsia="en-AU"/>
              </w:rPr>
            </w:pPr>
            <w:r>
              <w:rPr>
                <w:rFonts w:cs="Arial"/>
              </w:rPr>
              <w:t>2</w:t>
            </w:r>
            <w:r w:rsidR="00843B97">
              <w:rPr>
                <w:rFonts w:cs="Arial"/>
              </w:rPr>
              <w:t>8</w:t>
            </w:r>
          </w:p>
        </w:tc>
        <w:tc>
          <w:tcPr>
            <w:tcW w:w="850" w:type="dxa"/>
            <w:tcBorders>
              <w:top w:val="nil"/>
              <w:left w:val="nil"/>
              <w:bottom w:val="single" w:sz="4" w:space="0" w:color="auto"/>
              <w:right w:val="single" w:sz="4" w:space="0" w:color="auto"/>
            </w:tcBorders>
            <w:shd w:val="clear" w:color="auto" w:fill="auto"/>
            <w:vAlign w:val="center"/>
          </w:tcPr>
          <w:p w14:paraId="375C9925" w14:textId="54BF40D2" w:rsidR="003D78AF" w:rsidRPr="003D78AF" w:rsidRDefault="003D78AF" w:rsidP="003D78AF">
            <w:pPr>
              <w:spacing w:line="240" w:lineRule="auto"/>
              <w:jc w:val="right"/>
              <w:rPr>
                <w:rFonts w:cs="Arial"/>
                <w:lang w:eastAsia="en-AU"/>
              </w:rPr>
            </w:pPr>
            <w:r>
              <w:rPr>
                <w:rFonts w:cs="Arial"/>
              </w:rPr>
              <w:t>4</w:t>
            </w:r>
          </w:p>
        </w:tc>
        <w:tc>
          <w:tcPr>
            <w:tcW w:w="779" w:type="dxa"/>
            <w:tcBorders>
              <w:top w:val="nil"/>
              <w:left w:val="nil"/>
              <w:bottom w:val="single" w:sz="4" w:space="0" w:color="auto"/>
              <w:right w:val="single" w:sz="4" w:space="0" w:color="auto"/>
            </w:tcBorders>
            <w:vAlign w:val="center"/>
          </w:tcPr>
          <w:p w14:paraId="766C043E" w14:textId="4826AB4E" w:rsidR="003D78AF" w:rsidRPr="003D78AF" w:rsidRDefault="003D78AF" w:rsidP="003D78AF">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0E86A236" w:rsidR="003D78AF" w:rsidRPr="003D78AF" w:rsidRDefault="003D78AF" w:rsidP="003D78AF">
            <w:pPr>
              <w:spacing w:line="240" w:lineRule="auto"/>
              <w:jc w:val="right"/>
              <w:rPr>
                <w:rFonts w:cs="Arial"/>
                <w:lang w:eastAsia="en-AU"/>
              </w:rPr>
            </w:pPr>
            <w:r>
              <w:rPr>
                <w:rFonts w:cs="Arial"/>
              </w:rPr>
              <w:t>11</w:t>
            </w:r>
          </w:p>
        </w:tc>
        <w:tc>
          <w:tcPr>
            <w:tcW w:w="706" w:type="dxa"/>
            <w:tcBorders>
              <w:top w:val="nil"/>
              <w:left w:val="nil"/>
              <w:bottom w:val="single" w:sz="4" w:space="0" w:color="auto"/>
              <w:right w:val="single" w:sz="4" w:space="0" w:color="auto"/>
            </w:tcBorders>
            <w:vAlign w:val="center"/>
          </w:tcPr>
          <w:p w14:paraId="76B03AEF" w14:textId="5E09A10C" w:rsidR="003D78AF" w:rsidRPr="003D78AF" w:rsidRDefault="003D78AF" w:rsidP="003D78AF">
            <w:pPr>
              <w:spacing w:line="240" w:lineRule="auto"/>
              <w:jc w:val="right"/>
              <w:rPr>
                <w:rFonts w:cs="Arial"/>
                <w:lang w:eastAsia="en-AU"/>
              </w:rPr>
            </w:pPr>
            <w:r>
              <w:rPr>
                <w:rFonts w:cs="Arial"/>
              </w:rPr>
              <w:t>3</w:t>
            </w:r>
          </w:p>
        </w:tc>
        <w:tc>
          <w:tcPr>
            <w:tcW w:w="849" w:type="dxa"/>
            <w:tcBorders>
              <w:top w:val="nil"/>
              <w:left w:val="nil"/>
              <w:bottom w:val="single" w:sz="4" w:space="0" w:color="auto"/>
              <w:right w:val="single" w:sz="4" w:space="0" w:color="auto"/>
            </w:tcBorders>
            <w:vAlign w:val="center"/>
          </w:tcPr>
          <w:p w14:paraId="61D1E9D8" w14:textId="32E738BA" w:rsidR="003D78AF" w:rsidRPr="003D78AF" w:rsidRDefault="003D78AF" w:rsidP="003D78AF">
            <w:pPr>
              <w:spacing w:line="240" w:lineRule="auto"/>
              <w:jc w:val="right"/>
              <w:rPr>
                <w:rFonts w:cs="Arial"/>
                <w:b/>
                <w:lang w:eastAsia="en-AU"/>
              </w:rPr>
            </w:pPr>
            <w:r>
              <w:rPr>
                <w:rFonts w:cs="Arial"/>
                <w:b/>
                <w:bCs/>
              </w:rPr>
              <w:t>4</w:t>
            </w:r>
            <w:r w:rsidR="00843B97">
              <w:rPr>
                <w:rFonts w:cs="Arial"/>
                <w:b/>
                <w:bCs/>
              </w:rPr>
              <w:t>6</w:t>
            </w:r>
          </w:p>
        </w:tc>
      </w:tr>
      <w:tr w:rsidR="003D78AF"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3D78AF" w:rsidRPr="0040594D" w:rsidRDefault="003D78AF" w:rsidP="003D78AF">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2C578EA0" w:rsidR="003D78AF" w:rsidRPr="003D78AF" w:rsidRDefault="003D78AF" w:rsidP="003D78AF">
            <w:pPr>
              <w:spacing w:line="240" w:lineRule="auto"/>
              <w:jc w:val="right"/>
              <w:rPr>
                <w:rFonts w:cs="Arial"/>
                <w:lang w:eastAsia="en-AU"/>
              </w:rPr>
            </w:pPr>
            <w:r>
              <w:rPr>
                <w:rFonts w:cs="Arial"/>
              </w:rPr>
              <w:t>188</w:t>
            </w:r>
          </w:p>
        </w:tc>
        <w:tc>
          <w:tcPr>
            <w:tcW w:w="850" w:type="dxa"/>
            <w:tcBorders>
              <w:top w:val="nil"/>
              <w:left w:val="nil"/>
              <w:bottom w:val="single" w:sz="4" w:space="0" w:color="auto"/>
              <w:right w:val="single" w:sz="4" w:space="0" w:color="auto"/>
            </w:tcBorders>
            <w:shd w:val="clear" w:color="auto" w:fill="auto"/>
            <w:vAlign w:val="center"/>
          </w:tcPr>
          <w:p w14:paraId="5D2BA765" w14:textId="36074A1F" w:rsidR="003D78AF" w:rsidRPr="003D78AF" w:rsidRDefault="003D78AF" w:rsidP="003D78AF">
            <w:pPr>
              <w:spacing w:line="240" w:lineRule="auto"/>
              <w:jc w:val="right"/>
              <w:rPr>
                <w:rFonts w:cs="Arial"/>
                <w:lang w:eastAsia="en-AU"/>
              </w:rPr>
            </w:pPr>
            <w:r>
              <w:rPr>
                <w:rFonts w:cs="Arial"/>
              </w:rPr>
              <w:t>16</w:t>
            </w:r>
          </w:p>
        </w:tc>
        <w:tc>
          <w:tcPr>
            <w:tcW w:w="779" w:type="dxa"/>
            <w:tcBorders>
              <w:top w:val="nil"/>
              <w:left w:val="nil"/>
              <w:bottom w:val="single" w:sz="4" w:space="0" w:color="auto"/>
              <w:right w:val="single" w:sz="4" w:space="0" w:color="auto"/>
            </w:tcBorders>
            <w:vAlign w:val="center"/>
          </w:tcPr>
          <w:p w14:paraId="6EC1BDB5" w14:textId="50B3515D" w:rsidR="003D78AF" w:rsidRPr="003D78AF" w:rsidRDefault="003D78AF" w:rsidP="003D78AF">
            <w:pPr>
              <w:spacing w:line="240" w:lineRule="auto"/>
              <w:jc w:val="right"/>
              <w:rPr>
                <w:rFonts w:cs="Arial"/>
                <w:lang w:eastAsia="en-AU"/>
              </w:rPr>
            </w:pPr>
            <w:r>
              <w:rPr>
                <w:rFonts w:cs="Arial"/>
              </w:rPr>
              <w:t>268</w:t>
            </w:r>
          </w:p>
        </w:tc>
        <w:tc>
          <w:tcPr>
            <w:tcW w:w="643" w:type="dxa"/>
            <w:tcBorders>
              <w:top w:val="nil"/>
              <w:left w:val="nil"/>
              <w:bottom w:val="single" w:sz="4" w:space="0" w:color="auto"/>
              <w:right w:val="single" w:sz="4" w:space="0" w:color="auto"/>
            </w:tcBorders>
            <w:vAlign w:val="center"/>
          </w:tcPr>
          <w:p w14:paraId="1997B7CD" w14:textId="0A454F47" w:rsidR="003D78AF" w:rsidRPr="003D78AF" w:rsidRDefault="003D78AF" w:rsidP="003D78AF">
            <w:pPr>
              <w:spacing w:line="240" w:lineRule="auto"/>
              <w:jc w:val="right"/>
              <w:rPr>
                <w:rFonts w:cs="Arial"/>
                <w:lang w:eastAsia="en-AU"/>
              </w:rPr>
            </w:pPr>
            <w:r>
              <w:rPr>
                <w:rFonts w:cs="Arial"/>
              </w:rPr>
              <w:t>114</w:t>
            </w:r>
          </w:p>
        </w:tc>
        <w:tc>
          <w:tcPr>
            <w:tcW w:w="706" w:type="dxa"/>
            <w:tcBorders>
              <w:top w:val="nil"/>
              <w:left w:val="nil"/>
              <w:bottom w:val="single" w:sz="4" w:space="0" w:color="auto"/>
              <w:right w:val="single" w:sz="4" w:space="0" w:color="auto"/>
            </w:tcBorders>
            <w:vAlign w:val="center"/>
          </w:tcPr>
          <w:p w14:paraId="6C72EE70" w14:textId="1FFF1F40" w:rsidR="003D78AF" w:rsidRPr="003D78AF" w:rsidRDefault="003D78AF" w:rsidP="003D78AF">
            <w:pPr>
              <w:spacing w:line="240" w:lineRule="auto"/>
              <w:jc w:val="right"/>
              <w:rPr>
                <w:rFonts w:cs="Arial"/>
                <w:lang w:eastAsia="en-AU"/>
              </w:rPr>
            </w:pPr>
            <w:r>
              <w:rPr>
                <w:rFonts w:cs="Arial"/>
              </w:rPr>
              <w:t>18</w:t>
            </w:r>
          </w:p>
        </w:tc>
        <w:tc>
          <w:tcPr>
            <w:tcW w:w="849" w:type="dxa"/>
            <w:tcBorders>
              <w:top w:val="nil"/>
              <w:left w:val="nil"/>
              <w:bottom w:val="single" w:sz="4" w:space="0" w:color="auto"/>
              <w:right w:val="single" w:sz="4" w:space="0" w:color="auto"/>
            </w:tcBorders>
            <w:vAlign w:val="center"/>
          </w:tcPr>
          <w:p w14:paraId="10323D05" w14:textId="195EA688" w:rsidR="003D78AF" w:rsidRPr="003D78AF" w:rsidRDefault="003D78AF" w:rsidP="003D78AF">
            <w:pPr>
              <w:spacing w:line="240" w:lineRule="auto"/>
              <w:jc w:val="right"/>
              <w:rPr>
                <w:rFonts w:cs="Arial"/>
                <w:b/>
                <w:lang w:eastAsia="en-AU"/>
              </w:rPr>
            </w:pPr>
            <w:r>
              <w:rPr>
                <w:rFonts w:cs="Arial"/>
                <w:b/>
                <w:bCs/>
              </w:rPr>
              <w:t>604</w:t>
            </w:r>
          </w:p>
        </w:tc>
      </w:tr>
      <w:tr w:rsidR="003D78AF"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3D78AF" w:rsidRPr="0040594D" w:rsidRDefault="003D78AF" w:rsidP="003D78AF">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5F275F6F" w:rsidR="003D78AF" w:rsidRPr="003D78AF" w:rsidRDefault="003D78AF" w:rsidP="003D78AF">
            <w:pPr>
              <w:spacing w:line="240" w:lineRule="auto"/>
              <w:jc w:val="right"/>
              <w:rPr>
                <w:rFonts w:cs="Arial"/>
                <w:lang w:eastAsia="en-AU"/>
              </w:rPr>
            </w:pPr>
            <w:r>
              <w:rPr>
                <w:rFonts w:cs="Arial"/>
              </w:rPr>
              <w:t>0</w:t>
            </w:r>
          </w:p>
        </w:tc>
        <w:tc>
          <w:tcPr>
            <w:tcW w:w="850" w:type="dxa"/>
            <w:tcBorders>
              <w:top w:val="nil"/>
              <w:left w:val="nil"/>
              <w:bottom w:val="single" w:sz="4" w:space="0" w:color="auto"/>
              <w:right w:val="single" w:sz="4" w:space="0" w:color="auto"/>
            </w:tcBorders>
            <w:shd w:val="clear" w:color="auto" w:fill="auto"/>
            <w:vAlign w:val="center"/>
          </w:tcPr>
          <w:p w14:paraId="2010BAC3" w14:textId="04850FBA" w:rsidR="003D78AF" w:rsidRPr="003D78AF" w:rsidRDefault="003D78AF" w:rsidP="003D78AF">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3CD99817" w14:textId="7FB90358" w:rsidR="003D78AF" w:rsidRPr="003D78AF" w:rsidRDefault="003D78AF" w:rsidP="003D78AF">
            <w:pPr>
              <w:spacing w:line="240" w:lineRule="auto"/>
              <w:jc w:val="right"/>
              <w:rPr>
                <w:rFonts w:cs="Arial"/>
                <w:lang w:eastAsia="en-AU"/>
              </w:rPr>
            </w:pPr>
            <w:r>
              <w:rPr>
                <w:rFonts w:cs="Arial"/>
              </w:rPr>
              <w:t>10</w:t>
            </w:r>
          </w:p>
        </w:tc>
        <w:tc>
          <w:tcPr>
            <w:tcW w:w="643" w:type="dxa"/>
            <w:tcBorders>
              <w:top w:val="nil"/>
              <w:left w:val="nil"/>
              <w:bottom w:val="single" w:sz="4" w:space="0" w:color="auto"/>
              <w:right w:val="single" w:sz="4" w:space="0" w:color="auto"/>
            </w:tcBorders>
            <w:vAlign w:val="center"/>
          </w:tcPr>
          <w:p w14:paraId="02AC8E9D" w14:textId="77C250AF" w:rsidR="003D78AF" w:rsidRPr="003D78AF" w:rsidRDefault="003D78AF" w:rsidP="003D78AF">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30E7D1DC" w14:textId="749E4461" w:rsidR="003D78AF" w:rsidRPr="003D78AF" w:rsidRDefault="003D78AF" w:rsidP="003D78AF">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76B23259" w:rsidR="003D78AF" w:rsidRPr="003D78AF" w:rsidRDefault="003D78AF" w:rsidP="003D78AF">
            <w:pPr>
              <w:spacing w:line="240" w:lineRule="auto"/>
              <w:jc w:val="right"/>
              <w:rPr>
                <w:rFonts w:cs="Arial"/>
                <w:b/>
                <w:lang w:eastAsia="en-AU"/>
              </w:rPr>
            </w:pPr>
            <w:r>
              <w:rPr>
                <w:rFonts w:cs="Arial"/>
                <w:b/>
                <w:bCs/>
              </w:rPr>
              <w:t>10</w:t>
            </w:r>
          </w:p>
        </w:tc>
      </w:tr>
      <w:tr w:rsidR="003D78AF"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3D78AF" w:rsidRPr="00371BE2" w:rsidRDefault="003D78AF" w:rsidP="003D78AF">
            <w:pPr>
              <w:spacing w:line="240" w:lineRule="auto"/>
              <w:rPr>
                <w:rFonts w:cs="Arial"/>
                <w:lang w:eastAsia="en-AU"/>
              </w:rPr>
            </w:pPr>
            <w:bookmarkStart w:id="16"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2D427CF0" w:rsidR="003D78AF" w:rsidRPr="003D78AF" w:rsidRDefault="003D78AF" w:rsidP="003D78AF">
            <w:pPr>
              <w:spacing w:line="240" w:lineRule="auto"/>
              <w:jc w:val="right"/>
              <w:rPr>
                <w:rFonts w:cs="Arial"/>
                <w:lang w:eastAsia="en-AU"/>
              </w:rPr>
            </w:pPr>
            <w:r>
              <w:rPr>
                <w:rFonts w:cs="Arial"/>
              </w:rPr>
              <w:t> </w:t>
            </w:r>
          </w:p>
        </w:tc>
        <w:tc>
          <w:tcPr>
            <w:tcW w:w="850" w:type="dxa"/>
            <w:tcBorders>
              <w:top w:val="nil"/>
              <w:left w:val="nil"/>
              <w:bottom w:val="single" w:sz="4" w:space="0" w:color="auto"/>
              <w:right w:val="single" w:sz="4" w:space="0" w:color="auto"/>
            </w:tcBorders>
            <w:shd w:val="clear" w:color="auto" w:fill="auto"/>
            <w:vAlign w:val="center"/>
          </w:tcPr>
          <w:p w14:paraId="68D714D8" w14:textId="6ABFDFB9" w:rsidR="003D78AF" w:rsidRPr="003D78AF" w:rsidRDefault="003D78AF" w:rsidP="003D78AF">
            <w:pPr>
              <w:spacing w:line="240" w:lineRule="auto"/>
              <w:jc w:val="right"/>
              <w:rPr>
                <w:rFonts w:cs="Arial"/>
                <w:lang w:eastAsia="en-AU"/>
              </w:rPr>
            </w:pPr>
            <w:r>
              <w:rPr>
                <w:rFonts w:cs="Arial"/>
              </w:rPr>
              <w:t> </w:t>
            </w:r>
          </w:p>
        </w:tc>
        <w:tc>
          <w:tcPr>
            <w:tcW w:w="779" w:type="dxa"/>
            <w:tcBorders>
              <w:top w:val="nil"/>
              <w:left w:val="nil"/>
              <w:bottom w:val="single" w:sz="4" w:space="0" w:color="auto"/>
              <w:right w:val="single" w:sz="4" w:space="0" w:color="auto"/>
            </w:tcBorders>
            <w:vAlign w:val="center"/>
          </w:tcPr>
          <w:p w14:paraId="1E479E1A" w14:textId="5DF6A28F" w:rsidR="003D78AF" w:rsidRPr="003D78AF" w:rsidRDefault="003D78AF" w:rsidP="003D78AF">
            <w:pPr>
              <w:spacing w:line="240" w:lineRule="auto"/>
              <w:jc w:val="right"/>
              <w:rPr>
                <w:rFonts w:cs="Arial"/>
                <w:lang w:eastAsia="en-AU"/>
              </w:rPr>
            </w:pPr>
            <w:r>
              <w:rPr>
                <w:rFonts w:cs="Arial"/>
              </w:rPr>
              <w:t> </w:t>
            </w:r>
          </w:p>
        </w:tc>
        <w:tc>
          <w:tcPr>
            <w:tcW w:w="643" w:type="dxa"/>
            <w:tcBorders>
              <w:top w:val="nil"/>
              <w:left w:val="nil"/>
              <w:bottom w:val="single" w:sz="4" w:space="0" w:color="auto"/>
              <w:right w:val="single" w:sz="4" w:space="0" w:color="auto"/>
            </w:tcBorders>
            <w:vAlign w:val="center"/>
          </w:tcPr>
          <w:p w14:paraId="3C891A0C" w14:textId="59C7266F" w:rsidR="003D78AF" w:rsidRPr="003D78AF" w:rsidRDefault="003D78AF" w:rsidP="003D78AF">
            <w:pPr>
              <w:spacing w:line="240" w:lineRule="auto"/>
              <w:jc w:val="right"/>
              <w:rPr>
                <w:rFonts w:cs="Arial"/>
                <w:lang w:eastAsia="en-AU"/>
              </w:rPr>
            </w:pPr>
            <w:r>
              <w:rPr>
                <w:rFonts w:cs="Arial"/>
              </w:rPr>
              <w:t> </w:t>
            </w:r>
          </w:p>
        </w:tc>
        <w:tc>
          <w:tcPr>
            <w:tcW w:w="706" w:type="dxa"/>
            <w:tcBorders>
              <w:top w:val="nil"/>
              <w:left w:val="nil"/>
              <w:bottom w:val="single" w:sz="4" w:space="0" w:color="auto"/>
              <w:right w:val="single" w:sz="4" w:space="0" w:color="auto"/>
            </w:tcBorders>
            <w:vAlign w:val="center"/>
          </w:tcPr>
          <w:p w14:paraId="72B90696" w14:textId="481A4C09" w:rsidR="003D78AF" w:rsidRPr="003D78AF" w:rsidRDefault="003D78AF" w:rsidP="003D78AF">
            <w:pPr>
              <w:spacing w:line="240" w:lineRule="auto"/>
              <w:jc w:val="right"/>
              <w:rPr>
                <w:rFonts w:cs="Arial"/>
                <w:lang w:eastAsia="en-AU"/>
              </w:rPr>
            </w:pPr>
            <w:r>
              <w:rPr>
                <w:rFonts w:cs="Arial"/>
              </w:rPr>
              <w:t> </w:t>
            </w:r>
          </w:p>
        </w:tc>
        <w:tc>
          <w:tcPr>
            <w:tcW w:w="849" w:type="dxa"/>
            <w:tcBorders>
              <w:top w:val="nil"/>
              <w:left w:val="nil"/>
              <w:bottom w:val="single" w:sz="4" w:space="0" w:color="auto"/>
              <w:right w:val="single" w:sz="4" w:space="0" w:color="auto"/>
            </w:tcBorders>
            <w:vAlign w:val="center"/>
          </w:tcPr>
          <w:p w14:paraId="3F3EAC97" w14:textId="33E3DBB3" w:rsidR="003D78AF" w:rsidRPr="003D78AF" w:rsidRDefault="003D78AF" w:rsidP="003D78AF">
            <w:pPr>
              <w:spacing w:line="240" w:lineRule="auto"/>
              <w:jc w:val="right"/>
              <w:rPr>
                <w:rFonts w:cs="Arial"/>
                <w:b/>
                <w:lang w:eastAsia="en-AU"/>
              </w:rPr>
            </w:pPr>
            <w:r>
              <w:rPr>
                <w:rFonts w:cs="Arial"/>
                <w:b/>
                <w:bCs/>
              </w:rPr>
              <w:t> </w:t>
            </w:r>
          </w:p>
        </w:tc>
      </w:tr>
      <w:bookmarkEnd w:id="16"/>
      <w:tr w:rsidR="003D78AF"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3D78AF" w:rsidRPr="00371BE2" w:rsidRDefault="003D78AF" w:rsidP="003D78AF">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4770211E" w:rsidR="003D78AF" w:rsidRPr="003D78AF" w:rsidRDefault="003D78AF" w:rsidP="003D78AF">
            <w:pPr>
              <w:spacing w:line="240" w:lineRule="auto"/>
              <w:jc w:val="right"/>
              <w:rPr>
                <w:rFonts w:cs="Arial"/>
              </w:rPr>
            </w:pPr>
            <w:r>
              <w:rPr>
                <w:rFonts w:cs="Arial"/>
              </w:rPr>
              <w:t>13</w:t>
            </w:r>
          </w:p>
        </w:tc>
        <w:tc>
          <w:tcPr>
            <w:tcW w:w="850" w:type="dxa"/>
            <w:tcBorders>
              <w:top w:val="nil"/>
              <w:left w:val="nil"/>
              <w:bottom w:val="single" w:sz="4" w:space="0" w:color="auto"/>
              <w:right w:val="single" w:sz="4" w:space="0" w:color="auto"/>
            </w:tcBorders>
            <w:shd w:val="clear" w:color="auto" w:fill="auto"/>
            <w:vAlign w:val="center"/>
          </w:tcPr>
          <w:p w14:paraId="503CD381" w14:textId="33B3537E" w:rsidR="003D78AF" w:rsidRPr="003D78AF" w:rsidRDefault="003D78AF" w:rsidP="003D78AF">
            <w:pPr>
              <w:spacing w:line="240" w:lineRule="auto"/>
              <w:jc w:val="right"/>
              <w:rPr>
                <w:rFonts w:cs="Arial"/>
              </w:rPr>
            </w:pPr>
            <w:r>
              <w:rPr>
                <w:rFonts w:cs="Arial"/>
              </w:rPr>
              <w:t>2</w:t>
            </w:r>
          </w:p>
        </w:tc>
        <w:tc>
          <w:tcPr>
            <w:tcW w:w="779" w:type="dxa"/>
            <w:tcBorders>
              <w:top w:val="nil"/>
              <w:left w:val="nil"/>
              <w:bottom w:val="single" w:sz="4" w:space="0" w:color="auto"/>
              <w:right w:val="single" w:sz="4" w:space="0" w:color="auto"/>
            </w:tcBorders>
            <w:vAlign w:val="center"/>
          </w:tcPr>
          <w:p w14:paraId="488ACCDC" w14:textId="0196C937" w:rsidR="003D78AF" w:rsidRPr="003D78AF" w:rsidRDefault="003D78AF" w:rsidP="003D78AF">
            <w:pPr>
              <w:spacing w:line="240" w:lineRule="auto"/>
              <w:jc w:val="right"/>
              <w:rPr>
                <w:rFonts w:cs="Arial"/>
              </w:rPr>
            </w:pPr>
            <w:r>
              <w:rPr>
                <w:rFonts w:cs="Arial"/>
              </w:rPr>
              <w:t>11</w:t>
            </w:r>
          </w:p>
        </w:tc>
        <w:tc>
          <w:tcPr>
            <w:tcW w:w="643" w:type="dxa"/>
            <w:tcBorders>
              <w:top w:val="nil"/>
              <w:left w:val="nil"/>
              <w:bottom w:val="single" w:sz="4" w:space="0" w:color="auto"/>
              <w:right w:val="single" w:sz="4" w:space="0" w:color="auto"/>
            </w:tcBorders>
            <w:vAlign w:val="center"/>
          </w:tcPr>
          <w:p w14:paraId="0FE1FB54" w14:textId="10B1FE8D" w:rsidR="003D78AF" w:rsidRPr="003D78AF" w:rsidRDefault="003D78AF" w:rsidP="003D78AF">
            <w:pPr>
              <w:spacing w:line="240" w:lineRule="auto"/>
              <w:jc w:val="right"/>
              <w:rPr>
                <w:rFonts w:cs="Arial"/>
              </w:rPr>
            </w:pPr>
            <w:r>
              <w:rPr>
                <w:rFonts w:cs="Arial"/>
              </w:rPr>
              <w:t>14</w:t>
            </w:r>
          </w:p>
        </w:tc>
        <w:tc>
          <w:tcPr>
            <w:tcW w:w="706" w:type="dxa"/>
            <w:tcBorders>
              <w:top w:val="nil"/>
              <w:left w:val="nil"/>
              <w:bottom w:val="single" w:sz="4" w:space="0" w:color="auto"/>
              <w:right w:val="single" w:sz="4" w:space="0" w:color="auto"/>
            </w:tcBorders>
            <w:vAlign w:val="center"/>
          </w:tcPr>
          <w:p w14:paraId="6B736C1A" w14:textId="177F2A36" w:rsidR="003D78AF" w:rsidRPr="003D78AF" w:rsidRDefault="003D78AF" w:rsidP="003D78AF">
            <w:pPr>
              <w:spacing w:line="240" w:lineRule="auto"/>
              <w:jc w:val="right"/>
              <w:rPr>
                <w:rFonts w:cs="Arial"/>
              </w:rPr>
            </w:pPr>
            <w:r>
              <w:rPr>
                <w:rFonts w:cs="Arial"/>
              </w:rPr>
              <w:t>2</w:t>
            </w:r>
          </w:p>
        </w:tc>
        <w:tc>
          <w:tcPr>
            <w:tcW w:w="849" w:type="dxa"/>
            <w:tcBorders>
              <w:top w:val="nil"/>
              <w:left w:val="nil"/>
              <w:bottom w:val="single" w:sz="4" w:space="0" w:color="auto"/>
              <w:right w:val="single" w:sz="4" w:space="0" w:color="auto"/>
            </w:tcBorders>
            <w:vAlign w:val="center"/>
          </w:tcPr>
          <w:p w14:paraId="46071030" w14:textId="0483276F" w:rsidR="003D78AF" w:rsidRPr="003D78AF" w:rsidRDefault="003D78AF" w:rsidP="003D78AF">
            <w:pPr>
              <w:spacing w:line="240" w:lineRule="auto"/>
              <w:jc w:val="right"/>
              <w:rPr>
                <w:rFonts w:cs="Arial"/>
                <w:b/>
                <w:bCs/>
              </w:rPr>
            </w:pPr>
            <w:r>
              <w:rPr>
                <w:rFonts w:cs="Arial"/>
                <w:b/>
                <w:bCs/>
              </w:rPr>
              <w:t>42</w:t>
            </w:r>
          </w:p>
        </w:tc>
      </w:tr>
      <w:tr w:rsidR="003D78AF"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3D78AF" w:rsidRPr="00371BE2" w:rsidRDefault="003D78AF" w:rsidP="003D78AF">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368C85EF" w:rsidR="003D78AF" w:rsidRPr="003D78AF" w:rsidRDefault="003D78AF" w:rsidP="003D78AF">
            <w:pPr>
              <w:spacing w:line="240" w:lineRule="auto"/>
              <w:jc w:val="right"/>
              <w:rPr>
                <w:rFonts w:cs="Arial"/>
              </w:rPr>
            </w:pPr>
            <w:r>
              <w:rPr>
                <w:rFonts w:cs="Arial"/>
              </w:rPr>
              <w:t>15</w:t>
            </w:r>
          </w:p>
        </w:tc>
        <w:tc>
          <w:tcPr>
            <w:tcW w:w="850" w:type="dxa"/>
            <w:tcBorders>
              <w:top w:val="nil"/>
              <w:left w:val="nil"/>
              <w:bottom w:val="single" w:sz="4" w:space="0" w:color="auto"/>
              <w:right w:val="single" w:sz="4" w:space="0" w:color="auto"/>
            </w:tcBorders>
            <w:shd w:val="clear" w:color="auto" w:fill="auto"/>
            <w:vAlign w:val="center"/>
          </w:tcPr>
          <w:p w14:paraId="0611116F" w14:textId="47FAF149" w:rsidR="003D78AF" w:rsidRPr="003D78AF" w:rsidRDefault="003D78AF" w:rsidP="003D78AF">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57D695C1" w14:textId="01075C62" w:rsidR="003D78AF" w:rsidRPr="003D78AF" w:rsidRDefault="003D78AF" w:rsidP="003D78AF">
            <w:pPr>
              <w:spacing w:line="240" w:lineRule="auto"/>
              <w:jc w:val="right"/>
              <w:rPr>
                <w:rFonts w:cs="Arial"/>
              </w:rPr>
            </w:pPr>
            <w:r>
              <w:rPr>
                <w:rFonts w:cs="Arial"/>
              </w:rPr>
              <w:t>8</w:t>
            </w:r>
          </w:p>
        </w:tc>
        <w:tc>
          <w:tcPr>
            <w:tcW w:w="643" w:type="dxa"/>
            <w:tcBorders>
              <w:top w:val="nil"/>
              <w:left w:val="nil"/>
              <w:bottom w:val="single" w:sz="4" w:space="0" w:color="auto"/>
              <w:right w:val="single" w:sz="4" w:space="0" w:color="auto"/>
            </w:tcBorders>
            <w:vAlign w:val="center"/>
          </w:tcPr>
          <w:p w14:paraId="5E3C036C" w14:textId="126FCD6F" w:rsidR="003D78AF" w:rsidRPr="003D78AF" w:rsidRDefault="003D78AF" w:rsidP="003D78AF">
            <w:pPr>
              <w:spacing w:line="240" w:lineRule="auto"/>
              <w:jc w:val="right"/>
              <w:rPr>
                <w:rFonts w:cs="Arial"/>
              </w:rPr>
            </w:pPr>
            <w:r>
              <w:rPr>
                <w:rFonts w:cs="Arial"/>
              </w:rPr>
              <w:t>8</w:t>
            </w:r>
          </w:p>
        </w:tc>
        <w:tc>
          <w:tcPr>
            <w:tcW w:w="706" w:type="dxa"/>
            <w:tcBorders>
              <w:top w:val="nil"/>
              <w:left w:val="nil"/>
              <w:bottom w:val="single" w:sz="4" w:space="0" w:color="auto"/>
              <w:right w:val="single" w:sz="4" w:space="0" w:color="auto"/>
            </w:tcBorders>
            <w:vAlign w:val="center"/>
          </w:tcPr>
          <w:p w14:paraId="3F5C3F2B" w14:textId="6628C6C8" w:rsidR="003D78AF" w:rsidRPr="003D78AF" w:rsidRDefault="003D78AF" w:rsidP="003D78AF">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50F034E7" w14:textId="455ED97C" w:rsidR="003D78AF" w:rsidRPr="003D78AF" w:rsidRDefault="003D78AF" w:rsidP="003D78AF">
            <w:pPr>
              <w:spacing w:line="240" w:lineRule="auto"/>
              <w:jc w:val="right"/>
              <w:rPr>
                <w:rFonts w:cs="Arial"/>
                <w:b/>
                <w:bCs/>
              </w:rPr>
            </w:pPr>
            <w:r>
              <w:rPr>
                <w:rFonts w:cs="Arial"/>
                <w:b/>
                <w:bCs/>
              </w:rPr>
              <w:t>31</w:t>
            </w:r>
          </w:p>
        </w:tc>
      </w:tr>
      <w:tr w:rsidR="003D78AF"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3D78AF" w:rsidRPr="00371BE2" w:rsidRDefault="003D78AF" w:rsidP="003D78AF">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62CA3EB7" w:rsidR="003D78AF" w:rsidRPr="003D78AF" w:rsidRDefault="003D78AF" w:rsidP="003D78AF">
            <w:pPr>
              <w:spacing w:line="240" w:lineRule="auto"/>
              <w:jc w:val="right"/>
              <w:rPr>
                <w:rFonts w:cs="Arial"/>
                <w:lang w:eastAsia="en-AU"/>
              </w:rPr>
            </w:pPr>
            <w:r>
              <w:rPr>
                <w:rFonts w:cs="Arial"/>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03D4D610" w:rsidR="003D78AF" w:rsidRPr="003D78AF" w:rsidRDefault="003D78AF" w:rsidP="003D78AF">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1724E6A7" w:rsidR="003D78AF" w:rsidRPr="003D78AF" w:rsidRDefault="003D78AF" w:rsidP="003D78AF">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7DB1490A" w:rsidR="003D78AF" w:rsidRPr="003D78AF" w:rsidRDefault="003D78AF" w:rsidP="003D78AF">
            <w:pPr>
              <w:spacing w:line="240" w:lineRule="auto"/>
              <w:jc w:val="right"/>
              <w:rPr>
                <w:rFonts w:cs="Arial"/>
                <w:lang w:eastAsia="en-AU"/>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7C287A88" w14:textId="154C0390" w:rsidR="003D78AF" w:rsidRPr="003D78AF" w:rsidRDefault="003D78AF" w:rsidP="003D78AF">
            <w:pPr>
              <w:spacing w:line="240" w:lineRule="auto"/>
              <w:jc w:val="right"/>
              <w:rPr>
                <w:rFonts w:cs="Arial"/>
                <w:lang w:eastAsia="en-AU"/>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37F1A4A0" w14:textId="203179C4" w:rsidR="003D78AF" w:rsidRPr="003D78AF" w:rsidRDefault="003D78AF" w:rsidP="003D78AF">
            <w:pPr>
              <w:spacing w:line="240" w:lineRule="auto"/>
              <w:jc w:val="right"/>
              <w:rPr>
                <w:rFonts w:cs="Arial"/>
                <w:b/>
                <w:lang w:eastAsia="en-AU"/>
              </w:rPr>
            </w:pPr>
            <w:r>
              <w:rPr>
                <w:rFonts w:cs="Arial"/>
                <w:b/>
                <w:bCs/>
              </w:rPr>
              <w:t>2</w:t>
            </w:r>
          </w:p>
        </w:tc>
      </w:tr>
      <w:tr w:rsidR="003D78AF"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3D78AF" w:rsidRPr="00371BE2" w:rsidRDefault="003D78AF" w:rsidP="003D78AF">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6D08EAD6" w:rsidR="003D78AF" w:rsidRPr="003D78AF" w:rsidRDefault="003D78AF" w:rsidP="003D78AF">
            <w:pPr>
              <w:spacing w:line="240" w:lineRule="auto"/>
              <w:jc w:val="right"/>
              <w:rPr>
                <w:rFonts w:cs="Arial"/>
                <w:b/>
                <w:lang w:eastAsia="en-AU"/>
              </w:rPr>
            </w:pPr>
            <w:r>
              <w:rPr>
                <w:rFonts w:cs="Arial"/>
                <w:b/>
                <w:bCs/>
              </w:rPr>
              <w:t>50</w:t>
            </w:r>
            <w:r w:rsidR="00843B97">
              <w:rPr>
                <w:rFonts w:cs="Arial"/>
                <w:b/>
                <w:bCs/>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4D4E041D" w:rsidR="003D78AF" w:rsidRPr="003D78AF" w:rsidRDefault="003D78AF" w:rsidP="003D78AF">
            <w:pPr>
              <w:spacing w:line="240" w:lineRule="auto"/>
              <w:jc w:val="right"/>
              <w:rPr>
                <w:rFonts w:cs="Arial"/>
                <w:b/>
                <w:lang w:eastAsia="en-AU"/>
              </w:rPr>
            </w:pPr>
            <w:r>
              <w:rPr>
                <w:rFonts w:cs="Arial"/>
                <w:b/>
                <w:bCs/>
              </w:rPr>
              <w:t>48</w:t>
            </w:r>
          </w:p>
        </w:tc>
        <w:tc>
          <w:tcPr>
            <w:tcW w:w="779" w:type="dxa"/>
            <w:tcBorders>
              <w:top w:val="single" w:sz="4" w:space="0" w:color="auto"/>
              <w:left w:val="nil"/>
              <w:bottom w:val="single" w:sz="4" w:space="0" w:color="auto"/>
              <w:right w:val="single" w:sz="4" w:space="0" w:color="auto"/>
            </w:tcBorders>
            <w:vAlign w:val="center"/>
          </w:tcPr>
          <w:p w14:paraId="4ECA5E82" w14:textId="4500AE8B" w:rsidR="003D78AF" w:rsidRPr="003D78AF" w:rsidRDefault="003D78AF" w:rsidP="003D78AF">
            <w:pPr>
              <w:spacing w:line="240" w:lineRule="auto"/>
              <w:jc w:val="right"/>
              <w:rPr>
                <w:rFonts w:cs="Arial"/>
                <w:b/>
                <w:lang w:eastAsia="en-AU"/>
              </w:rPr>
            </w:pPr>
            <w:r>
              <w:rPr>
                <w:rFonts w:cs="Arial"/>
                <w:b/>
                <w:bCs/>
              </w:rPr>
              <w:t>297</w:t>
            </w:r>
          </w:p>
        </w:tc>
        <w:tc>
          <w:tcPr>
            <w:tcW w:w="643" w:type="dxa"/>
            <w:tcBorders>
              <w:top w:val="single" w:sz="4" w:space="0" w:color="auto"/>
              <w:left w:val="nil"/>
              <w:bottom w:val="single" w:sz="4" w:space="0" w:color="auto"/>
              <w:right w:val="single" w:sz="4" w:space="0" w:color="auto"/>
            </w:tcBorders>
            <w:vAlign w:val="center"/>
          </w:tcPr>
          <w:p w14:paraId="4498767F" w14:textId="429F05E7" w:rsidR="003D78AF" w:rsidRPr="003D78AF" w:rsidRDefault="003D78AF" w:rsidP="003D78AF">
            <w:pPr>
              <w:spacing w:line="240" w:lineRule="auto"/>
              <w:jc w:val="right"/>
              <w:rPr>
                <w:rFonts w:cs="Arial"/>
                <w:b/>
                <w:lang w:eastAsia="en-AU"/>
              </w:rPr>
            </w:pPr>
            <w:r>
              <w:rPr>
                <w:rFonts w:cs="Arial"/>
                <w:b/>
                <w:bCs/>
              </w:rPr>
              <w:t>20</w:t>
            </w:r>
            <w:r w:rsidR="00843B97">
              <w:rPr>
                <w:rFonts w:cs="Arial"/>
                <w:b/>
                <w:bCs/>
              </w:rPr>
              <w:t>7</w:t>
            </w:r>
          </w:p>
        </w:tc>
        <w:tc>
          <w:tcPr>
            <w:tcW w:w="706" w:type="dxa"/>
            <w:tcBorders>
              <w:top w:val="single" w:sz="4" w:space="0" w:color="auto"/>
              <w:left w:val="nil"/>
              <w:bottom w:val="single" w:sz="4" w:space="0" w:color="auto"/>
              <w:right w:val="single" w:sz="4" w:space="0" w:color="auto"/>
            </w:tcBorders>
            <w:vAlign w:val="center"/>
          </w:tcPr>
          <w:p w14:paraId="2806B4BD" w14:textId="73C72454" w:rsidR="003D78AF" w:rsidRPr="003D78AF" w:rsidRDefault="003D78AF" w:rsidP="003D78AF">
            <w:pPr>
              <w:spacing w:line="240" w:lineRule="auto"/>
              <w:jc w:val="right"/>
              <w:rPr>
                <w:rFonts w:cs="Arial"/>
                <w:b/>
                <w:lang w:eastAsia="en-AU"/>
              </w:rPr>
            </w:pPr>
            <w:r>
              <w:rPr>
                <w:rFonts w:cs="Arial"/>
                <w:b/>
                <w:bCs/>
              </w:rPr>
              <w:t>52</w:t>
            </w:r>
          </w:p>
        </w:tc>
        <w:tc>
          <w:tcPr>
            <w:tcW w:w="849" w:type="dxa"/>
            <w:tcBorders>
              <w:top w:val="single" w:sz="4" w:space="0" w:color="auto"/>
              <w:left w:val="nil"/>
              <w:bottom w:val="single" w:sz="4" w:space="0" w:color="auto"/>
              <w:right w:val="single" w:sz="4" w:space="0" w:color="auto"/>
            </w:tcBorders>
            <w:vAlign w:val="center"/>
          </w:tcPr>
          <w:p w14:paraId="24507EE5" w14:textId="2E60479B" w:rsidR="003D78AF" w:rsidRPr="003D78AF" w:rsidRDefault="003D78AF" w:rsidP="003D78AF">
            <w:pPr>
              <w:spacing w:line="240" w:lineRule="auto"/>
              <w:jc w:val="right"/>
              <w:rPr>
                <w:rFonts w:cs="Arial"/>
                <w:b/>
                <w:lang w:eastAsia="en-AU"/>
              </w:rPr>
            </w:pPr>
            <w:r>
              <w:rPr>
                <w:rFonts w:cs="Arial"/>
                <w:b/>
                <w:bCs/>
              </w:rPr>
              <w:t>11</w:t>
            </w:r>
            <w:r w:rsidR="00843B97">
              <w:rPr>
                <w:rFonts w:cs="Arial"/>
                <w:b/>
                <w:bCs/>
              </w:rPr>
              <w:t>10</w:t>
            </w:r>
          </w:p>
        </w:tc>
      </w:tr>
    </w:tbl>
    <w:p w14:paraId="68A14D11" w14:textId="77777777" w:rsidR="00557E24" w:rsidRDefault="00557E24" w:rsidP="008D3D27">
      <w:pPr>
        <w:spacing w:line="240" w:lineRule="auto"/>
        <w:ind w:left="-142" w:right="-425"/>
        <w:rPr>
          <w:rFonts w:cs="Arial"/>
          <w:b/>
        </w:rPr>
      </w:pPr>
    </w:p>
    <w:p w14:paraId="1D61EE1E" w14:textId="77777777" w:rsidR="00D53206" w:rsidRDefault="00D53206" w:rsidP="00214C68">
      <w:pPr>
        <w:ind w:left="-142" w:right="-425"/>
        <w:rPr>
          <w:rFonts w:cs="Arial"/>
          <w:b/>
        </w:rPr>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591BCC90" w:rsidR="00214C68" w:rsidRPr="00106853" w:rsidRDefault="00214C68" w:rsidP="00137747">
      <w:pPr>
        <w:pStyle w:val="ListParagraph"/>
        <w:numPr>
          <w:ilvl w:val="0"/>
          <w:numId w:val="8"/>
        </w:numPr>
        <w:spacing w:line="288" w:lineRule="auto"/>
        <w:ind w:left="572"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106853">
        <w:rPr>
          <w:rFonts w:ascii="Verdana" w:hAnsi="Verdana" w:cs="Arial"/>
          <w:sz w:val="20"/>
          <w:szCs w:val="20"/>
        </w:rPr>
        <w:t>50</w:t>
      </w:r>
      <w:r w:rsidR="00843B97">
        <w:rPr>
          <w:rFonts w:ascii="Verdana" w:hAnsi="Verdana" w:cs="Arial"/>
          <w:sz w:val="20"/>
          <w:szCs w:val="20"/>
        </w:rPr>
        <w:t>6</w:t>
      </w:r>
      <w:r w:rsidR="00106853"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ED4D69">
        <w:rPr>
          <w:rFonts w:ascii="Verdana" w:hAnsi="Verdana" w:cs="Arial"/>
          <w:sz w:val="20"/>
          <w:szCs w:val="20"/>
        </w:rPr>
        <w:t>23</w:t>
      </w:r>
      <w:r w:rsidR="00843B97">
        <w:rPr>
          <w:rFonts w:ascii="Verdana" w:hAnsi="Verdana" w:cs="Arial"/>
          <w:sz w:val="20"/>
          <w:szCs w:val="20"/>
        </w:rPr>
        <w:t>3</w:t>
      </w:r>
      <w:r w:rsidR="00ED4D69"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137</w:t>
      </w:r>
      <w:r w:rsidR="00ED4D69"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ED4D69">
        <w:rPr>
          <w:rFonts w:ascii="Verdana" w:hAnsi="Verdana" w:cs="Arial"/>
          <w:sz w:val="20"/>
          <w:szCs w:val="20"/>
        </w:rPr>
        <w:t>9</w:t>
      </w:r>
      <w:r w:rsidR="00F677EC">
        <w:rPr>
          <w:rFonts w:ascii="Verdana" w:hAnsi="Verdana" w:cs="Arial"/>
          <w:sz w:val="20"/>
          <w:szCs w:val="20"/>
        </w:rPr>
        <w:t>6</w:t>
      </w:r>
      <w:r w:rsidR="00ED4D69"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1001CEE9" w:rsidR="00214C68" w:rsidRPr="00106853" w:rsidRDefault="00214C68" w:rsidP="00137747">
      <w:pPr>
        <w:pStyle w:val="ListParagraph"/>
        <w:numPr>
          <w:ilvl w:val="0"/>
          <w:numId w:val="8"/>
        </w:numPr>
        <w:spacing w:line="288" w:lineRule="auto"/>
        <w:ind w:left="572"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106853">
        <w:rPr>
          <w:rFonts w:ascii="Verdana" w:hAnsi="Verdana" w:cs="Arial"/>
          <w:sz w:val="20"/>
          <w:szCs w:val="20"/>
        </w:rPr>
        <w:t>48</w:t>
      </w:r>
      <w:r w:rsidR="00106853"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ED4D69">
        <w:rPr>
          <w:rFonts w:ascii="Verdana" w:hAnsi="Verdana" w:cs="Arial"/>
          <w:sz w:val="20"/>
          <w:szCs w:val="20"/>
        </w:rPr>
        <w:t>22</w:t>
      </w:r>
      <w:r w:rsidR="00ED4D69"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11</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ED4D69">
        <w:rPr>
          <w:rFonts w:ascii="Verdana" w:hAnsi="Verdana" w:cs="Arial"/>
          <w:sz w:val="20"/>
          <w:szCs w:val="20"/>
        </w:rPr>
        <w:t>11</w:t>
      </w:r>
      <w:r w:rsidR="00ED4D69"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51561D5B" w:rsidR="00214C68" w:rsidRPr="00106853" w:rsidRDefault="00214C68" w:rsidP="00137747">
      <w:pPr>
        <w:pStyle w:val="ListParagraph"/>
        <w:numPr>
          <w:ilvl w:val="0"/>
          <w:numId w:val="8"/>
        </w:numPr>
        <w:spacing w:line="288" w:lineRule="auto"/>
        <w:ind w:left="572"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106853">
        <w:rPr>
          <w:rFonts w:ascii="Verdana" w:hAnsi="Verdana" w:cs="Arial"/>
          <w:sz w:val="20"/>
          <w:szCs w:val="20"/>
        </w:rPr>
        <w:t>297</w:t>
      </w:r>
      <w:r w:rsidR="00106853"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ED4D69">
        <w:rPr>
          <w:rFonts w:ascii="Verdana" w:hAnsi="Verdana" w:cs="Arial"/>
          <w:sz w:val="20"/>
          <w:szCs w:val="20"/>
        </w:rPr>
        <w:t>181</w:t>
      </w:r>
      <w:r w:rsidR="00ED4D69"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137</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ED4D69">
        <w:rPr>
          <w:rFonts w:ascii="Verdana" w:hAnsi="Verdana" w:cs="Arial"/>
          <w:sz w:val="20"/>
          <w:szCs w:val="20"/>
        </w:rPr>
        <w:t>44</w:t>
      </w:r>
      <w:r w:rsidR="00ED4D69"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39E36154" w:rsidR="00214C68" w:rsidRPr="00106853" w:rsidRDefault="00214C68" w:rsidP="00137747">
      <w:pPr>
        <w:pStyle w:val="ListParagraph"/>
        <w:numPr>
          <w:ilvl w:val="0"/>
          <w:numId w:val="8"/>
        </w:numPr>
        <w:spacing w:line="288" w:lineRule="auto"/>
        <w:ind w:left="572"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106853">
        <w:rPr>
          <w:rFonts w:ascii="Verdana" w:hAnsi="Verdana" w:cs="Arial"/>
          <w:sz w:val="20"/>
          <w:szCs w:val="20"/>
        </w:rPr>
        <w:t>20</w:t>
      </w:r>
      <w:r w:rsidR="00843B97">
        <w:rPr>
          <w:rFonts w:ascii="Verdana" w:hAnsi="Verdana" w:cs="Arial"/>
          <w:sz w:val="20"/>
          <w:szCs w:val="20"/>
        </w:rPr>
        <w:t>7</w:t>
      </w:r>
      <w:r w:rsidR="00106853"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ED4D69">
        <w:rPr>
          <w:rFonts w:ascii="Verdana" w:hAnsi="Verdana" w:cs="Arial"/>
          <w:sz w:val="20"/>
          <w:szCs w:val="20"/>
        </w:rPr>
        <w:t>11</w:t>
      </w:r>
      <w:r w:rsidR="00F677EC">
        <w:rPr>
          <w:rFonts w:ascii="Verdana" w:hAnsi="Verdana" w:cs="Arial"/>
          <w:sz w:val="20"/>
          <w:szCs w:val="20"/>
        </w:rPr>
        <w:t>9</w:t>
      </w:r>
      <w:r w:rsidR="00ED4D69"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69</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F677EC">
        <w:rPr>
          <w:rFonts w:ascii="Verdana" w:hAnsi="Verdana" w:cs="Arial"/>
          <w:sz w:val="20"/>
          <w:szCs w:val="20"/>
        </w:rPr>
        <w:t>50</w:t>
      </w:r>
      <w:r w:rsidR="00ED4D69"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2E565BDC" w:rsidR="00F80FC4" w:rsidRPr="00106853" w:rsidRDefault="00214C68" w:rsidP="00F80FC4">
      <w:pPr>
        <w:pStyle w:val="ListParagraph"/>
        <w:numPr>
          <w:ilvl w:val="0"/>
          <w:numId w:val="8"/>
        </w:numPr>
        <w:ind w:left="572" w:right="-425" w:hanging="357"/>
        <w:jc w:val="both"/>
        <w:rPr>
          <w:rFonts w:cs="Arial"/>
          <w:b/>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106853">
        <w:rPr>
          <w:rFonts w:ascii="Verdana" w:hAnsi="Verdana" w:cs="Arial"/>
          <w:sz w:val="20"/>
          <w:szCs w:val="20"/>
        </w:rPr>
        <w:t>52</w:t>
      </w:r>
      <w:r w:rsidR="00106853"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ED4D69">
        <w:rPr>
          <w:rFonts w:ascii="Verdana" w:hAnsi="Verdana" w:cs="Arial"/>
          <w:sz w:val="20"/>
          <w:szCs w:val="20"/>
        </w:rPr>
        <w:t>24</w:t>
      </w:r>
      <w:r w:rsidR="00ED4D69"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16</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ED4D69">
        <w:rPr>
          <w:rFonts w:ascii="Verdana" w:hAnsi="Verdana" w:cs="Arial"/>
          <w:sz w:val="20"/>
          <w:szCs w:val="20"/>
        </w:rPr>
        <w:t>8</w:t>
      </w:r>
      <w:r w:rsidR="00D022E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7777777" w:rsidR="00322A26" w:rsidRDefault="00322A26" w:rsidP="005A5B78">
      <w:pPr>
        <w:ind w:left="-142" w:right="-425"/>
        <w:jc w:val="both"/>
        <w:rPr>
          <w:rFonts w:cs="Arial"/>
        </w:rPr>
      </w:pPr>
    </w:p>
    <w:p w14:paraId="47037F2D" w14:textId="77777777" w:rsidR="005A38A2" w:rsidRDefault="005A38A2">
      <w:pPr>
        <w:spacing w:line="240" w:lineRule="auto"/>
        <w:rPr>
          <w:rFonts w:cs="Arial"/>
          <w:b/>
          <w:sz w:val="16"/>
          <w:szCs w:val="16"/>
        </w:rPr>
      </w:pPr>
      <w:r>
        <w:rPr>
          <w:rFonts w:cs="Arial"/>
          <w:b/>
          <w:sz w:val="16"/>
          <w:szCs w:val="16"/>
        </w:rPr>
        <w:br w:type="page"/>
      </w:r>
    </w:p>
    <w:p w14:paraId="53C71FA6" w14:textId="60D7BFAB" w:rsidR="00FF751C" w:rsidRPr="00D925BE" w:rsidRDefault="00FF751C" w:rsidP="00FF751C">
      <w:pPr>
        <w:spacing w:after="120" w:line="240" w:lineRule="auto"/>
        <w:ind w:right="-425"/>
        <w:jc w:val="both"/>
        <w:rPr>
          <w:sz w:val="16"/>
          <w:szCs w:val="16"/>
        </w:rPr>
      </w:pPr>
      <w:r w:rsidRPr="008451D3">
        <w:rPr>
          <w:b/>
          <w:sz w:val="16"/>
          <w:szCs w:val="16"/>
        </w:rPr>
        <w:lastRenderedPageBreak/>
        <w:t xml:space="preserve">Table </w:t>
      </w:r>
      <w:r>
        <w:rPr>
          <w:b/>
          <w:sz w:val="16"/>
          <w:szCs w:val="16"/>
        </w:rPr>
        <w:t>10</w:t>
      </w:r>
      <w:r w:rsidRPr="008451D3">
        <w:rPr>
          <w:b/>
          <w:sz w:val="16"/>
          <w:szCs w:val="16"/>
        </w:rPr>
        <w:t xml:space="preserve">: </w:t>
      </w:r>
      <w:r w:rsidRPr="008451D3">
        <w:rPr>
          <w:sz w:val="16"/>
          <w:szCs w:val="16"/>
        </w:rPr>
        <w:t xml:space="preserve">In jurisdiction notices by type and quarter 1 </w:t>
      </w:r>
      <w:r>
        <w:rPr>
          <w:sz w:val="16"/>
          <w:szCs w:val="16"/>
        </w:rPr>
        <w:t>October 2020 to 31 December 2021</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5A38A2" w:rsidRPr="0093030B" w14:paraId="4FA0BAC7" w14:textId="0FC547D1" w:rsidTr="005A38A2">
        <w:trPr>
          <w:trHeight w:val="480"/>
        </w:trPr>
        <w:tc>
          <w:tcPr>
            <w:tcW w:w="3460" w:type="dxa"/>
            <w:tcBorders>
              <w:top w:val="single" w:sz="4" w:space="0" w:color="auto"/>
              <w:left w:val="single" w:sz="4" w:space="0" w:color="auto"/>
              <w:bottom w:val="single" w:sz="4" w:space="0" w:color="auto"/>
              <w:right w:val="single" w:sz="4" w:space="0" w:color="auto"/>
            </w:tcBorders>
            <w:hideMark/>
          </w:tcPr>
          <w:p w14:paraId="19160996" w14:textId="77777777" w:rsidR="005A38A2" w:rsidRPr="0093030B" w:rsidRDefault="005A38A2" w:rsidP="000B6D24">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5D4049C6" w14:textId="77777777" w:rsidR="005A38A2" w:rsidRDefault="005A38A2" w:rsidP="000B6D24">
            <w:pPr>
              <w:pStyle w:val="TableText"/>
              <w:jc w:val="right"/>
              <w:rPr>
                <w:b/>
                <w:lang w:eastAsia="en-AU"/>
              </w:rPr>
            </w:pPr>
            <w:r>
              <w:rPr>
                <w:b/>
                <w:lang w:eastAsia="en-AU"/>
              </w:rPr>
              <w:t>Qtr 50</w:t>
            </w:r>
          </w:p>
        </w:tc>
        <w:tc>
          <w:tcPr>
            <w:tcW w:w="1012" w:type="dxa"/>
            <w:tcBorders>
              <w:top w:val="single" w:sz="4" w:space="0" w:color="auto"/>
              <w:left w:val="nil"/>
              <w:bottom w:val="single" w:sz="4" w:space="0" w:color="auto"/>
              <w:right w:val="single" w:sz="4" w:space="0" w:color="auto"/>
            </w:tcBorders>
          </w:tcPr>
          <w:p w14:paraId="065B1710" w14:textId="77777777" w:rsidR="005A38A2" w:rsidRDefault="005A38A2" w:rsidP="000B6D24">
            <w:pPr>
              <w:pStyle w:val="TableText"/>
              <w:jc w:val="right"/>
              <w:rPr>
                <w:b/>
                <w:lang w:eastAsia="en-AU"/>
              </w:rPr>
            </w:pPr>
            <w:r>
              <w:rPr>
                <w:b/>
                <w:lang w:eastAsia="en-AU"/>
              </w:rPr>
              <w:t>Qtr 51</w:t>
            </w:r>
          </w:p>
        </w:tc>
        <w:tc>
          <w:tcPr>
            <w:tcW w:w="1012" w:type="dxa"/>
            <w:tcBorders>
              <w:top w:val="single" w:sz="4" w:space="0" w:color="auto"/>
              <w:left w:val="nil"/>
              <w:bottom w:val="single" w:sz="4" w:space="0" w:color="auto"/>
              <w:right w:val="single" w:sz="4" w:space="0" w:color="auto"/>
            </w:tcBorders>
          </w:tcPr>
          <w:p w14:paraId="6F906407" w14:textId="77777777" w:rsidR="005A38A2" w:rsidRDefault="005A38A2" w:rsidP="000B6D24">
            <w:pPr>
              <w:pStyle w:val="TableText"/>
              <w:jc w:val="right"/>
              <w:rPr>
                <w:b/>
                <w:lang w:eastAsia="en-AU"/>
              </w:rPr>
            </w:pPr>
            <w:r>
              <w:rPr>
                <w:b/>
                <w:lang w:eastAsia="en-AU"/>
              </w:rPr>
              <w:t>Qtr 52</w:t>
            </w:r>
          </w:p>
        </w:tc>
        <w:tc>
          <w:tcPr>
            <w:tcW w:w="1012" w:type="dxa"/>
            <w:tcBorders>
              <w:top w:val="single" w:sz="4" w:space="0" w:color="auto"/>
              <w:left w:val="nil"/>
              <w:bottom w:val="single" w:sz="4" w:space="0" w:color="auto"/>
              <w:right w:val="single" w:sz="4" w:space="0" w:color="auto"/>
            </w:tcBorders>
          </w:tcPr>
          <w:p w14:paraId="115A489F" w14:textId="77777777" w:rsidR="005A38A2" w:rsidRDefault="005A38A2" w:rsidP="000B6D24">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1E60CCE2" w14:textId="01C5DBD3" w:rsidR="005A38A2" w:rsidRDefault="005A38A2" w:rsidP="000B6D24">
            <w:pPr>
              <w:pStyle w:val="TableText"/>
              <w:jc w:val="right"/>
              <w:rPr>
                <w:b/>
                <w:lang w:eastAsia="en-AU"/>
              </w:rPr>
            </w:pPr>
            <w:r>
              <w:rPr>
                <w:b/>
                <w:lang w:eastAsia="en-AU"/>
              </w:rPr>
              <w:t>Qtr 54</w:t>
            </w:r>
          </w:p>
        </w:tc>
      </w:tr>
      <w:tr w:rsidR="005A38A2" w:rsidRPr="0093030B" w14:paraId="4E4BAA13" w14:textId="77777777"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70B2437F" w14:textId="3C2816E2" w:rsidR="005A38A2" w:rsidRDefault="005A38A2" w:rsidP="000B6D24">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01D4447B" w14:textId="6902A0F5" w:rsidR="005A38A2"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4753DCC1" w14:textId="24E5D470" w:rsidR="005A38A2"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7748A92F" w14:textId="201382B7" w:rsidR="005A38A2"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98F7573" w14:textId="278A5889" w:rsidR="005A38A2"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4F997C8A" w14:textId="01734023" w:rsidR="005A38A2" w:rsidRDefault="005A38A2" w:rsidP="000B6D24">
            <w:pPr>
              <w:jc w:val="right"/>
              <w:rPr>
                <w:rFonts w:cs="Arial"/>
              </w:rPr>
            </w:pPr>
            <w:r>
              <w:rPr>
                <w:rFonts w:cs="Arial"/>
              </w:rPr>
              <w:t>1</w:t>
            </w:r>
          </w:p>
        </w:tc>
      </w:tr>
      <w:tr w:rsidR="005A38A2" w:rsidRPr="0093030B" w14:paraId="03206692" w14:textId="02A0B72C"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642A34EA" w14:textId="77777777" w:rsidR="005A38A2" w:rsidRPr="0093030B" w:rsidRDefault="005A38A2" w:rsidP="000B6D24">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34678F05" w14:textId="77777777" w:rsidR="005A38A2"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03E67954" w14:textId="77777777" w:rsidR="005A38A2" w:rsidRDefault="005A38A2" w:rsidP="000B6D24">
            <w:pPr>
              <w:jc w:val="right"/>
              <w:rPr>
                <w:rFonts w:cs="Arial"/>
              </w:rPr>
            </w:pPr>
            <w:r>
              <w:rPr>
                <w:rFonts w:cs="Arial"/>
              </w:rPr>
              <w:t>4</w:t>
            </w:r>
          </w:p>
        </w:tc>
        <w:tc>
          <w:tcPr>
            <w:tcW w:w="1012" w:type="dxa"/>
            <w:tcBorders>
              <w:top w:val="nil"/>
              <w:left w:val="nil"/>
              <w:bottom w:val="single" w:sz="4" w:space="0" w:color="auto"/>
              <w:right w:val="single" w:sz="4" w:space="0" w:color="auto"/>
            </w:tcBorders>
          </w:tcPr>
          <w:p w14:paraId="3BC93C12" w14:textId="77777777" w:rsidR="005A38A2" w:rsidRDefault="005A38A2" w:rsidP="000B6D24">
            <w:pPr>
              <w:jc w:val="right"/>
              <w:rPr>
                <w:rFonts w:cs="Arial"/>
              </w:rPr>
            </w:pPr>
            <w:r>
              <w:rPr>
                <w:rFonts w:cs="Arial"/>
              </w:rPr>
              <w:t>11</w:t>
            </w:r>
          </w:p>
        </w:tc>
        <w:tc>
          <w:tcPr>
            <w:tcW w:w="1012" w:type="dxa"/>
            <w:tcBorders>
              <w:top w:val="nil"/>
              <w:left w:val="nil"/>
              <w:bottom w:val="single" w:sz="4" w:space="0" w:color="auto"/>
              <w:right w:val="single" w:sz="4" w:space="0" w:color="auto"/>
            </w:tcBorders>
          </w:tcPr>
          <w:p w14:paraId="32124CFD" w14:textId="77777777" w:rsidR="005A38A2" w:rsidRDefault="005A38A2" w:rsidP="000B6D24">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6A9FC7E2" w14:textId="205CB8CE" w:rsidR="005A38A2" w:rsidRDefault="005A38A2" w:rsidP="000B6D24">
            <w:pPr>
              <w:jc w:val="right"/>
              <w:rPr>
                <w:rFonts w:cs="Arial"/>
              </w:rPr>
            </w:pPr>
            <w:r>
              <w:rPr>
                <w:rFonts w:cs="Arial"/>
              </w:rPr>
              <w:t>3</w:t>
            </w:r>
          </w:p>
        </w:tc>
      </w:tr>
      <w:tr w:rsidR="005A38A2" w:rsidRPr="0093030B" w14:paraId="13110058" w14:textId="0EC40C16"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0D0BAEA8" w14:textId="77777777" w:rsidR="005A38A2" w:rsidRPr="0093030B" w:rsidRDefault="005A38A2" w:rsidP="000B6D24">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tcPr>
          <w:p w14:paraId="47FDB3CC" w14:textId="77777777" w:rsidR="005A38A2" w:rsidRDefault="005A38A2" w:rsidP="000B6D24">
            <w:pPr>
              <w:jc w:val="right"/>
              <w:rPr>
                <w:rFonts w:cs="Arial"/>
              </w:rPr>
            </w:pPr>
            <w:r>
              <w:rPr>
                <w:rFonts w:cs="Arial"/>
              </w:rPr>
              <w:t>308</w:t>
            </w:r>
          </w:p>
        </w:tc>
        <w:tc>
          <w:tcPr>
            <w:tcW w:w="1012" w:type="dxa"/>
            <w:tcBorders>
              <w:top w:val="nil"/>
              <w:left w:val="nil"/>
              <w:bottom w:val="single" w:sz="4" w:space="0" w:color="auto"/>
              <w:right w:val="single" w:sz="4" w:space="0" w:color="auto"/>
            </w:tcBorders>
          </w:tcPr>
          <w:p w14:paraId="6AE76559" w14:textId="77777777" w:rsidR="005A38A2" w:rsidRDefault="005A38A2" w:rsidP="000B6D24">
            <w:pPr>
              <w:jc w:val="right"/>
              <w:rPr>
                <w:rFonts w:cs="Arial"/>
              </w:rPr>
            </w:pPr>
            <w:r>
              <w:rPr>
                <w:rFonts w:cs="Arial"/>
              </w:rPr>
              <w:t>344</w:t>
            </w:r>
          </w:p>
        </w:tc>
        <w:tc>
          <w:tcPr>
            <w:tcW w:w="1012" w:type="dxa"/>
            <w:tcBorders>
              <w:top w:val="nil"/>
              <w:left w:val="nil"/>
              <w:bottom w:val="single" w:sz="4" w:space="0" w:color="auto"/>
              <w:right w:val="single" w:sz="4" w:space="0" w:color="auto"/>
            </w:tcBorders>
            <w:vAlign w:val="bottom"/>
          </w:tcPr>
          <w:p w14:paraId="4A27ED62" w14:textId="77777777" w:rsidR="005A38A2" w:rsidRDefault="005A38A2" w:rsidP="000B6D24">
            <w:pPr>
              <w:jc w:val="right"/>
              <w:rPr>
                <w:rFonts w:cs="Arial"/>
              </w:rPr>
            </w:pPr>
            <w:r w:rsidRPr="001F4FDB">
              <w:rPr>
                <w:rFonts w:cs="Arial"/>
              </w:rPr>
              <w:t>378</w:t>
            </w:r>
          </w:p>
        </w:tc>
        <w:tc>
          <w:tcPr>
            <w:tcW w:w="1012" w:type="dxa"/>
            <w:tcBorders>
              <w:top w:val="nil"/>
              <w:left w:val="nil"/>
              <w:bottom w:val="single" w:sz="4" w:space="0" w:color="auto"/>
              <w:right w:val="single" w:sz="4" w:space="0" w:color="auto"/>
            </w:tcBorders>
          </w:tcPr>
          <w:p w14:paraId="78CAB1B9" w14:textId="77777777" w:rsidR="005A38A2" w:rsidRPr="001F4FDB" w:rsidRDefault="005A38A2" w:rsidP="000B6D24">
            <w:pPr>
              <w:jc w:val="right"/>
              <w:rPr>
                <w:rFonts w:cs="Arial"/>
              </w:rPr>
            </w:pPr>
            <w:r>
              <w:rPr>
                <w:rFonts w:cs="Arial"/>
              </w:rPr>
              <w:t>276</w:t>
            </w:r>
          </w:p>
        </w:tc>
        <w:tc>
          <w:tcPr>
            <w:tcW w:w="1012" w:type="dxa"/>
            <w:tcBorders>
              <w:top w:val="nil"/>
              <w:left w:val="nil"/>
              <w:bottom w:val="single" w:sz="4" w:space="0" w:color="auto"/>
              <w:right w:val="single" w:sz="4" w:space="0" w:color="auto"/>
            </w:tcBorders>
          </w:tcPr>
          <w:p w14:paraId="12107073" w14:textId="77CE42F7" w:rsidR="005A38A2" w:rsidRDefault="005A38A2" w:rsidP="000B6D24">
            <w:pPr>
              <w:jc w:val="right"/>
              <w:rPr>
                <w:rFonts w:cs="Arial"/>
              </w:rPr>
            </w:pPr>
            <w:r>
              <w:rPr>
                <w:rFonts w:cs="Arial"/>
              </w:rPr>
              <w:t>326</w:t>
            </w:r>
          </w:p>
        </w:tc>
      </w:tr>
      <w:tr w:rsidR="005A38A2" w:rsidRPr="0093030B" w14:paraId="6703E48E" w14:textId="1BB6B80F"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0E46E672" w14:textId="77777777" w:rsidR="005A38A2" w:rsidRPr="0093030B" w:rsidRDefault="005A38A2" w:rsidP="000B6D24">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14:paraId="0876D703" w14:textId="77777777" w:rsidR="005A38A2" w:rsidRDefault="005A38A2" w:rsidP="000B6D24">
            <w:pPr>
              <w:jc w:val="right"/>
              <w:rPr>
                <w:rFonts w:cs="Arial"/>
              </w:rPr>
            </w:pPr>
            <w:r>
              <w:rPr>
                <w:rFonts w:cs="Arial"/>
              </w:rPr>
              <w:t>28</w:t>
            </w:r>
          </w:p>
        </w:tc>
        <w:tc>
          <w:tcPr>
            <w:tcW w:w="1012" w:type="dxa"/>
            <w:tcBorders>
              <w:top w:val="nil"/>
              <w:left w:val="nil"/>
              <w:bottom w:val="single" w:sz="4" w:space="0" w:color="auto"/>
              <w:right w:val="single" w:sz="4" w:space="0" w:color="auto"/>
            </w:tcBorders>
          </w:tcPr>
          <w:p w14:paraId="522344F0" w14:textId="77777777" w:rsidR="005A38A2" w:rsidRDefault="005A38A2" w:rsidP="000B6D24">
            <w:pPr>
              <w:jc w:val="right"/>
              <w:rPr>
                <w:rFonts w:cs="Arial"/>
              </w:rPr>
            </w:pPr>
            <w:r>
              <w:rPr>
                <w:rFonts w:cs="Arial"/>
              </w:rPr>
              <w:t>31</w:t>
            </w:r>
          </w:p>
        </w:tc>
        <w:tc>
          <w:tcPr>
            <w:tcW w:w="1012" w:type="dxa"/>
            <w:tcBorders>
              <w:top w:val="nil"/>
              <w:left w:val="nil"/>
              <w:bottom w:val="single" w:sz="4" w:space="0" w:color="auto"/>
              <w:right w:val="single" w:sz="4" w:space="0" w:color="auto"/>
            </w:tcBorders>
            <w:vAlign w:val="bottom"/>
          </w:tcPr>
          <w:p w14:paraId="2E188388" w14:textId="77777777" w:rsidR="005A38A2" w:rsidRDefault="005A38A2" w:rsidP="000B6D24">
            <w:pPr>
              <w:jc w:val="right"/>
              <w:rPr>
                <w:rFonts w:cs="Arial"/>
              </w:rPr>
            </w:pPr>
            <w:r w:rsidRPr="001F4FDB">
              <w:rPr>
                <w:rFonts w:cs="Arial"/>
              </w:rPr>
              <w:t>45</w:t>
            </w:r>
          </w:p>
        </w:tc>
        <w:tc>
          <w:tcPr>
            <w:tcW w:w="1012" w:type="dxa"/>
            <w:tcBorders>
              <w:top w:val="nil"/>
              <w:left w:val="nil"/>
              <w:bottom w:val="single" w:sz="4" w:space="0" w:color="auto"/>
              <w:right w:val="single" w:sz="4" w:space="0" w:color="auto"/>
            </w:tcBorders>
          </w:tcPr>
          <w:p w14:paraId="7D7AB1CC" w14:textId="77777777" w:rsidR="005A38A2" w:rsidRPr="001F4FDB" w:rsidRDefault="005A38A2" w:rsidP="000B6D24">
            <w:pPr>
              <w:jc w:val="right"/>
              <w:rPr>
                <w:rFonts w:cs="Arial"/>
              </w:rPr>
            </w:pPr>
            <w:r>
              <w:rPr>
                <w:rFonts w:cs="Arial"/>
              </w:rPr>
              <w:t>41</w:t>
            </w:r>
          </w:p>
        </w:tc>
        <w:tc>
          <w:tcPr>
            <w:tcW w:w="1012" w:type="dxa"/>
            <w:tcBorders>
              <w:top w:val="nil"/>
              <w:left w:val="nil"/>
              <w:bottom w:val="single" w:sz="4" w:space="0" w:color="auto"/>
              <w:right w:val="single" w:sz="4" w:space="0" w:color="auto"/>
            </w:tcBorders>
          </w:tcPr>
          <w:p w14:paraId="4BBFC77A" w14:textId="7CB36000" w:rsidR="005A38A2" w:rsidRDefault="005A38A2" w:rsidP="000B6D24">
            <w:pPr>
              <w:jc w:val="right"/>
              <w:rPr>
                <w:rFonts w:cs="Arial"/>
              </w:rPr>
            </w:pPr>
            <w:r>
              <w:rPr>
                <w:rFonts w:cs="Arial"/>
              </w:rPr>
              <w:t>45</w:t>
            </w:r>
          </w:p>
        </w:tc>
      </w:tr>
      <w:tr w:rsidR="005A38A2" w:rsidRPr="0093030B" w14:paraId="788937BD" w14:textId="17547DB9"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1B6408C2" w14:textId="77777777" w:rsidR="005A38A2" w:rsidRPr="0093030B" w:rsidRDefault="005A38A2" w:rsidP="000B6D24">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14:paraId="03CB7040" w14:textId="77777777" w:rsidR="005A38A2" w:rsidRDefault="005A38A2" w:rsidP="000B6D24">
            <w:pPr>
              <w:jc w:val="right"/>
              <w:rPr>
                <w:rFonts w:cs="Arial"/>
              </w:rPr>
            </w:pPr>
            <w:r>
              <w:rPr>
                <w:rFonts w:cs="Arial"/>
              </w:rPr>
              <w:t>36</w:t>
            </w:r>
          </w:p>
        </w:tc>
        <w:tc>
          <w:tcPr>
            <w:tcW w:w="1012" w:type="dxa"/>
            <w:tcBorders>
              <w:top w:val="nil"/>
              <w:left w:val="nil"/>
              <w:bottom w:val="single" w:sz="4" w:space="0" w:color="auto"/>
              <w:right w:val="single" w:sz="4" w:space="0" w:color="auto"/>
            </w:tcBorders>
          </w:tcPr>
          <w:p w14:paraId="2E9E030B" w14:textId="77777777" w:rsidR="005A38A2" w:rsidRDefault="005A38A2" w:rsidP="000B6D24">
            <w:pPr>
              <w:jc w:val="right"/>
              <w:rPr>
                <w:rFonts w:cs="Arial"/>
              </w:rPr>
            </w:pPr>
            <w:r>
              <w:rPr>
                <w:rFonts w:cs="Arial"/>
              </w:rPr>
              <w:t>72</w:t>
            </w:r>
          </w:p>
        </w:tc>
        <w:tc>
          <w:tcPr>
            <w:tcW w:w="1012" w:type="dxa"/>
            <w:tcBorders>
              <w:top w:val="nil"/>
              <w:left w:val="nil"/>
              <w:bottom w:val="single" w:sz="4" w:space="0" w:color="auto"/>
              <w:right w:val="single" w:sz="4" w:space="0" w:color="auto"/>
            </w:tcBorders>
            <w:vAlign w:val="bottom"/>
          </w:tcPr>
          <w:p w14:paraId="7EE794E2" w14:textId="77777777" w:rsidR="005A38A2" w:rsidRDefault="005A38A2" w:rsidP="000B6D24">
            <w:pPr>
              <w:jc w:val="right"/>
              <w:rPr>
                <w:rFonts w:cs="Arial"/>
              </w:rPr>
            </w:pPr>
            <w:r w:rsidRPr="001F4FDB">
              <w:rPr>
                <w:rFonts w:cs="Arial"/>
              </w:rPr>
              <w:t>50</w:t>
            </w:r>
          </w:p>
        </w:tc>
        <w:tc>
          <w:tcPr>
            <w:tcW w:w="1012" w:type="dxa"/>
            <w:tcBorders>
              <w:top w:val="nil"/>
              <w:left w:val="nil"/>
              <w:bottom w:val="single" w:sz="4" w:space="0" w:color="auto"/>
              <w:right w:val="single" w:sz="4" w:space="0" w:color="auto"/>
            </w:tcBorders>
          </w:tcPr>
          <w:p w14:paraId="1547A4C8" w14:textId="77777777" w:rsidR="005A38A2" w:rsidRPr="001F4FDB" w:rsidRDefault="005A38A2" w:rsidP="000B6D24">
            <w:pPr>
              <w:jc w:val="right"/>
              <w:rPr>
                <w:rFonts w:cs="Arial"/>
              </w:rPr>
            </w:pPr>
            <w:r>
              <w:rPr>
                <w:rFonts w:cs="Arial"/>
              </w:rPr>
              <w:t>56</w:t>
            </w:r>
          </w:p>
        </w:tc>
        <w:tc>
          <w:tcPr>
            <w:tcW w:w="1012" w:type="dxa"/>
            <w:tcBorders>
              <w:top w:val="nil"/>
              <w:left w:val="nil"/>
              <w:bottom w:val="single" w:sz="4" w:space="0" w:color="auto"/>
              <w:right w:val="single" w:sz="4" w:space="0" w:color="auto"/>
            </w:tcBorders>
          </w:tcPr>
          <w:p w14:paraId="1F67D2FD" w14:textId="0B471B6C" w:rsidR="005A38A2" w:rsidRDefault="005A38A2" w:rsidP="000B6D24">
            <w:pPr>
              <w:jc w:val="right"/>
              <w:rPr>
                <w:rFonts w:cs="Arial"/>
              </w:rPr>
            </w:pPr>
            <w:r>
              <w:rPr>
                <w:rFonts w:cs="Arial"/>
              </w:rPr>
              <w:t>46</w:t>
            </w:r>
          </w:p>
        </w:tc>
      </w:tr>
      <w:tr w:rsidR="005A38A2" w:rsidRPr="0093030B" w14:paraId="43371662" w14:textId="6D15F0E6"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432C3882" w14:textId="77777777" w:rsidR="005A38A2" w:rsidRPr="0093030B" w:rsidRDefault="005A38A2" w:rsidP="000B6D24">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tcPr>
          <w:p w14:paraId="6D9EB54B" w14:textId="77777777" w:rsidR="005A38A2" w:rsidRDefault="005A38A2" w:rsidP="000B6D24">
            <w:pPr>
              <w:jc w:val="right"/>
              <w:rPr>
                <w:rFonts w:cs="Arial"/>
              </w:rPr>
            </w:pPr>
            <w:r>
              <w:rPr>
                <w:rFonts w:cs="Arial"/>
              </w:rPr>
              <w:t>684</w:t>
            </w:r>
          </w:p>
        </w:tc>
        <w:tc>
          <w:tcPr>
            <w:tcW w:w="1012" w:type="dxa"/>
            <w:tcBorders>
              <w:top w:val="nil"/>
              <w:left w:val="nil"/>
              <w:bottom w:val="single" w:sz="4" w:space="0" w:color="auto"/>
              <w:right w:val="single" w:sz="4" w:space="0" w:color="auto"/>
            </w:tcBorders>
          </w:tcPr>
          <w:p w14:paraId="7C9DF2E8" w14:textId="77777777" w:rsidR="005A38A2" w:rsidRDefault="005A38A2" w:rsidP="000B6D24">
            <w:pPr>
              <w:jc w:val="right"/>
              <w:rPr>
                <w:rFonts w:cs="Arial"/>
              </w:rPr>
            </w:pPr>
            <w:r>
              <w:rPr>
                <w:rFonts w:cs="Arial"/>
              </w:rPr>
              <w:t>553</w:t>
            </w:r>
          </w:p>
        </w:tc>
        <w:tc>
          <w:tcPr>
            <w:tcW w:w="1012" w:type="dxa"/>
            <w:tcBorders>
              <w:top w:val="nil"/>
              <w:left w:val="nil"/>
              <w:bottom w:val="single" w:sz="4" w:space="0" w:color="auto"/>
              <w:right w:val="single" w:sz="4" w:space="0" w:color="auto"/>
            </w:tcBorders>
            <w:vAlign w:val="bottom"/>
          </w:tcPr>
          <w:p w14:paraId="527CA771" w14:textId="77777777" w:rsidR="005A38A2" w:rsidRDefault="005A38A2" w:rsidP="000B6D24">
            <w:pPr>
              <w:jc w:val="right"/>
              <w:rPr>
                <w:rFonts w:cs="Arial"/>
              </w:rPr>
            </w:pPr>
            <w:r w:rsidRPr="001F4FDB">
              <w:rPr>
                <w:rFonts w:cs="Arial"/>
              </w:rPr>
              <w:t>581</w:t>
            </w:r>
          </w:p>
        </w:tc>
        <w:tc>
          <w:tcPr>
            <w:tcW w:w="1012" w:type="dxa"/>
            <w:tcBorders>
              <w:top w:val="nil"/>
              <w:left w:val="nil"/>
              <w:bottom w:val="single" w:sz="4" w:space="0" w:color="auto"/>
              <w:right w:val="single" w:sz="4" w:space="0" w:color="auto"/>
            </w:tcBorders>
          </w:tcPr>
          <w:p w14:paraId="133068F4" w14:textId="77777777" w:rsidR="005A38A2" w:rsidRPr="001F4FDB" w:rsidRDefault="005A38A2" w:rsidP="000B6D24">
            <w:pPr>
              <w:jc w:val="right"/>
              <w:rPr>
                <w:rFonts w:cs="Arial"/>
              </w:rPr>
            </w:pPr>
            <w:r>
              <w:rPr>
                <w:rFonts w:cs="Arial"/>
              </w:rPr>
              <w:t>637</w:t>
            </w:r>
          </w:p>
        </w:tc>
        <w:tc>
          <w:tcPr>
            <w:tcW w:w="1012" w:type="dxa"/>
            <w:tcBorders>
              <w:top w:val="nil"/>
              <w:left w:val="nil"/>
              <w:bottom w:val="single" w:sz="4" w:space="0" w:color="auto"/>
              <w:right w:val="single" w:sz="4" w:space="0" w:color="auto"/>
            </w:tcBorders>
          </w:tcPr>
          <w:p w14:paraId="7DC7A235" w14:textId="07CE627E" w:rsidR="005A38A2" w:rsidRDefault="005A38A2" w:rsidP="000B6D24">
            <w:pPr>
              <w:jc w:val="right"/>
              <w:rPr>
                <w:rFonts w:cs="Arial"/>
              </w:rPr>
            </w:pPr>
            <w:r>
              <w:rPr>
                <w:rFonts w:cs="Arial"/>
              </w:rPr>
              <w:t>604</w:t>
            </w:r>
          </w:p>
        </w:tc>
      </w:tr>
      <w:tr w:rsidR="005A38A2" w:rsidRPr="0093030B" w14:paraId="6294F855" w14:textId="6EA6D8CA"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33627ADB" w14:textId="77777777" w:rsidR="005A38A2" w:rsidRPr="0093030B" w:rsidRDefault="005A38A2" w:rsidP="000B6D24">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14:paraId="5048D3F7" w14:textId="77777777" w:rsidR="005A38A2" w:rsidRDefault="005A38A2" w:rsidP="000B6D24">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14F886BF" w14:textId="77777777" w:rsidR="005A38A2" w:rsidRDefault="005A38A2" w:rsidP="000B6D24">
            <w:pPr>
              <w:jc w:val="right"/>
              <w:rPr>
                <w:rFonts w:cs="Arial"/>
              </w:rPr>
            </w:pPr>
            <w:r>
              <w:rPr>
                <w:rFonts w:cs="Arial"/>
              </w:rPr>
              <w:t>4</w:t>
            </w:r>
          </w:p>
        </w:tc>
        <w:tc>
          <w:tcPr>
            <w:tcW w:w="1012" w:type="dxa"/>
            <w:tcBorders>
              <w:top w:val="nil"/>
              <w:left w:val="nil"/>
              <w:bottom w:val="single" w:sz="4" w:space="0" w:color="auto"/>
              <w:right w:val="single" w:sz="4" w:space="0" w:color="auto"/>
            </w:tcBorders>
            <w:vAlign w:val="bottom"/>
          </w:tcPr>
          <w:p w14:paraId="1D5602F7" w14:textId="77777777" w:rsidR="005A38A2" w:rsidRDefault="005A38A2" w:rsidP="000B6D24">
            <w:pPr>
              <w:jc w:val="right"/>
              <w:rPr>
                <w:rFonts w:cs="Arial"/>
              </w:rPr>
            </w:pPr>
            <w:r w:rsidRPr="001F4FDB">
              <w:rPr>
                <w:rFonts w:cs="Arial"/>
              </w:rPr>
              <w:t>4</w:t>
            </w:r>
          </w:p>
        </w:tc>
        <w:tc>
          <w:tcPr>
            <w:tcW w:w="1012" w:type="dxa"/>
            <w:tcBorders>
              <w:top w:val="nil"/>
              <w:left w:val="nil"/>
              <w:bottom w:val="single" w:sz="4" w:space="0" w:color="auto"/>
              <w:right w:val="single" w:sz="4" w:space="0" w:color="auto"/>
            </w:tcBorders>
          </w:tcPr>
          <w:p w14:paraId="07BC6C57" w14:textId="77777777" w:rsidR="005A38A2" w:rsidRPr="001F4FDB" w:rsidRDefault="005A38A2" w:rsidP="000B6D24">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11D7C23C" w14:textId="452C03BD" w:rsidR="005A38A2" w:rsidRDefault="005A38A2" w:rsidP="000B6D24">
            <w:pPr>
              <w:jc w:val="right"/>
              <w:rPr>
                <w:rFonts w:cs="Arial"/>
              </w:rPr>
            </w:pPr>
            <w:r>
              <w:rPr>
                <w:rFonts w:cs="Arial"/>
              </w:rPr>
              <w:t>10</w:t>
            </w:r>
          </w:p>
        </w:tc>
      </w:tr>
      <w:tr w:rsidR="005A38A2" w:rsidRPr="0093030B" w14:paraId="61E955E5" w14:textId="1D432D39"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0807AD99" w14:textId="77777777" w:rsidR="005A38A2" w:rsidRPr="0093030B" w:rsidRDefault="005A38A2" w:rsidP="000B6D24">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tcPr>
          <w:p w14:paraId="4D025EFB" w14:textId="77777777" w:rsidR="005A38A2" w:rsidRDefault="005A38A2" w:rsidP="000B6D24">
            <w:pPr>
              <w:jc w:val="right"/>
              <w:rPr>
                <w:rFonts w:cs="Arial"/>
              </w:rPr>
            </w:pPr>
            <w:r>
              <w:rPr>
                <w:rFonts w:cs="Arial"/>
              </w:rPr>
              <w:t>67</w:t>
            </w:r>
          </w:p>
        </w:tc>
        <w:tc>
          <w:tcPr>
            <w:tcW w:w="1012" w:type="dxa"/>
            <w:tcBorders>
              <w:top w:val="nil"/>
              <w:left w:val="nil"/>
              <w:bottom w:val="single" w:sz="4" w:space="0" w:color="auto"/>
              <w:right w:val="single" w:sz="4" w:space="0" w:color="auto"/>
            </w:tcBorders>
          </w:tcPr>
          <w:p w14:paraId="6F02B226" w14:textId="77777777" w:rsidR="005A38A2" w:rsidRDefault="005A38A2" w:rsidP="000B6D24">
            <w:pPr>
              <w:jc w:val="right"/>
              <w:rPr>
                <w:rFonts w:cs="Arial"/>
              </w:rPr>
            </w:pPr>
            <w:r>
              <w:rPr>
                <w:rFonts w:cs="Arial"/>
              </w:rPr>
              <w:t>49</w:t>
            </w:r>
          </w:p>
        </w:tc>
        <w:tc>
          <w:tcPr>
            <w:tcW w:w="1012" w:type="dxa"/>
            <w:tcBorders>
              <w:top w:val="nil"/>
              <w:left w:val="nil"/>
              <w:bottom w:val="single" w:sz="4" w:space="0" w:color="auto"/>
              <w:right w:val="single" w:sz="4" w:space="0" w:color="auto"/>
            </w:tcBorders>
            <w:vAlign w:val="bottom"/>
          </w:tcPr>
          <w:p w14:paraId="55795C61" w14:textId="77777777" w:rsidR="005A38A2" w:rsidRDefault="005A38A2" w:rsidP="000B6D24">
            <w:pPr>
              <w:jc w:val="right"/>
              <w:rPr>
                <w:rFonts w:cs="Arial"/>
              </w:rPr>
            </w:pPr>
            <w:r w:rsidRPr="001F4FDB">
              <w:rPr>
                <w:rFonts w:cs="Arial"/>
              </w:rPr>
              <w:t>48</w:t>
            </w:r>
          </w:p>
        </w:tc>
        <w:tc>
          <w:tcPr>
            <w:tcW w:w="1012" w:type="dxa"/>
            <w:tcBorders>
              <w:top w:val="nil"/>
              <w:left w:val="nil"/>
              <w:bottom w:val="single" w:sz="4" w:space="0" w:color="auto"/>
              <w:right w:val="single" w:sz="4" w:space="0" w:color="auto"/>
            </w:tcBorders>
          </w:tcPr>
          <w:p w14:paraId="2BD9E9C1" w14:textId="77777777" w:rsidR="005A38A2" w:rsidRPr="001F4FDB" w:rsidRDefault="005A38A2" w:rsidP="000B6D24">
            <w:pPr>
              <w:jc w:val="right"/>
              <w:rPr>
                <w:rFonts w:cs="Arial"/>
              </w:rPr>
            </w:pPr>
            <w:r>
              <w:rPr>
                <w:rFonts w:cs="Arial"/>
              </w:rPr>
              <w:t>66</w:t>
            </w:r>
          </w:p>
        </w:tc>
        <w:tc>
          <w:tcPr>
            <w:tcW w:w="1012" w:type="dxa"/>
            <w:tcBorders>
              <w:top w:val="nil"/>
              <w:left w:val="nil"/>
              <w:bottom w:val="single" w:sz="4" w:space="0" w:color="auto"/>
              <w:right w:val="single" w:sz="4" w:space="0" w:color="auto"/>
            </w:tcBorders>
          </w:tcPr>
          <w:p w14:paraId="352AAABD" w14:textId="1FCFBDC5" w:rsidR="005A38A2" w:rsidRDefault="005A38A2" w:rsidP="000B6D24">
            <w:pPr>
              <w:jc w:val="right"/>
              <w:rPr>
                <w:rFonts w:cs="Arial"/>
              </w:rPr>
            </w:pPr>
            <w:r>
              <w:rPr>
                <w:rFonts w:cs="Arial"/>
              </w:rPr>
              <w:t>73</w:t>
            </w:r>
          </w:p>
        </w:tc>
      </w:tr>
      <w:tr w:rsidR="005A38A2" w:rsidRPr="0093030B" w14:paraId="13E54FE7" w14:textId="40E4F5FE"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4F9128A7" w14:textId="77777777" w:rsidR="005A38A2" w:rsidRPr="0093030B" w:rsidRDefault="005A38A2" w:rsidP="000B6D24">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tcPr>
          <w:p w14:paraId="13A2E964" w14:textId="77777777" w:rsidR="005A38A2" w:rsidRDefault="005A38A2" w:rsidP="000B6D24">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6BE06536" w14:textId="77777777" w:rsidR="005A38A2" w:rsidRDefault="005A38A2" w:rsidP="000B6D24">
            <w:pPr>
              <w:jc w:val="right"/>
              <w:rPr>
                <w:rFonts w:cs="Arial"/>
              </w:rPr>
            </w:pPr>
            <w:r>
              <w:rPr>
                <w:rFonts w:cs="Arial"/>
              </w:rPr>
              <w:t>2</w:t>
            </w:r>
          </w:p>
        </w:tc>
        <w:tc>
          <w:tcPr>
            <w:tcW w:w="1012" w:type="dxa"/>
            <w:tcBorders>
              <w:top w:val="nil"/>
              <w:left w:val="nil"/>
              <w:bottom w:val="single" w:sz="4" w:space="0" w:color="auto"/>
              <w:right w:val="single" w:sz="4" w:space="0" w:color="auto"/>
            </w:tcBorders>
            <w:vAlign w:val="bottom"/>
          </w:tcPr>
          <w:p w14:paraId="1A97B830" w14:textId="77777777" w:rsidR="005A38A2" w:rsidRDefault="005A38A2" w:rsidP="000B6D24">
            <w:pPr>
              <w:jc w:val="right"/>
              <w:rPr>
                <w:rFonts w:cs="Arial"/>
              </w:rPr>
            </w:pPr>
            <w:r w:rsidRPr="001F4FDB">
              <w:rPr>
                <w:rFonts w:cs="Arial"/>
              </w:rPr>
              <w:t>27</w:t>
            </w:r>
          </w:p>
        </w:tc>
        <w:tc>
          <w:tcPr>
            <w:tcW w:w="1012" w:type="dxa"/>
            <w:tcBorders>
              <w:top w:val="nil"/>
              <w:left w:val="nil"/>
              <w:bottom w:val="single" w:sz="4" w:space="0" w:color="auto"/>
              <w:right w:val="single" w:sz="4" w:space="0" w:color="auto"/>
            </w:tcBorders>
          </w:tcPr>
          <w:p w14:paraId="4981CEBF" w14:textId="77777777" w:rsidR="005A38A2" w:rsidRPr="001F4FDB" w:rsidRDefault="005A38A2" w:rsidP="000B6D24">
            <w:pPr>
              <w:jc w:val="right"/>
              <w:rPr>
                <w:rFonts w:cs="Arial"/>
              </w:rPr>
            </w:pPr>
            <w:r>
              <w:rPr>
                <w:rFonts w:cs="Arial"/>
              </w:rPr>
              <w:t>8</w:t>
            </w:r>
          </w:p>
        </w:tc>
        <w:tc>
          <w:tcPr>
            <w:tcW w:w="1012" w:type="dxa"/>
            <w:tcBorders>
              <w:top w:val="nil"/>
              <w:left w:val="nil"/>
              <w:bottom w:val="single" w:sz="4" w:space="0" w:color="auto"/>
              <w:right w:val="single" w:sz="4" w:space="0" w:color="auto"/>
            </w:tcBorders>
          </w:tcPr>
          <w:p w14:paraId="2ABDE93E" w14:textId="7FAFF3F2" w:rsidR="005A38A2" w:rsidRDefault="005A38A2" w:rsidP="000B6D24">
            <w:pPr>
              <w:jc w:val="right"/>
              <w:rPr>
                <w:rFonts w:cs="Arial"/>
              </w:rPr>
            </w:pPr>
            <w:r>
              <w:rPr>
                <w:rFonts w:cs="Arial"/>
              </w:rPr>
              <w:t>2</w:t>
            </w:r>
          </w:p>
        </w:tc>
      </w:tr>
      <w:tr w:rsidR="005A38A2" w:rsidRPr="0093030B" w14:paraId="4D321FC5" w14:textId="52A9AC70" w:rsidTr="005A38A2">
        <w:trPr>
          <w:trHeight w:val="255"/>
        </w:trPr>
        <w:tc>
          <w:tcPr>
            <w:tcW w:w="3460" w:type="dxa"/>
            <w:tcBorders>
              <w:top w:val="nil"/>
              <w:left w:val="single" w:sz="4" w:space="0" w:color="auto"/>
              <w:bottom w:val="single" w:sz="4" w:space="0" w:color="auto"/>
              <w:right w:val="single" w:sz="4" w:space="0" w:color="auto"/>
            </w:tcBorders>
            <w:noWrap/>
            <w:hideMark/>
          </w:tcPr>
          <w:p w14:paraId="5F371494" w14:textId="77777777" w:rsidR="005A38A2" w:rsidRPr="0093030B" w:rsidRDefault="005A38A2" w:rsidP="000B6D24">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0209E990" w14:textId="77777777" w:rsidR="005A38A2" w:rsidRDefault="005A38A2" w:rsidP="000B6D24">
            <w:pPr>
              <w:jc w:val="right"/>
              <w:rPr>
                <w:rFonts w:cs="Arial"/>
                <w:b/>
                <w:bCs/>
              </w:rPr>
            </w:pPr>
            <w:r>
              <w:rPr>
                <w:rFonts w:cs="Arial"/>
                <w:b/>
                <w:bCs/>
              </w:rPr>
              <w:t>1125</w:t>
            </w:r>
          </w:p>
        </w:tc>
        <w:tc>
          <w:tcPr>
            <w:tcW w:w="1012" w:type="dxa"/>
            <w:tcBorders>
              <w:top w:val="nil"/>
              <w:left w:val="nil"/>
              <w:bottom w:val="single" w:sz="4" w:space="0" w:color="auto"/>
              <w:right w:val="single" w:sz="4" w:space="0" w:color="auto"/>
            </w:tcBorders>
          </w:tcPr>
          <w:p w14:paraId="5151E55F" w14:textId="77777777" w:rsidR="005A38A2" w:rsidRDefault="005A38A2" w:rsidP="000B6D24">
            <w:pPr>
              <w:jc w:val="right"/>
              <w:rPr>
                <w:rFonts w:cs="Arial"/>
                <w:b/>
                <w:bCs/>
              </w:rPr>
            </w:pPr>
            <w:r>
              <w:rPr>
                <w:rFonts w:cs="Arial"/>
                <w:b/>
                <w:bCs/>
              </w:rPr>
              <w:t>1059</w:t>
            </w:r>
          </w:p>
        </w:tc>
        <w:tc>
          <w:tcPr>
            <w:tcW w:w="1012" w:type="dxa"/>
            <w:tcBorders>
              <w:top w:val="nil"/>
              <w:left w:val="nil"/>
              <w:bottom w:val="single" w:sz="4" w:space="0" w:color="auto"/>
              <w:right w:val="single" w:sz="4" w:space="0" w:color="auto"/>
            </w:tcBorders>
          </w:tcPr>
          <w:p w14:paraId="4DD93FDC" w14:textId="77777777" w:rsidR="005A38A2" w:rsidRDefault="005A38A2" w:rsidP="000B6D24">
            <w:pPr>
              <w:jc w:val="right"/>
              <w:rPr>
                <w:rFonts w:cs="Arial"/>
                <w:b/>
                <w:bCs/>
              </w:rPr>
            </w:pPr>
            <w:r>
              <w:rPr>
                <w:rFonts w:cs="Arial"/>
                <w:b/>
                <w:bCs/>
              </w:rPr>
              <w:t>1144</w:t>
            </w:r>
          </w:p>
        </w:tc>
        <w:tc>
          <w:tcPr>
            <w:tcW w:w="1012" w:type="dxa"/>
            <w:tcBorders>
              <w:top w:val="nil"/>
              <w:left w:val="nil"/>
              <w:bottom w:val="single" w:sz="4" w:space="0" w:color="auto"/>
              <w:right w:val="single" w:sz="4" w:space="0" w:color="auto"/>
            </w:tcBorders>
          </w:tcPr>
          <w:p w14:paraId="2273BD4E" w14:textId="77777777" w:rsidR="005A38A2" w:rsidRDefault="005A38A2" w:rsidP="000B6D24">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52493860" w14:textId="102DC1C3" w:rsidR="005A38A2" w:rsidRDefault="005A38A2" w:rsidP="000B6D24">
            <w:pPr>
              <w:jc w:val="right"/>
              <w:rPr>
                <w:rFonts w:cs="Arial"/>
                <w:b/>
                <w:bCs/>
              </w:rPr>
            </w:pPr>
            <w:r>
              <w:rPr>
                <w:rFonts w:cs="Arial"/>
                <w:b/>
                <w:bCs/>
              </w:rPr>
              <w:t>1110</w:t>
            </w:r>
          </w:p>
        </w:tc>
      </w:tr>
    </w:tbl>
    <w:p w14:paraId="16F99885" w14:textId="77777777" w:rsidR="00FF751C" w:rsidRDefault="00FF751C" w:rsidP="00FF751C">
      <w:pPr>
        <w:spacing w:line="240" w:lineRule="auto"/>
        <w:ind w:left="-142" w:right="-425"/>
        <w:jc w:val="both"/>
        <w:rPr>
          <w:rFonts w:cs="Arial"/>
        </w:rPr>
      </w:pPr>
    </w:p>
    <w:p w14:paraId="1E2C3EB3" w14:textId="4FE0EB45" w:rsidR="005A38A2" w:rsidRDefault="005A38A2" w:rsidP="005A38A2">
      <w:pPr>
        <w:spacing w:after="120" w:line="240" w:lineRule="auto"/>
        <w:ind w:right="-425"/>
        <w:jc w:val="both"/>
        <w:rPr>
          <w:sz w:val="16"/>
          <w:szCs w:val="16"/>
        </w:rPr>
      </w:pPr>
      <w:r w:rsidRPr="008451D3">
        <w:rPr>
          <w:b/>
          <w:sz w:val="16"/>
          <w:szCs w:val="16"/>
        </w:rPr>
        <w:t xml:space="preserve">Table </w:t>
      </w:r>
      <w:r>
        <w:rPr>
          <w:b/>
          <w:sz w:val="16"/>
          <w:szCs w:val="16"/>
        </w:rPr>
        <w:t>11</w:t>
      </w:r>
      <w:r w:rsidRPr="008451D3">
        <w:rPr>
          <w:b/>
          <w:sz w:val="16"/>
          <w:szCs w:val="16"/>
        </w:rPr>
        <w:t xml:space="preserve">: </w:t>
      </w:r>
      <w:r w:rsidRPr="008451D3">
        <w:rPr>
          <w:sz w:val="16"/>
          <w:szCs w:val="16"/>
        </w:rPr>
        <w:t xml:space="preserve">In jurisdiction notices by community and quarter 1 </w:t>
      </w:r>
      <w:r>
        <w:rPr>
          <w:sz w:val="16"/>
          <w:szCs w:val="16"/>
        </w:rPr>
        <w:t>October 2020 to 31 December 2021</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5A38A2" w:rsidRPr="0093030B" w14:paraId="6A735F84" w14:textId="187EA986" w:rsidTr="005A38A2">
        <w:trPr>
          <w:trHeight w:val="480"/>
        </w:trPr>
        <w:tc>
          <w:tcPr>
            <w:tcW w:w="3460" w:type="dxa"/>
            <w:tcBorders>
              <w:top w:val="single" w:sz="4" w:space="0" w:color="auto"/>
              <w:left w:val="single" w:sz="4" w:space="0" w:color="auto"/>
              <w:bottom w:val="single" w:sz="4" w:space="0" w:color="auto"/>
              <w:right w:val="single" w:sz="4" w:space="0" w:color="auto"/>
            </w:tcBorders>
            <w:hideMark/>
          </w:tcPr>
          <w:p w14:paraId="226E13A0" w14:textId="77777777" w:rsidR="005A38A2" w:rsidRPr="0093030B" w:rsidRDefault="005A38A2" w:rsidP="000B6D24">
            <w:pPr>
              <w:pStyle w:val="TableText"/>
              <w:ind w:left="49"/>
              <w:rPr>
                <w:b/>
                <w:lang w:eastAsia="en-AU"/>
              </w:rPr>
            </w:pPr>
            <w:r>
              <w:rPr>
                <w:b/>
                <w:lang w:eastAsia="en-AU"/>
              </w:rPr>
              <w:t>Community</w:t>
            </w:r>
          </w:p>
        </w:tc>
        <w:tc>
          <w:tcPr>
            <w:tcW w:w="1012" w:type="dxa"/>
            <w:tcBorders>
              <w:top w:val="single" w:sz="4" w:space="0" w:color="auto"/>
              <w:left w:val="nil"/>
              <w:bottom w:val="single" w:sz="4" w:space="0" w:color="auto"/>
              <w:right w:val="single" w:sz="4" w:space="0" w:color="auto"/>
            </w:tcBorders>
          </w:tcPr>
          <w:p w14:paraId="62D7E6C5" w14:textId="77777777" w:rsidR="005A38A2" w:rsidRDefault="005A38A2" w:rsidP="000B6D24">
            <w:pPr>
              <w:pStyle w:val="TableText"/>
              <w:jc w:val="right"/>
              <w:rPr>
                <w:b/>
                <w:lang w:eastAsia="en-AU"/>
              </w:rPr>
            </w:pPr>
            <w:r>
              <w:rPr>
                <w:b/>
                <w:lang w:eastAsia="en-AU"/>
              </w:rPr>
              <w:t>Qtr 50</w:t>
            </w:r>
          </w:p>
        </w:tc>
        <w:tc>
          <w:tcPr>
            <w:tcW w:w="1012" w:type="dxa"/>
            <w:tcBorders>
              <w:top w:val="single" w:sz="4" w:space="0" w:color="auto"/>
              <w:left w:val="nil"/>
              <w:bottom w:val="single" w:sz="4" w:space="0" w:color="auto"/>
              <w:right w:val="single" w:sz="4" w:space="0" w:color="auto"/>
            </w:tcBorders>
          </w:tcPr>
          <w:p w14:paraId="0FBD0563" w14:textId="77777777" w:rsidR="005A38A2" w:rsidRDefault="005A38A2" w:rsidP="000B6D24">
            <w:pPr>
              <w:pStyle w:val="TableText"/>
              <w:jc w:val="right"/>
              <w:rPr>
                <w:b/>
                <w:lang w:eastAsia="en-AU"/>
              </w:rPr>
            </w:pPr>
            <w:r>
              <w:rPr>
                <w:b/>
                <w:lang w:eastAsia="en-AU"/>
              </w:rPr>
              <w:t>Qtr 51</w:t>
            </w:r>
          </w:p>
        </w:tc>
        <w:tc>
          <w:tcPr>
            <w:tcW w:w="1012" w:type="dxa"/>
            <w:tcBorders>
              <w:top w:val="single" w:sz="4" w:space="0" w:color="auto"/>
              <w:left w:val="nil"/>
              <w:bottom w:val="single" w:sz="4" w:space="0" w:color="auto"/>
              <w:right w:val="single" w:sz="4" w:space="0" w:color="auto"/>
            </w:tcBorders>
          </w:tcPr>
          <w:p w14:paraId="61845711" w14:textId="77777777" w:rsidR="005A38A2" w:rsidRDefault="005A38A2" w:rsidP="000B6D24">
            <w:pPr>
              <w:pStyle w:val="TableText"/>
              <w:jc w:val="right"/>
              <w:rPr>
                <w:b/>
                <w:lang w:eastAsia="en-AU"/>
              </w:rPr>
            </w:pPr>
            <w:r>
              <w:rPr>
                <w:b/>
                <w:lang w:eastAsia="en-AU"/>
              </w:rPr>
              <w:t>Qtr 52</w:t>
            </w:r>
          </w:p>
        </w:tc>
        <w:tc>
          <w:tcPr>
            <w:tcW w:w="1012" w:type="dxa"/>
            <w:tcBorders>
              <w:top w:val="single" w:sz="4" w:space="0" w:color="auto"/>
              <w:left w:val="nil"/>
              <w:bottom w:val="single" w:sz="4" w:space="0" w:color="auto"/>
              <w:right w:val="single" w:sz="4" w:space="0" w:color="auto"/>
            </w:tcBorders>
          </w:tcPr>
          <w:p w14:paraId="2D0D188B" w14:textId="77777777" w:rsidR="005A38A2" w:rsidRDefault="005A38A2" w:rsidP="000B6D24">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4E3A4655" w14:textId="3911881B" w:rsidR="005A38A2" w:rsidRDefault="005A38A2" w:rsidP="000B6D24">
            <w:pPr>
              <w:pStyle w:val="TableText"/>
              <w:jc w:val="right"/>
              <w:rPr>
                <w:b/>
                <w:lang w:eastAsia="en-AU"/>
              </w:rPr>
            </w:pPr>
            <w:r>
              <w:rPr>
                <w:b/>
                <w:lang w:eastAsia="en-AU"/>
              </w:rPr>
              <w:t>Qtr 54</w:t>
            </w:r>
          </w:p>
        </w:tc>
      </w:tr>
      <w:tr w:rsidR="005A38A2" w:rsidRPr="0093030B" w14:paraId="77B5F4A8" w14:textId="2CA8FDC0"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67242EAE" w14:textId="77777777" w:rsidR="005A38A2" w:rsidRPr="0093030B" w:rsidRDefault="005A38A2" w:rsidP="000B6D24">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vAlign w:val="bottom"/>
          </w:tcPr>
          <w:p w14:paraId="4722E8D4" w14:textId="77777777" w:rsidR="005A38A2" w:rsidRDefault="005A38A2" w:rsidP="000B6D24">
            <w:pPr>
              <w:jc w:val="right"/>
              <w:rPr>
                <w:rFonts w:cs="Arial"/>
              </w:rPr>
            </w:pPr>
            <w:r w:rsidRPr="005D5FC8">
              <w:rPr>
                <w:rFonts w:cs="Arial"/>
              </w:rPr>
              <w:t>468</w:t>
            </w:r>
          </w:p>
        </w:tc>
        <w:tc>
          <w:tcPr>
            <w:tcW w:w="1012" w:type="dxa"/>
            <w:tcBorders>
              <w:top w:val="nil"/>
              <w:left w:val="nil"/>
              <w:bottom w:val="single" w:sz="4" w:space="0" w:color="auto"/>
              <w:right w:val="single" w:sz="4" w:space="0" w:color="auto"/>
            </w:tcBorders>
          </w:tcPr>
          <w:p w14:paraId="214AE668" w14:textId="77777777" w:rsidR="005A38A2" w:rsidRDefault="005A38A2" w:rsidP="000B6D24">
            <w:pPr>
              <w:jc w:val="right"/>
              <w:rPr>
                <w:rFonts w:cs="Arial"/>
              </w:rPr>
            </w:pPr>
            <w:r>
              <w:rPr>
                <w:rFonts w:cs="Arial"/>
              </w:rPr>
              <w:t>502</w:t>
            </w:r>
          </w:p>
        </w:tc>
        <w:tc>
          <w:tcPr>
            <w:tcW w:w="1012" w:type="dxa"/>
            <w:tcBorders>
              <w:top w:val="nil"/>
              <w:left w:val="nil"/>
              <w:bottom w:val="single" w:sz="4" w:space="0" w:color="auto"/>
              <w:right w:val="single" w:sz="4" w:space="0" w:color="auto"/>
            </w:tcBorders>
            <w:vAlign w:val="bottom"/>
          </w:tcPr>
          <w:p w14:paraId="5175F201" w14:textId="77777777" w:rsidR="005A38A2" w:rsidRDefault="005A38A2" w:rsidP="000B6D24">
            <w:pPr>
              <w:jc w:val="right"/>
              <w:rPr>
                <w:rFonts w:cs="Arial"/>
              </w:rPr>
            </w:pPr>
            <w:r w:rsidRPr="001F4FDB">
              <w:rPr>
                <w:rFonts w:cs="Arial"/>
              </w:rPr>
              <w:t>513</w:t>
            </w:r>
          </w:p>
        </w:tc>
        <w:tc>
          <w:tcPr>
            <w:tcW w:w="1012" w:type="dxa"/>
            <w:tcBorders>
              <w:top w:val="nil"/>
              <w:left w:val="nil"/>
              <w:bottom w:val="single" w:sz="4" w:space="0" w:color="auto"/>
              <w:right w:val="single" w:sz="4" w:space="0" w:color="auto"/>
            </w:tcBorders>
          </w:tcPr>
          <w:p w14:paraId="34D2027B" w14:textId="77777777" w:rsidR="005A38A2" w:rsidRPr="001F4FDB" w:rsidRDefault="005A38A2" w:rsidP="000B6D24">
            <w:pPr>
              <w:jc w:val="right"/>
              <w:rPr>
                <w:rFonts w:cs="Arial"/>
              </w:rPr>
            </w:pPr>
            <w:r>
              <w:rPr>
                <w:rFonts w:cs="Arial"/>
              </w:rPr>
              <w:t>439</w:t>
            </w:r>
          </w:p>
        </w:tc>
        <w:tc>
          <w:tcPr>
            <w:tcW w:w="1012" w:type="dxa"/>
            <w:tcBorders>
              <w:top w:val="nil"/>
              <w:left w:val="nil"/>
              <w:bottom w:val="single" w:sz="4" w:space="0" w:color="auto"/>
              <w:right w:val="single" w:sz="4" w:space="0" w:color="auto"/>
            </w:tcBorders>
          </w:tcPr>
          <w:p w14:paraId="6A1B848A" w14:textId="5B71C6B9" w:rsidR="005A38A2" w:rsidRDefault="005A38A2" w:rsidP="000B6D24">
            <w:pPr>
              <w:jc w:val="right"/>
              <w:rPr>
                <w:rFonts w:cs="Arial"/>
              </w:rPr>
            </w:pPr>
            <w:r>
              <w:rPr>
                <w:rFonts w:cs="Arial"/>
              </w:rPr>
              <w:t>506</w:t>
            </w:r>
          </w:p>
        </w:tc>
      </w:tr>
      <w:tr w:rsidR="005A38A2" w:rsidRPr="0093030B" w14:paraId="582904F6" w14:textId="3CB8A183"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1A77D848" w14:textId="77777777" w:rsidR="005A38A2" w:rsidRPr="0093030B" w:rsidRDefault="005A38A2" w:rsidP="000B6D24">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vAlign w:val="bottom"/>
          </w:tcPr>
          <w:p w14:paraId="5902E293" w14:textId="77777777" w:rsidR="005A38A2" w:rsidRDefault="005A38A2" w:rsidP="000B6D24">
            <w:pPr>
              <w:jc w:val="right"/>
              <w:rPr>
                <w:rFonts w:cs="Arial"/>
              </w:rPr>
            </w:pPr>
            <w:r w:rsidRPr="005D5FC8">
              <w:rPr>
                <w:rFonts w:cs="Arial"/>
              </w:rPr>
              <w:t>60</w:t>
            </w:r>
          </w:p>
        </w:tc>
        <w:tc>
          <w:tcPr>
            <w:tcW w:w="1012" w:type="dxa"/>
            <w:tcBorders>
              <w:top w:val="nil"/>
              <w:left w:val="nil"/>
              <w:bottom w:val="single" w:sz="4" w:space="0" w:color="auto"/>
              <w:right w:val="single" w:sz="4" w:space="0" w:color="auto"/>
            </w:tcBorders>
          </w:tcPr>
          <w:p w14:paraId="5EBB0EB9" w14:textId="77777777" w:rsidR="005A38A2" w:rsidRDefault="005A38A2" w:rsidP="000B6D24">
            <w:pPr>
              <w:jc w:val="right"/>
              <w:rPr>
                <w:rFonts w:cs="Arial"/>
              </w:rPr>
            </w:pPr>
            <w:r>
              <w:rPr>
                <w:rFonts w:cs="Arial"/>
              </w:rPr>
              <w:t>48</w:t>
            </w:r>
          </w:p>
        </w:tc>
        <w:tc>
          <w:tcPr>
            <w:tcW w:w="1012" w:type="dxa"/>
            <w:tcBorders>
              <w:top w:val="nil"/>
              <w:left w:val="nil"/>
              <w:bottom w:val="single" w:sz="4" w:space="0" w:color="auto"/>
              <w:right w:val="single" w:sz="4" w:space="0" w:color="auto"/>
            </w:tcBorders>
            <w:vAlign w:val="bottom"/>
          </w:tcPr>
          <w:p w14:paraId="4930C093" w14:textId="77777777" w:rsidR="005A38A2" w:rsidRDefault="005A38A2" w:rsidP="000B6D24">
            <w:pPr>
              <w:jc w:val="right"/>
              <w:rPr>
                <w:rFonts w:cs="Arial"/>
              </w:rPr>
            </w:pPr>
            <w:r w:rsidRPr="001F4FDB">
              <w:rPr>
                <w:rFonts w:cs="Arial"/>
              </w:rPr>
              <w:t>37</w:t>
            </w:r>
          </w:p>
        </w:tc>
        <w:tc>
          <w:tcPr>
            <w:tcW w:w="1012" w:type="dxa"/>
            <w:tcBorders>
              <w:top w:val="nil"/>
              <w:left w:val="nil"/>
              <w:bottom w:val="single" w:sz="4" w:space="0" w:color="auto"/>
              <w:right w:val="single" w:sz="4" w:space="0" w:color="auto"/>
            </w:tcBorders>
          </w:tcPr>
          <w:p w14:paraId="6E589A6C" w14:textId="77777777" w:rsidR="005A38A2" w:rsidRPr="001F4FDB" w:rsidRDefault="005A38A2" w:rsidP="000B6D24">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1218F057" w14:textId="08BDE5E2" w:rsidR="005A38A2" w:rsidRDefault="005A38A2" w:rsidP="000B6D24">
            <w:pPr>
              <w:jc w:val="right"/>
              <w:rPr>
                <w:rFonts w:cs="Arial"/>
              </w:rPr>
            </w:pPr>
            <w:r>
              <w:rPr>
                <w:rFonts w:cs="Arial"/>
              </w:rPr>
              <w:t>48</w:t>
            </w:r>
          </w:p>
        </w:tc>
      </w:tr>
      <w:tr w:rsidR="005A38A2" w:rsidRPr="0093030B" w14:paraId="7E718CF7" w14:textId="61C8F399"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38B04894" w14:textId="77777777" w:rsidR="005A38A2" w:rsidRPr="0093030B" w:rsidRDefault="005A38A2" w:rsidP="000B6D24">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vAlign w:val="bottom"/>
          </w:tcPr>
          <w:p w14:paraId="0969BFA1" w14:textId="77777777" w:rsidR="005A38A2" w:rsidRDefault="005A38A2" w:rsidP="000B6D24">
            <w:pPr>
              <w:jc w:val="right"/>
              <w:rPr>
                <w:rFonts w:cs="Arial"/>
              </w:rPr>
            </w:pPr>
            <w:r w:rsidRPr="005D5FC8">
              <w:rPr>
                <w:rFonts w:cs="Arial"/>
              </w:rPr>
              <w:t>346</w:t>
            </w:r>
          </w:p>
        </w:tc>
        <w:tc>
          <w:tcPr>
            <w:tcW w:w="1012" w:type="dxa"/>
            <w:tcBorders>
              <w:top w:val="nil"/>
              <w:left w:val="nil"/>
              <w:bottom w:val="single" w:sz="4" w:space="0" w:color="auto"/>
              <w:right w:val="single" w:sz="4" w:space="0" w:color="auto"/>
            </w:tcBorders>
          </w:tcPr>
          <w:p w14:paraId="38E94B1F" w14:textId="77777777" w:rsidR="005A38A2" w:rsidRDefault="005A38A2" w:rsidP="000B6D24">
            <w:pPr>
              <w:jc w:val="right"/>
              <w:rPr>
                <w:rFonts w:cs="Arial"/>
              </w:rPr>
            </w:pPr>
            <w:r>
              <w:rPr>
                <w:rFonts w:cs="Arial"/>
              </w:rPr>
              <w:t>278</w:t>
            </w:r>
          </w:p>
        </w:tc>
        <w:tc>
          <w:tcPr>
            <w:tcW w:w="1012" w:type="dxa"/>
            <w:tcBorders>
              <w:top w:val="nil"/>
              <w:left w:val="nil"/>
              <w:bottom w:val="single" w:sz="4" w:space="0" w:color="auto"/>
              <w:right w:val="single" w:sz="4" w:space="0" w:color="auto"/>
            </w:tcBorders>
            <w:vAlign w:val="bottom"/>
          </w:tcPr>
          <w:p w14:paraId="68F3B09D" w14:textId="77777777" w:rsidR="005A38A2" w:rsidRDefault="005A38A2" w:rsidP="000B6D24">
            <w:pPr>
              <w:jc w:val="right"/>
              <w:rPr>
                <w:rFonts w:cs="Arial"/>
              </w:rPr>
            </w:pPr>
            <w:r w:rsidRPr="001F4FDB">
              <w:rPr>
                <w:rFonts w:cs="Arial"/>
              </w:rPr>
              <w:t>297</w:t>
            </w:r>
          </w:p>
        </w:tc>
        <w:tc>
          <w:tcPr>
            <w:tcW w:w="1012" w:type="dxa"/>
            <w:tcBorders>
              <w:top w:val="nil"/>
              <w:left w:val="nil"/>
              <w:bottom w:val="single" w:sz="4" w:space="0" w:color="auto"/>
              <w:right w:val="single" w:sz="4" w:space="0" w:color="auto"/>
            </w:tcBorders>
          </w:tcPr>
          <w:p w14:paraId="67CB5465" w14:textId="77777777" w:rsidR="005A38A2" w:rsidRPr="001F4FDB" w:rsidRDefault="005A38A2" w:rsidP="000B6D24">
            <w:pPr>
              <w:jc w:val="right"/>
              <w:rPr>
                <w:rFonts w:cs="Arial"/>
              </w:rPr>
            </w:pPr>
            <w:r>
              <w:rPr>
                <w:rFonts w:cs="Arial"/>
              </w:rPr>
              <w:t>307</w:t>
            </w:r>
          </w:p>
        </w:tc>
        <w:tc>
          <w:tcPr>
            <w:tcW w:w="1012" w:type="dxa"/>
            <w:tcBorders>
              <w:top w:val="nil"/>
              <w:left w:val="nil"/>
              <w:bottom w:val="single" w:sz="4" w:space="0" w:color="auto"/>
              <w:right w:val="single" w:sz="4" w:space="0" w:color="auto"/>
            </w:tcBorders>
          </w:tcPr>
          <w:p w14:paraId="7536250C" w14:textId="1514423B" w:rsidR="005A38A2" w:rsidRDefault="005A38A2" w:rsidP="000B6D24">
            <w:pPr>
              <w:jc w:val="right"/>
              <w:rPr>
                <w:rFonts w:cs="Arial"/>
              </w:rPr>
            </w:pPr>
            <w:r>
              <w:rPr>
                <w:rFonts w:cs="Arial"/>
              </w:rPr>
              <w:t>297</w:t>
            </w:r>
          </w:p>
        </w:tc>
      </w:tr>
      <w:tr w:rsidR="005A38A2" w:rsidRPr="0093030B" w14:paraId="6CF2DC17" w14:textId="39382FDA" w:rsidTr="005A38A2">
        <w:trPr>
          <w:trHeight w:val="255"/>
        </w:trPr>
        <w:tc>
          <w:tcPr>
            <w:tcW w:w="3460" w:type="dxa"/>
            <w:tcBorders>
              <w:top w:val="nil"/>
              <w:left w:val="single" w:sz="4" w:space="0" w:color="auto"/>
              <w:bottom w:val="single" w:sz="4" w:space="0" w:color="auto"/>
              <w:right w:val="single" w:sz="4" w:space="0" w:color="auto"/>
            </w:tcBorders>
            <w:noWrap/>
            <w:vAlign w:val="bottom"/>
          </w:tcPr>
          <w:p w14:paraId="6539DD9C" w14:textId="77777777" w:rsidR="005A38A2" w:rsidRPr="0093030B" w:rsidRDefault="005A38A2" w:rsidP="000B6D24">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vAlign w:val="bottom"/>
          </w:tcPr>
          <w:p w14:paraId="6E62FFEA" w14:textId="77777777" w:rsidR="005A38A2" w:rsidRDefault="005A38A2" w:rsidP="000B6D24">
            <w:pPr>
              <w:jc w:val="right"/>
              <w:rPr>
                <w:rFonts w:cs="Arial"/>
              </w:rPr>
            </w:pPr>
            <w:r w:rsidRPr="005D5FC8">
              <w:rPr>
                <w:rFonts w:cs="Arial"/>
              </w:rPr>
              <w:t>200</w:t>
            </w:r>
          </w:p>
        </w:tc>
        <w:tc>
          <w:tcPr>
            <w:tcW w:w="1012" w:type="dxa"/>
            <w:tcBorders>
              <w:top w:val="nil"/>
              <w:left w:val="nil"/>
              <w:bottom w:val="single" w:sz="4" w:space="0" w:color="auto"/>
              <w:right w:val="single" w:sz="4" w:space="0" w:color="auto"/>
            </w:tcBorders>
          </w:tcPr>
          <w:p w14:paraId="67009D21" w14:textId="77777777" w:rsidR="005A38A2" w:rsidRDefault="005A38A2" w:rsidP="000B6D24">
            <w:pPr>
              <w:jc w:val="right"/>
              <w:rPr>
                <w:rFonts w:cs="Arial"/>
              </w:rPr>
            </w:pPr>
            <w:r>
              <w:rPr>
                <w:rFonts w:cs="Arial"/>
              </w:rPr>
              <w:t>188</w:t>
            </w:r>
          </w:p>
        </w:tc>
        <w:tc>
          <w:tcPr>
            <w:tcW w:w="1012" w:type="dxa"/>
            <w:tcBorders>
              <w:top w:val="nil"/>
              <w:left w:val="nil"/>
              <w:bottom w:val="single" w:sz="4" w:space="0" w:color="auto"/>
              <w:right w:val="single" w:sz="4" w:space="0" w:color="auto"/>
            </w:tcBorders>
            <w:vAlign w:val="bottom"/>
          </w:tcPr>
          <w:p w14:paraId="1D98F533" w14:textId="77777777" w:rsidR="005A38A2" w:rsidRDefault="005A38A2" w:rsidP="000B6D24">
            <w:pPr>
              <w:jc w:val="right"/>
              <w:rPr>
                <w:rFonts w:cs="Arial"/>
              </w:rPr>
            </w:pPr>
            <w:r w:rsidRPr="001F4FDB">
              <w:rPr>
                <w:rFonts w:cs="Arial"/>
              </w:rPr>
              <w:t>234</w:t>
            </w:r>
          </w:p>
        </w:tc>
        <w:tc>
          <w:tcPr>
            <w:tcW w:w="1012" w:type="dxa"/>
            <w:tcBorders>
              <w:top w:val="nil"/>
              <w:left w:val="nil"/>
              <w:bottom w:val="single" w:sz="4" w:space="0" w:color="auto"/>
              <w:right w:val="single" w:sz="4" w:space="0" w:color="auto"/>
            </w:tcBorders>
          </w:tcPr>
          <w:p w14:paraId="100362D2" w14:textId="77777777" w:rsidR="005A38A2" w:rsidRPr="001F4FDB" w:rsidRDefault="005A38A2" w:rsidP="000B6D24">
            <w:pPr>
              <w:jc w:val="right"/>
              <w:rPr>
                <w:rFonts w:cs="Arial"/>
              </w:rPr>
            </w:pPr>
            <w:r>
              <w:rPr>
                <w:rFonts w:cs="Arial"/>
              </w:rPr>
              <w:t>260</w:t>
            </w:r>
          </w:p>
        </w:tc>
        <w:tc>
          <w:tcPr>
            <w:tcW w:w="1012" w:type="dxa"/>
            <w:tcBorders>
              <w:top w:val="nil"/>
              <w:left w:val="nil"/>
              <w:bottom w:val="single" w:sz="4" w:space="0" w:color="auto"/>
              <w:right w:val="single" w:sz="4" w:space="0" w:color="auto"/>
            </w:tcBorders>
          </w:tcPr>
          <w:p w14:paraId="3B9086A7" w14:textId="68B966FC" w:rsidR="005A38A2" w:rsidRDefault="005A38A2" w:rsidP="000B6D24">
            <w:pPr>
              <w:jc w:val="right"/>
              <w:rPr>
                <w:rFonts w:cs="Arial"/>
              </w:rPr>
            </w:pPr>
            <w:r>
              <w:rPr>
                <w:rFonts w:cs="Arial"/>
              </w:rPr>
              <w:t>207</w:t>
            </w:r>
          </w:p>
        </w:tc>
      </w:tr>
      <w:tr w:rsidR="005A38A2" w:rsidRPr="0093030B" w14:paraId="5B212DA4" w14:textId="328A80F2" w:rsidTr="005A38A2">
        <w:trPr>
          <w:trHeight w:val="255"/>
        </w:trPr>
        <w:tc>
          <w:tcPr>
            <w:tcW w:w="3460" w:type="dxa"/>
            <w:tcBorders>
              <w:top w:val="nil"/>
              <w:left w:val="single" w:sz="4" w:space="0" w:color="auto"/>
              <w:bottom w:val="single" w:sz="4" w:space="0" w:color="auto"/>
              <w:right w:val="single" w:sz="4" w:space="0" w:color="auto"/>
            </w:tcBorders>
            <w:noWrap/>
            <w:vAlign w:val="bottom"/>
            <w:hideMark/>
          </w:tcPr>
          <w:p w14:paraId="3BF25B56" w14:textId="77777777" w:rsidR="005A38A2" w:rsidRPr="0093030B" w:rsidRDefault="005A38A2" w:rsidP="000B6D24">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vAlign w:val="bottom"/>
          </w:tcPr>
          <w:p w14:paraId="28CD94DB" w14:textId="77777777" w:rsidR="005A38A2" w:rsidRDefault="005A38A2" w:rsidP="000B6D24">
            <w:pPr>
              <w:jc w:val="right"/>
              <w:rPr>
                <w:rFonts w:cs="Arial"/>
              </w:rPr>
            </w:pPr>
            <w:r w:rsidRPr="005D5FC8">
              <w:rPr>
                <w:rFonts w:cs="Arial"/>
              </w:rPr>
              <w:t>51</w:t>
            </w:r>
          </w:p>
        </w:tc>
        <w:tc>
          <w:tcPr>
            <w:tcW w:w="1012" w:type="dxa"/>
            <w:tcBorders>
              <w:top w:val="nil"/>
              <w:left w:val="nil"/>
              <w:bottom w:val="single" w:sz="4" w:space="0" w:color="auto"/>
              <w:right w:val="single" w:sz="4" w:space="0" w:color="auto"/>
            </w:tcBorders>
          </w:tcPr>
          <w:p w14:paraId="71D453AC" w14:textId="77777777" w:rsidR="005A38A2" w:rsidRDefault="005A38A2" w:rsidP="000B6D24">
            <w:pPr>
              <w:jc w:val="right"/>
              <w:rPr>
                <w:rFonts w:cs="Arial"/>
              </w:rPr>
            </w:pPr>
            <w:r>
              <w:rPr>
                <w:rFonts w:cs="Arial"/>
              </w:rPr>
              <w:t>43</w:t>
            </w:r>
          </w:p>
        </w:tc>
        <w:tc>
          <w:tcPr>
            <w:tcW w:w="1012" w:type="dxa"/>
            <w:tcBorders>
              <w:top w:val="nil"/>
              <w:left w:val="nil"/>
              <w:bottom w:val="single" w:sz="4" w:space="0" w:color="auto"/>
              <w:right w:val="single" w:sz="4" w:space="0" w:color="auto"/>
            </w:tcBorders>
            <w:vAlign w:val="bottom"/>
          </w:tcPr>
          <w:p w14:paraId="799ADD93" w14:textId="77777777" w:rsidR="005A38A2" w:rsidRDefault="005A38A2" w:rsidP="000B6D24">
            <w:pPr>
              <w:jc w:val="right"/>
              <w:rPr>
                <w:rFonts w:cs="Arial"/>
              </w:rPr>
            </w:pPr>
            <w:r w:rsidRPr="001F4FDB">
              <w:rPr>
                <w:rFonts w:cs="Arial"/>
              </w:rPr>
              <w:t>63</w:t>
            </w:r>
          </w:p>
        </w:tc>
        <w:tc>
          <w:tcPr>
            <w:tcW w:w="1012" w:type="dxa"/>
            <w:tcBorders>
              <w:top w:val="nil"/>
              <w:left w:val="nil"/>
              <w:bottom w:val="single" w:sz="4" w:space="0" w:color="auto"/>
              <w:right w:val="single" w:sz="4" w:space="0" w:color="auto"/>
            </w:tcBorders>
          </w:tcPr>
          <w:p w14:paraId="4533466A" w14:textId="77777777" w:rsidR="005A38A2" w:rsidRPr="001F4FDB" w:rsidRDefault="005A38A2" w:rsidP="000B6D24">
            <w:pPr>
              <w:jc w:val="right"/>
              <w:rPr>
                <w:rFonts w:cs="Arial"/>
              </w:rPr>
            </w:pPr>
            <w:r>
              <w:rPr>
                <w:rFonts w:cs="Arial"/>
              </w:rPr>
              <w:t>30</w:t>
            </w:r>
          </w:p>
        </w:tc>
        <w:tc>
          <w:tcPr>
            <w:tcW w:w="1012" w:type="dxa"/>
            <w:tcBorders>
              <w:top w:val="nil"/>
              <w:left w:val="nil"/>
              <w:bottom w:val="single" w:sz="4" w:space="0" w:color="auto"/>
              <w:right w:val="single" w:sz="4" w:space="0" w:color="auto"/>
            </w:tcBorders>
          </w:tcPr>
          <w:p w14:paraId="06819A4F" w14:textId="39A501D6" w:rsidR="005A38A2" w:rsidRDefault="005A38A2" w:rsidP="000B6D24">
            <w:pPr>
              <w:jc w:val="right"/>
              <w:rPr>
                <w:rFonts w:cs="Arial"/>
              </w:rPr>
            </w:pPr>
            <w:r>
              <w:rPr>
                <w:rFonts w:cs="Arial"/>
              </w:rPr>
              <w:t>52</w:t>
            </w:r>
          </w:p>
        </w:tc>
      </w:tr>
      <w:tr w:rsidR="005A38A2" w:rsidRPr="0093030B" w14:paraId="63EBD652" w14:textId="35098CBC" w:rsidTr="005A38A2">
        <w:trPr>
          <w:trHeight w:val="255"/>
        </w:trPr>
        <w:tc>
          <w:tcPr>
            <w:tcW w:w="3460" w:type="dxa"/>
            <w:tcBorders>
              <w:top w:val="nil"/>
              <w:left w:val="single" w:sz="4" w:space="0" w:color="auto"/>
              <w:bottom w:val="single" w:sz="4" w:space="0" w:color="auto"/>
              <w:right w:val="single" w:sz="4" w:space="0" w:color="auto"/>
            </w:tcBorders>
            <w:noWrap/>
            <w:hideMark/>
          </w:tcPr>
          <w:p w14:paraId="22E0E451" w14:textId="77777777" w:rsidR="005A38A2" w:rsidRPr="0093030B" w:rsidRDefault="005A38A2" w:rsidP="000B6D24">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vAlign w:val="bottom"/>
          </w:tcPr>
          <w:p w14:paraId="2B616043" w14:textId="77777777" w:rsidR="005A38A2" w:rsidRDefault="005A38A2" w:rsidP="000B6D24">
            <w:pPr>
              <w:jc w:val="right"/>
              <w:rPr>
                <w:rFonts w:cs="Arial"/>
                <w:b/>
                <w:bCs/>
              </w:rPr>
            </w:pPr>
            <w:r w:rsidRPr="005D5FC8">
              <w:rPr>
                <w:rFonts w:cs="Arial"/>
                <w:b/>
                <w:bCs/>
              </w:rPr>
              <w:t>1125</w:t>
            </w:r>
          </w:p>
        </w:tc>
        <w:tc>
          <w:tcPr>
            <w:tcW w:w="1012" w:type="dxa"/>
            <w:tcBorders>
              <w:top w:val="nil"/>
              <w:left w:val="nil"/>
              <w:bottom w:val="single" w:sz="4" w:space="0" w:color="auto"/>
              <w:right w:val="single" w:sz="4" w:space="0" w:color="auto"/>
            </w:tcBorders>
          </w:tcPr>
          <w:p w14:paraId="51B6B498" w14:textId="77777777" w:rsidR="005A38A2" w:rsidRDefault="005A38A2" w:rsidP="000B6D24">
            <w:pPr>
              <w:jc w:val="right"/>
              <w:rPr>
                <w:rFonts w:cs="Arial"/>
                <w:b/>
                <w:bCs/>
              </w:rPr>
            </w:pPr>
            <w:r>
              <w:rPr>
                <w:rFonts w:cs="Arial"/>
                <w:b/>
                <w:bCs/>
              </w:rPr>
              <w:t>1059</w:t>
            </w:r>
          </w:p>
        </w:tc>
        <w:tc>
          <w:tcPr>
            <w:tcW w:w="1012" w:type="dxa"/>
            <w:tcBorders>
              <w:top w:val="nil"/>
              <w:left w:val="nil"/>
              <w:bottom w:val="single" w:sz="4" w:space="0" w:color="auto"/>
              <w:right w:val="single" w:sz="4" w:space="0" w:color="auto"/>
            </w:tcBorders>
            <w:vAlign w:val="bottom"/>
          </w:tcPr>
          <w:p w14:paraId="693B0548" w14:textId="77777777" w:rsidR="005A38A2" w:rsidRDefault="005A38A2" w:rsidP="000B6D24">
            <w:pPr>
              <w:jc w:val="right"/>
              <w:rPr>
                <w:rFonts w:cs="Arial"/>
                <w:b/>
                <w:bCs/>
              </w:rPr>
            </w:pPr>
            <w:r w:rsidRPr="001F4FDB">
              <w:rPr>
                <w:rFonts w:cs="Arial"/>
                <w:b/>
                <w:bCs/>
              </w:rPr>
              <w:t>1144</w:t>
            </w:r>
          </w:p>
        </w:tc>
        <w:tc>
          <w:tcPr>
            <w:tcW w:w="1012" w:type="dxa"/>
            <w:tcBorders>
              <w:top w:val="nil"/>
              <w:left w:val="nil"/>
              <w:bottom w:val="single" w:sz="4" w:space="0" w:color="auto"/>
              <w:right w:val="single" w:sz="4" w:space="0" w:color="auto"/>
            </w:tcBorders>
          </w:tcPr>
          <w:p w14:paraId="184681BC" w14:textId="77777777" w:rsidR="005A38A2" w:rsidRPr="001F4FDB" w:rsidRDefault="005A38A2" w:rsidP="000B6D24">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4A68DF70" w14:textId="22945DF6" w:rsidR="005A38A2" w:rsidRDefault="005A38A2" w:rsidP="000B6D24">
            <w:pPr>
              <w:jc w:val="right"/>
              <w:rPr>
                <w:rFonts w:cs="Arial"/>
                <w:b/>
                <w:bCs/>
              </w:rPr>
            </w:pPr>
            <w:r>
              <w:rPr>
                <w:rFonts w:cs="Arial"/>
                <w:b/>
                <w:bCs/>
              </w:rPr>
              <w:t>1110</w:t>
            </w:r>
          </w:p>
        </w:tc>
      </w:tr>
    </w:tbl>
    <w:p w14:paraId="6BA31C39" w14:textId="1F669103" w:rsidR="005A5B78" w:rsidRDefault="005A5B78" w:rsidP="005A5B78">
      <w:pPr>
        <w:ind w:left="-142" w:right="-425"/>
        <w:jc w:val="both"/>
        <w:rPr>
          <w:rFonts w:cs="Arial"/>
        </w:rPr>
      </w:pPr>
    </w:p>
    <w:p w14:paraId="6B7E9BDC" w14:textId="37DC5708" w:rsidR="005A5B78" w:rsidRDefault="007E65A1" w:rsidP="005A5B78">
      <w:pPr>
        <w:ind w:left="-142" w:right="-425"/>
        <w:jc w:val="both"/>
        <w:rPr>
          <w:rFonts w:cs="Arial"/>
        </w:rPr>
      </w:pPr>
      <w:r>
        <w:rPr>
          <w:rFonts w:cs="Arial"/>
        </w:rPr>
        <w:t xml:space="preserve">For quarter </w:t>
      </w:r>
      <w:r w:rsidR="000C0A83">
        <w:rPr>
          <w:rFonts w:cs="Arial"/>
        </w:rPr>
        <w:t>54</w:t>
      </w:r>
      <w:r w:rsidR="00D4333F">
        <w:rPr>
          <w:rFonts w:cs="Arial"/>
        </w:rPr>
        <w:t>,</w:t>
      </w:r>
      <w:r>
        <w:rPr>
          <w:rFonts w:cs="Arial"/>
        </w:rPr>
        <w:t xml:space="preserve"> </w:t>
      </w:r>
      <w:r w:rsidR="001B7530">
        <w:rPr>
          <w:rFonts w:cs="Arial"/>
        </w:rPr>
        <w:t>44</w:t>
      </w:r>
      <w:r w:rsidR="001B7530" w:rsidRPr="004A208F">
        <w:rPr>
          <w:rFonts w:cs="Arial"/>
        </w:rPr>
        <w:t xml:space="preserve"> </w:t>
      </w:r>
      <w:r w:rsidR="005A5B78" w:rsidRPr="004A208F">
        <w:rPr>
          <w:rFonts w:cs="Arial"/>
        </w:rPr>
        <w:t>percent</w:t>
      </w:r>
      <w:r w:rsidR="00AF4062">
        <w:rPr>
          <w:rFonts w:cs="Arial"/>
        </w:rPr>
        <w:t xml:space="preserve"> </w:t>
      </w:r>
      <w:r w:rsidR="005A5B78" w:rsidRPr="004A208F">
        <w:rPr>
          <w:rFonts w:cs="Arial"/>
        </w:rPr>
        <w:t>of clients received more than one notice</w:t>
      </w:r>
      <w:r w:rsidR="008D6624" w:rsidRPr="004A208F">
        <w:rPr>
          <w:rFonts w:cs="Arial"/>
        </w:rPr>
        <w:t xml:space="preserve">. </w:t>
      </w:r>
      <w:r w:rsidR="005A5B78" w:rsidRPr="004A208F">
        <w:rPr>
          <w:rFonts w:cs="Arial"/>
        </w:rPr>
        <w:t>Frequently this illustrates multiple child school absences for the one family</w:t>
      </w:r>
      <w:r w:rsidR="00C84E0D" w:rsidRPr="004A208F">
        <w:rPr>
          <w:rFonts w:cs="Arial"/>
        </w:rPr>
        <w:t>,</w:t>
      </w:r>
      <w:r w:rsidR="005A5B78" w:rsidRPr="004A208F">
        <w:rPr>
          <w:rFonts w:cs="Arial"/>
        </w:rPr>
        <w:t xml:space="preserve"> or multiple Magistrates Court notices relating to one incident</w:t>
      </w:r>
      <w:r w:rsidR="008D6624" w:rsidRPr="004A208F">
        <w:rPr>
          <w:rFonts w:cs="Arial"/>
        </w:rPr>
        <w:t xml:space="preserve">. </w:t>
      </w:r>
      <w:r w:rsidR="0002417B">
        <w:rPr>
          <w:rFonts w:cs="Arial"/>
        </w:rPr>
        <w:t xml:space="preserve">This may also be suggestive of the complexity of behaviours experienced by a significant proportion of our clients. </w:t>
      </w:r>
      <w:r w:rsidR="0002417B" w:rsidRPr="004A208F">
        <w:rPr>
          <w:rFonts w:cs="Arial"/>
        </w:rPr>
        <w:t xml:space="preserve">Conversely, </w:t>
      </w:r>
      <w:r w:rsidR="0002417B">
        <w:rPr>
          <w:rFonts w:cs="Arial"/>
        </w:rPr>
        <w:t>it is important to note the majority of FRC clients (</w:t>
      </w:r>
      <w:r w:rsidR="001B7530">
        <w:rPr>
          <w:rFonts w:cs="Arial"/>
        </w:rPr>
        <w:t>56</w:t>
      </w:r>
      <w:r w:rsidR="001B7530" w:rsidRPr="004A208F">
        <w:rPr>
          <w:rFonts w:cs="Arial"/>
        </w:rPr>
        <w:t xml:space="preserve"> </w:t>
      </w:r>
      <w:r w:rsidR="00FC7C1D">
        <w:rPr>
          <w:rFonts w:cs="Arial"/>
        </w:rPr>
        <w:t>percent</w:t>
      </w:r>
      <w:r w:rsidR="0002417B">
        <w:rPr>
          <w:rFonts w:cs="Arial"/>
        </w:rPr>
        <w:t>)</w:t>
      </w:r>
      <w:r w:rsidR="0002417B" w:rsidRPr="004A208F">
        <w:rPr>
          <w:rFonts w:cs="Arial"/>
        </w:rPr>
        <w:t xml:space="preserve"> have received only one notice</w:t>
      </w:r>
      <w:r w:rsidR="0002417B">
        <w:rPr>
          <w:rFonts w:cs="Arial"/>
        </w:rPr>
        <w:t xml:space="preserve"> during the reporting period. </w:t>
      </w:r>
      <w:r w:rsidR="001B7530">
        <w:rPr>
          <w:rFonts w:cs="Arial"/>
        </w:rPr>
        <w:t xml:space="preserve">Sixteen </w:t>
      </w:r>
      <w:r w:rsidR="00CA73A5" w:rsidRPr="00626560">
        <w:rPr>
          <w:rFonts w:cs="Arial"/>
        </w:rPr>
        <w:t>new</w:t>
      </w:r>
      <w:r w:rsidR="00CA73A5">
        <w:rPr>
          <w:rFonts w:cs="Arial"/>
        </w:rPr>
        <w:t xml:space="preserve"> clients were added to the Commission’s database during the quarter.</w:t>
      </w:r>
    </w:p>
    <w:p w14:paraId="1B038CEC" w14:textId="72420A5B" w:rsidR="005C20E1" w:rsidRDefault="005C20E1" w:rsidP="005A5B78">
      <w:pPr>
        <w:ind w:left="-142" w:right="-425"/>
        <w:jc w:val="both"/>
        <w:rPr>
          <w:rFonts w:cs="Arial"/>
        </w:rPr>
      </w:pPr>
    </w:p>
    <w:p w14:paraId="520191D0" w14:textId="02AEA258" w:rsidR="005C20E1" w:rsidRPr="00D925BE" w:rsidRDefault="005C20E1" w:rsidP="005C20E1">
      <w:pPr>
        <w:spacing w:after="120" w:line="240" w:lineRule="auto"/>
        <w:ind w:right="-425"/>
        <w:jc w:val="both"/>
        <w:rPr>
          <w:b/>
          <w:sz w:val="16"/>
          <w:szCs w:val="16"/>
        </w:rPr>
      </w:pPr>
      <w:r w:rsidRPr="00362EE1">
        <w:rPr>
          <w:b/>
          <w:sz w:val="16"/>
          <w:szCs w:val="16"/>
        </w:rPr>
        <w:t xml:space="preserve">Table </w:t>
      </w:r>
      <w:r>
        <w:rPr>
          <w:b/>
          <w:sz w:val="16"/>
          <w:szCs w:val="16"/>
        </w:rPr>
        <w:t>12</w:t>
      </w:r>
      <w:r w:rsidRPr="00362EE1">
        <w:rPr>
          <w:b/>
          <w:sz w:val="16"/>
          <w:szCs w:val="16"/>
        </w:rPr>
        <w:t xml:space="preserve">: </w:t>
      </w:r>
      <w:r w:rsidRPr="00362EE1">
        <w:rPr>
          <w:sz w:val="16"/>
          <w:szCs w:val="16"/>
        </w:rPr>
        <w:t>FRC clients by numb</w:t>
      </w:r>
      <w:r>
        <w:rPr>
          <w:sz w:val="16"/>
          <w:szCs w:val="16"/>
        </w:rPr>
        <w:t>er of notices 1 October 2021 to 31 December 2021</w:t>
      </w:r>
    </w:p>
    <w:tbl>
      <w:tblPr>
        <w:tblW w:w="4693" w:type="dxa"/>
        <w:tblInd w:w="93" w:type="dxa"/>
        <w:tblLook w:val="04A0" w:firstRow="1" w:lastRow="0" w:firstColumn="1" w:lastColumn="0" w:noHBand="0" w:noVBand="1"/>
      </w:tblPr>
      <w:tblGrid>
        <w:gridCol w:w="3220"/>
        <w:gridCol w:w="1473"/>
      </w:tblGrid>
      <w:tr w:rsidR="005C20E1" w:rsidRPr="006E764C" w14:paraId="05FC32CF" w14:textId="77777777" w:rsidTr="000B6D24">
        <w:trPr>
          <w:trHeight w:val="510"/>
        </w:trPr>
        <w:tc>
          <w:tcPr>
            <w:tcW w:w="3220" w:type="dxa"/>
            <w:tcBorders>
              <w:top w:val="single" w:sz="4" w:space="0" w:color="auto"/>
              <w:left w:val="single" w:sz="4" w:space="0" w:color="auto"/>
              <w:bottom w:val="single" w:sz="4" w:space="0" w:color="auto"/>
              <w:right w:val="single" w:sz="4" w:space="0" w:color="auto"/>
            </w:tcBorders>
            <w:noWrap/>
            <w:hideMark/>
          </w:tcPr>
          <w:p w14:paraId="2143CC67" w14:textId="77777777" w:rsidR="005C20E1" w:rsidRPr="0093030B" w:rsidRDefault="005C20E1" w:rsidP="000B6D24">
            <w:pPr>
              <w:pStyle w:val="TableText"/>
              <w:jc w:val="center"/>
              <w:rPr>
                <w:b/>
                <w:lang w:eastAsia="en-AU"/>
              </w:rPr>
            </w:pPr>
            <w:r w:rsidRPr="0093030B">
              <w:rPr>
                <w:b/>
                <w:lang w:eastAsia="en-AU"/>
              </w:rPr>
              <w:t>Number of Notices Received</w:t>
            </w:r>
          </w:p>
        </w:tc>
        <w:tc>
          <w:tcPr>
            <w:tcW w:w="1473" w:type="dxa"/>
            <w:tcBorders>
              <w:top w:val="single" w:sz="4" w:space="0" w:color="auto"/>
              <w:left w:val="nil"/>
              <w:bottom w:val="single" w:sz="4" w:space="0" w:color="auto"/>
              <w:right w:val="single" w:sz="4" w:space="0" w:color="auto"/>
            </w:tcBorders>
            <w:hideMark/>
          </w:tcPr>
          <w:p w14:paraId="41055E37" w14:textId="77777777" w:rsidR="005C20E1" w:rsidRPr="0093030B" w:rsidRDefault="005C20E1" w:rsidP="000B6D24">
            <w:pPr>
              <w:pStyle w:val="TableText"/>
              <w:rPr>
                <w:b/>
                <w:lang w:eastAsia="en-AU"/>
              </w:rPr>
            </w:pPr>
            <w:r w:rsidRPr="0093030B">
              <w:rPr>
                <w:b/>
                <w:lang w:eastAsia="en-AU"/>
              </w:rPr>
              <w:t>Number of Clients</w:t>
            </w:r>
          </w:p>
        </w:tc>
      </w:tr>
      <w:tr w:rsidR="005C20E1" w:rsidRPr="006E764C" w14:paraId="6BAA72E5"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3735E5F9" w14:textId="77777777" w:rsidR="005C20E1" w:rsidRPr="006E764C" w:rsidRDefault="005C20E1" w:rsidP="000B6D24">
            <w:pPr>
              <w:pStyle w:val="TableText"/>
              <w:jc w:val="center"/>
              <w:rPr>
                <w:lang w:eastAsia="en-AU"/>
              </w:rPr>
            </w:pPr>
            <w:r w:rsidRPr="006E764C">
              <w:rPr>
                <w:lang w:eastAsia="en-AU"/>
              </w:rPr>
              <w:t>1</w:t>
            </w:r>
          </w:p>
        </w:tc>
        <w:tc>
          <w:tcPr>
            <w:tcW w:w="1473" w:type="dxa"/>
            <w:tcBorders>
              <w:top w:val="nil"/>
              <w:left w:val="nil"/>
              <w:bottom w:val="single" w:sz="4" w:space="0" w:color="auto"/>
              <w:right w:val="single" w:sz="4" w:space="0" w:color="auto"/>
            </w:tcBorders>
            <w:vAlign w:val="bottom"/>
          </w:tcPr>
          <w:p w14:paraId="29C452D5" w14:textId="586BF082" w:rsidR="005C20E1" w:rsidRPr="00D609C2" w:rsidRDefault="005C20E1" w:rsidP="000B6D24">
            <w:pPr>
              <w:jc w:val="right"/>
              <w:rPr>
                <w:rFonts w:cs="Arial"/>
              </w:rPr>
            </w:pPr>
            <w:r>
              <w:rPr>
                <w:rFonts w:cs="Arial"/>
              </w:rPr>
              <w:t>326</w:t>
            </w:r>
          </w:p>
        </w:tc>
      </w:tr>
      <w:tr w:rsidR="005C20E1" w:rsidRPr="006E764C" w14:paraId="7CDF5B0B"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050699E8" w14:textId="77777777" w:rsidR="005C20E1" w:rsidRPr="006E764C" w:rsidRDefault="005C20E1" w:rsidP="000B6D24">
            <w:pPr>
              <w:pStyle w:val="TableText"/>
              <w:jc w:val="center"/>
              <w:rPr>
                <w:lang w:eastAsia="en-AU"/>
              </w:rPr>
            </w:pPr>
            <w:r w:rsidRPr="006E764C">
              <w:rPr>
                <w:lang w:eastAsia="en-AU"/>
              </w:rPr>
              <w:t>2</w:t>
            </w:r>
          </w:p>
        </w:tc>
        <w:tc>
          <w:tcPr>
            <w:tcW w:w="1473" w:type="dxa"/>
            <w:tcBorders>
              <w:top w:val="nil"/>
              <w:left w:val="nil"/>
              <w:bottom w:val="single" w:sz="4" w:space="0" w:color="auto"/>
              <w:right w:val="single" w:sz="4" w:space="0" w:color="auto"/>
            </w:tcBorders>
            <w:vAlign w:val="bottom"/>
          </w:tcPr>
          <w:p w14:paraId="694AFD2B" w14:textId="258A7488" w:rsidR="005C20E1" w:rsidRPr="00D609C2" w:rsidRDefault="005C20E1" w:rsidP="000B6D24">
            <w:pPr>
              <w:jc w:val="right"/>
              <w:rPr>
                <w:rFonts w:cs="Arial"/>
              </w:rPr>
            </w:pPr>
            <w:r>
              <w:rPr>
                <w:rFonts w:cs="Arial"/>
              </w:rPr>
              <w:t>137</w:t>
            </w:r>
          </w:p>
        </w:tc>
      </w:tr>
      <w:tr w:rsidR="005C20E1" w:rsidRPr="006E764C" w14:paraId="0F4FAA34"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1FB4C1F0" w14:textId="77777777" w:rsidR="005C20E1" w:rsidRPr="006E764C" w:rsidRDefault="005C20E1" w:rsidP="000B6D24">
            <w:pPr>
              <w:pStyle w:val="TableText"/>
              <w:jc w:val="center"/>
              <w:rPr>
                <w:lang w:eastAsia="en-AU"/>
              </w:rPr>
            </w:pPr>
            <w:r w:rsidRPr="006E764C">
              <w:rPr>
                <w:lang w:eastAsia="en-AU"/>
              </w:rPr>
              <w:t>3</w:t>
            </w:r>
          </w:p>
        </w:tc>
        <w:tc>
          <w:tcPr>
            <w:tcW w:w="1473" w:type="dxa"/>
            <w:tcBorders>
              <w:top w:val="nil"/>
              <w:left w:val="nil"/>
              <w:bottom w:val="single" w:sz="4" w:space="0" w:color="auto"/>
              <w:right w:val="single" w:sz="4" w:space="0" w:color="auto"/>
            </w:tcBorders>
            <w:vAlign w:val="bottom"/>
          </w:tcPr>
          <w:p w14:paraId="7480E149" w14:textId="1D785CC8" w:rsidR="005C20E1" w:rsidRPr="00D609C2" w:rsidRDefault="005C20E1" w:rsidP="000B6D24">
            <w:pPr>
              <w:jc w:val="right"/>
              <w:rPr>
                <w:rFonts w:cs="Arial"/>
              </w:rPr>
            </w:pPr>
            <w:r>
              <w:rPr>
                <w:rFonts w:cs="Arial"/>
              </w:rPr>
              <w:t>61</w:t>
            </w:r>
          </w:p>
        </w:tc>
      </w:tr>
      <w:tr w:rsidR="005C20E1" w:rsidRPr="006E764C" w14:paraId="22EC6ED6"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7E4149F4" w14:textId="77777777" w:rsidR="005C20E1" w:rsidRPr="006E764C" w:rsidRDefault="005C20E1" w:rsidP="000B6D24">
            <w:pPr>
              <w:pStyle w:val="TableText"/>
              <w:jc w:val="center"/>
              <w:rPr>
                <w:lang w:eastAsia="en-AU"/>
              </w:rPr>
            </w:pPr>
            <w:r w:rsidRPr="006E764C">
              <w:rPr>
                <w:lang w:eastAsia="en-AU"/>
              </w:rPr>
              <w:t>4</w:t>
            </w:r>
          </w:p>
        </w:tc>
        <w:tc>
          <w:tcPr>
            <w:tcW w:w="1473" w:type="dxa"/>
            <w:tcBorders>
              <w:top w:val="nil"/>
              <w:left w:val="nil"/>
              <w:bottom w:val="single" w:sz="4" w:space="0" w:color="auto"/>
              <w:right w:val="single" w:sz="4" w:space="0" w:color="auto"/>
            </w:tcBorders>
            <w:vAlign w:val="bottom"/>
          </w:tcPr>
          <w:p w14:paraId="29BF1745" w14:textId="50A7CD47" w:rsidR="005C20E1" w:rsidRPr="00D609C2" w:rsidRDefault="005C20E1" w:rsidP="000B6D24">
            <w:pPr>
              <w:jc w:val="right"/>
              <w:rPr>
                <w:rFonts w:cs="Arial"/>
              </w:rPr>
            </w:pPr>
            <w:r>
              <w:rPr>
                <w:rFonts w:cs="Arial"/>
              </w:rPr>
              <w:t>26</w:t>
            </w:r>
          </w:p>
        </w:tc>
      </w:tr>
      <w:tr w:rsidR="005C20E1" w:rsidRPr="006E764C" w14:paraId="02A7A876"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6364C721" w14:textId="77777777" w:rsidR="005C20E1" w:rsidRPr="006E764C" w:rsidRDefault="005C20E1" w:rsidP="000B6D24">
            <w:pPr>
              <w:pStyle w:val="TableText"/>
              <w:jc w:val="center"/>
              <w:rPr>
                <w:lang w:eastAsia="en-AU"/>
              </w:rPr>
            </w:pPr>
            <w:r w:rsidRPr="006E764C">
              <w:rPr>
                <w:lang w:eastAsia="en-AU"/>
              </w:rPr>
              <w:t>5</w:t>
            </w:r>
          </w:p>
        </w:tc>
        <w:tc>
          <w:tcPr>
            <w:tcW w:w="1473" w:type="dxa"/>
            <w:tcBorders>
              <w:top w:val="nil"/>
              <w:left w:val="nil"/>
              <w:bottom w:val="single" w:sz="4" w:space="0" w:color="auto"/>
              <w:right w:val="single" w:sz="4" w:space="0" w:color="auto"/>
            </w:tcBorders>
            <w:vAlign w:val="bottom"/>
          </w:tcPr>
          <w:p w14:paraId="2C383074" w14:textId="1A400069" w:rsidR="005C20E1" w:rsidRPr="00D609C2" w:rsidRDefault="005C20E1" w:rsidP="000B6D24">
            <w:pPr>
              <w:jc w:val="right"/>
              <w:rPr>
                <w:rFonts w:cs="Arial"/>
              </w:rPr>
            </w:pPr>
            <w:r w:rsidRPr="00D609C2">
              <w:rPr>
                <w:rFonts w:cs="Arial"/>
              </w:rPr>
              <w:t>1</w:t>
            </w:r>
            <w:r>
              <w:rPr>
                <w:rFonts w:cs="Arial"/>
              </w:rPr>
              <w:t>1</w:t>
            </w:r>
          </w:p>
        </w:tc>
      </w:tr>
      <w:tr w:rsidR="005C20E1" w:rsidRPr="006E764C" w14:paraId="4AAE0D0D"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74F673EE" w14:textId="77777777" w:rsidR="005C20E1" w:rsidRPr="006E764C" w:rsidRDefault="005C20E1" w:rsidP="000B6D24">
            <w:pPr>
              <w:pStyle w:val="TableText"/>
              <w:jc w:val="center"/>
              <w:rPr>
                <w:lang w:eastAsia="en-AU"/>
              </w:rPr>
            </w:pPr>
            <w:r w:rsidRPr="006E764C">
              <w:rPr>
                <w:lang w:eastAsia="en-AU"/>
              </w:rPr>
              <w:t>&gt;5</w:t>
            </w:r>
          </w:p>
        </w:tc>
        <w:tc>
          <w:tcPr>
            <w:tcW w:w="1473" w:type="dxa"/>
            <w:tcBorders>
              <w:top w:val="nil"/>
              <w:left w:val="nil"/>
              <w:bottom w:val="single" w:sz="4" w:space="0" w:color="auto"/>
              <w:right w:val="single" w:sz="4" w:space="0" w:color="auto"/>
            </w:tcBorders>
            <w:vAlign w:val="bottom"/>
          </w:tcPr>
          <w:p w14:paraId="2DCA7317" w14:textId="0CC22F71" w:rsidR="005C20E1" w:rsidRPr="00D609C2" w:rsidRDefault="005C20E1" w:rsidP="000B6D24">
            <w:pPr>
              <w:jc w:val="right"/>
              <w:rPr>
                <w:rFonts w:cs="Arial"/>
              </w:rPr>
            </w:pPr>
            <w:r>
              <w:rPr>
                <w:rFonts w:cs="Arial"/>
              </w:rPr>
              <w:t>18</w:t>
            </w:r>
          </w:p>
        </w:tc>
      </w:tr>
      <w:tr w:rsidR="005C20E1" w:rsidRPr="006E764C" w14:paraId="6656FAF3" w14:textId="77777777" w:rsidTr="000B6D24">
        <w:trPr>
          <w:trHeight w:val="255"/>
        </w:trPr>
        <w:tc>
          <w:tcPr>
            <w:tcW w:w="3220" w:type="dxa"/>
            <w:tcBorders>
              <w:top w:val="nil"/>
              <w:left w:val="single" w:sz="4" w:space="0" w:color="auto"/>
              <w:bottom w:val="single" w:sz="4" w:space="0" w:color="auto"/>
              <w:right w:val="single" w:sz="4" w:space="0" w:color="auto"/>
            </w:tcBorders>
            <w:noWrap/>
            <w:hideMark/>
          </w:tcPr>
          <w:p w14:paraId="12378172" w14:textId="77777777" w:rsidR="005C20E1" w:rsidRPr="00645916" w:rsidRDefault="005C20E1" w:rsidP="000B6D24">
            <w:pPr>
              <w:pStyle w:val="TableText"/>
              <w:jc w:val="center"/>
              <w:rPr>
                <w:b/>
                <w:lang w:eastAsia="en-AU"/>
              </w:rPr>
            </w:pPr>
            <w:r w:rsidRPr="00645916">
              <w:rPr>
                <w:b/>
                <w:lang w:eastAsia="en-AU"/>
              </w:rPr>
              <w:t>TOTAL</w:t>
            </w:r>
          </w:p>
        </w:tc>
        <w:tc>
          <w:tcPr>
            <w:tcW w:w="1473" w:type="dxa"/>
            <w:tcBorders>
              <w:top w:val="nil"/>
              <w:left w:val="nil"/>
              <w:bottom w:val="single" w:sz="4" w:space="0" w:color="auto"/>
              <w:right w:val="single" w:sz="4" w:space="0" w:color="auto"/>
            </w:tcBorders>
            <w:noWrap/>
            <w:vAlign w:val="bottom"/>
          </w:tcPr>
          <w:p w14:paraId="766D9E18" w14:textId="4C9AE88C" w:rsidR="005C20E1" w:rsidRPr="00D609C2" w:rsidRDefault="005C20E1" w:rsidP="000B6D24">
            <w:pPr>
              <w:jc w:val="right"/>
              <w:rPr>
                <w:rFonts w:cs="Arial"/>
                <w:b/>
                <w:bCs/>
              </w:rPr>
            </w:pPr>
            <w:r w:rsidRPr="00D609C2">
              <w:rPr>
                <w:rFonts w:cs="Arial"/>
                <w:b/>
                <w:bCs/>
              </w:rPr>
              <w:t>5</w:t>
            </w:r>
            <w:r>
              <w:rPr>
                <w:rFonts w:cs="Arial"/>
                <w:b/>
                <w:bCs/>
              </w:rPr>
              <w:t>79</w:t>
            </w:r>
          </w:p>
        </w:tc>
      </w:tr>
    </w:tbl>
    <w:p w14:paraId="6A942FFB" w14:textId="77777777" w:rsidR="005C20E1" w:rsidRDefault="005C20E1" w:rsidP="005A5B78">
      <w:pPr>
        <w:ind w:left="-142" w:right="-425"/>
        <w:jc w:val="both"/>
        <w:rPr>
          <w:rFonts w:cs="Arial"/>
        </w:rPr>
      </w:pPr>
    </w:p>
    <w:p w14:paraId="5D53EAA0" w14:textId="77777777" w:rsidR="005A5B78" w:rsidRPr="00076ED0" w:rsidRDefault="005A5B78" w:rsidP="00D51DFA">
      <w:pPr>
        <w:pStyle w:val="Heading2"/>
      </w:pPr>
      <w:r w:rsidRPr="006E39F0">
        <w:t>Conferences</w:t>
      </w:r>
    </w:p>
    <w:p w14:paraId="3E20F69A" w14:textId="67A2F2FB" w:rsidR="00F81024" w:rsidRDefault="00477E0E" w:rsidP="00233EAC">
      <w:pPr>
        <w:ind w:left="-142" w:right="-425"/>
        <w:jc w:val="both"/>
        <w:rPr>
          <w:rFonts w:cs="Arial"/>
        </w:rPr>
      </w:pPr>
      <w:r>
        <w:rPr>
          <w:rFonts w:cs="Arial"/>
        </w:rPr>
        <w:t>The</w:t>
      </w:r>
      <w:r w:rsidR="00AE1804">
        <w:rPr>
          <w:rFonts w:cs="Arial"/>
        </w:rPr>
        <w:t xml:space="preserve"> total </w:t>
      </w:r>
      <w:r w:rsidR="00562176">
        <w:rPr>
          <w:rFonts w:cs="Arial"/>
        </w:rPr>
        <w:t xml:space="preserve">number of conferences </w:t>
      </w:r>
      <w:r w:rsidR="00A46793" w:rsidRPr="0098569F">
        <w:rPr>
          <w:rFonts w:cs="Arial"/>
        </w:rPr>
        <w:t xml:space="preserve">held </w:t>
      </w:r>
      <w:r w:rsidR="00A46793">
        <w:rPr>
          <w:rFonts w:cs="Arial"/>
        </w:rPr>
        <w:t xml:space="preserve">across the five communities in quarter </w:t>
      </w:r>
      <w:r w:rsidR="000C0A83">
        <w:rPr>
          <w:rFonts w:cs="Arial"/>
        </w:rPr>
        <w:t>54</w:t>
      </w:r>
      <w:r w:rsidR="00A46793">
        <w:rPr>
          <w:rFonts w:cs="Arial"/>
        </w:rPr>
        <w:t xml:space="preserve"> </w:t>
      </w:r>
      <w:r w:rsidR="00CC41F3">
        <w:rPr>
          <w:rFonts w:cs="Arial"/>
        </w:rPr>
        <w:t xml:space="preserve">decreased </w:t>
      </w:r>
      <w:r w:rsidR="00562176">
        <w:rPr>
          <w:rFonts w:cs="Arial"/>
        </w:rPr>
        <w:t xml:space="preserve">from </w:t>
      </w:r>
      <w:r w:rsidR="00D16AD9">
        <w:rPr>
          <w:rFonts w:cs="Arial"/>
        </w:rPr>
        <w:t>3</w:t>
      </w:r>
      <w:r w:rsidR="00CC41F3">
        <w:rPr>
          <w:rFonts w:cs="Arial"/>
        </w:rPr>
        <w:t>96</w:t>
      </w:r>
      <w:r w:rsidR="00D16AD9">
        <w:rPr>
          <w:rFonts w:cs="Arial"/>
        </w:rPr>
        <w:t xml:space="preserve"> </w:t>
      </w:r>
      <w:r w:rsidR="00562176">
        <w:rPr>
          <w:rFonts w:cs="Arial"/>
        </w:rPr>
        <w:t xml:space="preserve">in quarter </w:t>
      </w:r>
      <w:r w:rsidR="000C0A83">
        <w:rPr>
          <w:rFonts w:cs="Arial"/>
        </w:rPr>
        <w:t>53</w:t>
      </w:r>
      <w:r w:rsidR="00562176">
        <w:rPr>
          <w:rFonts w:cs="Arial"/>
        </w:rPr>
        <w:t xml:space="preserve"> to</w:t>
      </w:r>
      <w:r w:rsidR="00AE1804">
        <w:rPr>
          <w:rFonts w:cs="Arial"/>
        </w:rPr>
        <w:t xml:space="preserve"> </w:t>
      </w:r>
      <w:r w:rsidR="00D16AD9">
        <w:rPr>
          <w:rFonts w:cs="Arial"/>
        </w:rPr>
        <w:t>3</w:t>
      </w:r>
      <w:r w:rsidR="00CC41F3">
        <w:rPr>
          <w:rFonts w:cs="Arial"/>
        </w:rPr>
        <w:t>35</w:t>
      </w:r>
      <w:r w:rsidR="00D16AD9">
        <w:rPr>
          <w:rFonts w:cs="Arial"/>
        </w:rPr>
        <w:t xml:space="preserve"> </w:t>
      </w:r>
      <w:r w:rsidR="005A5B78" w:rsidRPr="00213E4C">
        <w:rPr>
          <w:rFonts w:cs="Arial"/>
        </w:rPr>
        <w:t>conferences</w:t>
      </w:r>
      <w:r w:rsidR="005A5B78" w:rsidRPr="0081647B">
        <w:rPr>
          <w:rStyle w:val="FootnoteReference"/>
        </w:rPr>
        <w:footnoteReference w:id="11"/>
      </w:r>
      <w:r w:rsidR="0051235F">
        <w:rPr>
          <w:rFonts w:cs="Arial"/>
        </w:rPr>
        <w:t xml:space="preserve"> </w:t>
      </w:r>
      <w:r w:rsidR="00E44EBF">
        <w:rPr>
          <w:rFonts w:cs="Arial"/>
        </w:rPr>
        <w:t>(</w:t>
      </w:r>
      <w:r w:rsidR="0051235F">
        <w:rPr>
          <w:rFonts w:cs="Arial"/>
        </w:rPr>
        <w:t xml:space="preserve">relating to </w:t>
      </w:r>
      <w:r w:rsidR="00CC41F3">
        <w:rPr>
          <w:rFonts w:cs="Arial"/>
        </w:rPr>
        <w:t xml:space="preserve">272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C84E0D">
        <w:rPr>
          <w:rFonts w:cs="Arial"/>
        </w:rPr>
        <w:t>,</w:t>
      </w:r>
      <w:r w:rsidR="00FD4FC4">
        <w:rPr>
          <w:rFonts w:cs="Arial"/>
        </w:rPr>
        <w:t xml:space="preserve"> </w:t>
      </w:r>
      <w:r w:rsidR="005A5B78" w:rsidRPr="00901D09">
        <w:rPr>
          <w:rFonts w:cs="Arial"/>
        </w:rPr>
        <w:t>result</w:t>
      </w:r>
      <w:r w:rsidR="005A5B78">
        <w:rPr>
          <w:rFonts w:cs="Arial"/>
        </w:rPr>
        <w:t>ing</w:t>
      </w:r>
      <w:r w:rsidR="005A5B78" w:rsidRPr="00901D09">
        <w:rPr>
          <w:rFonts w:cs="Arial"/>
        </w:rPr>
        <w:t xml:space="preserve"> </w:t>
      </w:r>
      <w:r w:rsidR="005A5B78" w:rsidRPr="006220E1">
        <w:rPr>
          <w:rFonts w:cs="Arial"/>
        </w:rPr>
        <w:t>in</w:t>
      </w:r>
      <w:r w:rsidR="0042279A" w:rsidRPr="006220E1">
        <w:rPr>
          <w:rFonts w:cs="Arial"/>
        </w:rPr>
        <w:t xml:space="preserve"> </w:t>
      </w:r>
      <w:r w:rsidR="00CC41F3">
        <w:rPr>
          <w:rFonts w:cs="Arial"/>
        </w:rPr>
        <w:t>73</w:t>
      </w:r>
      <w:r w:rsidR="00CC41F3" w:rsidRPr="006220E1">
        <w:rPr>
          <w:rFonts w:cs="Arial"/>
        </w:rPr>
        <w:t xml:space="preserve"> </w:t>
      </w:r>
      <w:r w:rsidR="0070023D" w:rsidRPr="006220E1">
        <w:rPr>
          <w:rFonts w:cs="Arial"/>
        </w:rPr>
        <w:t xml:space="preserve">agreements to </w:t>
      </w:r>
      <w:r w:rsidR="007727B0" w:rsidRPr="006220E1">
        <w:rPr>
          <w:rFonts w:cs="Arial"/>
        </w:rPr>
        <w:t>attend community support services</w:t>
      </w:r>
      <w:r w:rsidR="00054E20" w:rsidRPr="006220E1">
        <w:rPr>
          <w:rFonts w:cs="Arial"/>
        </w:rPr>
        <w:t xml:space="preserve">, </w:t>
      </w:r>
      <w:r w:rsidR="00CC41F3">
        <w:rPr>
          <w:rFonts w:cs="Arial"/>
        </w:rPr>
        <w:t>1 agreement for CIM, 19</w:t>
      </w:r>
      <w:r w:rsidR="00CC41F3" w:rsidRPr="006220E1">
        <w:rPr>
          <w:rFonts w:cs="Arial"/>
        </w:rPr>
        <w:t xml:space="preserve"> </w:t>
      </w:r>
      <w:r w:rsidR="005A5B78" w:rsidRPr="006220E1">
        <w:rPr>
          <w:rFonts w:cs="Arial"/>
        </w:rPr>
        <w:t>orders to attend community support services</w:t>
      </w:r>
      <w:r w:rsidR="00CC41F3">
        <w:rPr>
          <w:rFonts w:cs="Arial"/>
        </w:rPr>
        <w:t xml:space="preserve"> </w:t>
      </w:r>
      <w:r w:rsidR="005A5B78" w:rsidRPr="006220E1">
        <w:rPr>
          <w:rFonts w:cs="Arial"/>
        </w:rPr>
        <w:t xml:space="preserve">and </w:t>
      </w:r>
      <w:r w:rsidR="00CC41F3">
        <w:rPr>
          <w:rFonts w:cs="Arial"/>
        </w:rPr>
        <w:t>28</w:t>
      </w:r>
      <w:r w:rsidR="00CC41F3" w:rsidRPr="006220E1">
        <w:rPr>
          <w:rFonts w:cs="Arial"/>
        </w:rPr>
        <w:t xml:space="preserve"> </w:t>
      </w:r>
      <w:r w:rsidR="00CC68A9">
        <w:rPr>
          <w:rFonts w:cs="Arial"/>
        </w:rPr>
        <w:t xml:space="preserve">new </w:t>
      </w:r>
      <w:r w:rsidR="005A5B78" w:rsidRPr="006220E1">
        <w:rPr>
          <w:rFonts w:cs="Arial"/>
        </w:rPr>
        <w:t>CIM orders</w:t>
      </w:r>
      <w:r w:rsidR="0034344C" w:rsidRPr="006220E1">
        <w:rPr>
          <w:rFonts w:cs="Arial"/>
        </w:rPr>
        <w:t xml:space="preserve"> </w:t>
      </w:r>
      <w:r w:rsidR="00057A8F" w:rsidRPr="006220E1">
        <w:rPr>
          <w:rFonts w:cs="Arial"/>
        </w:rPr>
        <w:t>issued</w:t>
      </w:r>
      <w:r w:rsidR="00D544BC" w:rsidRPr="006220E1">
        <w:rPr>
          <w:rFonts w:cs="Arial"/>
        </w:rPr>
        <w:t xml:space="preserve">. </w:t>
      </w:r>
      <w:r w:rsidR="009E2936" w:rsidRPr="006220E1">
        <w:rPr>
          <w:rFonts w:cs="Arial"/>
        </w:rPr>
        <w:t>When compared to last quarter</w:t>
      </w:r>
      <w:r w:rsidR="000806FF" w:rsidRPr="006220E1">
        <w:rPr>
          <w:rFonts w:cs="Arial"/>
        </w:rPr>
        <w:t xml:space="preserve"> there was</w:t>
      </w:r>
      <w:r w:rsidR="0042279A" w:rsidRPr="006220E1">
        <w:rPr>
          <w:rFonts w:cs="Arial"/>
        </w:rPr>
        <w:t xml:space="preserve"> a</w:t>
      </w:r>
      <w:r w:rsidR="004A25CE">
        <w:rPr>
          <w:rFonts w:cs="Arial"/>
        </w:rPr>
        <w:t xml:space="preserve"> </w:t>
      </w:r>
      <w:r w:rsidR="00CC41F3">
        <w:rPr>
          <w:rFonts w:cs="Arial"/>
        </w:rPr>
        <w:t xml:space="preserve">decrease </w:t>
      </w:r>
      <w:r w:rsidR="00E53D2A" w:rsidRPr="006220E1">
        <w:rPr>
          <w:rFonts w:cs="Arial"/>
        </w:rPr>
        <w:t xml:space="preserve">of </w:t>
      </w:r>
      <w:r w:rsidR="00CC41F3">
        <w:rPr>
          <w:rFonts w:cs="Arial"/>
        </w:rPr>
        <w:t>16</w:t>
      </w:r>
      <w:r w:rsidR="004A25CE">
        <w:rPr>
          <w:rFonts w:cs="Arial"/>
        </w:rPr>
        <w:t xml:space="preserve"> </w:t>
      </w:r>
      <w:r w:rsidR="007727B0" w:rsidRPr="006220E1">
        <w:rPr>
          <w:rFonts w:cs="Arial"/>
        </w:rPr>
        <w:t>agreements to attend community support services</w:t>
      </w:r>
      <w:r w:rsidR="00F172D6">
        <w:rPr>
          <w:rFonts w:cs="Arial"/>
        </w:rPr>
        <w:t xml:space="preserve">, </w:t>
      </w:r>
      <w:r w:rsidR="00CC41F3">
        <w:rPr>
          <w:rFonts w:cs="Arial"/>
        </w:rPr>
        <w:t xml:space="preserve">an increase of 1 agreement for </w:t>
      </w:r>
      <w:r w:rsidR="00CC41F3">
        <w:rPr>
          <w:rFonts w:cs="Arial"/>
        </w:rPr>
        <w:lastRenderedPageBreak/>
        <w:t xml:space="preserve">CIM, </w:t>
      </w:r>
      <w:r w:rsidR="00F172D6">
        <w:rPr>
          <w:rFonts w:cs="Arial"/>
        </w:rPr>
        <w:t>a</w:t>
      </w:r>
      <w:r w:rsidR="00CC41F3">
        <w:rPr>
          <w:rFonts w:cs="Arial"/>
        </w:rPr>
        <w:t xml:space="preserve"> decrease </w:t>
      </w:r>
      <w:r w:rsidR="006D359E" w:rsidRPr="006220E1">
        <w:rPr>
          <w:rFonts w:cs="Arial"/>
        </w:rPr>
        <w:t xml:space="preserve">of </w:t>
      </w:r>
      <w:r w:rsidR="00CC41F3">
        <w:rPr>
          <w:rFonts w:cs="Arial"/>
        </w:rPr>
        <w:t>32</w:t>
      </w:r>
      <w:r w:rsidR="00CC41F3" w:rsidRPr="006220E1">
        <w:rPr>
          <w:rFonts w:cs="Arial"/>
        </w:rPr>
        <w:t xml:space="preserve"> </w:t>
      </w:r>
      <w:r w:rsidR="0034344C" w:rsidRPr="006220E1">
        <w:rPr>
          <w:rFonts w:cs="Arial"/>
        </w:rPr>
        <w:t xml:space="preserve">orders to attend community support services and </w:t>
      </w:r>
      <w:r w:rsidR="00E53D2A" w:rsidRPr="006220E1">
        <w:rPr>
          <w:rFonts w:cs="Arial"/>
        </w:rPr>
        <w:t>a</w:t>
      </w:r>
      <w:r w:rsidR="00CC41F3">
        <w:rPr>
          <w:rFonts w:cs="Arial"/>
        </w:rPr>
        <w:t xml:space="preserve"> decrease</w:t>
      </w:r>
      <w:r w:rsidR="004A25CE">
        <w:rPr>
          <w:rFonts w:cs="Arial"/>
        </w:rPr>
        <w:t xml:space="preserve"> </w:t>
      </w:r>
      <w:r w:rsidR="006D359E" w:rsidRPr="006220E1">
        <w:rPr>
          <w:rFonts w:cs="Arial"/>
        </w:rPr>
        <w:t xml:space="preserve">of </w:t>
      </w:r>
      <w:r w:rsidR="00CC41F3">
        <w:rPr>
          <w:rFonts w:cs="Arial"/>
        </w:rPr>
        <w:t>8</w:t>
      </w:r>
      <w:r w:rsidR="00CC41F3" w:rsidRPr="006220E1">
        <w:rPr>
          <w:rFonts w:cs="Arial"/>
        </w:rPr>
        <w:t xml:space="preserve"> </w:t>
      </w:r>
      <w:r w:rsidR="009E2936" w:rsidRPr="006220E1">
        <w:rPr>
          <w:rFonts w:cs="Arial"/>
        </w:rPr>
        <w:t>CIM order</w:t>
      </w:r>
      <w:r w:rsidR="008E6D71" w:rsidRPr="006220E1">
        <w:rPr>
          <w:rFonts w:cs="Arial"/>
        </w:rPr>
        <w:t>s</w:t>
      </w:r>
      <w:r w:rsidR="00352196" w:rsidRPr="006220E1">
        <w:rPr>
          <w:rFonts w:cs="Arial"/>
        </w:rPr>
        <w:t>.</w:t>
      </w:r>
      <w:r w:rsidR="00352196">
        <w:rPr>
          <w:rFonts w:cs="Arial"/>
        </w:rPr>
        <w:t xml:space="preserve"> </w:t>
      </w:r>
      <w:r w:rsidR="000C4D78">
        <w:rPr>
          <w:rFonts w:cs="Arial"/>
        </w:rPr>
        <w:t>It should be noted</w:t>
      </w:r>
      <w:r w:rsidR="003F3BC6">
        <w:rPr>
          <w:rFonts w:cs="Arial"/>
        </w:rPr>
        <w:t xml:space="preserve"> that a decision by order </w:t>
      </w:r>
      <w:r w:rsidR="00352196">
        <w:rPr>
          <w:rFonts w:cs="Arial"/>
        </w:rPr>
        <w:t xml:space="preserve">in conference </w:t>
      </w:r>
      <w:r w:rsidR="003F3BC6">
        <w:rPr>
          <w:rFonts w:cs="Arial"/>
        </w:rPr>
        <w:t xml:space="preserve">may include </w:t>
      </w:r>
      <w:r w:rsidR="00352196">
        <w:rPr>
          <w:rFonts w:cs="Arial"/>
        </w:rPr>
        <w:t>a number of outcomes for a client</w:t>
      </w:r>
      <w:r w:rsidR="00D808C5">
        <w:rPr>
          <w:rFonts w:cs="Arial"/>
        </w:rPr>
        <w:t>. F</w:t>
      </w:r>
      <w:r w:rsidR="00352196">
        <w:rPr>
          <w:rFonts w:cs="Arial"/>
        </w:rPr>
        <w:t>or example</w:t>
      </w:r>
      <w:r w:rsidR="00D808C5">
        <w:rPr>
          <w:rFonts w:cs="Arial"/>
        </w:rPr>
        <w:t>,</w:t>
      </w:r>
      <w:r w:rsidR="00352196">
        <w:rPr>
          <w:rFonts w:cs="Arial"/>
        </w:rPr>
        <w:t xml:space="preserve"> </w:t>
      </w:r>
      <w:r w:rsidR="003F3BC6">
        <w:rPr>
          <w:rFonts w:cs="Arial"/>
        </w:rPr>
        <w:t xml:space="preserve">a </w:t>
      </w:r>
      <w:r w:rsidR="00352196">
        <w:rPr>
          <w:rFonts w:cs="Arial"/>
        </w:rPr>
        <w:t xml:space="preserve">client may be placed on a </w:t>
      </w:r>
      <w:r w:rsidR="003F3BC6">
        <w:rPr>
          <w:rFonts w:cs="Arial"/>
        </w:rPr>
        <w:t>case plan and an income management at the same</w:t>
      </w:r>
      <w:r w:rsidR="00352196">
        <w:rPr>
          <w:rFonts w:cs="Arial"/>
        </w:rPr>
        <w:t xml:space="preserve"> </w:t>
      </w:r>
      <w:r w:rsidR="003F3BC6">
        <w:rPr>
          <w:rFonts w:cs="Arial"/>
        </w:rPr>
        <w:t>time</w:t>
      </w:r>
      <w:r w:rsidR="00057A8F">
        <w:rPr>
          <w:rFonts w:cs="Arial"/>
        </w:rPr>
        <w:t>.</w:t>
      </w:r>
    </w:p>
    <w:p w14:paraId="71AEE92A" w14:textId="77777777" w:rsidR="00F81024" w:rsidRDefault="00F81024" w:rsidP="00233EAC">
      <w:pPr>
        <w:ind w:left="-142" w:right="-425"/>
        <w:jc w:val="both"/>
        <w:rPr>
          <w:rFonts w:cs="Arial"/>
        </w:rPr>
      </w:pPr>
    </w:p>
    <w:p w14:paraId="775CD6DC" w14:textId="407129C0" w:rsidR="00DD1B0A" w:rsidRDefault="005645FD" w:rsidP="00233EAC">
      <w:pPr>
        <w:ind w:left="-142" w:right="-425"/>
        <w:jc w:val="both"/>
        <w:rPr>
          <w:rFonts w:cs="Arial"/>
        </w:rPr>
      </w:pPr>
      <w:r>
        <w:rPr>
          <w:rFonts w:cs="Arial"/>
        </w:rPr>
        <w:t xml:space="preserve">Other outcomes as a result of conferencing during the quarter </w:t>
      </w:r>
      <w:r w:rsidR="000C4D78">
        <w:rPr>
          <w:rFonts w:cs="Arial"/>
        </w:rPr>
        <w:t>included</w:t>
      </w:r>
      <w:r>
        <w:rPr>
          <w:rFonts w:cs="Arial"/>
        </w:rPr>
        <w:t xml:space="preserve"> decisions for </w:t>
      </w:r>
      <w:r w:rsidR="005A5B78" w:rsidRPr="00DA470C">
        <w:rPr>
          <w:rFonts w:cs="Arial"/>
        </w:rPr>
        <w:t xml:space="preserve">no further action, </w:t>
      </w:r>
      <w:r w:rsidR="00B8453F">
        <w:rPr>
          <w:rFonts w:cs="Arial"/>
        </w:rPr>
        <w:t>reprimand,</w:t>
      </w:r>
      <w:r w:rsidR="00F172D6">
        <w:rPr>
          <w:rFonts w:cs="Arial"/>
        </w:rPr>
        <w:t xml:space="preserve"> recommending a support service,</w:t>
      </w:r>
      <w:r w:rsidR="00B8453F">
        <w:rPr>
          <w:rFonts w:cs="Arial"/>
        </w:rPr>
        <w:t xml:space="preserve"> </w:t>
      </w:r>
      <w:r w:rsidR="005A5B78" w:rsidRPr="00DA470C">
        <w:rPr>
          <w:rFonts w:cs="Arial"/>
        </w:rPr>
        <w:t>reschedul</w:t>
      </w:r>
      <w:r w:rsidR="00B8453F">
        <w:rPr>
          <w:rFonts w:cs="Arial"/>
        </w:rPr>
        <w:t xml:space="preserve">e and </w:t>
      </w:r>
      <w:r w:rsidR="00AE0E8E">
        <w:rPr>
          <w:rFonts w:cs="Arial"/>
        </w:rPr>
        <w:t xml:space="preserve">adjournment </w:t>
      </w:r>
      <w:r w:rsidR="00AE0E8E" w:rsidRPr="00DA470C">
        <w:rPr>
          <w:rFonts w:cs="Arial"/>
        </w:rPr>
        <w:t xml:space="preserve">to return </w:t>
      </w:r>
      <w:r w:rsidR="00AE0E8E">
        <w:rPr>
          <w:rFonts w:cs="Arial"/>
        </w:rPr>
        <w:t xml:space="preserve">for the purpose of determining if any parties of the adjourned conference have addressed the matter/s in question during the adjournment period. </w:t>
      </w:r>
      <w:r w:rsidR="00803D0A">
        <w:t xml:space="preserve">Attendance at conference </w:t>
      </w:r>
      <w:r w:rsidR="0087228F">
        <w:t xml:space="preserve">increased </w:t>
      </w:r>
      <w:r w:rsidR="00803D0A">
        <w:t xml:space="preserve">from </w:t>
      </w:r>
      <w:r w:rsidR="00D920E1">
        <w:t>5</w:t>
      </w:r>
      <w:r w:rsidR="0087228F">
        <w:t>3.0</w:t>
      </w:r>
      <w:r w:rsidR="00E720CE">
        <w:t xml:space="preserve"> </w:t>
      </w:r>
      <w:r w:rsidR="00FC7C1D">
        <w:rPr>
          <w:rFonts w:cs="Arial"/>
        </w:rPr>
        <w:t xml:space="preserve">percent </w:t>
      </w:r>
      <w:r w:rsidR="00803D0A">
        <w:t xml:space="preserve">in quarter </w:t>
      </w:r>
      <w:r w:rsidR="000C0A83">
        <w:t>53</w:t>
      </w:r>
      <w:r w:rsidR="00803D0A">
        <w:t xml:space="preserve"> to </w:t>
      </w:r>
      <w:r w:rsidR="0087228F">
        <w:t>60.6</w:t>
      </w:r>
      <w:r w:rsidR="00E720CE">
        <w:t xml:space="preserve"> </w:t>
      </w:r>
      <w:r w:rsidR="00FC7C1D">
        <w:rPr>
          <w:rFonts w:cs="Arial"/>
        </w:rPr>
        <w:t xml:space="preserve">percent </w:t>
      </w:r>
      <w:r w:rsidR="00803D0A">
        <w:t xml:space="preserve">in quarter </w:t>
      </w:r>
      <w:r w:rsidR="000C0A83">
        <w:t>54</w:t>
      </w:r>
      <w:r w:rsidR="00803D0A">
        <w:t xml:space="preserve">, and non-attendance with what the Commissioners considered a reasonable justification decreased from </w:t>
      </w:r>
      <w:r w:rsidR="00D920E1">
        <w:t>2</w:t>
      </w:r>
      <w:r w:rsidR="0087228F">
        <w:t>6.3</w:t>
      </w:r>
      <w:r w:rsidR="00E720CE">
        <w:t xml:space="preserve"> </w:t>
      </w:r>
      <w:r w:rsidR="00FC7C1D">
        <w:rPr>
          <w:rFonts w:cs="Arial"/>
        </w:rPr>
        <w:t xml:space="preserve">percent </w:t>
      </w:r>
      <w:r w:rsidR="00803D0A">
        <w:t>in the previous quarter to 2</w:t>
      </w:r>
      <w:r w:rsidR="0087228F">
        <w:t>2.7</w:t>
      </w:r>
      <w:r w:rsidR="00E720CE">
        <w:t xml:space="preserve"> </w:t>
      </w:r>
      <w:r w:rsidR="00FC7C1D">
        <w:rPr>
          <w:rFonts w:cs="Arial"/>
        </w:rPr>
        <w:t xml:space="preserve">percent </w:t>
      </w:r>
      <w:r w:rsidR="00803D0A">
        <w:t>during this reporting period.</w:t>
      </w:r>
      <w:r w:rsidR="002534A2">
        <w:t xml:space="preserve"> </w:t>
      </w:r>
      <w:r w:rsidR="002534A2" w:rsidRPr="001F0A2E">
        <w:t xml:space="preserve">Reasons for </w:t>
      </w:r>
      <w:r w:rsidR="007D4490">
        <w:t xml:space="preserve">non-attendance </w:t>
      </w:r>
      <w:r w:rsidR="002534A2" w:rsidRPr="001F0A2E">
        <w:t xml:space="preserve">at conference </w:t>
      </w:r>
      <w:r w:rsidR="007D4490">
        <w:t xml:space="preserve">generally </w:t>
      </w:r>
      <w:r w:rsidR="002534A2" w:rsidRPr="001F0A2E">
        <w:t xml:space="preserve">include </w:t>
      </w:r>
      <w:r w:rsidR="007D4490">
        <w:t xml:space="preserve">the effects of </w:t>
      </w:r>
      <w:r w:rsidR="002534A2" w:rsidRPr="001F0A2E">
        <w:t>community unrest</w:t>
      </w:r>
      <w:r w:rsidR="007D4490">
        <w:t xml:space="preserve">, the occurrence of </w:t>
      </w:r>
      <w:r w:rsidR="002534A2" w:rsidRPr="001F0A2E">
        <w:t>funerals</w:t>
      </w:r>
      <w:r w:rsidR="00D85A77" w:rsidRPr="001F0A2E">
        <w:t xml:space="preserve"> and associated Sorry Business</w:t>
      </w:r>
      <w:r w:rsidR="007978B1">
        <w:t xml:space="preserve">, illness, </w:t>
      </w:r>
      <w:r w:rsidR="00FB4B1F">
        <w:t>carer</w:t>
      </w:r>
      <w:r w:rsidR="007978B1">
        <w:t xml:space="preserve"> responsibilities and absence from community.</w:t>
      </w:r>
      <w:r w:rsidR="00114AA4">
        <w:rPr>
          <w:rFonts w:cs="Arial"/>
        </w:rPr>
        <w:t xml:space="preserve"> Refer to the application outcomes section of this report for matters heard under an amend/end application hearing process.</w:t>
      </w:r>
    </w:p>
    <w:p w14:paraId="6C2986ED" w14:textId="475F207A" w:rsidR="0051235F" w:rsidRDefault="0051235F" w:rsidP="00233EAC">
      <w:pPr>
        <w:ind w:left="-142" w:right="-425"/>
        <w:jc w:val="both"/>
        <w:rPr>
          <w:rFonts w:cs="Arial"/>
        </w:rPr>
      </w:pPr>
    </w:p>
    <w:p w14:paraId="39D54406" w14:textId="0096A925" w:rsidR="00E91BBF" w:rsidRPr="00D925BE" w:rsidRDefault="00E91BBF" w:rsidP="00E91BBF">
      <w:pPr>
        <w:spacing w:after="120" w:line="240" w:lineRule="auto"/>
        <w:ind w:right="-425"/>
        <w:jc w:val="both"/>
        <w:rPr>
          <w:b/>
          <w:sz w:val="16"/>
          <w:szCs w:val="16"/>
        </w:rPr>
      </w:pPr>
      <w:r w:rsidRPr="00D93672">
        <w:rPr>
          <w:b/>
          <w:sz w:val="16"/>
          <w:szCs w:val="16"/>
        </w:rPr>
        <w:t xml:space="preserve">Table </w:t>
      </w:r>
      <w:r>
        <w:rPr>
          <w:b/>
          <w:sz w:val="16"/>
          <w:szCs w:val="16"/>
        </w:rPr>
        <w:t>13</w:t>
      </w:r>
      <w:r w:rsidRPr="00D93672">
        <w:rPr>
          <w:b/>
          <w:sz w:val="16"/>
          <w:szCs w:val="16"/>
        </w:rPr>
        <w:t xml:space="preserve">: </w:t>
      </w:r>
      <w:r w:rsidRPr="00D93672">
        <w:rPr>
          <w:sz w:val="16"/>
          <w:szCs w:val="16"/>
        </w:rPr>
        <w:t xml:space="preserve">Conferences by community and quarter 1 </w:t>
      </w:r>
      <w:r>
        <w:rPr>
          <w:sz w:val="16"/>
          <w:szCs w:val="16"/>
        </w:rPr>
        <w:t>October 2020 to 31 December 2021</w:t>
      </w:r>
    </w:p>
    <w:tbl>
      <w:tblPr>
        <w:tblW w:w="6880" w:type="dxa"/>
        <w:tblInd w:w="93" w:type="dxa"/>
        <w:tblLook w:val="04A0" w:firstRow="1" w:lastRow="0" w:firstColumn="1" w:lastColumn="0" w:noHBand="0" w:noVBand="1"/>
      </w:tblPr>
      <w:tblGrid>
        <w:gridCol w:w="2080"/>
        <w:gridCol w:w="960"/>
        <w:gridCol w:w="960"/>
        <w:gridCol w:w="960"/>
        <w:gridCol w:w="960"/>
        <w:gridCol w:w="960"/>
      </w:tblGrid>
      <w:tr w:rsidR="00E91BBF" w:rsidRPr="00C5395B" w14:paraId="08588A9A" w14:textId="5BEFFC54" w:rsidTr="00E91BBF">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459F6376" w14:textId="77777777" w:rsidR="00E91BBF" w:rsidRPr="00C5395B" w:rsidRDefault="00E91BBF" w:rsidP="000B6D24">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2E9FEBF7" w14:textId="77777777" w:rsidR="00E91BBF" w:rsidRDefault="00E91BBF" w:rsidP="000B6D24">
            <w:pPr>
              <w:pStyle w:val="TableText"/>
              <w:jc w:val="right"/>
              <w:rPr>
                <w:b/>
                <w:lang w:eastAsia="en-AU"/>
              </w:rPr>
            </w:pPr>
            <w:r>
              <w:rPr>
                <w:b/>
                <w:lang w:eastAsia="en-AU"/>
              </w:rPr>
              <w:t>Qtr 50</w:t>
            </w:r>
          </w:p>
        </w:tc>
        <w:tc>
          <w:tcPr>
            <w:tcW w:w="960" w:type="dxa"/>
            <w:tcBorders>
              <w:top w:val="single" w:sz="4" w:space="0" w:color="auto"/>
              <w:left w:val="nil"/>
              <w:bottom w:val="single" w:sz="4" w:space="0" w:color="auto"/>
              <w:right w:val="single" w:sz="4" w:space="0" w:color="auto"/>
            </w:tcBorders>
          </w:tcPr>
          <w:p w14:paraId="482C2AE3" w14:textId="77777777" w:rsidR="00E91BBF" w:rsidRDefault="00E91BBF" w:rsidP="000B6D24">
            <w:pPr>
              <w:pStyle w:val="TableText"/>
              <w:jc w:val="right"/>
              <w:rPr>
                <w:b/>
                <w:lang w:eastAsia="en-AU"/>
              </w:rPr>
            </w:pPr>
            <w:r>
              <w:rPr>
                <w:b/>
                <w:lang w:eastAsia="en-AU"/>
              </w:rPr>
              <w:t>Qtr 51</w:t>
            </w:r>
          </w:p>
        </w:tc>
        <w:tc>
          <w:tcPr>
            <w:tcW w:w="960" w:type="dxa"/>
            <w:tcBorders>
              <w:top w:val="single" w:sz="4" w:space="0" w:color="auto"/>
              <w:left w:val="nil"/>
              <w:bottom w:val="single" w:sz="4" w:space="0" w:color="auto"/>
              <w:right w:val="single" w:sz="4" w:space="0" w:color="auto"/>
            </w:tcBorders>
          </w:tcPr>
          <w:p w14:paraId="61761D3B" w14:textId="77777777" w:rsidR="00E91BBF" w:rsidRDefault="00E91BBF" w:rsidP="000B6D24">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0B4C4750" w14:textId="77777777" w:rsidR="00E91BBF" w:rsidRDefault="00E91BBF" w:rsidP="000B6D24">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20AFF709" w14:textId="1DF821BC" w:rsidR="00E91BBF" w:rsidRDefault="00E91BBF" w:rsidP="000B6D24">
            <w:pPr>
              <w:pStyle w:val="TableText"/>
              <w:jc w:val="right"/>
              <w:rPr>
                <w:b/>
                <w:lang w:eastAsia="en-AU"/>
              </w:rPr>
            </w:pPr>
            <w:r>
              <w:rPr>
                <w:b/>
                <w:lang w:eastAsia="en-AU"/>
              </w:rPr>
              <w:t>Qtr 54</w:t>
            </w:r>
          </w:p>
        </w:tc>
      </w:tr>
      <w:tr w:rsidR="00E91BBF" w:rsidRPr="00C5395B" w14:paraId="291323A5" w14:textId="19A4E9EA" w:rsidTr="00E91BBF">
        <w:trPr>
          <w:trHeight w:val="255"/>
        </w:trPr>
        <w:tc>
          <w:tcPr>
            <w:tcW w:w="2080" w:type="dxa"/>
            <w:tcBorders>
              <w:top w:val="nil"/>
              <w:left w:val="single" w:sz="4" w:space="0" w:color="auto"/>
              <w:bottom w:val="single" w:sz="4" w:space="0" w:color="auto"/>
              <w:right w:val="single" w:sz="4" w:space="0" w:color="auto"/>
            </w:tcBorders>
            <w:noWrap/>
            <w:hideMark/>
          </w:tcPr>
          <w:p w14:paraId="47C9F4CF" w14:textId="77777777" w:rsidR="00E91BBF" w:rsidRPr="00C5395B" w:rsidRDefault="00E91BBF" w:rsidP="000B6D24">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vAlign w:val="bottom"/>
          </w:tcPr>
          <w:p w14:paraId="02146E0E" w14:textId="77777777" w:rsidR="00E91BBF" w:rsidRDefault="00E91BBF" w:rsidP="000B6D24">
            <w:pPr>
              <w:jc w:val="right"/>
              <w:rPr>
                <w:rFonts w:cs="Arial"/>
              </w:rPr>
            </w:pPr>
            <w:r w:rsidRPr="002D275B">
              <w:rPr>
                <w:rFonts w:cs="Arial"/>
              </w:rPr>
              <w:t>212</w:t>
            </w:r>
          </w:p>
        </w:tc>
        <w:tc>
          <w:tcPr>
            <w:tcW w:w="960" w:type="dxa"/>
            <w:tcBorders>
              <w:top w:val="nil"/>
              <w:left w:val="nil"/>
              <w:bottom w:val="single" w:sz="4" w:space="0" w:color="auto"/>
              <w:right w:val="single" w:sz="4" w:space="0" w:color="auto"/>
            </w:tcBorders>
            <w:vAlign w:val="bottom"/>
          </w:tcPr>
          <w:p w14:paraId="64CEC987" w14:textId="77777777" w:rsidR="00E91BBF" w:rsidRDefault="00E91BBF" w:rsidP="000B6D24">
            <w:pPr>
              <w:jc w:val="right"/>
              <w:rPr>
                <w:rFonts w:cs="Arial"/>
              </w:rPr>
            </w:pPr>
            <w:r w:rsidRPr="00F832E3">
              <w:rPr>
                <w:rFonts w:cs="Arial"/>
              </w:rPr>
              <w:t>145</w:t>
            </w:r>
          </w:p>
        </w:tc>
        <w:tc>
          <w:tcPr>
            <w:tcW w:w="960" w:type="dxa"/>
            <w:tcBorders>
              <w:top w:val="nil"/>
              <w:left w:val="nil"/>
              <w:bottom w:val="single" w:sz="4" w:space="0" w:color="auto"/>
              <w:right w:val="single" w:sz="4" w:space="0" w:color="auto"/>
            </w:tcBorders>
          </w:tcPr>
          <w:p w14:paraId="6C1633F5" w14:textId="77777777" w:rsidR="00E91BBF" w:rsidRPr="00B8398E" w:rsidRDefault="00E91BBF" w:rsidP="000B6D24">
            <w:pPr>
              <w:jc w:val="right"/>
              <w:rPr>
                <w:rFonts w:cs="Arial"/>
              </w:rPr>
            </w:pPr>
            <w:r w:rsidRPr="0078302F">
              <w:rPr>
                <w:rFonts w:cs="Arial"/>
              </w:rPr>
              <w:t>145</w:t>
            </w:r>
          </w:p>
        </w:tc>
        <w:tc>
          <w:tcPr>
            <w:tcW w:w="960" w:type="dxa"/>
            <w:tcBorders>
              <w:top w:val="nil"/>
              <w:left w:val="nil"/>
              <w:bottom w:val="single" w:sz="4" w:space="0" w:color="auto"/>
              <w:right w:val="single" w:sz="4" w:space="0" w:color="auto"/>
            </w:tcBorders>
          </w:tcPr>
          <w:p w14:paraId="2AD42EC6" w14:textId="77777777" w:rsidR="00E91BBF" w:rsidRPr="0078302F" w:rsidRDefault="00E91BBF" w:rsidP="000B6D24">
            <w:pPr>
              <w:jc w:val="right"/>
              <w:rPr>
                <w:rFonts w:cs="Arial"/>
              </w:rPr>
            </w:pPr>
            <w:r w:rsidRPr="003A524F">
              <w:rPr>
                <w:rFonts w:cs="Arial"/>
              </w:rPr>
              <w:t>162</w:t>
            </w:r>
          </w:p>
        </w:tc>
        <w:tc>
          <w:tcPr>
            <w:tcW w:w="960" w:type="dxa"/>
            <w:tcBorders>
              <w:top w:val="nil"/>
              <w:left w:val="nil"/>
              <w:bottom w:val="single" w:sz="4" w:space="0" w:color="auto"/>
              <w:right w:val="single" w:sz="4" w:space="0" w:color="auto"/>
            </w:tcBorders>
          </w:tcPr>
          <w:p w14:paraId="66AE8115" w14:textId="2B3B1CB6" w:rsidR="00E91BBF" w:rsidRPr="003A524F" w:rsidRDefault="00E91BBF" w:rsidP="000B6D24">
            <w:pPr>
              <w:jc w:val="right"/>
              <w:rPr>
                <w:rFonts w:cs="Arial"/>
              </w:rPr>
            </w:pPr>
            <w:r>
              <w:rPr>
                <w:rFonts w:cs="Arial"/>
              </w:rPr>
              <w:t>128</w:t>
            </w:r>
          </w:p>
        </w:tc>
      </w:tr>
      <w:tr w:rsidR="00E91BBF" w:rsidRPr="00C5395B" w14:paraId="2DBE5E54" w14:textId="4F9B02FB" w:rsidTr="00E91BBF">
        <w:trPr>
          <w:trHeight w:val="255"/>
        </w:trPr>
        <w:tc>
          <w:tcPr>
            <w:tcW w:w="2080" w:type="dxa"/>
            <w:tcBorders>
              <w:top w:val="nil"/>
              <w:left w:val="single" w:sz="4" w:space="0" w:color="auto"/>
              <w:bottom w:val="single" w:sz="4" w:space="0" w:color="auto"/>
              <w:right w:val="single" w:sz="4" w:space="0" w:color="auto"/>
            </w:tcBorders>
            <w:noWrap/>
            <w:hideMark/>
          </w:tcPr>
          <w:p w14:paraId="5E4B2FE1" w14:textId="77777777" w:rsidR="00E91BBF" w:rsidRPr="00C5395B" w:rsidRDefault="00E91BBF" w:rsidP="000B6D24">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vAlign w:val="bottom"/>
          </w:tcPr>
          <w:p w14:paraId="03A16D29" w14:textId="77777777" w:rsidR="00E91BBF" w:rsidRDefault="00E91BBF" w:rsidP="000B6D24">
            <w:pPr>
              <w:jc w:val="right"/>
              <w:rPr>
                <w:rFonts w:cs="Arial"/>
              </w:rPr>
            </w:pPr>
            <w:r w:rsidRPr="002D275B">
              <w:rPr>
                <w:rFonts w:cs="Arial"/>
              </w:rPr>
              <w:t>19</w:t>
            </w:r>
          </w:p>
        </w:tc>
        <w:tc>
          <w:tcPr>
            <w:tcW w:w="960" w:type="dxa"/>
            <w:tcBorders>
              <w:top w:val="nil"/>
              <w:left w:val="nil"/>
              <w:bottom w:val="single" w:sz="4" w:space="0" w:color="auto"/>
              <w:right w:val="single" w:sz="4" w:space="0" w:color="auto"/>
            </w:tcBorders>
            <w:vAlign w:val="bottom"/>
          </w:tcPr>
          <w:p w14:paraId="62E578B6" w14:textId="77777777" w:rsidR="00E91BBF" w:rsidRDefault="00E91BBF" w:rsidP="000B6D24">
            <w:pPr>
              <w:jc w:val="right"/>
              <w:rPr>
                <w:rFonts w:cs="Arial"/>
              </w:rPr>
            </w:pPr>
            <w:r w:rsidRPr="00F832E3">
              <w:rPr>
                <w:rFonts w:cs="Arial"/>
              </w:rPr>
              <w:t>9</w:t>
            </w:r>
          </w:p>
        </w:tc>
        <w:tc>
          <w:tcPr>
            <w:tcW w:w="960" w:type="dxa"/>
            <w:tcBorders>
              <w:top w:val="nil"/>
              <w:left w:val="nil"/>
              <w:bottom w:val="single" w:sz="4" w:space="0" w:color="auto"/>
              <w:right w:val="single" w:sz="4" w:space="0" w:color="auto"/>
            </w:tcBorders>
          </w:tcPr>
          <w:p w14:paraId="1854CE83" w14:textId="77777777" w:rsidR="00E91BBF" w:rsidRPr="00B8398E" w:rsidRDefault="00E91BBF" w:rsidP="000B6D24">
            <w:pPr>
              <w:jc w:val="right"/>
              <w:rPr>
                <w:rFonts w:cs="Arial"/>
              </w:rPr>
            </w:pPr>
            <w:r w:rsidRPr="0078302F">
              <w:rPr>
                <w:rFonts w:cs="Arial"/>
              </w:rPr>
              <w:t>26</w:t>
            </w:r>
          </w:p>
        </w:tc>
        <w:tc>
          <w:tcPr>
            <w:tcW w:w="960" w:type="dxa"/>
            <w:tcBorders>
              <w:top w:val="nil"/>
              <w:left w:val="nil"/>
              <w:bottom w:val="single" w:sz="4" w:space="0" w:color="auto"/>
              <w:right w:val="single" w:sz="4" w:space="0" w:color="auto"/>
            </w:tcBorders>
          </w:tcPr>
          <w:p w14:paraId="08833CC1" w14:textId="77777777" w:rsidR="00E91BBF" w:rsidRPr="0078302F" w:rsidRDefault="00E91BBF" w:rsidP="000B6D24">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08CE36CC" w14:textId="641DE293" w:rsidR="00E91BBF" w:rsidRPr="003A524F" w:rsidRDefault="00E91BBF" w:rsidP="000B6D24">
            <w:pPr>
              <w:jc w:val="right"/>
              <w:rPr>
                <w:rFonts w:cs="Arial"/>
              </w:rPr>
            </w:pPr>
            <w:r>
              <w:rPr>
                <w:rFonts w:cs="Arial"/>
              </w:rPr>
              <w:t>28</w:t>
            </w:r>
          </w:p>
        </w:tc>
      </w:tr>
      <w:tr w:rsidR="00E91BBF" w:rsidRPr="00C5395B" w14:paraId="4EF8DE55" w14:textId="6A18DAE4" w:rsidTr="00E91BBF">
        <w:trPr>
          <w:trHeight w:val="255"/>
        </w:trPr>
        <w:tc>
          <w:tcPr>
            <w:tcW w:w="2080" w:type="dxa"/>
            <w:tcBorders>
              <w:top w:val="nil"/>
              <w:left w:val="single" w:sz="4" w:space="0" w:color="auto"/>
              <w:bottom w:val="single" w:sz="4" w:space="0" w:color="auto"/>
              <w:right w:val="single" w:sz="4" w:space="0" w:color="auto"/>
            </w:tcBorders>
            <w:noWrap/>
          </w:tcPr>
          <w:p w14:paraId="7B35886A" w14:textId="77777777" w:rsidR="00E91BBF" w:rsidRPr="00C5395B" w:rsidRDefault="00E91BBF" w:rsidP="000B6D24">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vAlign w:val="bottom"/>
          </w:tcPr>
          <w:p w14:paraId="78A4D9A8" w14:textId="77777777" w:rsidR="00E91BBF" w:rsidRDefault="00E91BBF" w:rsidP="000B6D24">
            <w:pPr>
              <w:jc w:val="right"/>
              <w:rPr>
                <w:rFonts w:cs="Arial"/>
              </w:rPr>
            </w:pPr>
            <w:r w:rsidRPr="002D275B">
              <w:rPr>
                <w:rFonts w:cs="Arial"/>
              </w:rPr>
              <w:t>117</w:t>
            </w:r>
          </w:p>
        </w:tc>
        <w:tc>
          <w:tcPr>
            <w:tcW w:w="960" w:type="dxa"/>
            <w:tcBorders>
              <w:top w:val="nil"/>
              <w:left w:val="nil"/>
              <w:bottom w:val="single" w:sz="4" w:space="0" w:color="auto"/>
              <w:right w:val="single" w:sz="4" w:space="0" w:color="auto"/>
            </w:tcBorders>
            <w:vAlign w:val="bottom"/>
          </w:tcPr>
          <w:p w14:paraId="673EFDA9" w14:textId="77777777" w:rsidR="00E91BBF" w:rsidRDefault="00E91BBF" w:rsidP="000B6D24">
            <w:pPr>
              <w:jc w:val="right"/>
              <w:rPr>
                <w:rFonts w:cs="Arial"/>
              </w:rPr>
            </w:pPr>
            <w:r w:rsidRPr="00F832E3">
              <w:rPr>
                <w:rFonts w:cs="Arial"/>
              </w:rPr>
              <w:t>117</w:t>
            </w:r>
          </w:p>
        </w:tc>
        <w:tc>
          <w:tcPr>
            <w:tcW w:w="960" w:type="dxa"/>
            <w:tcBorders>
              <w:top w:val="nil"/>
              <w:left w:val="nil"/>
              <w:bottom w:val="single" w:sz="4" w:space="0" w:color="auto"/>
              <w:right w:val="single" w:sz="4" w:space="0" w:color="auto"/>
            </w:tcBorders>
          </w:tcPr>
          <w:p w14:paraId="76963181" w14:textId="77777777" w:rsidR="00E91BBF" w:rsidRPr="00B8398E" w:rsidRDefault="00E91BBF" w:rsidP="000B6D24">
            <w:pPr>
              <w:jc w:val="right"/>
              <w:rPr>
                <w:rFonts w:cs="Arial"/>
              </w:rPr>
            </w:pPr>
            <w:r w:rsidRPr="0078302F">
              <w:rPr>
                <w:rFonts w:cs="Arial"/>
              </w:rPr>
              <w:t>93</w:t>
            </w:r>
          </w:p>
        </w:tc>
        <w:tc>
          <w:tcPr>
            <w:tcW w:w="960" w:type="dxa"/>
            <w:tcBorders>
              <w:top w:val="nil"/>
              <w:left w:val="nil"/>
              <w:bottom w:val="single" w:sz="4" w:space="0" w:color="auto"/>
              <w:right w:val="single" w:sz="4" w:space="0" w:color="auto"/>
            </w:tcBorders>
          </w:tcPr>
          <w:p w14:paraId="7AF61E64" w14:textId="77777777" w:rsidR="00E91BBF" w:rsidRPr="0078302F" w:rsidRDefault="00E91BBF" w:rsidP="000B6D24">
            <w:pPr>
              <w:jc w:val="right"/>
              <w:rPr>
                <w:rFonts w:cs="Arial"/>
              </w:rPr>
            </w:pPr>
            <w:r w:rsidRPr="003A524F">
              <w:rPr>
                <w:rFonts w:cs="Arial"/>
              </w:rPr>
              <w:t>140</w:t>
            </w:r>
          </w:p>
        </w:tc>
        <w:tc>
          <w:tcPr>
            <w:tcW w:w="960" w:type="dxa"/>
            <w:tcBorders>
              <w:top w:val="nil"/>
              <w:left w:val="nil"/>
              <w:bottom w:val="single" w:sz="4" w:space="0" w:color="auto"/>
              <w:right w:val="single" w:sz="4" w:space="0" w:color="auto"/>
            </w:tcBorders>
          </w:tcPr>
          <w:p w14:paraId="5692522A" w14:textId="75ABE7F7" w:rsidR="00E91BBF" w:rsidRPr="003A524F" w:rsidRDefault="00E91BBF" w:rsidP="000B6D24">
            <w:pPr>
              <w:jc w:val="right"/>
              <w:rPr>
                <w:rFonts w:cs="Arial"/>
              </w:rPr>
            </w:pPr>
            <w:r>
              <w:rPr>
                <w:rFonts w:cs="Arial"/>
              </w:rPr>
              <w:t>122</w:t>
            </w:r>
          </w:p>
        </w:tc>
      </w:tr>
      <w:tr w:rsidR="00E91BBF" w:rsidRPr="00C5395B" w14:paraId="3DE9A72C" w14:textId="46670055" w:rsidTr="00E91BBF">
        <w:trPr>
          <w:trHeight w:val="255"/>
        </w:trPr>
        <w:tc>
          <w:tcPr>
            <w:tcW w:w="2080" w:type="dxa"/>
            <w:tcBorders>
              <w:top w:val="nil"/>
              <w:left w:val="single" w:sz="4" w:space="0" w:color="auto"/>
              <w:bottom w:val="single" w:sz="4" w:space="0" w:color="auto"/>
              <w:right w:val="single" w:sz="4" w:space="0" w:color="auto"/>
            </w:tcBorders>
            <w:noWrap/>
            <w:hideMark/>
          </w:tcPr>
          <w:p w14:paraId="3C765465" w14:textId="77777777" w:rsidR="00E91BBF" w:rsidRPr="00C5395B" w:rsidRDefault="00E91BBF" w:rsidP="000B6D24">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vAlign w:val="bottom"/>
          </w:tcPr>
          <w:p w14:paraId="1DB0C6CB" w14:textId="77777777" w:rsidR="00E91BBF" w:rsidRDefault="00E91BBF" w:rsidP="000B6D24">
            <w:pPr>
              <w:jc w:val="right"/>
              <w:rPr>
                <w:rFonts w:cs="Arial"/>
              </w:rPr>
            </w:pPr>
            <w:r w:rsidRPr="002D275B">
              <w:rPr>
                <w:rFonts w:cs="Arial"/>
              </w:rPr>
              <w:t>56</w:t>
            </w:r>
          </w:p>
        </w:tc>
        <w:tc>
          <w:tcPr>
            <w:tcW w:w="960" w:type="dxa"/>
            <w:tcBorders>
              <w:top w:val="nil"/>
              <w:left w:val="nil"/>
              <w:bottom w:val="single" w:sz="4" w:space="0" w:color="auto"/>
              <w:right w:val="single" w:sz="4" w:space="0" w:color="auto"/>
            </w:tcBorders>
            <w:vAlign w:val="bottom"/>
          </w:tcPr>
          <w:p w14:paraId="21C72B45" w14:textId="77777777" w:rsidR="00E91BBF" w:rsidRDefault="00E91BBF" w:rsidP="000B6D24">
            <w:pPr>
              <w:jc w:val="right"/>
              <w:rPr>
                <w:rFonts w:cs="Arial"/>
              </w:rPr>
            </w:pPr>
            <w:r w:rsidRPr="00F832E3">
              <w:rPr>
                <w:rFonts w:cs="Arial"/>
              </w:rPr>
              <w:t>74</w:t>
            </w:r>
          </w:p>
        </w:tc>
        <w:tc>
          <w:tcPr>
            <w:tcW w:w="960" w:type="dxa"/>
            <w:tcBorders>
              <w:top w:val="nil"/>
              <w:left w:val="nil"/>
              <w:bottom w:val="single" w:sz="4" w:space="0" w:color="auto"/>
              <w:right w:val="single" w:sz="4" w:space="0" w:color="auto"/>
            </w:tcBorders>
          </w:tcPr>
          <w:p w14:paraId="70D3C184" w14:textId="77777777" w:rsidR="00E91BBF" w:rsidRPr="00B8398E" w:rsidRDefault="00E91BBF" w:rsidP="000B6D24">
            <w:pPr>
              <w:jc w:val="right"/>
              <w:rPr>
                <w:rFonts w:cs="Arial"/>
              </w:rPr>
            </w:pPr>
            <w:r w:rsidRPr="0078302F">
              <w:rPr>
                <w:rFonts w:cs="Arial"/>
              </w:rPr>
              <w:t>60</w:t>
            </w:r>
          </w:p>
        </w:tc>
        <w:tc>
          <w:tcPr>
            <w:tcW w:w="960" w:type="dxa"/>
            <w:tcBorders>
              <w:top w:val="nil"/>
              <w:left w:val="nil"/>
              <w:bottom w:val="single" w:sz="4" w:space="0" w:color="auto"/>
              <w:right w:val="single" w:sz="4" w:space="0" w:color="auto"/>
            </w:tcBorders>
          </w:tcPr>
          <w:p w14:paraId="06B3E1CA" w14:textId="77777777" w:rsidR="00E91BBF" w:rsidRPr="0078302F" w:rsidRDefault="00E91BBF" w:rsidP="000B6D24">
            <w:pPr>
              <w:jc w:val="right"/>
              <w:rPr>
                <w:rFonts w:cs="Arial"/>
              </w:rPr>
            </w:pPr>
            <w:r w:rsidRPr="003A524F">
              <w:rPr>
                <w:rFonts w:cs="Arial"/>
              </w:rPr>
              <w:t>50</w:t>
            </w:r>
          </w:p>
        </w:tc>
        <w:tc>
          <w:tcPr>
            <w:tcW w:w="960" w:type="dxa"/>
            <w:tcBorders>
              <w:top w:val="nil"/>
              <w:left w:val="nil"/>
              <w:bottom w:val="single" w:sz="4" w:space="0" w:color="auto"/>
              <w:right w:val="single" w:sz="4" w:space="0" w:color="auto"/>
            </w:tcBorders>
          </w:tcPr>
          <w:p w14:paraId="78848601" w14:textId="0BA242FE" w:rsidR="00E91BBF" w:rsidRPr="003A524F" w:rsidRDefault="00E91BBF" w:rsidP="000B6D24">
            <w:pPr>
              <w:jc w:val="right"/>
              <w:rPr>
                <w:rFonts w:cs="Arial"/>
              </w:rPr>
            </w:pPr>
            <w:r>
              <w:rPr>
                <w:rFonts w:cs="Arial"/>
              </w:rPr>
              <w:t>43</w:t>
            </w:r>
          </w:p>
        </w:tc>
      </w:tr>
      <w:tr w:rsidR="00E91BBF" w:rsidRPr="00C5395B" w14:paraId="3F3A9786" w14:textId="0F15DF5C" w:rsidTr="00E91BBF">
        <w:trPr>
          <w:trHeight w:val="255"/>
        </w:trPr>
        <w:tc>
          <w:tcPr>
            <w:tcW w:w="2080" w:type="dxa"/>
            <w:tcBorders>
              <w:top w:val="nil"/>
              <w:left w:val="single" w:sz="4" w:space="0" w:color="auto"/>
              <w:bottom w:val="single" w:sz="4" w:space="0" w:color="auto"/>
              <w:right w:val="single" w:sz="4" w:space="0" w:color="auto"/>
            </w:tcBorders>
            <w:noWrap/>
            <w:hideMark/>
          </w:tcPr>
          <w:p w14:paraId="47BF23F1" w14:textId="77777777" w:rsidR="00E91BBF" w:rsidRPr="00C5395B" w:rsidRDefault="00E91BBF" w:rsidP="000B6D24">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vAlign w:val="bottom"/>
          </w:tcPr>
          <w:p w14:paraId="4FB84127" w14:textId="77777777" w:rsidR="00E91BBF" w:rsidRDefault="00E91BBF" w:rsidP="000B6D24">
            <w:pPr>
              <w:jc w:val="right"/>
              <w:rPr>
                <w:rFonts w:cs="Arial"/>
              </w:rPr>
            </w:pPr>
            <w:r w:rsidRPr="002D275B">
              <w:rPr>
                <w:rFonts w:cs="Arial"/>
              </w:rPr>
              <w:t>20</w:t>
            </w:r>
          </w:p>
        </w:tc>
        <w:tc>
          <w:tcPr>
            <w:tcW w:w="960" w:type="dxa"/>
            <w:tcBorders>
              <w:top w:val="nil"/>
              <w:left w:val="nil"/>
              <w:bottom w:val="single" w:sz="4" w:space="0" w:color="auto"/>
              <w:right w:val="single" w:sz="4" w:space="0" w:color="auto"/>
            </w:tcBorders>
            <w:vAlign w:val="bottom"/>
          </w:tcPr>
          <w:p w14:paraId="6AA866FB" w14:textId="77777777" w:rsidR="00E91BBF" w:rsidRDefault="00E91BBF" w:rsidP="000B6D24">
            <w:pPr>
              <w:jc w:val="right"/>
              <w:rPr>
                <w:rFonts w:cs="Arial"/>
              </w:rPr>
            </w:pPr>
            <w:r w:rsidRPr="00F832E3">
              <w:rPr>
                <w:rFonts w:cs="Arial"/>
              </w:rPr>
              <w:t>26</w:t>
            </w:r>
          </w:p>
        </w:tc>
        <w:tc>
          <w:tcPr>
            <w:tcW w:w="960" w:type="dxa"/>
            <w:tcBorders>
              <w:top w:val="nil"/>
              <w:left w:val="nil"/>
              <w:bottom w:val="single" w:sz="4" w:space="0" w:color="auto"/>
              <w:right w:val="single" w:sz="4" w:space="0" w:color="auto"/>
            </w:tcBorders>
          </w:tcPr>
          <w:p w14:paraId="5983A803" w14:textId="77777777" w:rsidR="00E91BBF" w:rsidRPr="00B8398E" w:rsidRDefault="00E91BBF" w:rsidP="000B6D24">
            <w:pPr>
              <w:jc w:val="right"/>
              <w:rPr>
                <w:rFonts w:cs="Arial"/>
              </w:rPr>
            </w:pPr>
            <w:r w:rsidRPr="0078302F">
              <w:rPr>
                <w:rFonts w:cs="Arial"/>
              </w:rPr>
              <w:t>41</w:t>
            </w:r>
          </w:p>
        </w:tc>
        <w:tc>
          <w:tcPr>
            <w:tcW w:w="960" w:type="dxa"/>
            <w:tcBorders>
              <w:top w:val="nil"/>
              <w:left w:val="nil"/>
              <w:bottom w:val="single" w:sz="4" w:space="0" w:color="auto"/>
              <w:right w:val="single" w:sz="4" w:space="0" w:color="auto"/>
            </w:tcBorders>
          </w:tcPr>
          <w:p w14:paraId="2AD16C75" w14:textId="77777777" w:rsidR="00E91BBF" w:rsidRPr="0078302F" w:rsidRDefault="00E91BBF" w:rsidP="000B6D24">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55267DCC" w14:textId="32FF45A7" w:rsidR="00E91BBF" w:rsidRPr="003A524F" w:rsidRDefault="00E91BBF" w:rsidP="000B6D24">
            <w:pPr>
              <w:jc w:val="right"/>
              <w:rPr>
                <w:rFonts w:cs="Arial"/>
              </w:rPr>
            </w:pPr>
            <w:r>
              <w:rPr>
                <w:rFonts w:cs="Arial"/>
              </w:rPr>
              <w:t>14</w:t>
            </w:r>
          </w:p>
        </w:tc>
      </w:tr>
      <w:tr w:rsidR="00E91BBF" w:rsidRPr="00C5395B" w14:paraId="3609DAA0" w14:textId="40B4EFD9" w:rsidTr="00E91BBF">
        <w:trPr>
          <w:trHeight w:val="255"/>
        </w:trPr>
        <w:tc>
          <w:tcPr>
            <w:tcW w:w="2080" w:type="dxa"/>
            <w:tcBorders>
              <w:top w:val="nil"/>
              <w:left w:val="single" w:sz="4" w:space="0" w:color="auto"/>
              <w:bottom w:val="single" w:sz="4" w:space="0" w:color="auto"/>
              <w:right w:val="single" w:sz="4" w:space="0" w:color="auto"/>
            </w:tcBorders>
            <w:noWrap/>
            <w:hideMark/>
          </w:tcPr>
          <w:p w14:paraId="45D3D369" w14:textId="77777777" w:rsidR="00E91BBF" w:rsidRPr="00C5395B" w:rsidRDefault="00E91BBF" w:rsidP="000B6D24">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vAlign w:val="bottom"/>
          </w:tcPr>
          <w:p w14:paraId="546E90DE" w14:textId="77777777" w:rsidR="00E91BBF" w:rsidRDefault="00E91BBF" w:rsidP="000B6D24">
            <w:pPr>
              <w:jc w:val="right"/>
              <w:rPr>
                <w:rFonts w:cs="Arial"/>
                <w:b/>
                <w:bCs/>
              </w:rPr>
            </w:pPr>
            <w:r w:rsidRPr="002D275B">
              <w:rPr>
                <w:rFonts w:cs="Arial"/>
                <w:b/>
                <w:bCs/>
              </w:rPr>
              <w:t>424</w:t>
            </w:r>
          </w:p>
        </w:tc>
        <w:tc>
          <w:tcPr>
            <w:tcW w:w="960" w:type="dxa"/>
            <w:tcBorders>
              <w:top w:val="nil"/>
              <w:left w:val="nil"/>
              <w:bottom w:val="single" w:sz="4" w:space="0" w:color="auto"/>
              <w:right w:val="single" w:sz="4" w:space="0" w:color="auto"/>
            </w:tcBorders>
            <w:vAlign w:val="bottom"/>
          </w:tcPr>
          <w:p w14:paraId="30B86DF7" w14:textId="77777777" w:rsidR="00E91BBF" w:rsidRDefault="00E91BBF" w:rsidP="000B6D24">
            <w:pPr>
              <w:jc w:val="right"/>
              <w:rPr>
                <w:rFonts w:cs="Arial"/>
                <w:b/>
                <w:bCs/>
              </w:rPr>
            </w:pPr>
            <w:r w:rsidRPr="00F832E3">
              <w:rPr>
                <w:rFonts w:cs="Arial"/>
                <w:b/>
                <w:bCs/>
              </w:rPr>
              <w:t>371</w:t>
            </w:r>
          </w:p>
        </w:tc>
        <w:tc>
          <w:tcPr>
            <w:tcW w:w="960" w:type="dxa"/>
            <w:tcBorders>
              <w:top w:val="nil"/>
              <w:left w:val="nil"/>
              <w:bottom w:val="single" w:sz="4" w:space="0" w:color="auto"/>
              <w:right w:val="single" w:sz="4" w:space="0" w:color="auto"/>
            </w:tcBorders>
          </w:tcPr>
          <w:p w14:paraId="2E5F63FD" w14:textId="77777777" w:rsidR="00E91BBF" w:rsidRPr="00B8398E" w:rsidRDefault="00E91BBF" w:rsidP="000B6D24">
            <w:pPr>
              <w:jc w:val="right"/>
              <w:rPr>
                <w:rFonts w:cs="Arial"/>
                <w:b/>
                <w:bCs/>
              </w:rPr>
            </w:pPr>
            <w:r w:rsidRPr="0078302F">
              <w:rPr>
                <w:rFonts w:cs="Arial"/>
                <w:b/>
                <w:bCs/>
              </w:rPr>
              <w:t>365</w:t>
            </w:r>
          </w:p>
        </w:tc>
        <w:tc>
          <w:tcPr>
            <w:tcW w:w="960" w:type="dxa"/>
            <w:tcBorders>
              <w:top w:val="nil"/>
              <w:left w:val="nil"/>
              <w:bottom w:val="single" w:sz="4" w:space="0" w:color="auto"/>
              <w:right w:val="single" w:sz="4" w:space="0" w:color="auto"/>
            </w:tcBorders>
          </w:tcPr>
          <w:p w14:paraId="1C8BB0C9" w14:textId="77777777" w:rsidR="00E91BBF" w:rsidRPr="003A524F" w:rsidRDefault="00E91BBF" w:rsidP="000B6D24">
            <w:pPr>
              <w:jc w:val="right"/>
              <w:rPr>
                <w:rFonts w:cs="Arial"/>
                <w:b/>
                <w:bCs/>
              </w:rPr>
            </w:pPr>
            <w:r w:rsidRPr="003A524F">
              <w:rPr>
                <w:rFonts w:cs="Arial"/>
                <w:b/>
                <w:bCs/>
              </w:rPr>
              <w:t>396</w:t>
            </w:r>
          </w:p>
        </w:tc>
        <w:tc>
          <w:tcPr>
            <w:tcW w:w="960" w:type="dxa"/>
            <w:tcBorders>
              <w:top w:val="nil"/>
              <w:left w:val="nil"/>
              <w:bottom w:val="single" w:sz="4" w:space="0" w:color="auto"/>
              <w:right w:val="single" w:sz="4" w:space="0" w:color="auto"/>
            </w:tcBorders>
          </w:tcPr>
          <w:p w14:paraId="78623185" w14:textId="0B186419" w:rsidR="00E91BBF" w:rsidRPr="003A524F" w:rsidRDefault="00C83A7B" w:rsidP="000B6D24">
            <w:pPr>
              <w:jc w:val="right"/>
              <w:rPr>
                <w:rFonts w:cs="Arial"/>
                <w:b/>
                <w:bCs/>
              </w:rPr>
            </w:pPr>
            <w:r>
              <w:rPr>
                <w:rFonts w:cs="Arial"/>
                <w:b/>
                <w:bCs/>
              </w:rPr>
              <w:t>335</w:t>
            </w:r>
          </w:p>
        </w:tc>
      </w:tr>
    </w:tbl>
    <w:p w14:paraId="3314EA2B" w14:textId="77777777" w:rsidR="00E91BBF" w:rsidRPr="001B31E3" w:rsidRDefault="00E91BBF" w:rsidP="00E91BBF">
      <w:pPr>
        <w:ind w:left="-142" w:right="-425"/>
        <w:jc w:val="both"/>
        <w:rPr>
          <w:rFonts w:cs="Arial"/>
        </w:rPr>
      </w:pPr>
    </w:p>
    <w:p w14:paraId="1BB531F5" w14:textId="77777777" w:rsidR="00DD1B0A" w:rsidRPr="006524B7" w:rsidRDefault="00DD1B0A" w:rsidP="00D51DFA">
      <w:pPr>
        <w:pStyle w:val="Heading2"/>
      </w:pPr>
      <w:r w:rsidRPr="006524B7">
        <w:t>Conferences for Domestic Violence</w:t>
      </w:r>
      <w:r w:rsidR="00970A79" w:rsidRPr="006524B7">
        <w:t xml:space="preserve"> related matters</w:t>
      </w:r>
    </w:p>
    <w:p w14:paraId="114A4DF6" w14:textId="505B7E5F" w:rsidR="00DD1B0A" w:rsidRDefault="00AE1804" w:rsidP="006524B7">
      <w:pPr>
        <w:ind w:left="-142" w:right="-425"/>
        <w:jc w:val="both"/>
        <w:rPr>
          <w:rFonts w:cs="Arial"/>
        </w:rPr>
      </w:pPr>
      <w:r>
        <w:rPr>
          <w:rFonts w:cs="Arial"/>
        </w:rPr>
        <w:t xml:space="preserve">As a subset of the total number of conferences conducted for the quarter, </w:t>
      </w:r>
      <w:r w:rsidR="0087228F">
        <w:rPr>
          <w:rFonts w:cs="Arial"/>
        </w:rPr>
        <w:t>5</w:t>
      </w:r>
      <w:r w:rsidR="00035B6E">
        <w:rPr>
          <w:rFonts w:cs="Arial"/>
        </w:rPr>
        <w:t>2</w:t>
      </w:r>
      <w:r w:rsidR="0087228F" w:rsidRPr="006524B7">
        <w:rPr>
          <w:rFonts w:cs="Arial"/>
        </w:rPr>
        <w:t xml:space="preserve"> </w:t>
      </w:r>
      <w:r w:rsidR="00FA47B4" w:rsidRPr="006524B7">
        <w:rPr>
          <w:rFonts w:cs="Arial"/>
        </w:rPr>
        <w:t>domestic violence conferences were conducted in Aurukun, Coen, Hope Vale and Mossman Gorge</w:t>
      </w:r>
      <w:r w:rsidR="007A156D" w:rsidRPr="006524B7">
        <w:rPr>
          <w:rFonts w:cs="Arial"/>
        </w:rPr>
        <w:t>, a</w:t>
      </w:r>
      <w:r w:rsidR="0087228F">
        <w:rPr>
          <w:rFonts w:cs="Arial"/>
        </w:rPr>
        <w:t xml:space="preserve"> decrease </w:t>
      </w:r>
      <w:r w:rsidR="007A156D" w:rsidRPr="006524B7">
        <w:rPr>
          <w:rFonts w:cs="Arial"/>
        </w:rPr>
        <w:t xml:space="preserve">of </w:t>
      </w:r>
      <w:r w:rsidR="0087228F">
        <w:rPr>
          <w:rFonts w:cs="Arial"/>
        </w:rPr>
        <w:t>2</w:t>
      </w:r>
      <w:r w:rsidR="00035B6E">
        <w:rPr>
          <w:rFonts w:cs="Arial"/>
        </w:rPr>
        <w:t>0</w:t>
      </w:r>
      <w:r w:rsidR="0087228F" w:rsidRPr="006524B7">
        <w:rPr>
          <w:rFonts w:cs="Arial"/>
        </w:rPr>
        <w:t xml:space="preserve"> </w:t>
      </w:r>
      <w:r w:rsidR="007A156D" w:rsidRPr="006524B7">
        <w:rPr>
          <w:rFonts w:cs="Arial"/>
        </w:rPr>
        <w:t>from the previous quarter</w:t>
      </w:r>
      <w:r w:rsidR="00B73322">
        <w:rPr>
          <w:rFonts w:cs="Arial"/>
        </w:rPr>
        <w:t xml:space="preserve">. </w:t>
      </w:r>
      <w:r w:rsidR="00AA43DD" w:rsidRPr="006524B7">
        <w:rPr>
          <w:rFonts w:cs="Arial"/>
        </w:rPr>
        <w:t xml:space="preserve">Domestic violence conferences in the communities during the quarter were as follows: Aurukun </w:t>
      </w:r>
      <w:r w:rsidR="0087228F">
        <w:rPr>
          <w:rFonts w:cs="Arial"/>
        </w:rPr>
        <w:t>decreased</w:t>
      </w:r>
      <w:r w:rsidR="0087228F" w:rsidRPr="006524B7">
        <w:rPr>
          <w:rFonts w:cs="Arial"/>
        </w:rPr>
        <w:t xml:space="preserve"> </w:t>
      </w:r>
      <w:r w:rsidR="00AA43DD" w:rsidRPr="006524B7">
        <w:rPr>
          <w:rFonts w:cs="Arial"/>
        </w:rPr>
        <w:t xml:space="preserve">by </w:t>
      </w:r>
      <w:r w:rsidR="0087228F">
        <w:rPr>
          <w:rFonts w:cs="Arial"/>
        </w:rPr>
        <w:t>9</w:t>
      </w:r>
      <w:r w:rsidR="00AA43DD" w:rsidRPr="006524B7">
        <w:rPr>
          <w:rFonts w:cs="Arial"/>
        </w:rPr>
        <w:t xml:space="preserve">, Coen </w:t>
      </w:r>
      <w:r w:rsidR="0087228F">
        <w:rPr>
          <w:rFonts w:cs="Arial"/>
        </w:rPr>
        <w:t>increased</w:t>
      </w:r>
      <w:r w:rsidR="0087228F" w:rsidRPr="006524B7">
        <w:rPr>
          <w:rFonts w:cs="Arial"/>
        </w:rPr>
        <w:t xml:space="preserve"> </w:t>
      </w:r>
      <w:r w:rsidR="00AA43DD" w:rsidRPr="006524B7">
        <w:rPr>
          <w:rFonts w:cs="Arial"/>
        </w:rPr>
        <w:t xml:space="preserve">by </w:t>
      </w:r>
      <w:r w:rsidR="00035B6E">
        <w:rPr>
          <w:rFonts w:cs="Arial"/>
        </w:rPr>
        <w:t>5</w:t>
      </w:r>
      <w:r w:rsidR="001E2D68">
        <w:rPr>
          <w:rFonts w:cs="Arial"/>
        </w:rPr>
        <w:t>,</w:t>
      </w:r>
      <w:r w:rsidR="00F7181C">
        <w:rPr>
          <w:rFonts w:cs="Arial"/>
        </w:rPr>
        <w:t xml:space="preserve"> </w:t>
      </w:r>
      <w:r w:rsidR="00524240">
        <w:rPr>
          <w:rFonts w:cs="Arial"/>
        </w:rPr>
        <w:t xml:space="preserve">and both </w:t>
      </w:r>
      <w:r w:rsidR="00A524DA">
        <w:rPr>
          <w:rFonts w:cs="Arial"/>
        </w:rPr>
        <w:t>Hope Vale</w:t>
      </w:r>
      <w:r w:rsidR="001E2D68">
        <w:rPr>
          <w:rFonts w:cs="Arial"/>
        </w:rPr>
        <w:t xml:space="preserve"> </w:t>
      </w:r>
      <w:r w:rsidR="0043313C">
        <w:rPr>
          <w:rFonts w:cs="Arial"/>
        </w:rPr>
        <w:t xml:space="preserve">and Mossman Gorge decreased </w:t>
      </w:r>
      <w:r w:rsidR="001E2D68">
        <w:rPr>
          <w:rFonts w:cs="Arial"/>
        </w:rPr>
        <w:t xml:space="preserve">by </w:t>
      </w:r>
      <w:r w:rsidR="0043313C">
        <w:rPr>
          <w:rFonts w:cs="Arial"/>
        </w:rPr>
        <w:t xml:space="preserve">8 </w:t>
      </w:r>
      <w:r w:rsidR="00995105">
        <w:rPr>
          <w:rFonts w:cs="Arial"/>
        </w:rPr>
        <w:t>conferences for DV related matters</w:t>
      </w:r>
      <w:r w:rsidR="007A156D" w:rsidRPr="006524B7">
        <w:rPr>
          <w:rFonts w:cs="Arial"/>
        </w:rPr>
        <w:t>.</w:t>
      </w:r>
    </w:p>
    <w:p w14:paraId="2392E6C3" w14:textId="4E2951A7" w:rsidR="00E46F27" w:rsidRDefault="00E46F27" w:rsidP="006524B7">
      <w:pPr>
        <w:ind w:left="-142" w:right="-425"/>
        <w:jc w:val="both"/>
        <w:rPr>
          <w:rFonts w:cs="Arial"/>
        </w:rPr>
      </w:pPr>
    </w:p>
    <w:p w14:paraId="64FBAA6C" w14:textId="2EE39323" w:rsidR="00C83A7B" w:rsidRPr="00D925BE" w:rsidRDefault="00C83A7B" w:rsidP="00C83A7B">
      <w:pPr>
        <w:pStyle w:val="TableCaption"/>
        <w:spacing w:before="0"/>
        <w:ind w:left="0" w:right="-425"/>
        <w:rPr>
          <w:b/>
          <w:i w:val="0"/>
          <w:sz w:val="16"/>
        </w:rPr>
      </w:pPr>
      <w:r>
        <w:rPr>
          <w:b/>
          <w:i w:val="0"/>
          <w:sz w:val="16"/>
        </w:rPr>
        <w:t>Table 14</w:t>
      </w:r>
      <w:r w:rsidRPr="00310F76">
        <w:rPr>
          <w:b/>
          <w:i w:val="0"/>
          <w:sz w:val="16"/>
        </w:rPr>
        <w:t xml:space="preserve">: </w:t>
      </w:r>
      <w:r w:rsidRPr="00A1458E">
        <w:rPr>
          <w:i w:val="0"/>
          <w:sz w:val="16"/>
        </w:rPr>
        <w:t xml:space="preserve">DV conferences by community and quarter 1 </w:t>
      </w:r>
      <w:r>
        <w:rPr>
          <w:i w:val="0"/>
          <w:sz w:val="16"/>
        </w:rPr>
        <w:t>October 2020 to 31 December 2021</w:t>
      </w:r>
    </w:p>
    <w:tbl>
      <w:tblPr>
        <w:tblW w:w="6991" w:type="dxa"/>
        <w:tblInd w:w="93" w:type="dxa"/>
        <w:tblLook w:val="04A0" w:firstRow="1" w:lastRow="0" w:firstColumn="1" w:lastColumn="0" w:noHBand="0" w:noVBand="1"/>
      </w:tblPr>
      <w:tblGrid>
        <w:gridCol w:w="2029"/>
        <w:gridCol w:w="992"/>
        <w:gridCol w:w="992"/>
        <w:gridCol w:w="992"/>
        <w:gridCol w:w="993"/>
        <w:gridCol w:w="993"/>
      </w:tblGrid>
      <w:tr w:rsidR="00C83A7B" w:rsidRPr="00C5395B" w14:paraId="5A0DC842" w14:textId="7757E855" w:rsidTr="00C83A7B">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25C5E7C6" w14:textId="77777777" w:rsidR="00C83A7B" w:rsidRPr="00C5395B" w:rsidRDefault="00C83A7B" w:rsidP="000B6D24">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629371EA" w14:textId="77777777" w:rsidR="00C83A7B" w:rsidRDefault="00C83A7B" w:rsidP="000B6D24">
            <w:pPr>
              <w:pStyle w:val="TableText"/>
              <w:jc w:val="right"/>
              <w:rPr>
                <w:b/>
                <w:lang w:eastAsia="en-AU"/>
              </w:rPr>
            </w:pPr>
            <w:r>
              <w:rPr>
                <w:b/>
                <w:lang w:eastAsia="en-AU"/>
              </w:rPr>
              <w:t>Qtr 50</w:t>
            </w:r>
          </w:p>
        </w:tc>
        <w:tc>
          <w:tcPr>
            <w:tcW w:w="992" w:type="dxa"/>
            <w:tcBorders>
              <w:top w:val="single" w:sz="4" w:space="0" w:color="auto"/>
              <w:left w:val="nil"/>
              <w:bottom w:val="single" w:sz="4" w:space="0" w:color="auto"/>
              <w:right w:val="single" w:sz="4" w:space="0" w:color="auto"/>
            </w:tcBorders>
          </w:tcPr>
          <w:p w14:paraId="4D8608A1" w14:textId="77777777" w:rsidR="00C83A7B" w:rsidRDefault="00C83A7B" w:rsidP="000B6D24">
            <w:pPr>
              <w:pStyle w:val="TableText"/>
              <w:jc w:val="right"/>
              <w:rPr>
                <w:b/>
                <w:lang w:eastAsia="en-AU"/>
              </w:rPr>
            </w:pPr>
            <w:r>
              <w:rPr>
                <w:b/>
                <w:lang w:eastAsia="en-AU"/>
              </w:rPr>
              <w:t>Qtr 51</w:t>
            </w:r>
          </w:p>
        </w:tc>
        <w:tc>
          <w:tcPr>
            <w:tcW w:w="992" w:type="dxa"/>
            <w:tcBorders>
              <w:top w:val="single" w:sz="4" w:space="0" w:color="auto"/>
              <w:left w:val="nil"/>
              <w:bottom w:val="single" w:sz="4" w:space="0" w:color="auto"/>
              <w:right w:val="single" w:sz="4" w:space="0" w:color="auto"/>
            </w:tcBorders>
          </w:tcPr>
          <w:p w14:paraId="2A05F489" w14:textId="77777777" w:rsidR="00C83A7B" w:rsidRDefault="00C83A7B" w:rsidP="000B6D24">
            <w:pPr>
              <w:pStyle w:val="TableText"/>
              <w:jc w:val="right"/>
              <w:rPr>
                <w:b/>
                <w:lang w:eastAsia="en-AU"/>
              </w:rPr>
            </w:pPr>
            <w:r>
              <w:rPr>
                <w:b/>
                <w:lang w:eastAsia="en-AU"/>
              </w:rPr>
              <w:t>Qtr 52</w:t>
            </w:r>
          </w:p>
        </w:tc>
        <w:tc>
          <w:tcPr>
            <w:tcW w:w="993" w:type="dxa"/>
            <w:tcBorders>
              <w:top w:val="single" w:sz="4" w:space="0" w:color="auto"/>
              <w:left w:val="nil"/>
              <w:bottom w:val="single" w:sz="4" w:space="0" w:color="auto"/>
              <w:right w:val="single" w:sz="4" w:space="0" w:color="auto"/>
            </w:tcBorders>
          </w:tcPr>
          <w:p w14:paraId="418302C3" w14:textId="77777777" w:rsidR="00C83A7B" w:rsidRDefault="00C83A7B" w:rsidP="000B6D24">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0278E9A0" w14:textId="54DD2BB9" w:rsidR="00C83A7B" w:rsidRDefault="00C83A7B" w:rsidP="000B6D24">
            <w:pPr>
              <w:pStyle w:val="TableText"/>
              <w:jc w:val="right"/>
              <w:rPr>
                <w:b/>
                <w:lang w:eastAsia="en-AU"/>
              </w:rPr>
            </w:pPr>
            <w:r>
              <w:rPr>
                <w:b/>
                <w:lang w:eastAsia="en-AU"/>
              </w:rPr>
              <w:t>Qtr 54</w:t>
            </w:r>
          </w:p>
        </w:tc>
      </w:tr>
      <w:tr w:rsidR="00C83A7B" w:rsidRPr="00C5395B" w14:paraId="5931894F" w14:textId="73A747CF" w:rsidTr="00C83A7B">
        <w:trPr>
          <w:trHeight w:val="255"/>
        </w:trPr>
        <w:tc>
          <w:tcPr>
            <w:tcW w:w="2029" w:type="dxa"/>
            <w:tcBorders>
              <w:top w:val="nil"/>
              <w:left w:val="single" w:sz="4" w:space="0" w:color="auto"/>
              <w:bottom w:val="single" w:sz="4" w:space="0" w:color="auto"/>
              <w:right w:val="single" w:sz="4" w:space="0" w:color="auto"/>
            </w:tcBorders>
            <w:noWrap/>
            <w:hideMark/>
          </w:tcPr>
          <w:p w14:paraId="5DC86883" w14:textId="77777777" w:rsidR="00C83A7B" w:rsidRPr="00C5395B" w:rsidRDefault="00C83A7B" w:rsidP="000B6D24">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tcPr>
          <w:p w14:paraId="792DAF08" w14:textId="77777777" w:rsidR="00C83A7B" w:rsidRDefault="00C83A7B" w:rsidP="000B6D24">
            <w:pPr>
              <w:jc w:val="right"/>
              <w:rPr>
                <w:rFonts w:cs="Arial"/>
              </w:rPr>
            </w:pPr>
            <w:r w:rsidRPr="00545DC0">
              <w:rPr>
                <w:rFonts w:cs="Arial"/>
              </w:rPr>
              <w:t>35</w:t>
            </w:r>
          </w:p>
        </w:tc>
        <w:tc>
          <w:tcPr>
            <w:tcW w:w="992" w:type="dxa"/>
            <w:tcBorders>
              <w:top w:val="nil"/>
              <w:left w:val="nil"/>
              <w:bottom w:val="single" w:sz="4" w:space="0" w:color="auto"/>
              <w:right w:val="single" w:sz="4" w:space="0" w:color="auto"/>
            </w:tcBorders>
            <w:vAlign w:val="bottom"/>
          </w:tcPr>
          <w:p w14:paraId="68A0C80E" w14:textId="77777777" w:rsidR="00C83A7B" w:rsidRDefault="00C83A7B" w:rsidP="000B6D24">
            <w:pPr>
              <w:jc w:val="right"/>
              <w:rPr>
                <w:rFonts w:cs="Arial"/>
              </w:rPr>
            </w:pPr>
            <w:r w:rsidRPr="00D35167">
              <w:rPr>
                <w:rFonts w:cs="Arial"/>
              </w:rPr>
              <w:t>46</w:t>
            </w:r>
          </w:p>
        </w:tc>
        <w:tc>
          <w:tcPr>
            <w:tcW w:w="992" w:type="dxa"/>
            <w:tcBorders>
              <w:top w:val="nil"/>
              <w:left w:val="nil"/>
              <w:bottom w:val="single" w:sz="4" w:space="0" w:color="auto"/>
              <w:right w:val="single" w:sz="4" w:space="0" w:color="auto"/>
            </w:tcBorders>
            <w:vAlign w:val="bottom"/>
          </w:tcPr>
          <w:p w14:paraId="7B27AE8E" w14:textId="77777777" w:rsidR="00C83A7B" w:rsidRPr="00B8398E" w:rsidRDefault="00C83A7B" w:rsidP="000B6D24">
            <w:pPr>
              <w:jc w:val="right"/>
              <w:rPr>
                <w:rFonts w:cs="Arial"/>
              </w:rPr>
            </w:pPr>
            <w:r w:rsidRPr="0078302F">
              <w:rPr>
                <w:rFonts w:cs="Arial"/>
              </w:rPr>
              <w:t>27</w:t>
            </w:r>
          </w:p>
        </w:tc>
        <w:tc>
          <w:tcPr>
            <w:tcW w:w="993" w:type="dxa"/>
            <w:tcBorders>
              <w:top w:val="nil"/>
              <w:left w:val="nil"/>
              <w:bottom w:val="single" w:sz="4" w:space="0" w:color="auto"/>
              <w:right w:val="single" w:sz="4" w:space="0" w:color="auto"/>
            </w:tcBorders>
            <w:vAlign w:val="bottom"/>
          </w:tcPr>
          <w:p w14:paraId="3C6065E3" w14:textId="77777777" w:rsidR="00C83A7B" w:rsidRPr="0078302F" w:rsidRDefault="00C83A7B" w:rsidP="000B6D24">
            <w:pPr>
              <w:jc w:val="right"/>
              <w:rPr>
                <w:rFonts w:cs="Arial"/>
              </w:rPr>
            </w:pPr>
            <w:r>
              <w:rPr>
                <w:rFonts w:cs="Arial"/>
              </w:rPr>
              <w:t>39</w:t>
            </w:r>
          </w:p>
        </w:tc>
        <w:tc>
          <w:tcPr>
            <w:tcW w:w="993" w:type="dxa"/>
            <w:tcBorders>
              <w:top w:val="nil"/>
              <w:left w:val="nil"/>
              <w:bottom w:val="single" w:sz="4" w:space="0" w:color="auto"/>
              <w:right w:val="single" w:sz="4" w:space="0" w:color="auto"/>
            </w:tcBorders>
          </w:tcPr>
          <w:p w14:paraId="737AC23D" w14:textId="7F095C42" w:rsidR="00C83A7B" w:rsidRDefault="00C83A7B" w:rsidP="000B6D24">
            <w:pPr>
              <w:jc w:val="right"/>
              <w:rPr>
                <w:rFonts w:cs="Arial"/>
              </w:rPr>
            </w:pPr>
            <w:r>
              <w:rPr>
                <w:rFonts w:cs="Arial"/>
              </w:rPr>
              <w:t>30</w:t>
            </w:r>
          </w:p>
        </w:tc>
      </w:tr>
      <w:tr w:rsidR="00C83A7B" w:rsidRPr="00C5395B" w14:paraId="2653F6F5" w14:textId="477AA09C" w:rsidTr="00C83A7B">
        <w:trPr>
          <w:trHeight w:val="255"/>
        </w:trPr>
        <w:tc>
          <w:tcPr>
            <w:tcW w:w="2029" w:type="dxa"/>
            <w:tcBorders>
              <w:top w:val="nil"/>
              <w:left w:val="single" w:sz="4" w:space="0" w:color="auto"/>
              <w:bottom w:val="single" w:sz="4" w:space="0" w:color="auto"/>
              <w:right w:val="single" w:sz="4" w:space="0" w:color="auto"/>
            </w:tcBorders>
            <w:noWrap/>
            <w:hideMark/>
          </w:tcPr>
          <w:p w14:paraId="5C6D7F5A" w14:textId="77777777" w:rsidR="00C83A7B" w:rsidRPr="00C5395B" w:rsidRDefault="00C83A7B" w:rsidP="000B6D24">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tcPr>
          <w:p w14:paraId="098AE7E8" w14:textId="77777777" w:rsidR="00C83A7B" w:rsidRDefault="00C83A7B" w:rsidP="000B6D24">
            <w:pPr>
              <w:jc w:val="right"/>
              <w:rPr>
                <w:rFonts w:cs="Arial"/>
              </w:rPr>
            </w:pPr>
            <w:r w:rsidRPr="00545DC0">
              <w:rPr>
                <w:rFonts w:cs="Arial"/>
              </w:rPr>
              <w:t>6</w:t>
            </w:r>
          </w:p>
        </w:tc>
        <w:tc>
          <w:tcPr>
            <w:tcW w:w="992" w:type="dxa"/>
            <w:tcBorders>
              <w:top w:val="nil"/>
              <w:left w:val="nil"/>
              <w:bottom w:val="single" w:sz="4" w:space="0" w:color="auto"/>
              <w:right w:val="single" w:sz="4" w:space="0" w:color="auto"/>
            </w:tcBorders>
            <w:vAlign w:val="bottom"/>
          </w:tcPr>
          <w:p w14:paraId="30EF61DC" w14:textId="77777777" w:rsidR="00C83A7B" w:rsidRDefault="00C83A7B" w:rsidP="000B6D24">
            <w:pPr>
              <w:jc w:val="right"/>
              <w:rPr>
                <w:rFonts w:cs="Arial"/>
              </w:rPr>
            </w:pPr>
            <w:r w:rsidRPr="00D35167">
              <w:rPr>
                <w:rFonts w:cs="Arial"/>
              </w:rPr>
              <w:t>4</w:t>
            </w:r>
          </w:p>
        </w:tc>
        <w:tc>
          <w:tcPr>
            <w:tcW w:w="992" w:type="dxa"/>
            <w:tcBorders>
              <w:top w:val="nil"/>
              <w:left w:val="nil"/>
              <w:bottom w:val="single" w:sz="4" w:space="0" w:color="auto"/>
              <w:right w:val="single" w:sz="4" w:space="0" w:color="auto"/>
            </w:tcBorders>
            <w:vAlign w:val="bottom"/>
          </w:tcPr>
          <w:p w14:paraId="6A89FFB3" w14:textId="77777777" w:rsidR="00C83A7B" w:rsidRPr="00B8398E" w:rsidRDefault="00C83A7B" w:rsidP="000B6D24">
            <w:pPr>
              <w:jc w:val="right"/>
              <w:rPr>
                <w:rFonts w:cs="Arial"/>
              </w:rPr>
            </w:pPr>
            <w:r w:rsidRPr="0078302F">
              <w:rPr>
                <w:rFonts w:cs="Arial"/>
              </w:rPr>
              <w:t>13</w:t>
            </w:r>
          </w:p>
        </w:tc>
        <w:tc>
          <w:tcPr>
            <w:tcW w:w="993" w:type="dxa"/>
            <w:tcBorders>
              <w:top w:val="nil"/>
              <w:left w:val="nil"/>
              <w:bottom w:val="single" w:sz="4" w:space="0" w:color="auto"/>
              <w:right w:val="single" w:sz="4" w:space="0" w:color="auto"/>
            </w:tcBorders>
            <w:vAlign w:val="bottom"/>
          </w:tcPr>
          <w:p w14:paraId="4B235A81" w14:textId="77777777" w:rsidR="00C83A7B" w:rsidRPr="0078302F" w:rsidRDefault="00C83A7B" w:rsidP="000B6D24">
            <w:pPr>
              <w:jc w:val="right"/>
              <w:rPr>
                <w:rFonts w:cs="Arial"/>
              </w:rPr>
            </w:pPr>
            <w:r>
              <w:rPr>
                <w:rFonts w:cs="Arial"/>
              </w:rPr>
              <w:t>7</w:t>
            </w:r>
          </w:p>
        </w:tc>
        <w:tc>
          <w:tcPr>
            <w:tcW w:w="993" w:type="dxa"/>
            <w:tcBorders>
              <w:top w:val="nil"/>
              <w:left w:val="nil"/>
              <w:bottom w:val="single" w:sz="4" w:space="0" w:color="auto"/>
              <w:right w:val="single" w:sz="4" w:space="0" w:color="auto"/>
            </w:tcBorders>
          </w:tcPr>
          <w:p w14:paraId="467063A7" w14:textId="24BB184A" w:rsidR="00C83A7B" w:rsidRDefault="00C83A7B" w:rsidP="000B6D24">
            <w:pPr>
              <w:jc w:val="right"/>
              <w:rPr>
                <w:rFonts w:cs="Arial"/>
              </w:rPr>
            </w:pPr>
            <w:r>
              <w:rPr>
                <w:rFonts w:cs="Arial"/>
              </w:rPr>
              <w:t>12</w:t>
            </w:r>
          </w:p>
        </w:tc>
      </w:tr>
      <w:tr w:rsidR="00C83A7B" w:rsidRPr="00C5395B" w14:paraId="34E6C546" w14:textId="60ABD57B" w:rsidTr="00C83A7B">
        <w:trPr>
          <w:trHeight w:val="255"/>
        </w:trPr>
        <w:tc>
          <w:tcPr>
            <w:tcW w:w="2029" w:type="dxa"/>
            <w:tcBorders>
              <w:top w:val="nil"/>
              <w:left w:val="single" w:sz="4" w:space="0" w:color="auto"/>
              <w:bottom w:val="single" w:sz="4" w:space="0" w:color="auto"/>
              <w:right w:val="single" w:sz="4" w:space="0" w:color="auto"/>
            </w:tcBorders>
            <w:noWrap/>
          </w:tcPr>
          <w:p w14:paraId="7E35E4A6" w14:textId="77777777" w:rsidR="00C83A7B" w:rsidRPr="00C5395B" w:rsidRDefault="00C83A7B" w:rsidP="000B6D24">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tcPr>
          <w:p w14:paraId="15424B7D" w14:textId="77777777" w:rsidR="00C83A7B" w:rsidRDefault="00C83A7B" w:rsidP="000B6D24">
            <w:pPr>
              <w:jc w:val="right"/>
              <w:rPr>
                <w:rFonts w:cs="Arial"/>
              </w:rPr>
            </w:pPr>
            <w:r w:rsidRPr="00545DC0">
              <w:rPr>
                <w:rFonts w:cs="Arial"/>
              </w:rPr>
              <w:t>6</w:t>
            </w:r>
          </w:p>
        </w:tc>
        <w:tc>
          <w:tcPr>
            <w:tcW w:w="992" w:type="dxa"/>
            <w:tcBorders>
              <w:top w:val="nil"/>
              <w:left w:val="nil"/>
              <w:bottom w:val="single" w:sz="4" w:space="0" w:color="auto"/>
              <w:right w:val="single" w:sz="4" w:space="0" w:color="auto"/>
            </w:tcBorders>
            <w:vAlign w:val="bottom"/>
          </w:tcPr>
          <w:p w14:paraId="2B56CA0F" w14:textId="77777777" w:rsidR="00C83A7B" w:rsidRDefault="00C83A7B" w:rsidP="000B6D24">
            <w:pPr>
              <w:jc w:val="right"/>
              <w:rPr>
                <w:rFonts w:cs="Arial"/>
              </w:rPr>
            </w:pPr>
            <w:r w:rsidRPr="00D35167">
              <w:rPr>
                <w:rFonts w:cs="Arial"/>
              </w:rPr>
              <w:t>10</w:t>
            </w:r>
          </w:p>
        </w:tc>
        <w:tc>
          <w:tcPr>
            <w:tcW w:w="992" w:type="dxa"/>
            <w:tcBorders>
              <w:top w:val="nil"/>
              <w:left w:val="nil"/>
              <w:bottom w:val="single" w:sz="4" w:space="0" w:color="auto"/>
              <w:right w:val="single" w:sz="4" w:space="0" w:color="auto"/>
            </w:tcBorders>
            <w:vAlign w:val="bottom"/>
          </w:tcPr>
          <w:p w14:paraId="3B927E83" w14:textId="77777777" w:rsidR="00C83A7B" w:rsidRPr="00B8398E" w:rsidRDefault="00C83A7B" w:rsidP="000B6D24">
            <w:pPr>
              <w:jc w:val="right"/>
              <w:rPr>
                <w:rFonts w:cs="Arial"/>
              </w:rPr>
            </w:pPr>
            <w:r w:rsidRPr="0078302F">
              <w:rPr>
                <w:rFonts w:cs="Arial"/>
              </w:rPr>
              <w:t>5</w:t>
            </w:r>
          </w:p>
        </w:tc>
        <w:tc>
          <w:tcPr>
            <w:tcW w:w="993" w:type="dxa"/>
            <w:tcBorders>
              <w:top w:val="nil"/>
              <w:left w:val="nil"/>
              <w:bottom w:val="single" w:sz="4" w:space="0" w:color="auto"/>
              <w:right w:val="single" w:sz="4" w:space="0" w:color="auto"/>
            </w:tcBorders>
            <w:vAlign w:val="bottom"/>
          </w:tcPr>
          <w:p w14:paraId="7E0C31FD" w14:textId="77777777" w:rsidR="00C83A7B" w:rsidRPr="0078302F" w:rsidRDefault="00C83A7B" w:rsidP="000B6D24">
            <w:pPr>
              <w:jc w:val="right"/>
              <w:rPr>
                <w:rFonts w:cs="Arial"/>
              </w:rPr>
            </w:pPr>
            <w:r>
              <w:rPr>
                <w:rFonts w:cs="Arial"/>
              </w:rPr>
              <w:t>17</w:t>
            </w:r>
          </w:p>
        </w:tc>
        <w:tc>
          <w:tcPr>
            <w:tcW w:w="993" w:type="dxa"/>
            <w:tcBorders>
              <w:top w:val="nil"/>
              <w:left w:val="nil"/>
              <w:bottom w:val="single" w:sz="4" w:space="0" w:color="auto"/>
              <w:right w:val="single" w:sz="4" w:space="0" w:color="auto"/>
            </w:tcBorders>
          </w:tcPr>
          <w:p w14:paraId="3B29CB64" w14:textId="389F8D13" w:rsidR="00C83A7B" w:rsidRDefault="00C83A7B" w:rsidP="000B6D24">
            <w:pPr>
              <w:jc w:val="right"/>
              <w:rPr>
                <w:rFonts w:cs="Arial"/>
              </w:rPr>
            </w:pPr>
            <w:r>
              <w:rPr>
                <w:rFonts w:cs="Arial"/>
              </w:rPr>
              <w:t>9</w:t>
            </w:r>
          </w:p>
        </w:tc>
      </w:tr>
      <w:tr w:rsidR="00C83A7B" w:rsidRPr="00C5395B" w14:paraId="0171D041" w14:textId="4D6C90E5" w:rsidTr="00C83A7B">
        <w:trPr>
          <w:trHeight w:val="255"/>
        </w:trPr>
        <w:tc>
          <w:tcPr>
            <w:tcW w:w="2029" w:type="dxa"/>
            <w:tcBorders>
              <w:top w:val="nil"/>
              <w:left w:val="single" w:sz="4" w:space="0" w:color="auto"/>
              <w:bottom w:val="single" w:sz="4" w:space="0" w:color="auto"/>
              <w:right w:val="single" w:sz="4" w:space="0" w:color="auto"/>
            </w:tcBorders>
            <w:noWrap/>
            <w:hideMark/>
          </w:tcPr>
          <w:p w14:paraId="142AECC4" w14:textId="77777777" w:rsidR="00C83A7B" w:rsidRPr="00C5395B" w:rsidRDefault="00C83A7B" w:rsidP="000B6D24">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tcPr>
          <w:p w14:paraId="55FBAD7D" w14:textId="77777777" w:rsidR="00C83A7B" w:rsidRDefault="00C83A7B" w:rsidP="000B6D24">
            <w:pPr>
              <w:jc w:val="right"/>
              <w:rPr>
                <w:rFonts w:cs="Arial"/>
              </w:rPr>
            </w:pPr>
            <w:r w:rsidRPr="00545DC0">
              <w:rPr>
                <w:rFonts w:cs="Arial"/>
              </w:rPr>
              <w:t>4</w:t>
            </w:r>
          </w:p>
        </w:tc>
        <w:tc>
          <w:tcPr>
            <w:tcW w:w="992" w:type="dxa"/>
            <w:tcBorders>
              <w:top w:val="nil"/>
              <w:left w:val="nil"/>
              <w:bottom w:val="single" w:sz="4" w:space="0" w:color="auto"/>
              <w:right w:val="single" w:sz="4" w:space="0" w:color="auto"/>
            </w:tcBorders>
            <w:vAlign w:val="bottom"/>
          </w:tcPr>
          <w:p w14:paraId="333B791D" w14:textId="77777777" w:rsidR="00C83A7B" w:rsidRDefault="00C83A7B" w:rsidP="000B6D24">
            <w:pPr>
              <w:jc w:val="right"/>
              <w:rPr>
                <w:rFonts w:cs="Arial"/>
              </w:rPr>
            </w:pPr>
            <w:r w:rsidRPr="00D35167">
              <w:rPr>
                <w:rFonts w:cs="Arial"/>
              </w:rPr>
              <w:t>8</w:t>
            </w:r>
          </w:p>
        </w:tc>
        <w:tc>
          <w:tcPr>
            <w:tcW w:w="992" w:type="dxa"/>
            <w:tcBorders>
              <w:top w:val="nil"/>
              <w:left w:val="nil"/>
              <w:bottom w:val="single" w:sz="4" w:space="0" w:color="auto"/>
              <w:right w:val="single" w:sz="4" w:space="0" w:color="auto"/>
            </w:tcBorders>
            <w:vAlign w:val="bottom"/>
          </w:tcPr>
          <w:p w14:paraId="0BA22C2C" w14:textId="77777777" w:rsidR="00C83A7B" w:rsidRPr="00B8398E" w:rsidRDefault="00C83A7B" w:rsidP="000B6D24">
            <w:pPr>
              <w:jc w:val="right"/>
              <w:rPr>
                <w:rFonts w:cs="Arial"/>
              </w:rPr>
            </w:pPr>
            <w:r w:rsidRPr="0078302F">
              <w:rPr>
                <w:rFonts w:cs="Arial"/>
              </w:rPr>
              <w:t>9</w:t>
            </w:r>
          </w:p>
        </w:tc>
        <w:tc>
          <w:tcPr>
            <w:tcW w:w="993" w:type="dxa"/>
            <w:tcBorders>
              <w:top w:val="nil"/>
              <w:left w:val="nil"/>
              <w:bottom w:val="single" w:sz="4" w:space="0" w:color="auto"/>
              <w:right w:val="single" w:sz="4" w:space="0" w:color="auto"/>
            </w:tcBorders>
            <w:vAlign w:val="bottom"/>
          </w:tcPr>
          <w:p w14:paraId="67855745" w14:textId="77777777" w:rsidR="00C83A7B" w:rsidRPr="0078302F" w:rsidRDefault="00C83A7B" w:rsidP="000B6D24">
            <w:pPr>
              <w:jc w:val="right"/>
              <w:rPr>
                <w:rFonts w:cs="Arial"/>
              </w:rPr>
            </w:pPr>
            <w:r w:rsidRPr="0078302F">
              <w:rPr>
                <w:rFonts w:cs="Arial"/>
              </w:rPr>
              <w:t>9</w:t>
            </w:r>
          </w:p>
        </w:tc>
        <w:tc>
          <w:tcPr>
            <w:tcW w:w="993" w:type="dxa"/>
            <w:tcBorders>
              <w:top w:val="nil"/>
              <w:left w:val="nil"/>
              <w:bottom w:val="single" w:sz="4" w:space="0" w:color="auto"/>
              <w:right w:val="single" w:sz="4" w:space="0" w:color="auto"/>
            </w:tcBorders>
          </w:tcPr>
          <w:p w14:paraId="58FF8BAA" w14:textId="5BF3E299" w:rsidR="00C83A7B" w:rsidRPr="0078302F" w:rsidRDefault="00C83A7B" w:rsidP="000B6D24">
            <w:pPr>
              <w:jc w:val="right"/>
              <w:rPr>
                <w:rFonts w:cs="Arial"/>
              </w:rPr>
            </w:pPr>
            <w:r>
              <w:rPr>
                <w:rFonts w:cs="Arial"/>
              </w:rPr>
              <w:t>1</w:t>
            </w:r>
          </w:p>
        </w:tc>
      </w:tr>
      <w:tr w:rsidR="00C83A7B" w:rsidRPr="00C5395B" w14:paraId="69921274" w14:textId="5E9DD6DE" w:rsidTr="00C83A7B">
        <w:trPr>
          <w:trHeight w:val="255"/>
        </w:trPr>
        <w:tc>
          <w:tcPr>
            <w:tcW w:w="2029" w:type="dxa"/>
            <w:tcBorders>
              <w:top w:val="nil"/>
              <w:left w:val="single" w:sz="4" w:space="0" w:color="auto"/>
              <w:bottom w:val="single" w:sz="4" w:space="0" w:color="auto"/>
              <w:right w:val="single" w:sz="4" w:space="0" w:color="auto"/>
            </w:tcBorders>
            <w:noWrap/>
            <w:hideMark/>
          </w:tcPr>
          <w:p w14:paraId="064F0D75" w14:textId="77777777" w:rsidR="00C83A7B" w:rsidRPr="00C5395B" w:rsidRDefault="00C83A7B" w:rsidP="000B6D24">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tcPr>
          <w:p w14:paraId="7435AE63" w14:textId="77777777" w:rsidR="00C83A7B" w:rsidRDefault="00C83A7B" w:rsidP="000B6D24">
            <w:pPr>
              <w:pStyle w:val="TableText"/>
              <w:jc w:val="right"/>
              <w:rPr>
                <w:b/>
                <w:lang w:eastAsia="en-AU"/>
              </w:rPr>
            </w:pPr>
            <w:r w:rsidRPr="00545DC0">
              <w:rPr>
                <w:rFonts w:cs="Arial"/>
                <w:b/>
                <w:bCs/>
              </w:rPr>
              <w:t>51</w:t>
            </w:r>
          </w:p>
        </w:tc>
        <w:tc>
          <w:tcPr>
            <w:tcW w:w="992" w:type="dxa"/>
            <w:tcBorders>
              <w:top w:val="nil"/>
              <w:left w:val="nil"/>
              <w:bottom w:val="single" w:sz="4" w:space="0" w:color="auto"/>
              <w:right w:val="single" w:sz="4" w:space="0" w:color="auto"/>
            </w:tcBorders>
            <w:vAlign w:val="bottom"/>
          </w:tcPr>
          <w:p w14:paraId="4A6FF8A6" w14:textId="77777777" w:rsidR="00C83A7B" w:rsidRDefault="00C83A7B" w:rsidP="000B6D24">
            <w:pPr>
              <w:pStyle w:val="TableText"/>
              <w:jc w:val="right"/>
              <w:rPr>
                <w:b/>
                <w:lang w:eastAsia="en-AU"/>
              </w:rPr>
            </w:pPr>
            <w:r w:rsidRPr="00D35167">
              <w:rPr>
                <w:rFonts w:cs="Arial"/>
                <w:b/>
                <w:bCs/>
              </w:rPr>
              <w:t>68</w:t>
            </w:r>
          </w:p>
        </w:tc>
        <w:tc>
          <w:tcPr>
            <w:tcW w:w="992" w:type="dxa"/>
            <w:tcBorders>
              <w:top w:val="nil"/>
              <w:left w:val="nil"/>
              <w:bottom w:val="single" w:sz="4" w:space="0" w:color="auto"/>
              <w:right w:val="single" w:sz="4" w:space="0" w:color="auto"/>
            </w:tcBorders>
            <w:vAlign w:val="bottom"/>
          </w:tcPr>
          <w:p w14:paraId="44A2D118" w14:textId="77777777" w:rsidR="00C83A7B" w:rsidRPr="00B8398E" w:rsidRDefault="00C83A7B" w:rsidP="000B6D24">
            <w:pPr>
              <w:pStyle w:val="TableText"/>
              <w:jc w:val="right"/>
              <w:rPr>
                <w:rFonts w:cs="Arial"/>
                <w:b/>
                <w:bCs/>
              </w:rPr>
            </w:pPr>
            <w:r w:rsidRPr="0078302F">
              <w:rPr>
                <w:rFonts w:cs="Arial"/>
                <w:b/>
                <w:bCs/>
              </w:rPr>
              <w:t>54</w:t>
            </w:r>
          </w:p>
        </w:tc>
        <w:tc>
          <w:tcPr>
            <w:tcW w:w="993" w:type="dxa"/>
            <w:tcBorders>
              <w:top w:val="nil"/>
              <w:left w:val="nil"/>
              <w:bottom w:val="single" w:sz="4" w:space="0" w:color="auto"/>
              <w:right w:val="single" w:sz="4" w:space="0" w:color="auto"/>
            </w:tcBorders>
            <w:vAlign w:val="bottom"/>
          </w:tcPr>
          <w:p w14:paraId="353C68ED" w14:textId="77777777" w:rsidR="00C83A7B" w:rsidRPr="0078302F" w:rsidRDefault="00C83A7B" w:rsidP="000B6D24">
            <w:pPr>
              <w:pStyle w:val="TableText"/>
              <w:jc w:val="right"/>
              <w:rPr>
                <w:rFonts w:cs="Arial"/>
                <w:b/>
                <w:bCs/>
              </w:rPr>
            </w:pPr>
            <w:r>
              <w:rPr>
                <w:rFonts w:cs="Arial"/>
                <w:b/>
                <w:bCs/>
              </w:rPr>
              <w:t>72</w:t>
            </w:r>
          </w:p>
        </w:tc>
        <w:tc>
          <w:tcPr>
            <w:tcW w:w="993" w:type="dxa"/>
            <w:tcBorders>
              <w:top w:val="nil"/>
              <w:left w:val="nil"/>
              <w:bottom w:val="single" w:sz="4" w:space="0" w:color="auto"/>
              <w:right w:val="single" w:sz="4" w:space="0" w:color="auto"/>
            </w:tcBorders>
          </w:tcPr>
          <w:p w14:paraId="6848E1E1" w14:textId="28977465" w:rsidR="00C83A7B" w:rsidRDefault="00C83A7B" w:rsidP="000B6D24">
            <w:pPr>
              <w:pStyle w:val="TableText"/>
              <w:jc w:val="right"/>
              <w:rPr>
                <w:rFonts w:cs="Arial"/>
                <w:b/>
                <w:bCs/>
              </w:rPr>
            </w:pPr>
            <w:r>
              <w:rPr>
                <w:rFonts w:cs="Arial"/>
                <w:b/>
                <w:bCs/>
              </w:rPr>
              <w:t>52</w:t>
            </w:r>
          </w:p>
        </w:tc>
      </w:tr>
    </w:tbl>
    <w:p w14:paraId="23DADB7C" w14:textId="77777777" w:rsidR="00C83A7B" w:rsidRDefault="00C83A7B" w:rsidP="00C83A7B">
      <w:pPr>
        <w:spacing w:after="120" w:line="240" w:lineRule="auto"/>
        <w:ind w:left="794" w:hanging="794"/>
        <w:rPr>
          <w:b/>
          <w:sz w:val="16"/>
          <w:szCs w:val="16"/>
        </w:rPr>
      </w:pPr>
    </w:p>
    <w:p w14:paraId="3A5902A6" w14:textId="17B4D952" w:rsidR="001748A5" w:rsidRDefault="001748A5" w:rsidP="001748A5">
      <w:pPr>
        <w:spacing w:after="120" w:line="240" w:lineRule="auto"/>
        <w:ind w:left="794" w:hanging="794"/>
        <w:rPr>
          <w:sz w:val="16"/>
          <w:szCs w:val="16"/>
        </w:rPr>
      </w:pPr>
      <w:r w:rsidRPr="006C6A65">
        <w:rPr>
          <w:b/>
          <w:sz w:val="16"/>
          <w:szCs w:val="16"/>
        </w:rPr>
        <w:t xml:space="preserve">Table </w:t>
      </w:r>
      <w:r w:rsidR="00C83A7B">
        <w:rPr>
          <w:b/>
          <w:sz w:val="16"/>
          <w:szCs w:val="16"/>
        </w:rPr>
        <w:t>15</w:t>
      </w:r>
      <w:r w:rsidRPr="006C6A65">
        <w:rPr>
          <w:b/>
          <w:sz w:val="16"/>
          <w:szCs w:val="16"/>
        </w:rPr>
        <w:t>:</w:t>
      </w:r>
      <w:r w:rsidRPr="006C6A65">
        <w:rPr>
          <w:sz w:val="16"/>
          <w:szCs w:val="16"/>
        </w:rPr>
        <w:t xml:space="preserve"> Number of conferences held </w:t>
      </w:r>
      <w:r>
        <w:rPr>
          <w:sz w:val="16"/>
          <w:szCs w:val="16"/>
        </w:rPr>
        <w:t>in relation to domestic violence</w:t>
      </w:r>
      <w:r w:rsidRPr="006C6A65">
        <w:rPr>
          <w:sz w:val="16"/>
          <w:szCs w:val="16"/>
        </w:rPr>
        <w:t xml:space="preserve"> notice</w:t>
      </w:r>
      <w:r>
        <w:rPr>
          <w:sz w:val="16"/>
          <w:szCs w:val="16"/>
        </w:rPr>
        <w:t>s</w:t>
      </w:r>
      <w:r w:rsidRPr="006C6A65">
        <w:rPr>
          <w:sz w:val="16"/>
          <w:szCs w:val="16"/>
        </w:rPr>
        <w:t xml:space="preserve"> (breaches and orders) per community </w:t>
      </w:r>
      <w:r>
        <w:rPr>
          <w:sz w:val="16"/>
          <w:szCs w:val="16"/>
        </w:rPr>
        <w:br/>
      </w:r>
      <w:r w:rsidR="00F83C14">
        <w:rPr>
          <w:sz w:val="16"/>
          <w:szCs w:val="16"/>
        </w:rPr>
        <w:t xml:space="preserve">1 </w:t>
      </w:r>
      <w:r w:rsidR="00A40B8D">
        <w:rPr>
          <w:sz w:val="16"/>
          <w:szCs w:val="16"/>
        </w:rPr>
        <w:t xml:space="preserve">October </w:t>
      </w:r>
      <w:r w:rsidR="009A7C28">
        <w:rPr>
          <w:sz w:val="16"/>
          <w:szCs w:val="16"/>
        </w:rPr>
        <w:t>2021</w:t>
      </w:r>
      <w:r w:rsidR="00A41820">
        <w:rPr>
          <w:sz w:val="16"/>
          <w:szCs w:val="16"/>
        </w:rPr>
        <w:t xml:space="preserve"> to </w:t>
      </w:r>
      <w:r w:rsidR="00F83C14">
        <w:rPr>
          <w:sz w:val="16"/>
          <w:szCs w:val="16"/>
        </w:rPr>
        <w:t>3</w:t>
      </w:r>
      <w:r w:rsidR="00A40B8D">
        <w:rPr>
          <w:sz w:val="16"/>
          <w:szCs w:val="16"/>
        </w:rPr>
        <w:t xml:space="preserve">1 December </w:t>
      </w:r>
      <w:r w:rsidR="009A7C28">
        <w:rPr>
          <w:sz w:val="16"/>
          <w:szCs w:val="16"/>
        </w:rPr>
        <w:t>2021</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1748A5" w:rsidRPr="00650B45" w14:paraId="1769125C"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C765D6" w14:textId="77777777" w:rsidR="001748A5" w:rsidRPr="0040594D" w:rsidRDefault="001748A5" w:rsidP="0087357E">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139A79D1" w14:textId="77777777" w:rsidR="001748A5" w:rsidRPr="0040594D" w:rsidRDefault="001748A5" w:rsidP="0087357E">
            <w:pPr>
              <w:spacing w:line="240" w:lineRule="auto"/>
              <w:jc w:val="right"/>
              <w:rPr>
                <w:rFonts w:cs="Arial"/>
                <w:b/>
                <w:bCs/>
                <w:lang w:eastAsia="en-AU"/>
              </w:rPr>
            </w:pPr>
            <w:r>
              <w:rPr>
                <w:rFonts w:cs="Arial"/>
                <w:b/>
                <w:bCs/>
                <w:lang w:eastAsia="en-AU"/>
              </w:rPr>
              <w:t>AU</w:t>
            </w:r>
          </w:p>
        </w:tc>
        <w:tc>
          <w:tcPr>
            <w:tcW w:w="784" w:type="dxa"/>
            <w:tcBorders>
              <w:top w:val="single" w:sz="4" w:space="0" w:color="auto"/>
              <w:left w:val="nil"/>
              <w:bottom w:val="single" w:sz="4" w:space="0" w:color="auto"/>
              <w:right w:val="single" w:sz="4" w:space="0" w:color="auto"/>
            </w:tcBorders>
            <w:shd w:val="clear" w:color="auto" w:fill="auto"/>
            <w:hideMark/>
          </w:tcPr>
          <w:p w14:paraId="28400DCF" w14:textId="77777777" w:rsidR="001748A5" w:rsidRPr="0040594D" w:rsidRDefault="001748A5" w:rsidP="0087357E">
            <w:pPr>
              <w:spacing w:line="240" w:lineRule="auto"/>
              <w:jc w:val="right"/>
              <w:rPr>
                <w:rFonts w:cs="Arial"/>
                <w:b/>
                <w:bCs/>
                <w:lang w:eastAsia="en-AU"/>
              </w:rPr>
            </w:pPr>
            <w:r>
              <w:rPr>
                <w:rFonts w:cs="Arial"/>
                <w:b/>
                <w:bCs/>
                <w:lang w:eastAsia="en-AU"/>
              </w:rPr>
              <w:t>CO</w:t>
            </w:r>
          </w:p>
        </w:tc>
        <w:tc>
          <w:tcPr>
            <w:tcW w:w="784" w:type="dxa"/>
            <w:tcBorders>
              <w:top w:val="single" w:sz="4" w:space="0" w:color="auto"/>
              <w:left w:val="nil"/>
              <w:bottom w:val="single" w:sz="4" w:space="0" w:color="auto"/>
              <w:right w:val="single" w:sz="4" w:space="0" w:color="auto"/>
            </w:tcBorders>
          </w:tcPr>
          <w:p w14:paraId="3C5E9198" w14:textId="77777777" w:rsidR="001748A5" w:rsidRPr="0040594D" w:rsidRDefault="001748A5" w:rsidP="0087357E">
            <w:pPr>
              <w:spacing w:line="240" w:lineRule="auto"/>
              <w:jc w:val="right"/>
              <w:rPr>
                <w:rFonts w:cs="Arial"/>
                <w:b/>
                <w:bCs/>
                <w:lang w:eastAsia="en-AU"/>
              </w:rPr>
            </w:pPr>
            <w:r>
              <w:rPr>
                <w:rFonts w:cs="Arial"/>
                <w:b/>
                <w:bCs/>
                <w:lang w:eastAsia="en-AU"/>
              </w:rPr>
              <w:t>HV</w:t>
            </w:r>
          </w:p>
        </w:tc>
        <w:tc>
          <w:tcPr>
            <w:tcW w:w="784" w:type="dxa"/>
            <w:tcBorders>
              <w:top w:val="single" w:sz="4" w:space="0" w:color="auto"/>
              <w:left w:val="nil"/>
              <w:bottom w:val="single" w:sz="4" w:space="0" w:color="auto"/>
              <w:right w:val="single" w:sz="4" w:space="0" w:color="auto"/>
            </w:tcBorders>
          </w:tcPr>
          <w:p w14:paraId="1304546E" w14:textId="77777777" w:rsidR="001748A5" w:rsidRPr="0040594D" w:rsidRDefault="001748A5" w:rsidP="0087357E">
            <w:pPr>
              <w:spacing w:line="240" w:lineRule="auto"/>
              <w:jc w:val="right"/>
              <w:rPr>
                <w:rFonts w:cs="Arial"/>
                <w:b/>
                <w:bCs/>
                <w:lang w:eastAsia="en-AU"/>
              </w:rPr>
            </w:pPr>
            <w:r>
              <w:rPr>
                <w:rFonts w:cs="Arial"/>
                <w:b/>
                <w:bCs/>
                <w:lang w:eastAsia="en-AU"/>
              </w:rPr>
              <w:t>MG</w:t>
            </w:r>
          </w:p>
        </w:tc>
        <w:tc>
          <w:tcPr>
            <w:tcW w:w="784" w:type="dxa"/>
            <w:tcBorders>
              <w:top w:val="single" w:sz="4" w:space="0" w:color="auto"/>
              <w:left w:val="nil"/>
              <w:bottom w:val="single" w:sz="4" w:space="0" w:color="auto"/>
              <w:right w:val="single" w:sz="4" w:space="0" w:color="auto"/>
            </w:tcBorders>
          </w:tcPr>
          <w:p w14:paraId="2827BC21" w14:textId="77777777" w:rsidR="001748A5" w:rsidRPr="0040594D" w:rsidRDefault="001748A5" w:rsidP="0087357E">
            <w:pPr>
              <w:spacing w:line="240" w:lineRule="auto"/>
              <w:jc w:val="right"/>
              <w:rPr>
                <w:rFonts w:cs="Arial"/>
                <w:b/>
                <w:bCs/>
                <w:lang w:eastAsia="en-AU"/>
              </w:rPr>
            </w:pPr>
            <w:r>
              <w:rPr>
                <w:rFonts w:cs="Arial"/>
                <w:b/>
                <w:bCs/>
                <w:lang w:eastAsia="en-AU"/>
              </w:rPr>
              <w:t>Total</w:t>
            </w:r>
          </w:p>
        </w:tc>
      </w:tr>
      <w:tr w:rsidR="00C64220" w:rsidRPr="0094558B" w14:paraId="2A713E69" w14:textId="77777777" w:rsidTr="00CE6F8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4F21B21" w14:textId="77777777" w:rsidR="00C64220" w:rsidRPr="00640E37" w:rsidRDefault="00C64220" w:rsidP="00C64220">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center"/>
          </w:tcPr>
          <w:p w14:paraId="4707944F" w14:textId="0B9007B1" w:rsidR="00C64220" w:rsidRPr="0094558B" w:rsidRDefault="00C64220" w:rsidP="00C64220">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shd w:val="clear" w:color="auto" w:fill="auto"/>
            <w:vAlign w:val="center"/>
          </w:tcPr>
          <w:p w14:paraId="08D173F1" w14:textId="2F83B6FE" w:rsidR="00C64220" w:rsidRPr="0094558B" w:rsidRDefault="00C64220" w:rsidP="00C64220">
            <w:pPr>
              <w:spacing w:line="240" w:lineRule="auto"/>
              <w:jc w:val="right"/>
              <w:rPr>
                <w:rFonts w:cs="Arial"/>
                <w:bCs/>
                <w:lang w:eastAsia="en-AU"/>
              </w:rPr>
            </w:pPr>
            <w:r>
              <w:rPr>
                <w:rFonts w:cs="Arial"/>
              </w:rPr>
              <w:t>1</w:t>
            </w:r>
          </w:p>
        </w:tc>
        <w:tc>
          <w:tcPr>
            <w:tcW w:w="784" w:type="dxa"/>
            <w:tcBorders>
              <w:top w:val="single" w:sz="4" w:space="0" w:color="auto"/>
              <w:left w:val="nil"/>
              <w:bottom w:val="single" w:sz="4" w:space="0" w:color="auto"/>
              <w:right w:val="single" w:sz="4" w:space="0" w:color="auto"/>
            </w:tcBorders>
            <w:vAlign w:val="center"/>
          </w:tcPr>
          <w:p w14:paraId="6659A4D6" w14:textId="6B0FEFC2" w:rsidR="00C64220" w:rsidRPr="0094558B" w:rsidRDefault="00C64220" w:rsidP="00C64220">
            <w:pPr>
              <w:spacing w:line="240" w:lineRule="auto"/>
              <w:jc w:val="right"/>
              <w:rPr>
                <w:rFonts w:cs="Arial"/>
                <w:bCs/>
                <w:lang w:eastAsia="en-AU"/>
              </w:rPr>
            </w:pPr>
            <w:r>
              <w:rPr>
                <w:rFonts w:cs="Arial"/>
              </w:rPr>
              <w:t>0</w:t>
            </w:r>
          </w:p>
        </w:tc>
        <w:tc>
          <w:tcPr>
            <w:tcW w:w="784" w:type="dxa"/>
            <w:tcBorders>
              <w:top w:val="single" w:sz="4" w:space="0" w:color="auto"/>
              <w:left w:val="nil"/>
              <w:bottom w:val="single" w:sz="4" w:space="0" w:color="auto"/>
              <w:right w:val="single" w:sz="4" w:space="0" w:color="auto"/>
            </w:tcBorders>
            <w:vAlign w:val="center"/>
          </w:tcPr>
          <w:p w14:paraId="1815A01A" w14:textId="5D6DDC3D" w:rsidR="00C64220" w:rsidRPr="0094558B" w:rsidRDefault="00C64220" w:rsidP="00C64220">
            <w:pPr>
              <w:spacing w:line="240" w:lineRule="auto"/>
              <w:jc w:val="right"/>
              <w:rPr>
                <w:rFonts w:cs="Arial"/>
                <w:bCs/>
                <w:lang w:eastAsia="en-AU"/>
              </w:rPr>
            </w:pPr>
            <w:r>
              <w:rPr>
                <w:rFonts w:cs="Arial"/>
              </w:rPr>
              <w:t>0</w:t>
            </w:r>
          </w:p>
        </w:tc>
        <w:tc>
          <w:tcPr>
            <w:tcW w:w="784" w:type="dxa"/>
            <w:tcBorders>
              <w:top w:val="single" w:sz="4" w:space="0" w:color="auto"/>
              <w:left w:val="nil"/>
              <w:bottom w:val="single" w:sz="4" w:space="0" w:color="auto"/>
              <w:right w:val="single" w:sz="4" w:space="0" w:color="auto"/>
            </w:tcBorders>
            <w:vAlign w:val="center"/>
          </w:tcPr>
          <w:p w14:paraId="10ABD0AD" w14:textId="5AA6E640" w:rsidR="00C64220" w:rsidRPr="0094558B" w:rsidRDefault="00C64220" w:rsidP="00C64220">
            <w:pPr>
              <w:spacing w:line="240" w:lineRule="auto"/>
              <w:jc w:val="right"/>
              <w:rPr>
                <w:rFonts w:cs="Arial"/>
                <w:b/>
                <w:bCs/>
                <w:lang w:eastAsia="en-AU"/>
              </w:rPr>
            </w:pPr>
            <w:r>
              <w:rPr>
                <w:rFonts w:cs="Arial"/>
                <w:b/>
                <w:bCs/>
              </w:rPr>
              <w:t>3</w:t>
            </w:r>
          </w:p>
        </w:tc>
      </w:tr>
      <w:tr w:rsidR="00C64220" w:rsidRPr="00650B45" w14:paraId="5725BEC2" w14:textId="77777777" w:rsidTr="00CE6F8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5741983" w14:textId="77777777" w:rsidR="00C64220" w:rsidRPr="00640E37" w:rsidRDefault="00C64220" w:rsidP="00C64220">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6203887C" w14:textId="4FDC1A23" w:rsidR="00C64220" w:rsidRPr="0040594D" w:rsidRDefault="00C64220" w:rsidP="00C64220">
            <w:pPr>
              <w:spacing w:line="240" w:lineRule="auto"/>
              <w:jc w:val="right"/>
              <w:rPr>
                <w:rFonts w:cs="Arial"/>
                <w:lang w:eastAsia="en-AU"/>
              </w:rPr>
            </w:pPr>
            <w:r>
              <w:rPr>
                <w:rFonts w:cs="Arial"/>
              </w:rPr>
              <w:t>9</w:t>
            </w:r>
          </w:p>
        </w:tc>
        <w:tc>
          <w:tcPr>
            <w:tcW w:w="784" w:type="dxa"/>
            <w:tcBorders>
              <w:top w:val="nil"/>
              <w:left w:val="nil"/>
              <w:bottom w:val="single" w:sz="4" w:space="0" w:color="auto"/>
              <w:right w:val="single" w:sz="4" w:space="0" w:color="auto"/>
            </w:tcBorders>
            <w:shd w:val="clear" w:color="auto" w:fill="auto"/>
            <w:vAlign w:val="center"/>
          </w:tcPr>
          <w:p w14:paraId="3C97EB58" w14:textId="18731136" w:rsidR="00C64220" w:rsidRPr="0040594D" w:rsidRDefault="00035B6E" w:rsidP="00C64220">
            <w:pPr>
              <w:spacing w:line="240" w:lineRule="auto"/>
              <w:jc w:val="right"/>
              <w:rPr>
                <w:rFonts w:cs="Arial"/>
                <w:lang w:eastAsia="en-AU"/>
              </w:rPr>
            </w:pPr>
            <w:r>
              <w:rPr>
                <w:rFonts w:cs="Arial"/>
              </w:rPr>
              <w:t>6</w:t>
            </w:r>
          </w:p>
        </w:tc>
        <w:tc>
          <w:tcPr>
            <w:tcW w:w="784" w:type="dxa"/>
            <w:tcBorders>
              <w:top w:val="nil"/>
              <w:left w:val="nil"/>
              <w:bottom w:val="single" w:sz="4" w:space="0" w:color="auto"/>
              <w:right w:val="single" w:sz="4" w:space="0" w:color="auto"/>
            </w:tcBorders>
            <w:vAlign w:val="center"/>
          </w:tcPr>
          <w:p w14:paraId="2B2C50D5" w14:textId="3B582376" w:rsidR="00C64220" w:rsidRDefault="00C64220" w:rsidP="00C64220">
            <w:pPr>
              <w:spacing w:line="240" w:lineRule="auto"/>
              <w:jc w:val="right"/>
              <w:rPr>
                <w:rFonts w:cs="Arial"/>
                <w:lang w:eastAsia="en-AU"/>
              </w:rPr>
            </w:pPr>
            <w:r>
              <w:rPr>
                <w:rFonts w:cs="Arial"/>
              </w:rPr>
              <w:t>3</w:t>
            </w:r>
          </w:p>
        </w:tc>
        <w:tc>
          <w:tcPr>
            <w:tcW w:w="784" w:type="dxa"/>
            <w:tcBorders>
              <w:top w:val="nil"/>
              <w:left w:val="nil"/>
              <w:bottom w:val="single" w:sz="4" w:space="0" w:color="auto"/>
              <w:right w:val="single" w:sz="4" w:space="0" w:color="auto"/>
            </w:tcBorders>
            <w:vAlign w:val="center"/>
          </w:tcPr>
          <w:p w14:paraId="5E25C841" w14:textId="3F554840" w:rsidR="00C64220" w:rsidRDefault="00C64220" w:rsidP="00C64220">
            <w:pPr>
              <w:spacing w:line="240" w:lineRule="auto"/>
              <w:jc w:val="right"/>
              <w:rPr>
                <w:rFonts w:cs="Arial"/>
                <w:lang w:eastAsia="en-AU"/>
              </w:rPr>
            </w:pPr>
            <w:r>
              <w:rPr>
                <w:rFonts w:cs="Arial"/>
              </w:rPr>
              <w:t>1</w:t>
            </w:r>
          </w:p>
        </w:tc>
        <w:tc>
          <w:tcPr>
            <w:tcW w:w="784" w:type="dxa"/>
            <w:tcBorders>
              <w:top w:val="nil"/>
              <w:left w:val="nil"/>
              <w:bottom w:val="single" w:sz="4" w:space="0" w:color="auto"/>
              <w:right w:val="single" w:sz="4" w:space="0" w:color="auto"/>
            </w:tcBorders>
            <w:vAlign w:val="center"/>
          </w:tcPr>
          <w:p w14:paraId="6A804D63" w14:textId="5CF5FEC5" w:rsidR="00C64220" w:rsidRPr="0094558B" w:rsidRDefault="00C64220" w:rsidP="00C64220">
            <w:pPr>
              <w:spacing w:line="240" w:lineRule="auto"/>
              <w:jc w:val="right"/>
              <w:rPr>
                <w:rFonts w:cs="Arial"/>
                <w:b/>
                <w:lang w:eastAsia="en-AU"/>
              </w:rPr>
            </w:pPr>
            <w:r>
              <w:rPr>
                <w:rFonts w:cs="Arial"/>
                <w:b/>
                <w:bCs/>
              </w:rPr>
              <w:t>1</w:t>
            </w:r>
            <w:r w:rsidR="00035B6E">
              <w:rPr>
                <w:rFonts w:cs="Arial"/>
                <w:b/>
                <w:bCs/>
              </w:rPr>
              <w:t>9</w:t>
            </w:r>
          </w:p>
        </w:tc>
      </w:tr>
      <w:tr w:rsidR="00C64220" w:rsidRPr="00650B45" w14:paraId="6D0F82C5" w14:textId="77777777" w:rsidTr="00CE6F8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5E13F29D" w14:textId="77777777" w:rsidR="00C64220" w:rsidRPr="00640E37" w:rsidRDefault="00C64220" w:rsidP="00C64220">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3E4F5E95" w14:textId="2C325A86" w:rsidR="00C64220" w:rsidRPr="0040594D" w:rsidRDefault="00C64220" w:rsidP="00C64220">
            <w:pPr>
              <w:spacing w:line="240" w:lineRule="auto"/>
              <w:jc w:val="right"/>
              <w:rPr>
                <w:rFonts w:cs="Arial"/>
                <w:lang w:eastAsia="en-AU"/>
              </w:rPr>
            </w:pPr>
            <w:r>
              <w:rPr>
                <w:rFonts w:cs="Arial"/>
              </w:rPr>
              <w:t>19</w:t>
            </w:r>
          </w:p>
        </w:tc>
        <w:tc>
          <w:tcPr>
            <w:tcW w:w="784" w:type="dxa"/>
            <w:tcBorders>
              <w:top w:val="nil"/>
              <w:left w:val="nil"/>
              <w:bottom w:val="single" w:sz="4" w:space="0" w:color="auto"/>
              <w:right w:val="single" w:sz="4" w:space="0" w:color="auto"/>
            </w:tcBorders>
            <w:shd w:val="clear" w:color="auto" w:fill="auto"/>
            <w:vAlign w:val="center"/>
          </w:tcPr>
          <w:p w14:paraId="05EC430A" w14:textId="22C79941" w:rsidR="00C64220" w:rsidRDefault="00C64220" w:rsidP="00C64220">
            <w:pPr>
              <w:spacing w:line="240" w:lineRule="auto"/>
              <w:jc w:val="right"/>
              <w:rPr>
                <w:rFonts w:cs="Arial"/>
                <w:lang w:eastAsia="en-AU"/>
              </w:rPr>
            </w:pPr>
            <w:r>
              <w:rPr>
                <w:rFonts w:cs="Arial"/>
              </w:rPr>
              <w:t>5</w:t>
            </w:r>
          </w:p>
        </w:tc>
        <w:tc>
          <w:tcPr>
            <w:tcW w:w="784" w:type="dxa"/>
            <w:tcBorders>
              <w:top w:val="nil"/>
              <w:left w:val="nil"/>
              <w:bottom w:val="single" w:sz="4" w:space="0" w:color="auto"/>
              <w:right w:val="single" w:sz="4" w:space="0" w:color="auto"/>
            </w:tcBorders>
            <w:vAlign w:val="center"/>
          </w:tcPr>
          <w:p w14:paraId="53D47FFE" w14:textId="5E4F0C88" w:rsidR="00C64220" w:rsidRDefault="00C64220" w:rsidP="00C64220">
            <w:pPr>
              <w:spacing w:line="240" w:lineRule="auto"/>
              <w:jc w:val="right"/>
              <w:rPr>
                <w:rFonts w:cs="Arial"/>
                <w:lang w:eastAsia="en-AU"/>
              </w:rPr>
            </w:pPr>
            <w:r>
              <w:rPr>
                <w:rFonts w:cs="Arial"/>
              </w:rPr>
              <w:t>6</w:t>
            </w:r>
          </w:p>
        </w:tc>
        <w:tc>
          <w:tcPr>
            <w:tcW w:w="784" w:type="dxa"/>
            <w:tcBorders>
              <w:top w:val="nil"/>
              <w:left w:val="nil"/>
              <w:bottom w:val="single" w:sz="4" w:space="0" w:color="auto"/>
              <w:right w:val="single" w:sz="4" w:space="0" w:color="auto"/>
            </w:tcBorders>
            <w:vAlign w:val="center"/>
          </w:tcPr>
          <w:p w14:paraId="1A3F174E" w14:textId="19A0A6E8" w:rsidR="00C64220" w:rsidRDefault="00C64220" w:rsidP="00C64220">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016DD19F" w14:textId="432FE288" w:rsidR="00C64220" w:rsidRPr="0094558B" w:rsidRDefault="00C64220" w:rsidP="00C64220">
            <w:pPr>
              <w:spacing w:line="240" w:lineRule="auto"/>
              <w:jc w:val="right"/>
              <w:rPr>
                <w:rFonts w:cs="Arial"/>
                <w:b/>
                <w:lang w:eastAsia="en-AU"/>
              </w:rPr>
            </w:pPr>
            <w:r>
              <w:rPr>
                <w:rFonts w:cs="Arial"/>
                <w:b/>
                <w:bCs/>
              </w:rPr>
              <w:t>30</w:t>
            </w:r>
          </w:p>
        </w:tc>
      </w:tr>
      <w:tr w:rsidR="00C64220" w:rsidRPr="00557E24" w14:paraId="63F8D415" w14:textId="77777777" w:rsidTr="00CE6F8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18C0BF" w14:textId="77777777" w:rsidR="00C64220" w:rsidRPr="00557E24" w:rsidRDefault="00C64220" w:rsidP="00C64220">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center"/>
          </w:tcPr>
          <w:p w14:paraId="5BA72418" w14:textId="1F12437D" w:rsidR="00C64220" w:rsidRPr="00557E24" w:rsidRDefault="00C64220" w:rsidP="00C64220">
            <w:pPr>
              <w:spacing w:line="240" w:lineRule="auto"/>
              <w:jc w:val="right"/>
              <w:rPr>
                <w:rFonts w:cs="Arial"/>
                <w:b/>
                <w:lang w:eastAsia="en-AU"/>
              </w:rPr>
            </w:pPr>
            <w:r>
              <w:rPr>
                <w:rFonts w:cs="Arial"/>
                <w:b/>
                <w:bCs/>
              </w:rPr>
              <w:t>30</w:t>
            </w:r>
          </w:p>
        </w:tc>
        <w:tc>
          <w:tcPr>
            <w:tcW w:w="784" w:type="dxa"/>
            <w:tcBorders>
              <w:top w:val="single" w:sz="4" w:space="0" w:color="auto"/>
              <w:left w:val="nil"/>
              <w:bottom w:val="single" w:sz="4" w:space="0" w:color="auto"/>
              <w:right w:val="single" w:sz="4" w:space="0" w:color="auto"/>
            </w:tcBorders>
            <w:shd w:val="clear" w:color="auto" w:fill="auto"/>
            <w:vAlign w:val="center"/>
          </w:tcPr>
          <w:p w14:paraId="36209C37" w14:textId="339F10A0" w:rsidR="00C64220" w:rsidRPr="00557E24" w:rsidRDefault="00C64220" w:rsidP="00C64220">
            <w:pPr>
              <w:spacing w:line="240" w:lineRule="auto"/>
              <w:jc w:val="right"/>
              <w:rPr>
                <w:rFonts w:cs="Arial"/>
                <w:b/>
                <w:lang w:eastAsia="en-AU"/>
              </w:rPr>
            </w:pPr>
            <w:r>
              <w:rPr>
                <w:rFonts w:cs="Arial"/>
                <w:b/>
                <w:bCs/>
              </w:rPr>
              <w:t>1</w:t>
            </w:r>
            <w:r w:rsidR="00035B6E">
              <w:rPr>
                <w:rFonts w:cs="Arial"/>
                <w:b/>
                <w:bCs/>
              </w:rPr>
              <w:t>2</w:t>
            </w:r>
          </w:p>
        </w:tc>
        <w:tc>
          <w:tcPr>
            <w:tcW w:w="784" w:type="dxa"/>
            <w:tcBorders>
              <w:top w:val="single" w:sz="4" w:space="0" w:color="auto"/>
              <w:left w:val="nil"/>
              <w:bottom w:val="single" w:sz="4" w:space="0" w:color="auto"/>
              <w:right w:val="single" w:sz="4" w:space="0" w:color="auto"/>
            </w:tcBorders>
            <w:vAlign w:val="center"/>
          </w:tcPr>
          <w:p w14:paraId="1C15A840" w14:textId="01F9F641" w:rsidR="00C64220" w:rsidRPr="00557E24" w:rsidRDefault="00C64220" w:rsidP="00C64220">
            <w:pPr>
              <w:spacing w:line="240" w:lineRule="auto"/>
              <w:jc w:val="right"/>
              <w:rPr>
                <w:rFonts w:cs="Arial"/>
                <w:b/>
                <w:lang w:eastAsia="en-AU"/>
              </w:rPr>
            </w:pPr>
            <w:r>
              <w:rPr>
                <w:rFonts w:cs="Arial"/>
                <w:b/>
                <w:bCs/>
              </w:rPr>
              <w:t>9</w:t>
            </w:r>
          </w:p>
        </w:tc>
        <w:tc>
          <w:tcPr>
            <w:tcW w:w="784" w:type="dxa"/>
            <w:tcBorders>
              <w:top w:val="single" w:sz="4" w:space="0" w:color="auto"/>
              <w:left w:val="nil"/>
              <w:bottom w:val="single" w:sz="4" w:space="0" w:color="auto"/>
              <w:right w:val="single" w:sz="4" w:space="0" w:color="auto"/>
            </w:tcBorders>
            <w:vAlign w:val="center"/>
          </w:tcPr>
          <w:p w14:paraId="05E4508F" w14:textId="6D68DDC6" w:rsidR="00C64220" w:rsidRPr="00557E24" w:rsidRDefault="00C64220" w:rsidP="00C64220">
            <w:pPr>
              <w:spacing w:line="240" w:lineRule="auto"/>
              <w:jc w:val="right"/>
              <w:rPr>
                <w:rFonts w:cs="Arial"/>
                <w:b/>
                <w:lang w:eastAsia="en-AU"/>
              </w:rPr>
            </w:pPr>
            <w:r>
              <w:rPr>
                <w:rFonts w:cs="Arial"/>
                <w:b/>
                <w:bCs/>
              </w:rPr>
              <w:t>1</w:t>
            </w:r>
          </w:p>
        </w:tc>
        <w:tc>
          <w:tcPr>
            <w:tcW w:w="784" w:type="dxa"/>
            <w:tcBorders>
              <w:top w:val="single" w:sz="4" w:space="0" w:color="auto"/>
              <w:left w:val="nil"/>
              <w:bottom w:val="single" w:sz="4" w:space="0" w:color="auto"/>
              <w:right w:val="single" w:sz="4" w:space="0" w:color="auto"/>
            </w:tcBorders>
            <w:vAlign w:val="center"/>
          </w:tcPr>
          <w:p w14:paraId="22F31EFF" w14:textId="784D949A" w:rsidR="00C64220" w:rsidRPr="0094558B" w:rsidRDefault="00C64220" w:rsidP="00C64220">
            <w:pPr>
              <w:spacing w:line="240" w:lineRule="auto"/>
              <w:jc w:val="right"/>
              <w:rPr>
                <w:rFonts w:cs="Arial"/>
                <w:b/>
                <w:lang w:eastAsia="en-AU"/>
              </w:rPr>
            </w:pPr>
            <w:r>
              <w:rPr>
                <w:rFonts w:cs="Arial"/>
                <w:b/>
                <w:bCs/>
              </w:rPr>
              <w:t>5</w:t>
            </w:r>
            <w:r w:rsidR="00035B6E">
              <w:rPr>
                <w:rFonts w:cs="Arial"/>
                <w:b/>
                <w:bCs/>
              </w:rPr>
              <w:t>2</w:t>
            </w:r>
          </w:p>
        </w:tc>
      </w:tr>
    </w:tbl>
    <w:p w14:paraId="5BED135A" w14:textId="0E7B4F66" w:rsidR="001748A5" w:rsidRDefault="001748A5" w:rsidP="001748A5">
      <w:pPr>
        <w:ind w:left="-142" w:right="-425"/>
        <w:jc w:val="both"/>
        <w:rPr>
          <w:rFonts w:cs="Arial"/>
          <w:noProof/>
          <w:lang w:eastAsia="en-AU"/>
        </w:rPr>
      </w:pPr>
    </w:p>
    <w:p w14:paraId="0F1BCE74" w14:textId="77777777" w:rsidR="00C83A7B" w:rsidRDefault="00C83A7B">
      <w:pPr>
        <w:spacing w:line="240" w:lineRule="auto"/>
        <w:rPr>
          <w:b/>
          <w:sz w:val="16"/>
          <w:szCs w:val="16"/>
        </w:rPr>
      </w:pPr>
      <w:r>
        <w:rPr>
          <w:b/>
          <w:sz w:val="16"/>
          <w:szCs w:val="16"/>
        </w:rPr>
        <w:br w:type="page"/>
      </w:r>
    </w:p>
    <w:p w14:paraId="17CBBA45" w14:textId="6C22D394" w:rsidR="00BA361D" w:rsidRPr="00BA361D" w:rsidRDefault="00BA361D" w:rsidP="00BA361D">
      <w:pPr>
        <w:spacing w:after="120" w:line="240" w:lineRule="auto"/>
        <w:ind w:left="794" w:hanging="794"/>
        <w:rPr>
          <w:sz w:val="16"/>
          <w:szCs w:val="16"/>
        </w:rPr>
      </w:pPr>
      <w:r w:rsidRPr="006C6A65">
        <w:rPr>
          <w:b/>
          <w:sz w:val="16"/>
          <w:szCs w:val="16"/>
        </w:rPr>
        <w:lastRenderedPageBreak/>
        <w:t xml:space="preserve">Table </w:t>
      </w:r>
      <w:r w:rsidR="00B03744">
        <w:rPr>
          <w:b/>
          <w:sz w:val="16"/>
          <w:szCs w:val="16"/>
        </w:rPr>
        <w:t>1</w:t>
      </w:r>
      <w:r w:rsidR="00C83A7B">
        <w:rPr>
          <w:b/>
          <w:sz w:val="16"/>
          <w:szCs w:val="16"/>
        </w:rPr>
        <w:t>6</w:t>
      </w:r>
      <w:r w:rsidRPr="006C6A65">
        <w:rPr>
          <w:b/>
          <w:sz w:val="16"/>
          <w:szCs w:val="16"/>
        </w:rPr>
        <w:t>:</w:t>
      </w:r>
      <w:r w:rsidRPr="006C6A65">
        <w:rPr>
          <w:sz w:val="16"/>
          <w:szCs w:val="16"/>
        </w:rPr>
        <w:t xml:space="preserve"> </w:t>
      </w:r>
      <w:r>
        <w:rPr>
          <w:rFonts w:cs="Arial"/>
          <w:sz w:val="16"/>
          <w:szCs w:val="16"/>
        </w:rPr>
        <w:t>Domestic violence c</w:t>
      </w:r>
      <w:r w:rsidRPr="00122C57">
        <w:rPr>
          <w:rFonts w:cs="Arial"/>
          <w:sz w:val="16"/>
          <w:szCs w:val="16"/>
        </w:rPr>
        <w:t xml:space="preserve">onferences by </w:t>
      </w:r>
      <w:r>
        <w:rPr>
          <w:rFonts w:cs="Arial"/>
          <w:sz w:val="16"/>
          <w:szCs w:val="16"/>
        </w:rPr>
        <w:t>type</w:t>
      </w:r>
      <w:r w:rsidRPr="00122C57">
        <w:rPr>
          <w:rFonts w:cs="Arial"/>
          <w:sz w:val="16"/>
          <w:szCs w:val="16"/>
        </w:rPr>
        <w:t xml:space="preserve"> and quarter </w:t>
      </w:r>
      <w:r w:rsidR="00F83C14">
        <w:rPr>
          <w:rFonts w:cs="Arial"/>
          <w:sz w:val="16"/>
          <w:szCs w:val="16"/>
        </w:rPr>
        <w:t xml:space="preserve">1 </w:t>
      </w:r>
      <w:r w:rsidR="00A40B8D">
        <w:rPr>
          <w:rFonts w:cs="Arial"/>
          <w:sz w:val="16"/>
          <w:szCs w:val="16"/>
        </w:rPr>
        <w:t xml:space="preserve">October </w:t>
      </w:r>
      <w:r>
        <w:rPr>
          <w:rFonts w:cs="Arial"/>
          <w:sz w:val="16"/>
          <w:szCs w:val="16"/>
        </w:rPr>
        <w:t xml:space="preserve">2020 to </w:t>
      </w:r>
      <w:r w:rsidR="00F83C14">
        <w:rPr>
          <w:rFonts w:cs="Arial"/>
          <w:sz w:val="16"/>
          <w:szCs w:val="16"/>
        </w:rPr>
        <w:t>3</w:t>
      </w:r>
      <w:r w:rsidR="00A40B8D">
        <w:rPr>
          <w:rFonts w:cs="Arial"/>
          <w:sz w:val="16"/>
          <w:szCs w:val="16"/>
        </w:rPr>
        <w:t xml:space="preserve">1 December </w:t>
      </w:r>
      <w:r>
        <w:rPr>
          <w:rFonts w:cs="Arial"/>
          <w:sz w:val="16"/>
          <w:szCs w:val="16"/>
        </w:rPr>
        <w:t>2021</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0C0A83" w:rsidRPr="00650B45" w14:paraId="4E475097"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66C94A" w14:textId="77777777" w:rsidR="000C0A83" w:rsidRPr="0040594D" w:rsidRDefault="000C0A83" w:rsidP="000C0A83">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0944EA43" w14:textId="61022E0C" w:rsidR="000C0A83" w:rsidRPr="0040594D" w:rsidRDefault="000C0A83" w:rsidP="000C0A83">
            <w:pPr>
              <w:spacing w:line="240" w:lineRule="auto"/>
              <w:jc w:val="right"/>
              <w:rPr>
                <w:rFonts w:cs="Arial"/>
                <w:b/>
                <w:bCs/>
                <w:lang w:eastAsia="en-AU"/>
              </w:rPr>
            </w:pPr>
            <w:r>
              <w:rPr>
                <w:b/>
                <w:lang w:eastAsia="en-AU"/>
              </w:rPr>
              <w:t>Qtr 50</w:t>
            </w:r>
          </w:p>
        </w:tc>
        <w:tc>
          <w:tcPr>
            <w:tcW w:w="784" w:type="dxa"/>
            <w:tcBorders>
              <w:top w:val="single" w:sz="4" w:space="0" w:color="auto"/>
              <w:left w:val="nil"/>
              <w:bottom w:val="single" w:sz="4" w:space="0" w:color="auto"/>
              <w:right w:val="single" w:sz="4" w:space="0" w:color="auto"/>
            </w:tcBorders>
            <w:shd w:val="clear" w:color="auto" w:fill="auto"/>
            <w:hideMark/>
          </w:tcPr>
          <w:p w14:paraId="33DBBFAB" w14:textId="35777989" w:rsidR="000C0A83" w:rsidRPr="0040594D" w:rsidRDefault="000C0A83" w:rsidP="000C0A83">
            <w:pPr>
              <w:spacing w:line="240" w:lineRule="auto"/>
              <w:jc w:val="right"/>
              <w:rPr>
                <w:rFonts w:cs="Arial"/>
                <w:b/>
                <w:bCs/>
                <w:lang w:eastAsia="en-AU"/>
              </w:rPr>
            </w:pPr>
            <w:r>
              <w:rPr>
                <w:b/>
                <w:lang w:eastAsia="en-AU"/>
              </w:rPr>
              <w:t>Qtr 51</w:t>
            </w:r>
          </w:p>
        </w:tc>
        <w:tc>
          <w:tcPr>
            <w:tcW w:w="784" w:type="dxa"/>
            <w:tcBorders>
              <w:top w:val="single" w:sz="4" w:space="0" w:color="auto"/>
              <w:left w:val="nil"/>
              <w:bottom w:val="single" w:sz="4" w:space="0" w:color="auto"/>
              <w:right w:val="single" w:sz="4" w:space="0" w:color="auto"/>
            </w:tcBorders>
          </w:tcPr>
          <w:p w14:paraId="1054C6DC" w14:textId="5F99DE2E" w:rsidR="000C0A83" w:rsidRPr="0040594D" w:rsidRDefault="000C0A83" w:rsidP="000C0A83">
            <w:pPr>
              <w:spacing w:line="240" w:lineRule="auto"/>
              <w:jc w:val="right"/>
              <w:rPr>
                <w:rFonts w:cs="Arial"/>
                <w:b/>
                <w:bCs/>
                <w:lang w:eastAsia="en-AU"/>
              </w:rPr>
            </w:pPr>
            <w:r>
              <w:rPr>
                <w:b/>
                <w:lang w:eastAsia="en-AU"/>
              </w:rPr>
              <w:t>Qtr 52</w:t>
            </w:r>
          </w:p>
        </w:tc>
        <w:tc>
          <w:tcPr>
            <w:tcW w:w="784" w:type="dxa"/>
            <w:tcBorders>
              <w:top w:val="single" w:sz="4" w:space="0" w:color="auto"/>
              <w:left w:val="nil"/>
              <w:bottom w:val="single" w:sz="4" w:space="0" w:color="auto"/>
              <w:right w:val="single" w:sz="4" w:space="0" w:color="auto"/>
            </w:tcBorders>
          </w:tcPr>
          <w:p w14:paraId="1F5DA131" w14:textId="2CFD46F4" w:rsidR="000C0A83" w:rsidRPr="0040594D" w:rsidRDefault="000C0A83" w:rsidP="000C0A83">
            <w:pPr>
              <w:spacing w:line="240" w:lineRule="auto"/>
              <w:jc w:val="right"/>
              <w:rPr>
                <w:rFonts w:cs="Arial"/>
                <w:b/>
                <w:bCs/>
                <w:lang w:eastAsia="en-AU"/>
              </w:rPr>
            </w:pPr>
            <w:r>
              <w:rPr>
                <w:b/>
                <w:lang w:eastAsia="en-AU"/>
              </w:rPr>
              <w:t>Qtr 53</w:t>
            </w:r>
          </w:p>
        </w:tc>
        <w:tc>
          <w:tcPr>
            <w:tcW w:w="784" w:type="dxa"/>
            <w:tcBorders>
              <w:top w:val="single" w:sz="4" w:space="0" w:color="auto"/>
              <w:left w:val="nil"/>
              <w:bottom w:val="single" w:sz="4" w:space="0" w:color="auto"/>
              <w:right w:val="single" w:sz="4" w:space="0" w:color="auto"/>
            </w:tcBorders>
          </w:tcPr>
          <w:p w14:paraId="65FDA246" w14:textId="342BB863" w:rsidR="000C0A83" w:rsidRPr="0040594D" w:rsidRDefault="000C0A83" w:rsidP="000C0A83">
            <w:pPr>
              <w:spacing w:line="240" w:lineRule="auto"/>
              <w:jc w:val="right"/>
              <w:rPr>
                <w:rFonts w:cs="Arial"/>
                <w:b/>
                <w:bCs/>
                <w:lang w:eastAsia="en-AU"/>
              </w:rPr>
            </w:pPr>
            <w:r>
              <w:rPr>
                <w:b/>
                <w:lang w:eastAsia="en-AU"/>
              </w:rPr>
              <w:t>Qtr 54</w:t>
            </w:r>
          </w:p>
        </w:tc>
      </w:tr>
      <w:tr w:rsidR="00127A30" w:rsidRPr="0094558B" w14:paraId="7D13DCEB"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0EB7FAF" w14:textId="77777777" w:rsidR="00127A30" w:rsidRPr="00640E37" w:rsidRDefault="00127A30" w:rsidP="00127A30">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bottom"/>
          </w:tcPr>
          <w:p w14:paraId="058E135A" w14:textId="5836BC70" w:rsidR="00127A30" w:rsidRPr="00BF08AE" w:rsidRDefault="00127A30" w:rsidP="00127A30">
            <w:pPr>
              <w:spacing w:line="240" w:lineRule="auto"/>
              <w:jc w:val="right"/>
              <w:rPr>
                <w:rFonts w:cs="Arial"/>
                <w:bCs/>
                <w:lang w:eastAsia="en-AU"/>
              </w:rPr>
            </w:pPr>
            <w:r w:rsidRPr="00BF08AE">
              <w:rPr>
                <w:rFonts w:cs="Arial"/>
              </w:rPr>
              <w:t>2</w:t>
            </w:r>
          </w:p>
        </w:tc>
        <w:tc>
          <w:tcPr>
            <w:tcW w:w="784" w:type="dxa"/>
            <w:tcBorders>
              <w:top w:val="single" w:sz="4" w:space="0" w:color="auto"/>
              <w:left w:val="nil"/>
              <w:bottom w:val="single" w:sz="4" w:space="0" w:color="auto"/>
              <w:right w:val="single" w:sz="4" w:space="0" w:color="auto"/>
            </w:tcBorders>
            <w:shd w:val="clear" w:color="auto" w:fill="auto"/>
            <w:vAlign w:val="bottom"/>
          </w:tcPr>
          <w:p w14:paraId="36890EB4" w14:textId="4A7A256E" w:rsidR="00127A30" w:rsidRPr="00BF08AE" w:rsidRDefault="00127A30" w:rsidP="00127A30">
            <w:pPr>
              <w:spacing w:line="240" w:lineRule="auto"/>
              <w:jc w:val="right"/>
              <w:rPr>
                <w:rFonts w:cs="Arial"/>
                <w:bCs/>
                <w:lang w:eastAsia="en-AU"/>
              </w:rPr>
            </w:pPr>
            <w:r w:rsidRPr="00BF08AE">
              <w:rPr>
                <w:rFonts w:cs="Arial"/>
              </w:rPr>
              <w:t>3</w:t>
            </w:r>
          </w:p>
        </w:tc>
        <w:tc>
          <w:tcPr>
            <w:tcW w:w="784" w:type="dxa"/>
            <w:tcBorders>
              <w:top w:val="single" w:sz="4" w:space="0" w:color="auto"/>
              <w:left w:val="nil"/>
              <w:bottom w:val="single" w:sz="4" w:space="0" w:color="auto"/>
              <w:right w:val="single" w:sz="4" w:space="0" w:color="auto"/>
            </w:tcBorders>
            <w:vAlign w:val="bottom"/>
          </w:tcPr>
          <w:p w14:paraId="4305F345" w14:textId="1310C7FB" w:rsidR="00127A30" w:rsidRPr="00BF08AE" w:rsidRDefault="00127A30" w:rsidP="00127A30">
            <w:pPr>
              <w:spacing w:line="240" w:lineRule="auto"/>
              <w:jc w:val="right"/>
              <w:rPr>
                <w:rFonts w:cs="Arial"/>
                <w:bCs/>
                <w:lang w:eastAsia="en-AU"/>
              </w:rPr>
            </w:pPr>
            <w:r w:rsidRPr="008B37CC">
              <w:rPr>
                <w:rFonts w:cs="Arial"/>
              </w:rPr>
              <w:t>2</w:t>
            </w:r>
          </w:p>
        </w:tc>
        <w:tc>
          <w:tcPr>
            <w:tcW w:w="784" w:type="dxa"/>
            <w:tcBorders>
              <w:top w:val="single" w:sz="4" w:space="0" w:color="auto"/>
              <w:left w:val="nil"/>
              <w:bottom w:val="single" w:sz="4" w:space="0" w:color="auto"/>
              <w:right w:val="single" w:sz="4" w:space="0" w:color="auto"/>
            </w:tcBorders>
            <w:vAlign w:val="bottom"/>
          </w:tcPr>
          <w:p w14:paraId="56527CC6" w14:textId="4B9D6EF3" w:rsidR="00127A30" w:rsidRPr="00BF08AE" w:rsidRDefault="00127A30" w:rsidP="00127A30">
            <w:pPr>
              <w:spacing w:line="240" w:lineRule="auto"/>
              <w:jc w:val="right"/>
              <w:rPr>
                <w:rFonts w:cs="Arial"/>
                <w:bCs/>
                <w:lang w:eastAsia="en-AU"/>
              </w:rPr>
            </w:pPr>
            <w:r w:rsidRPr="00A5580C">
              <w:rPr>
                <w:rFonts w:cs="Arial"/>
              </w:rPr>
              <w:t>9</w:t>
            </w:r>
          </w:p>
        </w:tc>
        <w:tc>
          <w:tcPr>
            <w:tcW w:w="784" w:type="dxa"/>
            <w:tcBorders>
              <w:top w:val="single" w:sz="4" w:space="0" w:color="auto"/>
              <w:left w:val="nil"/>
              <w:bottom w:val="single" w:sz="4" w:space="0" w:color="auto"/>
              <w:right w:val="single" w:sz="4" w:space="0" w:color="auto"/>
            </w:tcBorders>
            <w:vAlign w:val="bottom"/>
          </w:tcPr>
          <w:p w14:paraId="3589A88C" w14:textId="4D1C32B6" w:rsidR="00127A30" w:rsidRPr="00127A30" w:rsidRDefault="00127A30" w:rsidP="00127A30">
            <w:pPr>
              <w:spacing w:line="240" w:lineRule="auto"/>
              <w:jc w:val="right"/>
              <w:rPr>
                <w:rFonts w:cs="Arial"/>
                <w:b/>
                <w:bCs/>
                <w:lang w:eastAsia="en-AU"/>
              </w:rPr>
            </w:pPr>
            <w:r w:rsidRPr="00127A30">
              <w:rPr>
                <w:rFonts w:cs="Arial"/>
              </w:rPr>
              <w:t>3</w:t>
            </w:r>
          </w:p>
        </w:tc>
      </w:tr>
      <w:tr w:rsidR="00127A30" w:rsidRPr="00650B45" w14:paraId="72658614"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7E0F304F" w14:textId="77777777" w:rsidR="00127A30" w:rsidRPr="00640E37" w:rsidRDefault="00127A30" w:rsidP="00127A30">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27BD3A2A" w14:textId="77C93818" w:rsidR="00127A30" w:rsidRPr="00BF08AE" w:rsidRDefault="00127A30" w:rsidP="00127A30">
            <w:pPr>
              <w:spacing w:line="240" w:lineRule="auto"/>
              <w:jc w:val="right"/>
              <w:rPr>
                <w:rFonts w:cs="Arial"/>
                <w:lang w:eastAsia="en-AU"/>
              </w:rPr>
            </w:pPr>
            <w:r w:rsidRPr="00BF08AE">
              <w:rPr>
                <w:rFonts w:cs="Arial"/>
              </w:rPr>
              <w:t>18</w:t>
            </w:r>
          </w:p>
        </w:tc>
        <w:tc>
          <w:tcPr>
            <w:tcW w:w="784" w:type="dxa"/>
            <w:tcBorders>
              <w:top w:val="nil"/>
              <w:left w:val="nil"/>
              <w:bottom w:val="single" w:sz="4" w:space="0" w:color="auto"/>
              <w:right w:val="single" w:sz="4" w:space="0" w:color="auto"/>
            </w:tcBorders>
            <w:shd w:val="clear" w:color="auto" w:fill="auto"/>
            <w:vAlign w:val="bottom"/>
          </w:tcPr>
          <w:p w14:paraId="216D33A7" w14:textId="46060E8E" w:rsidR="00127A30" w:rsidRPr="00BF08AE" w:rsidRDefault="00127A30" w:rsidP="00127A30">
            <w:pPr>
              <w:spacing w:line="240" w:lineRule="auto"/>
              <w:jc w:val="right"/>
              <w:rPr>
                <w:rFonts w:cs="Arial"/>
                <w:lang w:eastAsia="en-AU"/>
              </w:rPr>
            </w:pPr>
            <w:r w:rsidRPr="00BF08AE">
              <w:rPr>
                <w:rFonts w:cs="Arial"/>
              </w:rPr>
              <w:t>7</w:t>
            </w:r>
          </w:p>
        </w:tc>
        <w:tc>
          <w:tcPr>
            <w:tcW w:w="784" w:type="dxa"/>
            <w:tcBorders>
              <w:top w:val="nil"/>
              <w:left w:val="nil"/>
              <w:bottom w:val="single" w:sz="4" w:space="0" w:color="auto"/>
              <w:right w:val="single" w:sz="4" w:space="0" w:color="auto"/>
            </w:tcBorders>
            <w:vAlign w:val="bottom"/>
          </w:tcPr>
          <w:p w14:paraId="756351B3" w14:textId="6E129029" w:rsidR="00127A30" w:rsidRPr="00BF08AE" w:rsidRDefault="00127A30" w:rsidP="00127A30">
            <w:pPr>
              <w:spacing w:line="240" w:lineRule="auto"/>
              <w:jc w:val="right"/>
              <w:rPr>
                <w:rFonts w:cs="Arial"/>
                <w:lang w:eastAsia="en-AU"/>
              </w:rPr>
            </w:pPr>
            <w:r w:rsidRPr="008B37CC">
              <w:rPr>
                <w:rFonts w:cs="Arial"/>
              </w:rPr>
              <w:t>18</w:t>
            </w:r>
          </w:p>
        </w:tc>
        <w:tc>
          <w:tcPr>
            <w:tcW w:w="784" w:type="dxa"/>
            <w:tcBorders>
              <w:top w:val="nil"/>
              <w:left w:val="nil"/>
              <w:bottom w:val="single" w:sz="4" w:space="0" w:color="auto"/>
              <w:right w:val="single" w:sz="4" w:space="0" w:color="auto"/>
            </w:tcBorders>
            <w:vAlign w:val="bottom"/>
          </w:tcPr>
          <w:p w14:paraId="7E423D87" w14:textId="592114EE" w:rsidR="00127A30" w:rsidRPr="00BF08AE" w:rsidRDefault="00127A30" w:rsidP="00127A30">
            <w:pPr>
              <w:spacing w:line="240" w:lineRule="auto"/>
              <w:jc w:val="right"/>
              <w:rPr>
                <w:rFonts w:cs="Arial"/>
                <w:lang w:eastAsia="en-AU"/>
              </w:rPr>
            </w:pPr>
            <w:r w:rsidRPr="00A5580C">
              <w:rPr>
                <w:rFonts w:cs="Arial"/>
              </w:rPr>
              <w:t>21</w:t>
            </w:r>
          </w:p>
        </w:tc>
        <w:tc>
          <w:tcPr>
            <w:tcW w:w="784" w:type="dxa"/>
            <w:tcBorders>
              <w:top w:val="nil"/>
              <w:left w:val="nil"/>
              <w:bottom w:val="single" w:sz="4" w:space="0" w:color="auto"/>
              <w:right w:val="single" w:sz="4" w:space="0" w:color="auto"/>
            </w:tcBorders>
            <w:vAlign w:val="bottom"/>
          </w:tcPr>
          <w:p w14:paraId="4E3F6DD6" w14:textId="6C460DBA" w:rsidR="00127A30" w:rsidRPr="00127A30" w:rsidRDefault="00127A30" w:rsidP="00127A30">
            <w:pPr>
              <w:spacing w:line="240" w:lineRule="auto"/>
              <w:jc w:val="right"/>
              <w:rPr>
                <w:rFonts w:cs="Arial"/>
                <w:b/>
                <w:lang w:eastAsia="en-AU"/>
              </w:rPr>
            </w:pPr>
            <w:r w:rsidRPr="00127A30">
              <w:rPr>
                <w:rFonts w:cs="Arial"/>
              </w:rPr>
              <w:t>1</w:t>
            </w:r>
            <w:r w:rsidR="00035B6E">
              <w:rPr>
                <w:rFonts w:cs="Arial"/>
              </w:rPr>
              <w:t>9</w:t>
            </w:r>
          </w:p>
        </w:tc>
      </w:tr>
      <w:tr w:rsidR="00127A30" w:rsidRPr="00650B45" w14:paraId="25B410FB"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3BD59737" w14:textId="77777777" w:rsidR="00127A30" w:rsidRPr="00640E37" w:rsidRDefault="00127A30" w:rsidP="00127A30">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0C16ECD4" w14:textId="0659F21E" w:rsidR="00127A30" w:rsidRPr="00BF08AE" w:rsidRDefault="00127A30" w:rsidP="00127A30">
            <w:pPr>
              <w:spacing w:line="240" w:lineRule="auto"/>
              <w:jc w:val="right"/>
              <w:rPr>
                <w:rFonts w:cs="Arial"/>
                <w:lang w:eastAsia="en-AU"/>
              </w:rPr>
            </w:pPr>
            <w:r w:rsidRPr="00BF08AE">
              <w:rPr>
                <w:rFonts w:cs="Arial"/>
              </w:rPr>
              <w:t>31</w:t>
            </w:r>
          </w:p>
        </w:tc>
        <w:tc>
          <w:tcPr>
            <w:tcW w:w="784" w:type="dxa"/>
            <w:tcBorders>
              <w:top w:val="nil"/>
              <w:left w:val="nil"/>
              <w:bottom w:val="single" w:sz="4" w:space="0" w:color="auto"/>
              <w:right w:val="single" w:sz="4" w:space="0" w:color="auto"/>
            </w:tcBorders>
            <w:shd w:val="clear" w:color="auto" w:fill="auto"/>
            <w:vAlign w:val="bottom"/>
          </w:tcPr>
          <w:p w14:paraId="66883E4E" w14:textId="6F2C4AC3" w:rsidR="00127A30" w:rsidRPr="00BF08AE" w:rsidRDefault="00127A30" w:rsidP="00127A30">
            <w:pPr>
              <w:spacing w:line="240" w:lineRule="auto"/>
              <w:jc w:val="right"/>
              <w:rPr>
                <w:rFonts w:cs="Arial"/>
                <w:lang w:eastAsia="en-AU"/>
              </w:rPr>
            </w:pPr>
            <w:r w:rsidRPr="00BF08AE">
              <w:rPr>
                <w:rFonts w:cs="Arial"/>
              </w:rPr>
              <w:t>58</w:t>
            </w:r>
          </w:p>
        </w:tc>
        <w:tc>
          <w:tcPr>
            <w:tcW w:w="784" w:type="dxa"/>
            <w:tcBorders>
              <w:top w:val="nil"/>
              <w:left w:val="nil"/>
              <w:bottom w:val="single" w:sz="4" w:space="0" w:color="auto"/>
              <w:right w:val="single" w:sz="4" w:space="0" w:color="auto"/>
            </w:tcBorders>
            <w:vAlign w:val="bottom"/>
          </w:tcPr>
          <w:p w14:paraId="13CB2682" w14:textId="6D3E099B" w:rsidR="00127A30" w:rsidRPr="00BF08AE" w:rsidRDefault="00127A30" w:rsidP="00127A30">
            <w:pPr>
              <w:spacing w:line="240" w:lineRule="auto"/>
              <w:jc w:val="right"/>
              <w:rPr>
                <w:rFonts w:cs="Arial"/>
                <w:lang w:eastAsia="en-AU"/>
              </w:rPr>
            </w:pPr>
            <w:r w:rsidRPr="008B37CC">
              <w:rPr>
                <w:rFonts w:cs="Arial"/>
              </w:rPr>
              <w:t>34</w:t>
            </w:r>
          </w:p>
        </w:tc>
        <w:tc>
          <w:tcPr>
            <w:tcW w:w="784" w:type="dxa"/>
            <w:tcBorders>
              <w:top w:val="nil"/>
              <w:left w:val="nil"/>
              <w:bottom w:val="single" w:sz="4" w:space="0" w:color="auto"/>
              <w:right w:val="single" w:sz="4" w:space="0" w:color="auto"/>
            </w:tcBorders>
            <w:vAlign w:val="bottom"/>
          </w:tcPr>
          <w:p w14:paraId="7390F97A" w14:textId="1CECE834" w:rsidR="00127A30" w:rsidRPr="00BF08AE" w:rsidRDefault="00127A30" w:rsidP="00127A30">
            <w:pPr>
              <w:spacing w:line="240" w:lineRule="auto"/>
              <w:jc w:val="right"/>
              <w:rPr>
                <w:rFonts w:cs="Arial"/>
                <w:lang w:eastAsia="en-AU"/>
              </w:rPr>
            </w:pPr>
            <w:r w:rsidRPr="00A5580C">
              <w:rPr>
                <w:rFonts w:cs="Arial"/>
              </w:rPr>
              <w:t>42</w:t>
            </w:r>
          </w:p>
        </w:tc>
        <w:tc>
          <w:tcPr>
            <w:tcW w:w="784" w:type="dxa"/>
            <w:tcBorders>
              <w:top w:val="nil"/>
              <w:left w:val="nil"/>
              <w:bottom w:val="single" w:sz="4" w:space="0" w:color="auto"/>
              <w:right w:val="single" w:sz="4" w:space="0" w:color="auto"/>
            </w:tcBorders>
            <w:vAlign w:val="bottom"/>
          </w:tcPr>
          <w:p w14:paraId="1BBFBCA0" w14:textId="10D21D76" w:rsidR="00127A30" w:rsidRPr="00127A30" w:rsidRDefault="00127A30" w:rsidP="00127A30">
            <w:pPr>
              <w:spacing w:line="240" w:lineRule="auto"/>
              <w:jc w:val="right"/>
              <w:rPr>
                <w:rFonts w:cs="Arial"/>
                <w:b/>
                <w:lang w:eastAsia="en-AU"/>
              </w:rPr>
            </w:pPr>
            <w:r w:rsidRPr="00127A30">
              <w:rPr>
                <w:rFonts w:cs="Arial"/>
              </w:rPr>
              <w:t>30</w:t>
            </w:r>
          </w:p>
        </w:tc>
      </w:tr>
      <w:tr w:rsidR="00127A30" w:rsidRPr="00557E24" w14:paraId="6DD4ED1F"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FC3245" w14:textId="77777777" w:rsidR="00127A30" w:rsidRPr="00557E24" w:rsidRDefault="00127A30" w:rsidP="00127A30">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bottom"/>
          </w:tcPr>
          <w:p w14:paraId="712146AC" w14:textId="359E54B3" w:rsidR="00127A30" w:rsidRPr="00BF08AE" w:rsidRDefault="00127A30" w:rsidP="00127A30">
            <w:pPr>
              <w:spacing w:line="240" w:lineRule="auto"/>
              <w:jc w:val="right"/>
              <w:rPr>
                <w:rFonts w:cs="Arial"/>
                <w:b/>
                <w:lang w:eastAsia="en-AU"/>
              </w:rPr>
            </w:pPr>
            <w:r w:rsidRPr="00BF08AE">
              <w:rPr>
                <w:rFonts w:cs="Arial"/>
                <w:b/>
                <w:bCs/>
              </w:rPr>
              <w:t>51</w:t>
            </w:r>
          </w:p>
        </w:tc>
        <w:tc>
          <w:tcPr>
            <w:tcW w:w="784" w:type="dxa"/>
            <w:tcBorders>
              <w:top w:val="single" w:sz="4" w:space="0" w:color="auto"/>
              <w:left w:val="nil"/>
              <w:bottom w:val="single" w:sz="4" w:space="0" w:color="auto"/>
              <w:right w:val="single" w:sz="4" w:space="0" w:color="auto"/>
            </w:tcBorders>
            <w:shd w:val="clear" w:color="auto" w:fill="auto"/>
            <w:vAlign w:val="bottom"/>
          </w:tcPr>
          <w:p w14:paraId="24A12AE0" w14:textId="057C25F0" w:rsidR="00127A30" w:rsidRPr="00BF08AE" w:rsidRDefault="00127A30" w:rsidP="00127A30">
            <w:pPr>
              <w:spacing w:line="240" w:lineRule="auto"/>
              <w:jc w:val="right"/>
              <w:rPr>
                <w:rFonts w:cs="Arial"/>
                <w:b/>
                <w:lang w:eastAsia="en-AU"/>
              </w:rPr>
            </w:pPr>
            <w:r w:rsidRPr="00BF08AE">
              <w:rPr>
                <w:rFonts w:cs="Arial"/>
                <w:b/>
                <w:bCs/>
              </w:rPr>
              <w:t>68</w:t>
            </w:r>
          </w:p>
        </w:tc>
        <w:tc>
          <w:tcPr>
            <w:tcW w:w="784" w:type="dxa"/>
            <w:tcBorders>
              <w:top w:val="single" w:sz="4" w:space="0" w:color="auto"/>
              <w:left w:val="nil"/>
              <w:bottom w:val="single" w:sz="4" w:space="0" w:color="auto"/>
              <w:right w:val="single" w:sz="4" w:space="0" w:color="auto"/>
            </w:tcBorders>
            <w:vAlign w:val="bottom"/>
          </w:tcPr>
          <w:p w14:paraId="55F6868D" w14:textId="43EE908B" w:rsidR="00127A30" w:rsidRPr="00BF08AE" w:rsidRDefault="00127A30" w:rsidP="00127A30">
            <w:pPr>
              <w:spacing w:line="240" w:lineRule="auto"/>
              <w:jc w:val="right"/>
              <w:rPr>
                <w:rFonts w:cs="Arial"/>
                <w:b/>
                <w:lang w:eastAsia="en-AU"/>
              </w:rPr>
            </w:pPr>
            <w:r w:rsidRPr="008B37CC">
              <w:rPr>
                <w:rFonts w:cs="Arial"/>
                <w:b/>
                <w:bCs/>
              </w:rPr>
              <w:t>54</w:t>
            </w:r>
          </w:p>
        </w:tc>
        <w:tc>
          <w:tcPr>
            <w:tcW w:w="784" w:type="dxa"/>
            <w:tcBorders>
              <w:top w:val="single" w:sz="4" w:space="0" w:color="auto"/>
              <w:left w:val="nil"/>
              <w:bottom w:val="single" w:sz="4" w:space="0" w:color="auto"/>
              <w:right w:val="single" w:sz="4" w:space="0" w:color="auto"/>
            </w:tcBorders>
            <w:vAlign w:val="bottom"/>
          </w:tcPr>
          <w:p w14:paraId="6D94AB62" w14:textId="5ED7033F" w:rsidR="00127A30" w:rsidRPr="00BF08AE" w:rsidRDefault="00127A30" w:rsidP="00127A30">
            <w:pPr>
              <w:spacing w:line="240" w:lineRule="auto"/>
              <w:jc w:val="right"/>
              <w:rPr>
                <w:rFonts w:cs="Arial"/>
                <w:b/>
                <w:lang w:eastAsia="en-AU"/>
              </w:rPr>
            </w:pPr>
            <w:r w:rsidRPr="00A5580C">
              <w:rPr>
                <w:rFonts w:cs="Arial"/>
                <w:b/>
                <w:bCs/>
              </w:rPr>
              <w:t>72</w:t>
            </w:r>
          </w:p>
        </w:tc>
        <w:tc>
          <w:tcPr>
            <w:tcW w:w="784" w:type="dxa"/>
            <w:tcBorders>
              <w:top w:val="single" w:sz="4" w:space="0" w:color="auto"/>
              <w:left w:val="nil"/>
              <w:bottom w:val="single" w:sz="4" w:space="0" w:color="auto"/>
              <w:right w:val="single" w:sz="4" w:space="0" w:color="auto"/>
            </w:tcBorders>
            <w:vAlign w:val="bottom"/>
          </w:tcPr>
          <w:p w14:paraId="7B7FB879" w14:textId="56897F98" w:rsidR="00127A30" w:rsidRPr="00127A30" w:rsidRDefault="00127A30" w:rsidP="00127A30">
            <w:pPr>
              <w:spacing w:line="240" w:lineRule="auto"/>
              <w:jc w:val="right"/>
              <w:rPr>
                <w:rFonts w:cs="Arial"/>
                <w:b/>
                <w:bCs/>
                <w:lang w:eastAsia="en-AU"/>
              </w:rPr>
            </w:pPr>
            <w:r w:rsidRPr="00127A30">
              <w:rPr>
                <w:rFonts w:cs="Arial"/>
                <w:b/>
                <w:bCs/>
              </w:rPr>
              <w:t>5</w:t>
            </w:r>
            <w:r w:rsidR="00035B6E">
              <w:rPr>
                <w:rFonts w:cs="Arial"/>
                <w:b/>
                <w:bCs/>
              </w:rPr>
              <w:t>2</w:t>
            </w:r>
          </w:p>
        </w:tc>
      </w:tr>
    </w:tbl>
    <w:p w14:paraId="19D7B370" w14:textId="18EEF851" w:rsidR="006F3C25" w:rsidRDefault="006F3C25" w:rsidP="00DD1B0A">
      <w:pPr>
        <w:ind w:left="-142" w:right="-425"/>
        <w:jc w:val="both"/>
        <w:rPr>
          <w:rFonts w:cs="Arial"/>
        </w:rPr>
      </w:pPr>
    </w:p>
    <w:p w14:paraId="7BAE3B75" w14:textId="7C598C1A" w:rsidR="005A5B78" w:rsidRPr="002D4651" w:rsidRDefault="005A5B78" w:rsidP="00D51DFA">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427710F4" w:rsidR="00C872F0" w:rsidRDefault="006F3F88" w:rsidP="00964A63">
      <w:pPr>
        <w:ind w:left="-142" w:right="-425"/>
        <w:jc w:val="both"/>
        <w:rPr>
          <w:rFonts w:cs="Arial"/>
        </w:rPr>
      </w:pPr>
      <w:r>
        <w:rPr>
          <w:rFonts w:cs="Arial"/>
        </w:rPr>
        <w:t xml:space="preserve">A total of </w:t>
      </w:r>
      <w:r w:rsidR="00B202DB">
        <w:rPr>
          <w:rFonts w:cs="Arial"/>
        </w:rPr>
        <w:t xml:space="preserve">105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B202DB">
        <w:rPr>
          <w:rFonts w:cs="Arial"/>
        </w:rPr>
        <w:t>91</w:t>
      </w:r>
      <w:r w:rsidR="00B202DB" w:rsidRPr="003573E3">
        <w:rPr>
          <w:rFonts w:cs="Arial"/>
        </w:rPr>
        <w:t xml:space="preserve"> </w:t>
      </w:r>
      <w:r w:rsidR="001E5AFF" w:rsidRPr="003573E3">
        <w:rPr>
          <w:rFonts w:cs="Arial"/>
        </w:rPr>
        <w:t xml:space="preserve">clients </w:t>
      </w:r>
      <w:r>
        <w:rPr>
          <w:rFonts w:cs="Arial"/>
        </w:rPr>
        <w:t xml:space="preserve">were made in quarter </w:t>
      </w:r>
      <w:r w:rsidR="000C0A83">
        <w:rPr>
          <w:rFonts w:cs="Arial"/>
        </w:rPr>
        <w:t>54</w:t>
      </w:r>
      <w:r>
        <w:rPr>
          <w:rFonts w:cs="Arial"/>
        </w:rPr>
        <w:t>, a</w:t>
      </w:r>
      <w:r w:rsidR="005B235C">
        <w:rPr>
          <w:rFonts w:cs="Arial"/>
        </w:rPr>
        <w:t xml:space="preserve"> decrease </w:t>
      </w:r>
      <w:r w:rsidR="00FE0076" w:rsidRPr="003573E3">
        <w:rPr>
          <w:rFonts w:cs="Arial"/>
        </w:rPr>
        <w:t xml:space="preserve">from </w:t>
      </w:r>
      <w:r w:rsidR="005B235C">
        <w:rPr>
          <w:rFonts w:cs="Arial"/>
        </w:rPr>
        <w:t>157</w:t>
      </w:r>
      <w:r w:rsidR="005B235C" w:rsidRPr="003573E3">
        <w:rPr>
          <w:rFonts w:cs="Arial"/>
        </w:rPr>
        <w:t xml:space="preserve"> </w:t>
      </w:r>
      <w:r>
        <w:rPr>
          <w:rFonts w:cs="Arial"/>
        </w:rPr>
        <w:t xml:space="preserve">referrals </w:t>
      </w:r>
      <w:r w:rsidR="00FE0076" w:rsidRPr="003573E3">
        <w:rPr>
          <w:rFonts w:cs="Arial"/>
        </w:rPr>
        <w:t xml:space="preserve">in </w:t>
      </w:r>
      <w:r w:rsidR="000257CF" w:rsidRPr="003573E3">
        <w:rPr>
          <w:rFonts w:cs="Arial"/>
        </w:rPr>
        <w:t xml:space="preserve">quarter </w:t>
      </w:r>
      <w:r w:rsidR="000C0A83">
        <w:rPr>
          <w:rFonts w:cs="Arial"/>
        </w:rPr>
        <w:t>53</w:t>
      </w:r>
      <w:r w:rsidR="00C66FEE" w:rsidRPr="003573E3">
        <w:rPr>
          <w:rFonts w:cs="Arial"/>
        </w:rPr>
        <w:t xml:space="preserve">. </w:t>
      </w:r>
      <w:r w:rsidR="00633907" w:rsidRPr="003573E3">
        <w:rPr>
          <w:rFonts w:cs="Arial"/>
        </w:rPr>
        <w:t xml:space="preserve">Since </w:t>
      </w:r>
      <w:r w:rsidR="007E6EC6" w:rsidRPr="003573E3">
        <w:rPr>
          <w:rFonts w:cs="Arial"/>
        </w:rPr>
        <w:t>2008</w:t>
      </w:r>
      <w:r w:rsidR="00633907" w:rsidRPr="003573E3">
        <w:rPr>
          <w:rFonts w:cs="Arial"/>
        </w:rPr>
        <w:t xml:space="preserve"> the Commission has referred 1,</w:t>
      </w:r>
      <w:r w:rsidR="009E1EDC">
        <w:rPr>
          <w:rFonts w:cs="Arial"/>
        </w:rPr>
        <w:t>3</w:t>
      </w:r>
      <w:r w:rsidR="005B235C">
        <w:rPr>
          <w:rFonts w:cs="Arial"/>
        </w:rPr>
        <w:t>25</w:t>
      </w:r>
      <w:r w:rsidR="00633907" w:rsidRPr="003573E3">
        <w:rPr>
          <w:rFonts w:cs="Arial"/>
        </w:rPr>
        <w:t xml:space="preserve"> clients</w:t>
      </w:r>
      <w:r w:rsidR="007E6EC6" w:rsidRPr="003573E3">
        <w:rPr>
          <w:rFonts w:cs="Arial"/>
        </w:rPr>
        <w:t xml:space="preserve"> </w:t>
      </w:r>
      <w:r w:rsidR="00EE3BD8" w:rsidRPr="003573E3">
        <w:rPr>
          <w:rFonts w:cs="Arial"/>
        </w:rPr>
        <w:t>(</w:t>
      </w:r>
      <w:r w:rsidR="00CF6A34">
        <w:rPr>
          <w:rFonts w:cs="Arial"/>
        </w:rPr>
        <w:t>6</w:t>
      </w:r>
      <w:r w:rsidR="005B235C">
        <w:rPr>
          <w:rFonts w:cs="Arial"/>
        </w:rPr>
        <w:t>95</w:t>
      </w:r>
      <w:r w:rsidR="00CF6A34" w:rsidRPr="003573E3">
        <w:rPr>
          <w:rFonts w:cs="Arial"/>
        </w:rPr>
        <w:t xml:space="preserve"> </w:t>
      </w:r>
      <w:r w:rsidR="00EE3BD8" w:rsidRPr="003573E3">
        <w:rPr>
          <w:rFonts w:cs="Arial"/>
        </w:rPr>
        <w:t xml:space="preserve">female and </w:t>
      </w:r>
      <w:r w:rsidR="00111D8A">
        <w:rPr>
          <w:rFonts w:cs="Arial"/>
        </w:rPr>
        <w:t>6</w:t>
      </w:r>
      <w:r w:rsidR="005B235C">
        <w:rPr>
          <w:rFonts w:cs="Arial"/>
        </w:rPr>
        <w:t>30</w:t>
      </w:r>
      <w:r w:rsidR="00111D8A" w:rsidRPr="003573E3">
        <w:rPr>
          <w:rFonts w:cs="Arial"/>
        </w:rPr>
        <w:t xml:space="preserve"> </w:t>
      </w:r>
      <w:r w:rsidR="00EE3BD8" w:rsidRPr="003573E3">
        <w:rPr>
          <w:rFonts w:cs="Arial"/>
        </w:rPr>
        <w:t xml:space="preserve">male) </w:t>
      </w:r>
      <w:r w:rsidR="007E6EC6" w:rsidRPr="003573E3">
        <w:rPr>
          <w:rFonts w:cs="Arial"/>
        </w:rPr>
        <w:t>to service providers for assistance</w:t>
      </w:r>
      <w:r w:rsidR="00010BBF">
        <w:rPr>
          <w:rFonts w:cs="Arial"/>
        </w:rPr>
        <w:t xml:space="preserve"> under a </w:t>
      </w:r>
      <w:r w:rsidR="00F20A3E">
        <w:rPr>
          <w:rFonts w:cs="Arial"/>
        </w:rPr>
        <w:t>‘</w:t>
      </w:r>
      <w:r w:rsidR="00010BBF">
        <w:rPr>
          <w:rFonts w:cs="Arial"/>
        </w:rPr>
        <w:t>Family Responsibilities</w:t>
      </w:r>
      <w:r w:rsidR="00F20A3E">
        <w:rPr>
          <w:rFonts w:cs="Arial"/>
        </w:rPr>
        <w:t>’</w:t>
      </w:r>
      <w:r w:rsidR="00010BBF">
        <w:rPr>
          <w:rFonts w:cs="Arial"/>
        </w:rPr>
        <w:t xml:space="preserve"> Agreement or Order</w:t>
      </w:r>
      <w:r w:rsidR="00633907" w:rsidRPr="003573E3">
        <w:rPr>
          <w:rFonts w:cs="Arial"/>
        </w:rPr>
        <w:t xml:space="preserve">. </w:t>
      </w:r>
      <w:r w:rsidR="005A5B78" w:rsidRPr="003573E3">
        <w:rPr>
          <w:rFonts w:cs="Arial"/>
        </w:rPr>
        <w:t>Referrals in the communities</w:t>
      </w:r>
      <w:r w:rsidR="005A5B78" w:rsidRPr="00A27155">
        <w:rPr>
          <w:rFonts w:cs="Arial"/>
        </w:rPr>
        <w:t xml:space="preserve"> </w:t>
      </w:r>
      <w:r w:rsidR="008136E8">
        <w:rPr>
          <w:rFonts w:cs="Arial"/>
        </w:rPr>
        <w:t xml:space="preserve">for </w:t>
      </w:r>
      <w:r w:rsidR="008136E8">
        <w:t>decisions by agreement and order</w:t>
      </w:r>
      <w:r w:rsidR="008136E8">
        <w:rPr>
          <w:rFonts w:cs="Arial"/>
        </w:rPr>
        <w:t xml:space="preserve"> </w:t>
      </w:r>
      <w:r w:rsidR="005A5B78" w:rsidRPr="00A27155">
        <w:rPr>
          <w:rFonts w:cs="Arial"/>
        </w:rPr>
        <w:t xml:space="preserve">during </w:t>
      </w:r>
      <w:r w:rsidR="005A5B78" w:rsidRPr="0040025B">
        <w:rPr>
          <w:rFonts w:cs="Arial"/>
        </w:rPr>
        <w:t xml:space="preserve">the quarter were as follows: Aurukun </w:t>
      </w:r>
      <w:r w:rsidR="006E0855">
        <w:rPr>
          <w:rFonts w:cs="Arial"/>
        </w:rPr>
        <w:t>decreased</w:t>
      </w:r>
      <w:r w:rsidR="006E0855" w:rsidRPr="0040025B">
        <w:rPr>
          <w:rFonts w:cs="Arial"/>
        </w:rPr>
        <w:t xml:space="preserve"> </w:t>
      </w:r>
      <w:r w:rsidR="00A27155" w:rsidRPr="0040025B">
        <w:rPr>
          <w:rFonts w:cs="Arial"/>
        </w:rPr>
        <w:t xml:space="preserve">by </w:t>
      </w:r>
      <w:r w:rsidR="006E0855">
        <w:rPr>
          <w:rFonts w:cs="Arial"/>
        </w:rPr>
        <w:t>37</w:t>
      </w:r>
      <w:r w:rsidR="001E5AFF">
        <w:rPr>
          <w:rFonts w:cs="Arial"/>
        </w:rPr>
        <w:t>,</w:t>
      </w:r>
      <w:r w:rsidR="005A5B78" w:rsidRPr="0040025B">
        <w:rPr>
          <w:rFonts w:cs="Arial"/>
        </w:rPr>
        <w:t xml:space="preserve"> Coen </w:t>
      </w:r>
      <w:r w:rsidR="006E0855">
        <w:rPr>
          <w:rFonts w:cs="Arial"/>
        </w:rPr>
        <w:t xml:space="preserve">increased </w:t>
      </w:r>
      <w:r w:rsidR="00F751CA">
        <w:rPr>
          <w:rFonts w:cs="Arial"/>
        </w:rPr>
        <w:t xml:space="preserve">by </w:t>
      </w:r>
      <w:r w:rsidR="006E0855">
        <w:rPr>
          <w:rFonts w:cs="Arial"/>
        </w:rPr>
        <w:t>4</w:t>
      </w:r>
      <w:r w:rsidR="001E5AFF">
        <w:rPr>
          <w:rFonts w:cs="Arial"/>
        </w:rPr>
        <w:t>,</w:t>
      </w:r>
      <w:r w:rsidR="005A5B78" w:rsidRPr="0040025B">
        <w:rPr>
          <w:rFonts w:cs="Arial"/>
        </w:rPr>
        <w:t xml:space="preserve"> </w:t>
      </w:r>
      <w:r w:rsidR="00CB55CE" w:rsidRPr="0040025B">
        <w:rPr>
          <w:rFonts w:cs="Arial"/>
        </w:rPr>
        <w:t xml:space="preserve">Doomadgee </w:t>
      </w:r>
      <w:r w:rsidR="006E0855">
        <w:rPr>
          <w:rFonts w:cs="Arial"/>
        </w:rPr>
        <w:t xml:space="preserve">decreased </w:t>
      </w:r>
      <w:r w:rsidR="00533727">
        <w:rPr>
          <w:rFonts w:cs="Arial"/>
        </w:rPr>
        <w:t xml:space="preserve">by </w:t>
      </w:r>
      <w:r w:rsidR="006E0855">
        <w:rPr>
          <w:rFonts w:cs="Arial"/>
        </w:rPr>
        <w:t>13</w:t>
      </w:r>
      <w:r w:rsidR="001E5AFF">
        <w:rPr>
          <w:rFonts w:cs="Arial"/>
        </w:rPr>
        <w:t>,</w:t>
      </w:r>
      <w:r w:rsidR="00533727">
        <w:rPr>
          <w:rFonts w:cs="Arial"/>
        </w:rPr>
        <w:t xml:space="preserve"> </w:t>
      </w:r>
      <w:r w:rsidR="003C0891">
        <w:rPr>
          <w:rFonts w:cs="Arial"/>
        </w:rPr>
        <w:t xml:space="preserve">Hope Vale </w:t>
      </w:r>
      <w:r w:rsidR="009E1EDC">
        <w:rPr>
          <w:rFonts w:cs="Arial"/>
        </w:rPr>
        <w:t xml:space="preserve">decreased </w:t>
      </w:r>
      <w:r w:rsidR="00F45AA8">
        <w:rPr>
          <w:rFonts w:cs="Arial"/>
        </w:rPr>
        <w:t xml:space="preserve">by </w:t>
      </w:r>
      <w:r w:rsidR="00844A9F">
        <w:rPr>
          <w:rFonts w:cs="Arial"/>
        </w:rPr>
        <w:t>2</w:t>
      </w:r>
      <w:r w:rsidR="00B0165E">
        <w:rPr>
          <w:rFonts w:cs="Arial"/>
        </w:rPr>
        <w:t xml:space="preserve"> </w:t>
      </w:r>
      <w:r w:rsidR="00604D65">
        <w:rPr>
          <w:rFonts w:cs="Arial"/>
        </w:rPr>
        <w:t xml:space="preserve">and Mossman Gorge </w:t>
      </w:r>
      <w:r w:rsidR="009E1EDC">
        <w:rPr>
          <w:rFonts w:cs="Arial"/>
        </w:rPr>
        <w:t xml:space="preserve">decreased </w:t>
      </w:r>
      <w:r w:rsidR="00F45AA8">
        <w:rPr>
          <w:rFonts w:cs="Arial"/>
        </w:rPr>
        <w:t xml:space="preserve">by </w:t>
      </w:r>
      <w:r w:rsidR="00844A9F">
        <w:rPr>
          <w:rFonts w:cs="Arial"/>
        </w:rPr>
        <w:t>4</w:t>
      </w:r>
      <w:r w:rsidR="00604D65">
        <w:rPr>
          <w:rFonts w:cs="Arial"/>
        </w:rPr>
        <w:t>.</w:t>
      </w:r>
    </w:p>
    <w:p w14:paraId="6CD24830" w14:textId="5A285AB0" w:rsidR="00047D74" w:rsidRDefault="00047D74" w:rsidP="00964A63">
      <w:pPr>
        <w:ind w:left="-142" w:right="-425"/>
        <w:jc w:val="both"/>
        <w:rPr>
          <w:rFonts w:cs="Arial"/>
        </w:rPr>
      </w:pPr>
    </w:p>
    <w:p w14:paraId="06E9ACFC" w14:textId="6B907402" w:rsidR="00047D74" w:rsidRPr="00D925BE" w:rsidRDefault="00047D74" w:rsidP="00047D74">
      <w:pPr>
        <w:pStyle w:val="TableCaption"/>
        <w:spacing w:before="0"/>
        <w:ind w:left="0" w:right="-425"/>
        <w:rPr>
          <w:b/>
          <w:i w:val="0"/>
          <w:sz w:val="16"/>
        </w:rPr>
      </w:pPr>
      <w:r>
        <w:rPr>
          <w:b/>
          <w:i w:val="0"/>
          <w:sz w:val="16"/>
        </w:rPr>
        <w:t>Table 17</w:t>
      </w:r>
      <w:r w:rsidRPr="00F85AA1">
        <w:rPr>
          <w:b/>
          <w:i w:val="0"/>
          <w:sz w:val="16"/>
        </w:rPr>
        <w:t xml:space="preserve">: </w:t>
      </w:r>
      <w:r w:rsidRPr="00F85AA1">
        <w:rPr>
          <w:i w:val="0"/>
          <w:sz w:val="16"/>
        </w:rPr>
        <w:t xml:space="preserve">Referral pathways by referral type and quarter 1 </w:t>
      </w:r>
      <w:r>
        <w:rPr>
          <w:i w:val="0"/>
          <w:sz w:val="16"/>
        </w:rPr>
        <w:t>October 2020 to 31 December 2021</w:t>
      </w:r>
    </w:p>
    <w:tbl>
      <w:tblPr>
        <w:tblW w:w="7133" w:type="dxa"/>
        <w:tblInd w:w="93" w:type="dxa"/>
        <w:tblLook w:val="04A0" w:firstRow="1" w:lastRow="0" w:firstColumn="1" w:lastColumn="0" w:noHBand="0" w:noVBand="1"/>
      </w:tblPr>
      <w:tblGrid>
        <w:gridCol w:w="2029"/>
        <w:gridCol w:w="992"/>
        <w:gridCol w:w="1134"/>
        <w:gridCol w:w="992"/>
        <w:gridCol w:w="993"/>
        <w:gridCol w:w="993"/>
      </w:tblGrid>
      <w:tr w:rsidR="00047D74" w:rsidRPr="00C5395B" w14:paraId="50798E35" w14:textId="39AE8780" w:rsidTr="00047D74">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4D9DE888" w14:textId="77777777" w:rsidR="00047D74" w:rsidRPr="00C5395B" w:rsidRDefault="00047D74" w:rsidP="000B6D24">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043BE1E5" w14:textId="77777777" w:rsidR="00047D74" w:rsidRDefault="00047D74" w:rsidP="000B6D24">
            <w:pPr>
              <w:pStyle w:val="TableText"/>
              <w:jc w:val="right"/>
              <w:rPr>
                <w:b/>
                <w:lang w:eastAsia="en-AU"/>
              </w:rPr>
            </w:pPr>
            <w:r>
              <w:rPr>
                <w:b/>
                <w:lang w:eastAsia="en-AU"/>
              </w:rPr>
              <w:t>Qtr 50</w:t>
            </w:r>
          </w:p>
        </w:tc>
        <w:tc>
          <w:tcPr>
            <w:tcW w:w="1134" w:type="dxa"/>
            <w:tcBorders>
              <w:top w:val="single" w:sz="4" w:space="0" w:color="auto"/>
              <w:left w:val="nil"/>
              <w:bottom w:val="single" w:sz="4" w:space="0" w:color="auto"/>
              <w:right w:val="single" w:sz="4" w:space="0" w:color="auto"/>
            </w:tcBorders>
          </w:tcPr>
          <w:p w14:paraId="0855CE55" w14:textId="77777777" w:rsidR="00047D74" w:rsidRDefault="00047D74" w:rsidP="000B6D24">
            <w:pPr>
              <w:pStyle w:val="TableText"/>
              <w:jc w:val="right"/>
              <w:rPr>
                <w:b/>
                <w:lang w:eastAsia="en-AU"/>
              </w:rPr>
            </w:pPr>
            <w:r>
              <w:rPr>
                <w:b/>
                <w:lang w:eastAsia="en-AU"/>
              </w:rPr>
              <w:t>Qtr 51</w:t>
            </w:r>
          </w:p>
        </w:tc>
        <w:tc>
          <w:tcPr>
            <w:tcW w:w="992" w:type="dxa"/>
            <w:tcBorders>
              <w:top w:val="single" w:sz="4" w:space="0" w:color="auto"/>
              <w:left w:val="nil"/>
              <w:bottom w:val="single" w:sz="4" w:space="0" w:color="auto"/>
              <w:right w:val="single" w:sz="4" w:space="0" w:color="auto"/>
            </w:tcBorders>
          </w:tcPr>
          <w:p w14:paraId="5ED958EF" w14:textId="77777777" w:rsidR="00047D74" w:rsidRDefault="00047D74" w:rsidP="000B6D24">
            <w:pPr>
              <w:pStyle w:val="TableText"/>
              <w:jc w:val="right"/>
              <w:rPr>
                <w:b/>
                <w:lang w:eastAsia="en-AU"/>
              </w:rPr>
            </w:pPr>
            <w:r>
              <w:rPr>
                <w:b/>
                <w:lang w:eastAsia="en-AU"/>
              </w:rPr>
              <w:t>Qtr 52</w:t>
            </w:r>
          </w:p>
        </w:tc>
        <w:tc>
          <w:tcPr>
            <w:tcW w:w="993" w:type="dxa"/>
            <w:tcBorders>
              <w:top w:val="single" w:sz="4" w:space="0" w:color="auto"/>
              <w:left w:val="nil"/>
              <w:bottom w:val="single" w:sz="4" w:space="0" w:color="auto"/>
              <w:right w:val="single" w:sz="4" w:space="0" w:color="auto"/>
            </w:tcBorders>
          </w:tcPr>
          <w:p w14:paraId="5335C2A8" w14:textId="77777777" w:rsidR="00047D74" w:rsidRDefault="00047D74" w:rsidP="000B6D24">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77910C84" w14:textId="113B2699" w:rsidR="00047D74" w:rsidRDefault="00047D74" w:rsidP="000B6D24">
            <w:pPr>
              <w:pStyle w:val="TableText"/>
              <w:jc w:val="right"/>
              <w:rPr>
                <w:b/>
                <w:lang w:eastAsia="en-AU"/>
              </w:rPr>
            </w:pPr>
            <w:r>
              <w:rPr>
                <w:b/>
                <w:lang w:eastAsia="en-AU"/>
              </w:rPr>
              <w:t>Qtr 54</w:t>
            </w:r>
          </w:p>
        </w:tc>
      </w:tr>
      <w:tr w:rsidR="00047D74" w:rsidRPr="00C5395B" w14:paraId="4A12CD03" w14:textId="129A2E0D" w:rsidTr="00047D74">
        <w:trPr>
          <w:trHeight w:val="255"/>
        </w:trPr>
        <w:tc>
          <w:tcPr>
            <w:tcW w:w="2029" w:type="dxa"/>
            <w:tcBorders>
              <w:top w:val="nil"/>
              <w:left w:val="single" w:sz="4" w:space="0" w:color="auto"/>
              <w:bottom w:val="single" w:sz="4" w:space="0" w:color="auto"/>
              <w:right w:val="single" w:sz="4" w:space="0" w:color="auto"/>
            </w:tcBorders>
            <w:noWrap/>
            <w:hideMark/>
          </w:tcPr>
          <w:p w14:paraId="625165A9" w14:textId="77777777" w:rsidR="00047D74" w:rsidRPr="00C5395B" w:rsidRDefault="00047D74" w:rsidP="000B6D24">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vAlign w:val="bottom"/>
          </w:tcPr>
          <w:p w14:paraId="4C17BC0C" w14:textId="77777777" w:rsidR="00047D74" w:rsidRPr="00AA5933" w:rsidRDefault="00047D74" w:rsidP="000B6D24">
            <w:pPr>
              <w:jc w:val="right"/>
              <w:rPr>
                <w:rFonts w:cs="Arial"/>
              </w:rPr>
            </w:pPr>
            <w:r w:rsidRPr="00DF7212">
              <w:rPr>
                <w:rFonts w:cs="Arial"/>
              </w:rPr>
              <w:t>46</w:t>
            </w:r>
          </w:p>
        </w:tc>
        <w:tc>
          <w:tcPr>
            <w:tcW w:w="1134" w:type="dxa"/>
            <w:tcBorders>
              <w:top w:val="nil"/>
              <w:left w:val="nil"/>
              <w:bottom w:val="single" w:sz="4" w:space="0" w:color="auto"/>
              <w:right w:val="single" w:sz="4" w:space="0" w:color="auto"/>
            </w:tcBorders>
            <w:vAlign w:val="bottom"/>
          </w:tcPr>
          <w:p w14:paraId="4595FD70" w14:textId="77777777" w:rsidR="00047D74" w:rsidRPr="00AA5933" w:rsidRDefault="00047D74" w:rsidP="000B6D24">
            <w:pPr>
              <w:jc w:val="right"/>
              <w:rPr>
                <w:rFonts w:cs="Arial"/>
              </w:rPr>
            </w:pPr>
            <w:r w:rsidRPr="00D35167">
              <w:rPr>
                <w:rFonts w:cs="Arial"/>
              </w:rPr>
              <w:t>99</w:t>
            </w:r>
          </w:p>
        </w:tc>
        <w:tc>
          <w:tcPr>
            <w:tcW w:w="992" w:type="dxa"/>
            <w:tcBorders>
              <w:top w:val="nil"/>
              <w:left w:val="nil"/>
              <w:bottom w:val="single" w:sz="4" w:space="0" w:color="auto"/>
              <w:right w:val="single" w:sz="4" w:space="0" w:color="auto"/>
            </w:tcBorders>
            <w:vAlign w:val="bottom"/>
          </w:tcPr>
          <w:p w14:paraId="26288CCD" w14:textId="77777777" w:rsidR="00047D74" w:rsidRPr="00DF7212" w:rsidRDefault="00047D74" w:rsidP="000B6D24">
            <w:pPr>
              <w:jc w:val="right"/>
              <w:rPr>
                <w:rFonts w:cs="Arial"/>
              </w:rPr>
            </w:pPr>
            <w:r w:rsidRPr="007E5A38">
              <w:rPr>
                <w:rFonts w:cs="Arial"/>
              </w:rPr>
              <w:t>56</w:t>
            </w:r>
          </w:p>
        </w:tc>
        <w:tc>
          <w:tcPr>
            <w:tcW w:w="993" w:type="dxa"/>
            <w:tcBorders>
              <w:top w:val="nil"/>
              <w:left w:val="nil"/>
              <w:bottom w:val="single" w:sz="4" w:space="0" w:color="auto"/>
              <w:right w:val="single" w:sz="4" w:space="0" w:color="auto"/>
            </w:tcBorders>
          </w:tcPr>
          <w:p w14:paraId="7CAE6983" w14:textId="77777777" w:rsidR="00047D74" w:rsidRPr="007E5A38" w:rsidRDefault="00047D74" w:rsidP="000B6D24">
            <w:pPr>
              <w:jc w:val="right"/>
              <w:rPr>
                <w:rFonts w:cs="Arial"/>
              </w:rPr>
            </w:pPr>
            <w:r w:rsidRPr="003069C4">
              <w:rPr>
                <w:rFonts w:cs="Arial"/>
              </w:rPr>
              <w:t>75</w:t>
            </w:r>
          </w:p>
        </w:tc>
        <w:tc>
          <w:tcPr>
            <w:tcW w:w="993" w:type="dxa"/>
            <w:tcBorders>
              <w:top w:val="nil"/>
              <w:left w:val="nil"/>
              <w:bottom w:val="single" w:sz="4" w:space="0" w:color="auto"/>
              <w:right w:val="single" w:sz="4" w:space="0" w:color="auto"/>
            </w:tcBorders>
          </w:tcPr>
          <w:p w14:paraId="3FE55335" w14:textId="4D6843FE" w:rsidR="00047D74" w:rsidRPr="003069C4" w:rsidRDefault="00047D74" w:rsidP="000B6D24">
            <w:pPr>
              <w:jc w:val="right"/>
              <w:rPr>
                <w:rFonts w:cs="Arial"/>
              </w:rPr>
            </w:pPr>
            <w:r>
              <w:rPr>
                <w:rFonts w:cs="Arial"/>
              </w:rPr>
              <w:t>38</w:t>
            </w:r>
          </w:p>
        </w:tc>
      </w:tr>
      <w:tr w:rsidR="00047D74" w:rsidRPr="00C5395B" w14:paraId="6D91B1FB" w14:textId="5BB5F1B8" w:rsidTr="00047D74">
        <w:trPr>
          <w:trHeight w:val="255"/>
        </w:trPr>
        <w:tc>
          <w:tcPr>
            <w:tcW w:w="2029" w:type="dxa"/>
            <w:tcBorders>
              <w:top w:val="nil"/>
              <w:left w:val="single" w:sz="4" w:space="0" w:color="auto"/>
              <w:bottom w:val="single" w:sz="4" w:space="0" w:color="auto"/>
              <w:right w:val="single" w:sz="4" w:space="0" w:color="auto"/>
            </w:tcBorders>
            <w:noWrap/>
            <w:hideMark/>
          </w:tcPr>
          <w:p w14:paraId="4E4FC0D5" w14:textId="77777777" w:rsidR="00047D74" w:rsidRPr="00C5395B" w:rsidRDefault="00047D74" w:rsidP="000B6D24">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vAlign w:val="bottom"/>
          </w:tcPr>
          <w:p w14:paraId="3F758A2D" w14:textId="77777777" w:rsidR="00047D74" w:rsidRPr="00AA5933" w:rsidRDefault="00047D74" w:rsidP="000B6D24">
            <w:pPr>
              <w:jc w:val="right"/>
              <w:rPr>
                <w:rFonts w:cs="Arial"/>
              </w:rPr>
            </w:pPr>
            <w:r w:rsidRPr="00DF7212">
              <w:rPr>
                <w:rFonts w:cs="Arial"/>
              </w:rPr>
              <w:t>10</w:t>
            </w:r>
          </w:p>
        </w:tc>
        <w:tc>
          <w:tcPr>
            <w:tcW w:w="1134" w:type="dxa"/>
            <w:tcBorders>
              <w:top w:val="nil"/>
              <w:left w:val="nil"/>
              <w:bottom w:val="single" w:sz="4" w:space="0" w:color="auto"/>
              <w:right w:val="single" w:sz="4" w:space="0" w:color="auto"/>
            </w:tcBorders>
            <w:vAlign w:val="bottom"/>
          </w:tcPr>
          <w:p w14:paraId="1B42BB77" w14:textId="77777777" w:rsidR="00047D74" w:rsidRPr="00AA5933" w:rsidRDefault="00047D74" w:rsidP="000B6D24">
            <w:pPr>
              <w:jc w:val="right"/>
              <w:rPr>
                <w:rFonts w:cs="Arial"/>
              </w:rPr>
            </w:pPr>
            <w:r w:rsidRPr="00D35167">
              <w:rPr>
                <w:rFonts w:cs="Arial"/>
              </w:rPr>
              <w:t>4</w:t>
            </w:r>
          </w:p>
        </w:tc>
        <w:tc>
          <w:tcPr>
            <w:tcW w:w="992" w:type="dxa"/>
            <w:tcBorders>
              <w:top w:val="nil"/>
              <w:left w:val="nil"/>
              <w:bottom w:val="single" w:sz="4" w:space="0" w:color="auto"/>
              <w:right w:val="single" w:sz="4" w:space="0" w:color="auto"/>
            </w:tcBorders>
            <w:vAlign w:val="bottom"/>
          </w:tcPr>
          <w:p w14:paraId="6A1E72E9" w14:textId="77777777" w:rsidR="00047D74" w:rsidRPr="00DF7212" w:rsidRDefault="00047D74" w:rsidP="000B6D24">
            <w:pPr>
              <w:jc w:val="right"/>
              <w:rPr>
                <w:rFonts w:cs="Arial"/>
              </w:rPr>
            </w:pPr>
            <w:r w:rsidRPr="007E5A38">
              <w:rPr>
                <w:rFonts w:cs="Arial"/>
              </w:rPr>
              <w:t>13</w:t>
            </w:r>
          </w:p>
        </w:tc>
        <w:tc>
          <w:tcPr>
            <w:tcW w:w="993" w:type="dxa"/>
            <w:tcBorders>
              <w:top w:val="nil"/>
              <w:left w:val="nil"/>
              <w:bottom w:val="single" w:sz="4" w:space="0" w:color="auto"/>
              <w:right w:val="single" w:sz="4" w:space="0" w:color="auto"/>
            </w:tcBorders>
          </w:tcPr>
          <w:p w14:paraId="2D2B34B4" w14:textId="77777777" w:rsidR="00047D74" w:rsidRPr="007E5A38" w:rsidRDefault="00047D74" w:rsidP="000B6D24">
            <w:pPr>
              <w:jc w:val="right"/>
              <w:rPr>
                <w:rFonts w:cs="Arial"/>
              </w:rPr>
            </w:pPr>
            <w:r w:rsidRPr="003069C4">
              <w:rPr>
                <w:rFonts w:cs="Arial"/>
              </w:rPr>
              <w:t>11</w:t>
            </w:r>
          </w:p>
        </w:tc>
        <w:tc>
          <w:tcPr>
            <w:tcW w:w="993" w:type="dxa"/>
            <w:tcBorders>
              <w:top w:val="nil"/>
              <w:left w:val="nil"/>
              <w:bottom w:val="single" w:sz="4" w:space="0" w:color="auto"/>
              <w:right w:val="single" w:sz="4" w:space="0" w:color="auto"/>
            </w:tcBorders>
          </w:tcPr>
          <w:p w14:paraId="6E06F509" w14:textId="47F06F19" w:rsidR="00047D74" w:rsidRPr="003069C4" w:rsidRDefault="00047D74" w:rsidP="000B6D24">
            <w:pPr>
              <w:jc w:val="right"/>
              <w:rPr>
                <w:rFonts w:cs="Arial"/>
              </w:rPr>
            </w:pPr>
            <w:r>
              <w:rPr>
                <w:rFonts w:cs="Arial"/>
              </w:rPr>
              <w:t>15</w:t>
            </w:r>
          </w:p>
        </w:tc>
      </w:tr>
      <w:tr w:rsidR="00047D74" w:rsidRPr="00C5395B" w14:paraId="58A621A1" w14:textId="1BF34844" w:rsidTr="00047D74">
        <w:trPr>
          <w:trHeight w:val="255"/>
        </w:trPr>
        <w:tc>
          <w:tcPr>
            <w:tcW w:w="2029" w:type="dxa"/>
            <w:tcBorders>
              <w:top w:val="nil"/>
              <w:left w:val="single" w:sz="4" w:space="0" w:color="auto"/>
              <w:bottom w:val="single" w:sz="4" w:space="0" w:color="auto"/>
              <w:right w:val="single" w:sz="4" w:space="0" w:color="auto"/>
            </w:tcBorders>
            <w:noWrap/>
          </w:tcPr>
          <w:p w14:paraId="0965ED29" w14:textId="77777777" w:rsidR="00047D74" w:rsidRPr="00C5395B" w:rsidRDefault="00047D74" w:rsidP="000B6D24">
            <w:pPr>
              <w:pStyle w:val="TableText"/>
              <w:rPr>
                <w:lang w:eastAsia="en-AU"/>
              </w:rPr>
            </w:pPr>
            <w:r>
              <w:rPr>
                <w:lang w:eastAsia="en-AU"/>
              </w:rPr>
              <w:t>Doomadgee</w:t>
            </w:r>
          </w:p>
        </w:tc>
        <w:tc>
          <w:tcPr>
            <w:tcW w:w="992" w:type="dxa"/>
            <w:tcBorders>
              <w:top w:val="nil"/>
              <w:left w:val="nil"/>
              <w:bottom w:val="single" w:sz="4" w:space="0" w:color="auto"/>
              <w:right w:val="single" w:sz="4" w:space="0" w:color="auto"/>
            </w:tcBorders>
            <w:vAlign w:val="bottom"/>
          </w:tcPr>
          <w:p w14:paraId="33EEF98F" w14:textId="77777777" w:rsidR="00047D74" w:rsidRPr="00AA5933" w:rsidRDefault="00047D74" w:rsidP="000B6D24">
            <w:pPr>
              <w:jc w:val="right"/>
              <w:rPr>
                <w:rFonts w:cs="Arial"/>
              </w:rPr>
            </w:pPr>
            <w:r w:rsidRPr="00DF7212">
              <w:rPr>
                <w:rFonts w:cs="Arial"/>
              </w:rPr>
              <w:t>66</w:t>
            </w:r>
          </w:p>
        </w:tc>
        <w:tc>
          <w:tcPr>
            <w:tcW w:w="1134" w:type="dxa"/>
            <w:tcBorders>
              <w:top w:val="nil"/>
              <w:left w:val="nil"/>
              <w:bottom w:val="single" w:sz="4" w:space="0" w:color="auto"/>
              <w:right w:val="single" w:sz="4" w:space="0" w:color="auto"/>
            </w:tcBorders>
            <w:vAlign w:val="bottom"/>
          </w:tcPr>
          <w:p w14:paraId="71E8BF09" w14:textId="77777777" w:rsidR="00047D74" w:rsidRPr="00AA5933" w:rsidRDefault="00047D74" w:rsidP="000B6D24">
            <w:pPr>
              <w:jc w:val="right"/>
              <w:rPr>
                <w:rFonts w:cs="Arial"/>
              </w:rPr>
            </w:pPr>
            <w:r w:rsidRPr="00D35167">
              <w:rPr>
                <w:rFonts w:cs="Arial"/>
              </w:rPr>
              <w:t>26</w:t>
            </w:r>
          </w:p>
        </w:tc>
        <w:tc>
          <w:tcPr>
            <w:tcW w:w="992" w:type="dxa"/>
            <w:tcBorders>
              <w:top w:val="nil"/>
              <w:left w:val="nil"/>
              <w:bottom w:val="single" w:sz="4" w:space="0" w:color="auto"/>
              <w:right w:val="single" w:sz="4" w:space="0" w:color="auto"/>
            </w:tcBorders>
            <w:vAlign w:val="bottom"/>
          </w:tcPr>
          <w:p w14:paraId="08F59F2E" w14:textId="77777777" w:rsidR="00047D74" w:rsidRPr="00DF7212" w:rsidRDefault="00047D74" w:rsidP="000B6D24">
            <w:pPr>
              <w:jc w:val="right"/>
              <w:rPr>
                <w:rFonts w:cs="Arial"/>
              </w:rPr>
            </w:pPr>
            <w:r w:rsidRPr="007E5A38">
              <w:rPr>
                <w:rFonts w:cs="Arial"/>
              </w:rPr>
              <w:t>30</w:t>
            </w:r>
          </w:p>
        </w:tc>
        <w:tc>
          <w:tcPr>
            <w:tcW w:w="993" w:type="dxa"/>
            <w:tcBorders>
              <w:top w:val="nil"/>
              <w:left w:val="nil"/>
              <w:bottom w:val="single" w:sz="4" w:space="0" w:color="auto"/>
              <w:right w:val="single" w:sz="4" w:space="0" w:color="auto"/>
            </w:tcBorders>
          </w:tcPr>
          <w:p w14:paraId="51E85232" w14:textId="77777777" w:rsidR="00047D74" w:rsidRPr="007E5A38" w:rsidRDefault="00047D74" w:rsidP="000B6D24">
            <w:pPr>
              <w:jc w:val="right"/>
              <w:rPr>
                <w:rFonts w:cs="Arial"/>
              </w:rPr>
            </w:pPr>
            <w:r w:rsidRPr="003069C4">
              <w:rPr>
                <w:rFonts w:cs="Arial"/>
              </w:rPr>
              <w:t>44</w:t>
            </w:r>
          </w:p>
        </w:tc>
        <w:tc>
          <w:tcPr>
            <w:tcW w:w="993" w:type="dxa"/>
            <w:tcBorders>
              <w:top w:val="nil"/>
              <w:left w:val="nil"/>
              <w:bottom w:val="single" w:sz="4" w:space="0" w:color="auto"/>
              <w:right w:val="single" w:sz="4" w:space="0" w:color="auto"/>
            </w:tcBorders>
          </w:tcPr>
          <w:p w14:paraId="5F28250E" w14:textId="32DE0CCD" w:rsidR="00047D74" w:rsidRPr="003069C4" w:rsidRDefault="00047D74" w:rsidP="000B6D24">
            <w:pPr>
              <w:jc w:val="right"/>
              <w:rPr>
                <w:rFonts w:cs="Arial"/>
              </w:rPr>
            </w:pPr>
            <w:r>
              <w:rPr>
                <w:rFonts w:cs="Arial"/>
              </w:rPr>
              <w:t>31</w:t>
            </w:r>
          </w:p>
        </w:tc>
      </w:tr>
      <w:tr w:rsidR="00047D74" w:rsidRPr="00C5395B" w14:paraId="1640E5E0" w14:textId="22226773" w:rsidTr="00047D74">
        <w:trPr>
          <w:trHeight w:val="255"/>
        </w:trPr>
        <w:tc>
          <w:tcPr>
            <w:tcW w:w="2029" w:type="dxa"/>
            <w:tcBorders>
              <w:top w:val="nil"/>
              <w:left w:val="single" w:sz="4" w:space="0" w:color="auto"/>
              <w:bottom w:val="single" w:sz="4" w:space="0" w:color="auto"/>
              <w:right w:val="single" w:sz="4" w:space="0" w:color="auto"/>
            </w:tcBorders>
            <w:noWrap/>
          </w:tcPr>
          <w:p w14:paraId="7864F2AE" w14:textId="77777777" w:rsidR="00047D74" w:rsidRPr="00C5395B" w:rsidRDefault="00047D74" w:rsidP="000B6D24">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vAlign w:val="bottom"/>
          </w:tcPr>
          <w:p w14:paraId="5E521C9B" w14:textId="77777777" w:rsidR="00047D74" w:rsidRPr="00AA5933" w:rsidRDefault="00047D74" w:rsidP="000B6D24">
            <w:pPr>
              <w:jc w:val="right"/>
              <w:rPr>
                <w:rFonts w:cs="Arial"/>
              </w:rPr>
            </w:pPr>
            <w:r w:rsidRPr="00DF7212">
              <w:rPr>
                <w:rFonts w:cs="Arial"/>
              </w:rPr>
              <w:t>12</w:t>
            </w:r>
          </w:p>
        </w:tc>
        <w:tc>
          <w:tcPr>
            <w:tcW w:w="1134" w:type="dxa"/>
            <w:tcBorders>
              <w:top w:val="nil"/>
              <w:left w:val="nil"/>
              <w:bottom w:val="single" w:sz="4" w:space="0" w:color="auto"/>
              <w:right w:val="single" w:sz="4" w:space="0" w:color="auto"/>
            </w:tcBorders>
            <w:vAlign w:val="bottom"/>
          </w:tcPr>
          <w:p w14:paraId="0F2043AC" w14:textId="77777777" w:rsidR="00047D74" w:rsidRPr="00AA5933" w:rsidRDefault="00047D74" w:rsidP="000B6D24">
            <w:pPr>
              <w:jc w:val="right"/>
              <w:rPr>
                <w:rFonts w:cs="Arial"/>
              </w:rPr>
            </w:pPr>
            <w:r w:rsidRPr="00D35167">
              <w:rPr>
                <w:rFonts w:cs="Arial"/>
              </w:rPr>
              <w:t>18</w:t>
            </w:r>
          </w:p>
        </w:tc>
        <w:tc>
          <w:tcPr>
            <w:tcW w:w="992" w:type="dxa"/>
            <w:tcBorders>
              <w:top w:val="nil"/>
              <w:left w:val="nil"/>
              <w:bottom w:val="single" w:sz="4" w:space="0" w:color="auto"/>
              <w:right w:val="single" w:sz="4" w:space="0" w:color="auto"/>
            </w:tcBorders>
            <w:vAlign w:val="bottom"/>
          </w:tcPr>
          <w:p w14:paraId="63D0DD65" w14:textId="77777777" w:rsidR="00047D74" w:rsidRPr="00DF7212" w:rsidRDefault="00047D74" w:rsidP="000B6D24">
            <w:pPr>
              <w:jc w:val="right"/>
              <w:rPr>
                <w:rFonts w:cs="Arial"/>
              </w:rPr>
            </w:pPr>
            <w:r w:rsidRPr="007E5A38">
              <w:rPr>
                <w:rFonts w:cs="Arial"/>
              </w:rPr>
              <w:t>23</w:t>
            </w:r>
          </w:p>
        </w:tc>
        <w:tc>
          <w:tcPr>
            <w:tcW w:w="993" w:type="dxa"/>
            <w:tcBorders>
              <w:top w:val="nil"/>
              <w:left w:val="nil"/>
              <w:bottom w:val="single" w:sz="4" w:space="0" w:color="auto"/>
              <w:right w:val="single" w:sz="4" w:space="0" w:color="auto"/>
            </w:tcBorders>
          </w:tcPr>
          <w:p w14:paraId="5ECA6992" w14:textId="77777777" w:rsidR="00047D74" w:rsidRPr="007E5A38" w:rsidRDefault="00047D74" w:rsidP="000B6D24">
            <w:pPr>
              <w:jc w:val="right"/>
              <w:rPr>
                <w:rFonts w:cs="Arial"/>
              </w:rPr>
            </w:pPr>
            <w:r w:rsidRPr="003069C4">
              <w:rPr>
                <w:rFonts w:cs="Arial"/>
              </w:rPr>
              <w:t>14</w:t>
            </w:r>
          </w:p>
        </w:tc>
        <w:tc>
          <w:tcPr>
            <w:tcW w:w="993" w:type="dxa"/>
            <w:tcBorders>
              <w:top w:val="nil"/>
              <w:left w:val="nil"/>
              <w:bottom w:val="single" w:sz="4" w:space="0" w:color="auto"/>
              <w:right w:val="single" w:sz="4" w:space="0" w:color="auto"/>
            </w:tcBorders>
          </w:tcPr>
          <w:p w14:paraId="1CE766B2" w14:textId="4065776E" w:rsidR="00047D74" w:rsidRPr="003069C4" w:rsidRDefault="00047D74" w:rsidP="000B6D24">
            <w:pPr>
              <w:jc w:val="right"/>
              <w:rPr>
                <w:rFonts w:cs="Arial"/>
              </w:rPr>
            </w:pPr>
            <w:r>
              <w:rPr>
                <w:rFonts w:cs="Arial"/>
              </w:rPr>
              <w:t>12</w:t>
            </w:r>
          </w:p>
        </w:tc>
      </w:tr>
      <w:tr w:rsidR="00047D74" w:rsidRPr="00C5395B" w14:paraId="20C4C374" w14:textId="745B6BD0" w:rsidTr="00047D74">
        <w:trPr>
          <w:trHeight w:val="255"/>
        </w:trPr>
        <w:tc>
          <w:tcPr>
            <w:tcW w:w="2029" w:type="dxa"/>
            <w:tcBorders>
              <w:top w:val="nil"/>
              <w:left w:val="single" w:sz="4" w:space="0" w:color="auto"/>
              <w:bottom w:val="single" w:sz="4" w:space="0" w:color="auto"/>
              <w:right w:val="single" w:sz="4" w:space="0" w:color="auto"/>
            </w:tcBorders>
            <w:noWrap/>
            <w:hideMark/>
          </w:tcPr>
          <w:p w14:paraId="52BF8210" w14:textId="77777777" w:rsidR="00047D74" w:rsidRPr="00C5395B" w:rsidRDefault="00047D74" w:rsidP="000B6D24">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vAlign w:val="bottom"/>
          </w:tcPr>
          <w:p w14:paraId="0EA57338" w14:textId="77777777" w:rsidR="00047D74" w:rsidRPr="00AA5933" w:rsidRDefault="00047D74" w:rsidP="000B6D24">
            <w:pPr>
              <w:jc w:val="right"/>
              <w:rPr>
                <w:rFonts w:cs="Arial"/>
              </w:rPr>
            </w:pPr>
            <w:r w:rsidRPr="00DF7212">
              <w:rPr>
                <w:rFonts w:cs="Arial"/>
              </w:rPr>
              <w:t>5</w:t>
            </w:r>
          </w:p>
        </w:tc>
        <w:tc>
          <w:tcPr>
            <w:tcW w:w="1134" w:type="dxa"/>
            <w:tcBorders>
              <w:top w:val="nil"/>
              <w:left w:val="nil"/>
              <w:bottom w:val="single" w:sz="4" w:space="0" w:color="auto"/>
              <w:right w:val="single" w:sz="4" w:space="0" w:color="auto"/>
            </w:tcBorders>
            <w:vAlign w:val="bottom"/>
          </w:tcPr>
          <w:p w14:paraId="7C41E9E8" w14:textId="77777777" w:rsidR="00047D74" w:rsidRPr="00AA5933" w:rsidRDefault="00047D74" w:rsidP="000B6D24">
            <w:pPr>
              <w:jc w:val="right"/>
              <w:rPr>
                <w:rFonts w:cs="Arial"/>
              </w:rPr>
            </w:pPr>
            <w:r w:rsidRPr="00D35167">
              <w:rPr>
                <w:rFonts w:cs="Arial"/>
              </w:rPr>
              <w:t>7</w:t>
            </w:r>
          </w:p>
        </w:tc>
        <w:tc>
          <w:tcPr>
            <w:tcW w:w="992" w:type="dxa"/>
            <w:tcBorders>
              <w:top w:val="nil"/>
              <w:left w:val="nil"/>
              <w:bottom w:val="single" w:sz="4" w:space="0" w:color="auto"/>
              <w:right w:val="single" w:sz="4" w:space="0" w:color="auto"/>
            </w:tcBorders>
            <w:vAlign w:val="bottom"/>
          </w:tcPr>
          <w:p w14:paraId="07B75CD3" w14:textId="77777777" w:rsidR="00047D74" w:rsidRPr="00DF7212" w:rsidRDefault="00047D74" w:rsidP="000B6D24">
            <w:pPr>
              <w:jc w:val="right"/>
              <w:rPr>
                <w:rFonts w:cs="Arial"/>
              </w:rPr>
            </w:pPr>
            <w:r w:rsidRPr="007E5A38">
              <w:rPr>
                <w:rFonts w:cs="Arial"/>
              </w:rPr>
              <w:t>14</w:t>
            </w:r>
          </w:p>
        </w:tc>
        <w:tc>
          <w:tcPr>
            <w:tcW w:w="993" w:type="dxa"/>
            <w:tcBorders>
              <w:top w:val="nil"/>
              <w:left w:val="nil"/>
              <w:bottom w:val="single" w:sz="4" w:space="0" w:color="auto"/>
              <w:right w:val="single" w:sz="4" w:space="0" w:color="auto"/>
            </w:tcBorders>
          </w:tcPr>
          <w:p w14:paraId="2070C1BA" w14:textId="77777777" w:rsidR="00047D74" w:rsidRPr="007E5A38" w:rsidRDefault="00047D74" w:rsidP="000B6D24">
            <w:pPr>
              <w:jc w:val="right"/>
              <w:rPr>
                <w:rFonts w:cs="Arial"/>
              </w:rPr>
            </w:pPr>
            <w:r w:rsidRPr="003069C4">
              <w:rPr>
                <w:rFonts w:cs="Arial"/>
              </w:rPr>
              <w:t>13</w:t>
            </w:r>
          </w:p>
        </w:tc>
        <w:tc>
          <w:tcPr>
            <w:tcW w:w="993" w:type="dxa"/>
            <w:tcBorders>
              <w:top w:val="nil"/>
              <w:left w:val="nil"/>
              <w:bottom w:val="single" w:sz="4" w:space="0" w:color="auto"/>
              <w:right w:val="single" w:sz="4" w:space="0" w:color="auto"/>
            </w:tcBorders>
          </w:tcPr>
          <w:p w14:paraId="724410C2" w14:textId="0FA3948D" w:rsidR="00047D74" w:rsidRPr="003069C4" w:rsidRDefault="00047D74" w:rsidP="000B6D24">
            <w:pPr>
              <w:jc w:val="right"/>
              <w:rPr>
                <w:rFonts w:cs="Arial"/>
              </w:rPr>
            </w:pPr>
            <w:r>
              <w:rPr>
                <w:rFonts w:cs="Arial"/>
              </w:rPr>
              <w:t>9</w:t>
            </w:r>
          </w:p>
        </w:tc>
      </w:tr>
      <w:tr w:rsidR="00047D74" w:rsidRPr="00C5395B" w14:paraId="228E95AE" w14:textId="3843C89B" w:rsidTr="00047D74">
        <w:trPr>
          <w:trHeight w:val="255"/>
        </w:trPr>
        <w:tc>
          <w:tcPr>
            <w:tcW w:w="2029" w:type="dxa"/>
            <w:tcBorders>
              <w:top w:val="nil"/>
              <w:left w:val="single" w:sz="4" w:space="0" w:color="auto"/>
              <w:bottom w:val="single" w:sz="4" w:space="0" w:color="auto"/>
              <w:right w:val="single" w:sz="4" w:space="0" w:color="auto"/>
            </w:tcBorders>
            <w:noWrap/>
            <w:hideMark/>
          </w:tcPr>
          <w:p w14:paraId="378B0C89" w14:textId="77777777" w:rsidR="00047D74" w:rsidRPr="00C5395B" w:rsidRDefault="00047D74" w:rsidP="000B6D24">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vAlign w:val="bottom"/>
          </w:tcPr>
          <w:p w14:paraId="23A7305A" w14:textId="77777777" w:rsidR="00047D74" w:rsidRPr="00AA5933" w:rsidRDefault="00047D74" w:rsidP="000B6D24">
            <w:pPr>
              <w:pStyle w:val="TableText"/>
              <w:jc w:val="right"/>
              <w:rPr>
                <w:b/>
                <w:lang w:eastAsia="en-AU"/>
              </w:rPr>
            </w:pPr>
            <w:r w:rsidRPr="00DF7212">
              <w:rPr>
                <w:rFonts w:cs="Arial"/>
                <w:b/>
                <w:bCs/>
              </w:rPr>
              <w:t>139</w:t>
            </w:r>
          </w:p>
        </w:tc>
        <w:tc>
          <w:tcPr>
            <w:tcW w:w="1134" w:type="dxa"/>
            <w:tcBorders>
              <w:top w:val="nil"/>
              <w:left w:val="nil"/>
              <w:bottom w:val="single" w:sz="4" w:space="0" w:color="auto"/>
              <w:right w:val="single" w:sz="4" w:space="0" w:color="auto"/>
            </w:tcBorders>
            <w:vAlign w:val="bottom"/>
          </w:tcPr>
          <w:p w14:paraId="5FF6C123" w14:textId="77777777" w:rsidR="00047D74" w:rsidRPr="00AA5933" w:rsidRDefault="00047D74" w:rsidP="000B6D24">
            <w:pPr>
              <w:pStyle w:val="TableText"/>
              <w:jc w:val="right"/>
              <w:rPr>
                <w:b/>
                <w:lang w:eastAsia="en-AU"/>
              </w:rPr>
            </w:pPr>
            <w:r w:rsidRPr="00D35167">
              <w:rPr>
                <w:rFonts w:cs="Arial"/>
                <w:b/>
                <w:bCs/>
              </w:rPr>
              <w:t>154</w:t>
            </w:r>
          </w:p>
        </w:tc>
        <w:tc>
          <w:tcPr>
            <w:tcW w:w="992" w:type="dxa"/>
            <w:tcBorders>
              <w:top w:val="nil"/>
              <w:left w:val="nil"/>
              <w:bottom w:val="single" w:sz="4" w:space="0" w:color="auto"/>
              <w:right w:val="single" w:sz="4" w:space="0" w:color="auto"/>
            </w:tcBorders>
            <w:vAlign w:val="bottom"/>
          </w:tcPr>
          <w:p w14:paraId="185C50C1" w14:textId="77777777" w:rsidR="00047D74" w:rsidRPr="00DF7212" w:rsidRDefault="00047D74" w:rsidP="000B6D24">
            <w:pPr>
              <w:pStyle w:val="TableText"/>
              <w:jc w:val="right"/>
              <w:rPr>
                <w:rFonts w:cs="Arial"/>
                <w:b/>
                <w:bCs/>
              </w:rPr>
            </w:pPr>
            <w:r w:rsidRPr="007E5A38">
              <w:rPr>
                <w:rFonts w:cs="Arial"/>
                <w:b/>
                <w:bCs/>
              </w:rPr>
              <w:t>136</w:t>
            </w:r>
          </w:p>
        </w:tc>
        <w:tc>
          <w:tcPr>
            <w:tcW w:w="993" w:type="dxa"/>
            <w:tcBorders>
              <w:top w:val="nil"/>
              <w:left w:val="nil"/>
              <w:bottom w:val="single" w:sz="4" w:space="0" w:color="auto"/>
              <w:right w:val="single" w:sz="4" w:space="0" w:color="auto"/>
            </w:tcBorders>
          </w:tcPr>
          <w:p w14:paraId="2892CB50" w14:textId="77777777" w:rsidR="00047D74" w:rsidRPr="003069C4" w:rsidRDefault="00047D74" w:rsidP="000B6D24">
            <w:pPr>
              <w:jc w:val="right"/>
              <w:rPr>
                <w:rFonts w:cs="Arial"/>
                <w:b/>
                <w:bCs/>
              </w:rPr>
            </w:pPr>
            <w:r w:rsidRPr="003069C4">
              <w:rPr>
                <w:rFonts w:cs="Arial"/>
                <w:b/>
                <w:bCs/>
              </w:rPr>
              <w:t>157</w:t>
            </w:r>
          </w:p>
        </w:tc>
        <w:tc>
          <w:tcPr>
            <w:tcW w:w="993" w:type="dxa"/>
            <w:tcBorders>
              <w:top w:val="nil"/>
              <w:left w:val="nil"/>
              <w:bottom w:val="single" w:sz="4" w:space="0" w:color="auto"/>
              <w:right w:val="single" w:sz="4" w:space="0" w:color="auto"/>
            </w:tcBorders>
          </w:tcPr>
          <w:p w14:paraId="1B73ABF7" w14:textId="075DE1BF" w:rsidR="00047D74" w:rsidRPr="003069C4" w:rsidRDefault="00047D74" w:rsidP="000B6D24">
            <w:pPr>
              <w:jc w:val="right"/>
              <w:rPr>
                <w:rFonts w:cs="Arial"/>
                <w:b/>
                <w:bCs/>
              </w:rPr>
            </w:pPr>
            <w:r>
              <w:rPr>
                <w:rFonts w:cs="Arial"/>
                <w:b/>
                <w:bCs/>
              </w:rPr>
              <w:t>105</w:t>
            </w:r>
          </w:p>
        </w:tc>
      </w:tr>
    </w:tbl>
    <w:p w14:paraId="5310F0FA" w14:textId="77777777" w:rsidR="00047D74" w:rsidRPr="00EB0579" w:rsidRDefault="00047D74" w:rsidP="00047D74">
      <w:pPr>
        <w:ind w:left="-142" w:right="-425"/>
        <w:jc w:val="both"/>
        <w:rPr>
          <w:rFonts w:cs="Arial"/>
        </w:rPr>
      </w:pPr>
    </w:p>
    <w:p w14:paraId="1357C4B9" w14:textId="77777777" w:rsidR="002F3FD3" w:rsidRPr="006524B7" w:rsidRDefault="002F3FD3" w:rsidP="00D51DFA">
      <w:pPr>
        <w:pStyle w:val="Heading2"/>
      </w:pPr>
      <w:r>
        <w:t>Referrals</w:t>
      </w:r>
      <w:r w:rsidRPr="006524B7">
        <w:t xml:space="preserve"> for Domestic Violence related matters</w:t>
      </w:r>
    </w:p>
    <w:p w14:paraId="70D27E82" w14:textId="0A6CA994" w:rsidR="00A66AAA" w:rsidRDefault="002F33AF" w:rsidP="00A66AAA">
      <w:pPr>
        <w:ind w:left="-142" w:right="-425"/>
        <w:jc w:val="both"/>
        <w:rPr>
          <w:rFonts w:cs="Arial"/>
        </w:rPr>
      </w:pPr>
      <w:r>
        <w:rPr>
          <w:rFonts w:cs="Arial"/>
        </w:rPr>
        <w:t xml:space="preserve">As a subset of the total number of referrals </w:t>
      </w:r>
      <w:r w:rsidR="005B13F8">
        <w:rPr>
          <w:rFonts w:cs="Arial"/>
        </w:rPr>
        <w:t xml:space="preserve">from FRAs and orders </w:t>
      </w:r>
      <w:r>
        <w:rPr>
          <w:rFonts w:cs="Arial"/>
        </w:rPr>
        <w:t xml:space="preserve">in the quarter, </w:t>
      </w:r>
      <w:r w:rsidR="00627859">
        <w:rPr>
          <w:rFonts w:cs="Arial"/>
        </w:rPr>
        <w:t>3</w:t>
      </w:r>
      <w:r w:rsidR="006A6C2F">
        <w:rPr>
          <w:rFonts w:cs="Arial"/>
        </w:rPr>
        <w:t>2</w:t>
      </w:r>
      <w:r w:rsidR="00627859">
        <w:rPr>
          <w:rFonts w:cs="Arial"/>
        </w:rPr>
        <w:t xml:space="preserve"> </w:t>
      </w:r>
      <w:r w:rsidR="002F3FD3">
        <w:rPr>
          <w:rFonts w:cs="Arial"/>
        </w:rPr>
        <w:t>referrals were made in relation to</w:t>
      </w:r>
      <w:r w:rsidR="002F3FD3" w:rsidRPr="006524B7">
        <w:rPr>
          <w:rFonts w:cs="Arial"/>
        </w:rPr>
        <w:t xml:space="preserve"> domestic violence conferences</w:t>
      </w:r>
      <w:r w:rsidR="002F3FD3">
        <w:rPr>
          <w:rFonts w:cs="Arial"/>
        </w:rPr>
        <w:t xml:space="preserve">, </w:t>
      </w:r>
      <w:r w:rsidR="000C098B">
        <w:rPr>
          <w:rFonts w:cs="Arial"/>
        </w:rPr>
        <w:t>a</w:t>
      </w:r>
      <w:r w:rsidR="0037671E">
        <w:rPr>
          <w:rFonts w:cs="Arial"/>
        </w:rPr>
        <w:t xml:space="preserve"> decrease </w:t>
      </w:r>
      <w:r w:rsidR="000C098B">
        <w:rPr>
          <w:rFonts w:cs="Arial"/>
        </w:rPr>
        <w:t xml:space="preserve">of </w:t>
      </w:r>
      <w:r w:rsidR="006A6C2F">
        <w:rPr>
          <w:rFonts w:cs="Arial"/>
        </w:rPr>
        <w:t>7</w:t>
      </w:r>
      <w:r w:rsidR="0037671E">
        <w:rPr>
          <w:rFonts w:cs="Arial"/>
        </w:rPr>
        <w:t xml:space="preserve"> </w:t>
      </w:r>
      <w:r w:rsidR="009D0578">
        <w:rPr>
          <w:rFonts w:cs="Arial"/>
        </w:rPr>
        <w:t>from</w:t>
      </w:r>
      <w:r w:rsidR="002F3FD3" w:rsidRPr="006524B7">
        <w:rPr>
          <w:rFonts w:cs="Arial"/>
        </w:rPr>
        <w:t xml:space="preserve"> quarter</w:t>
      </w:r>
      <w:r w:rsidR="000013AA">
        <w:rPr>
          <w:rFonts w:cs="Arial"/>
        </w:rPr>
        <w:t xml:space="preserve"> </w:t>
      </w:r>
      <w:r w:rsidR="000C0A83">
        <w:rPr>
          <w:rFonts w:cs="Arial"/>
        </w:rPr>
        <w:t>53</w:t>
      </w:r>
      <w:r w:rsidR="002F3FD3" w:rsidRPr="006524B7">
        <w:rPr>
          <w:rFonts w:cs="Arial"/>
        </w:rPr>
        <w:t>.</w:t>
      </w:r>
      <w:r w:rsidR="00A66AAA">
        <w:rPr>
          <w:rFonts w:cs="Arial"/>
        </w:rPr>
        <w:t xml:space="preserve"> </w:t>
      </w:r>
      <w:r w:rsidR="00993A9C" w:rsidRPr="006524B7">
        <w:rPr>
          <w:rFonts w:cs="Arial"/>
        </w:rPr>
        <w:t xml:space="preserve">Domestic violence </w:t>
      </w:r>
      <w:r w:rsidR="00993A9C">
        <w:rPr>
          <w:rFonts w:cs="Arial"/>
        </w:rPr>
        <w:t>referrals</w:t>
      </w:r>
      <w:r w:rsidR="00993A9C" w:rsidRPr="006524B7">
        <w:rPr>
          <w:rFonts w:cs="Arial"/>
        </w:rPr>
        <w:t xml:space="preserve"> in the communities during the quarter were as follows: Aurukun</w:t>
      </w:r>
      <w:r w:rsidR="00AE52D3">
        <w:rPr>
          <w:rFonts w:cs="Arial"/>
        </w:rPr>
        <w:t xml:space="preserve">, Hope Vale and Mossman Gorge </w:t>
      </w:r>
      <w:r w:rsidR="00993A9C">
        <w:rPr>
          <w:rFonts w:cs="Arial"/>
        </w:rPr>
        <w:t>decreased</w:t>
      </w:r>
      <w:r w:rsidR="00993A9C" w:rsidRPr="006524B7">
        <w:rPr>
          <w:rFonts w:cs="Arial"/>
        </w:rPr>
        <w:t xml:space="preserve"> by </w:t>
      </w:r>
      <w:r w:rsidR="00993A9C">
        <w:rPr>
          <w:rFonts w:cs="Arial"/>
        </w:rPr>
        <w:t>6</w:t>
      </w:r>
      <w:r w:rsidR="00993A9C" w:rsidRPr="006524B7">
        <w:rPr>
          <w:rFonts w:cs="Arial"/>
        </w:rPr>
        <w:t xml:space="preserve">, </w:t>
      </w:r>
      <w:r w:rsidR="00AE52D3">
        <w:rPr>
          <w:rFonts w:cs="Arial"/>
        </w:rPr>
        <w:t xml:space="preserve">1 and 6 respectively, whilst </w:t>
      </w:r>
      <w:r w:rsidR="00993A9C" w:rsidRPr="006524B7">
        <w:rPr>
          <w:rFonts w:cs="Arial"/>
        </w:rPr>
        <w:t xml:space="preserve">Coen </w:t>
      </w:r>
      <w:r w:rsidR="00993A9C">
        <w:rPr>
          <w:rFonts w:cs="Arial"/>
        </w:rPr>
        <w:t>increased</w:t>
      </w:r>
      <w:r w:rsidR="00993A9C" w:rsidRPr="006524B7">
        <w:rPr>
          <w:rFonts w:cs="Arial"/>
        </w:rPr>
        <w:t xml:space="preserve"> by </w:t>
      </w:r>
      <w:r w:rsidR="00993A9C">
        <w:rPr>
          <w:rFonts w:cs="Arial"/>
        </w:rPr>
        <w:t>6</w:t>
      </w:r>
      <w:r w:rsidR="00993A9C" w:rsidRPr="006524B7">
        <w:rPr>
          <w:rFonts w:cs="Arial"/>
        </w:rPr>
        <w:t>.</w:t>
      </w:r>
      <w:r w:rsidR="00993A9C">
        <w:rPr>
          <w:rFonts w:cs="Arial"/>
        </w:rPr>
        <w:t xml:space="preserve"> </w:t>
      </w:r>
      <w:r w:rsidR="00A66AAA">
        <w:rPr>
          <w:rFonts w:cs="Arial"/>
        </w:rPr>
        <w:t xml:space="preserve">The Local Commissioners continue to raise concerns </w:t>
      </w:r>
      <w:r w:rsidR="001A4696">
        <w:rPr>
          <w:rFonts w:cs="Arial"/>
        </w:rPr>
        <w:t>regarding</w:t>
      </w:r>
      <w:r w:rsidR="00A66AAA">
        <w:rPr>
          <w:rFonts w:cs="Arial"/>
        </w:rPr>
        <w:t xml:space="preserve"> the availability of appropriate perpetrator intervention programs suitable for client referrals</w:t>
      </w:r>
      <w:r w:rsidR="00D85A77">
        <w:rPr>
          <w:rFonts w:cs="Arial"/>
        </w:rPr>
        <w:t xml:space="preserve"> so community members can be supported to address these behaviours. </w:t>
      </w:r>
      <w:r w:rsidR="00B307C5" w:rsidRPr="000811C7">
        <w:rPr>
          <w:rFonts w:cs="Arial"/>
        </w:rPr>
        <w:t xml:space="preserve">The broader social impacts of domestic and family violence </w:t>
      </w:r>
      <w:r w:rsidR="00AE52D3">
        <w:rPr>
          <w:rFonts w:cs="Arial"/>
        </w:rPr>
        <w:t>are</w:t>
      </w:r>
      <w:r w:rsidR="00B307C5" w:rsidRPr="000811C7">
        <w:rPr>
          <w:rFonts w:cs="Arial"/>
        </w:rPr>
        <w:t xml:space="preserve"> set out in</w:t>
      </w:r>
      <w:r w:rsidR="00D85A77" w:rsidRPr="000811C7">
        <w:rPr>
          <w:rFonts w:cs="Arial"/>
        </w:rPr>
        <w:t xml:space="preserve"> </w:t>
      </w:r>
      <w:r w:rsidR="00D85A77" w:rsidRPr="000811C7">
        <w:t xml:space="preserve">Table </w:t>
      </w:r>
      <w:r w:rsidR="00515E8F">
        <w:t>3</w:t>
      </w:r>
      <w:r w:rsidR="00B307C5" w:rsidRPr="000811C7">
        <w:t xml:space="preserve"> with analysis on page </w:t>
      </w:r>
      <w:r w:rsidR="00714FBD">
        <w:t>7</w:t>
      </w:r>
      <w:r w:rsidR="000013AA" w:rsidRPr="000811C7">
        <w:t>, i</w:t>
      </w:r>
      <w:r w:rsidR="00B307C5" w:rsidRPr="000811C7">
        <w:t>llustrat</w:t>
      </w:r>
      <w:r w:rsidR="000013AA" w:rsidRPr="000811C7">
        <w:t>ing</w:t>
      </w:r>
      <w:r w:rsidR="00B307C5" w:rsidRPr="000811C7">
        <w:t xml:space="preserve"> the nexus between </w:t>
      </w:r>
      <w:r w:rsidR="00D85A77" w:rsidRPr="000811C7">
        <w:t xml:space="preserve">Court convictions and domestic violence orders/breaches </w:t>
      </w:r>
      <w:r w:rsidR="00B307C5" w:rsidRPr="000811C7">
        <w:t>with</w:t>
      </w:r>
      <w:r w:rsidR="00D85A77" w:rsidRPr="000811C7">
        <w:t xml:space="preserve"> education and child safety issues</w:t>
      </w:r>
      <w:r w:rsidR="00B307C5" w:rsidRPr="000811C7">
        <w:t>.</w:t>
      </w:r>
    </w:p>
    <w:p w14:paraId="3E000A78" w14:textId="77777777" w:rsidR="00047D74" w:rsidRDefault="00047D74" w:rsidP="00047D74">
      <w:pPr>
        <w:ind w:left="-142" w:right="-425"/>
        <w:jc w:val="both"/>
        <w:rPr>
          <w:rFonts w:cs="Arial"/>
        </w:rPr>
      </w:pPr>
    </w:p>
    <w:p w14:paraId="229E738A" w14:textId="05B242E0" w:rsidR="00047D74" w:rsidRPr="00D925BE" w:rsidRDefault="00047D74" w:rsidP="00047D74">
      <w:pPr>
        <w:pStyle w:val="TableCaption"/>
        <w:spacing w:before="0"/>
        <w:ind w:left="0" w:right="-425"/>
        <w:rPr>
          <w:b/>
          <w:i w:val="0"/>
          <w:sz w:val="16"/>
        </w:rPr>
      </w:pPr>
      <w:r>
        <w:rPr>
          <w:b/>
          <w:i w:val="0"/>
          <w:sz w:val="16"/>
        </w:rPr>
        <w:t>Table 18</w:t>
      </w:r>
      <w:r w:rsidRPr="00F85AA1">
        <w:rPr>
          <w:b/>
          <w:i w:val="0"/>
          <w:sz w:val="16"/>
        </w:rPr>
        <w:t xml:space="preserve">: </w:t>
      </w:r>
      <w:r w:rsidRPr="00DF7212">
        <w:rPr>
          <w:rFonts w:cs="Arial"/>
          <w:i w:val="0"/>
          <w:iCs/>
          <w:sz w:val="16"/>
          <w:szCs w:val="16"/>
        </w:rPr>
        <w:t xml:space="preserve">Domestic violence referrals by community and quarter 1 </w:t>
      </w:r>
      <w:r>
        <w:rPr>
          <w:rFonts w:cs="Arial"/>
          <w:i w:val="0"/>
          <w:iCs/>
          <w:sz w:val="16"/>
          <w:szCs w:val="16"/>
        </w:rPr>
        <w:t>October</w:t>
      </w:r>
      <w:r w:rsidRPr="00DF7212">
        <w:rPr>
          <w:rFonts w:cs="Arial"/>
          <w:i w:val="0"/>
          <w:iCs/>
          <w:sz w:val="16"/>
          <w:szCs w:val="16"/>
        </w:rPr>
        <w:t xml:space="preserve"> 20</w:t>
      </w:r>
      <w:r>
        <w:rPr>
          <w:rFonts w:cs="Arial"/>
          <w:i w:val="0"/>
          <w:iCs/>
          <w:sz w:val="16"/>
          <w:szCs w:val="16"/>
        </w:rPr>
        <w:t>20</w:t>
      </w:r>
      <w:r w:rsidRPr="00DF7212">
        <w:rPr>
          <w:rFonts w:cs="Arial"/>
          <w:i w:val="0"/>
          <w:iCs/>
          <w:sz w:val="16"/>
          <w:szCs w:val="16"/>
        </w:rPr>
        <w:t xml:space="preserve"> to 3</w:t>
      </w:r>
      <w:r>
        <w:rPr>
          <w:rFonts w:cs="Arial"/>
          <w:i w:val="0"/>
          <w:iCs/>
          <w:sz w:val="16"/>
          <w:szCs w:val="16"/>
        </w:rPr>
        <w:t xml:space="preserve">1 December </w:t>
      </w:r>
      <w:r w:rsidRPr="00DF7212">
        <w:rPr>
          <w:rFonts w:cs="Arial"/>
          <w:i w:val="0"/>
          <w:iCs/>
          <w:sz w:val="16"/>
          <w:szCs w:val="16"/>
        </w:rPr>
        <w:t>202</w:t>
      </w:r>
      <w:r>
        <w:rPr>
          <w:rFonts w:cs="Arial"/>
          <w:i w:val="0"/>
          <w:iCs/>
          <w:sz w:val="16"/>
          <w:szCs w:val="16"/>
        </w:rPr>
        <w:t>1</w:t>
      </w:r>
    </w:p>
    <w:tbl>
      <w:tblPr>
        <w:tblW w:w="7133" w:type="dxa"/>
        <w:tblInd w:w="93" w:type="dxa"/>
        <w:tblLook w:val="04A0" w:firstRow="1" w:lastRow="0" w:firstColumn="1" w:lastColumn="0" w:noHBand="0" w:noVBand="1"/>
      </w:tblPr>
      <w:tblGrid>
        <w:gridCol w:w="2029"/>
        <w:gridCol w:w="992"/>
        <w:gridCol w:w="1134"/>
        <w:gridCol w:w="992"/>
        <w:gridCol w:w="993"/>
        <w:gridCol w:w="993"/>
      </w:tblGrid>
      <w:tr w:rsidR="00047D74" w:rsidRPr="00C5395B" w14:paraId="571C1A95" w14:textId="1FD6631E" w:rsidTr="00047D74">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33C335B9" w14:textId="77777777" w:rsidR="00047D74" w:rsidRPr="00C5395B" w:rsidRDefault="00047D74" w:rsidP="000B6D24">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4990FE39" w14:textId="77777777" w:rsidR="00047D74" w:rsidRDefault="00047D74" w:rsidP="000B6D24">
            <w:pPr>
              <w:pStyle w:val="TableText"/>
              <w:jc w:val="right"/>
              <w:rPr>
                <w:b/>
                <w:lang w:eastAsia="en-AU"/>
              </w:rPr>
            </w:pPr>
            <w:r>
              <w:rPr>
                <w:b/>
                <w:lang w:eastAsia="en-AU"/>
              </w:rPr>
              <w:t>Qtr 50</w:t>
            </w:r>
          </w:p>
        </w:tc>
        <w:tc>
          <w:tcPr>
            <w:tcW w:w="1134" w:type="dxa"/>
            <w:tcBorders>
              <w:top w:val="single" w:sz="4" w:space="0" w:color="auto"/>
              <w:left w:val="nil"/>
              <w:bottom w:val="single" w:sz="4" w:space="0" w:color="auto"/>
              <w:right w:val="single" w:sz="4" w:space="0" w:color="auto"/>
            </w:tcBorders>
          </w:tcPr>
          <w:p w14:paraId="5A75BA21" w14:textId="77777777" w:rsidR="00047D74" w:rsidRDefault="00047D74" w:rsidP="000B6D24">
            <w:pPr>
              <w:pStyle w:val="TableText"/>
              <w:jc w:val="right"/>
              <w:rPr>
                <w:b/>
                <w:lang w:eastAsia="en-AU"/>
              </w:rPr>
            </w:pPr>
            <w:r>
              <w:rPr>
                <w:b/>
                <w:lang w:eastAsia="en-AU"/>
              </w:rPr>
              <w:t>Qtr 51</w:t>
            </w:r>
          </w:p>
        </w:tc>
        <w:tc>
          <w:tcPr>
            <w:tcW w:w="992" w:type="dxa"/>
            <w:tcBorders>
              <w:top w:val="single" w:sz="4" w:space="0" w:color="auto"/>
              <w:left w:val="nil"/>
              <w:bottom w:val="single" w:sz="4" w:space="0" w:color="auto"/>
              <w:right w:val="single" w:sz="4" w:space="0" w:color="auto"/>
            </w:tcBorders>
          </w:tcPr>
          <w:p w14:paraId="717273A1" w14:textId="77777777" w:rsidR="00047D74" w:rsidRDefault="00047D74" w:rsidP="000B6D24">
            <w:pPr>
              <w:pStyle w:val="TableText"/>
              <w:jc w:val="right"/>
              <w:rPr>
                <w:b/>
                <w:lang w:eastAsia="en-AU"/>
              </w:rPr>
            </w:pPr>
            <w:r>
              <w:rPr>
                <w:b/>
                <w:lang w:eastAsia="en-AU"/>
              </w:rPr>
              <w:t>Qtr 52</w:t>
            </w:r>
          </w:p>
        </w:tc>
        <w:tc>
          <w:tcPr>
            <w:tcW w:w="993" w:type="dxa"/>
            <w:tcBorders>
              <w:top w:val="single" w:sz="4" w:space="0" w:color="auto"/>
              <w:left w:val="nil"/>
              <w:bottom w:val="single" w:sz="4" w:space="0" w:color="auto"/>
              <w:right w:val="single" w:sz="4" w:space="0" w:color="auto"/>
            </w:tcBorders>
          </w:tcPr>
          <w:p w14:paraId="4ECADA0E" w14:textId="77777777" w:rsidR="00047D74" w:rsidRDefault="00047D74" w:rsidP="000B6D24">
            <w:pPr>
              <w:pStyle w:val="TableText"/>
              <w:jc w:val="right"/>
              <w:rPr>
                <w:b/>
                <w:lang w:eastAsia="en-AU"/>
              </w:rPr>
            </w:pPr>
            <w:r>
              <w:rPr>
                <w:b/>
                <w:lang w:eastAsia="en-AU"/>
              </w:rPr>
              <w:t>Qtr 53</w:t>
            </w:r>
          </w:p>
        </w:tc>
        <w:tc>
          <w:tcPr>
            <w:tcW w:w="993" w:type="dxa"/>
            <w:tcBorders>
              <w:top w:val="single" w:sz="4" w:space="0" w:color="auto"/>
              <w:left w:val="nil"/>
              <w:bottom w:val="single" w:sz="4" w:space="0" w:color="auto"/>
              <w:right w:val="single" w:sz="4" w:space="0" w:color="auto"/>
            </w:tcBorders>
          </w:tcPr>
          <w:p w14:paraId="7EA540F9" w14:textId="7D593651" w:rsidR="00047D74" w:rsidRDefault="00047D74" w:rsidP="000B6D24">
            <w:pPr>
              <w:pStyle w:val="TableText"/>
              <w:jc w:val="right"/>
              <w:rPr>
                <w:b/>
                <w:lang w:eastAsia="en-AU"/>
              </w:rPr>
            </w:pPr>
            <w:r>
              <w:rPr>
                <w:b/>
                <w:lang w:eastAsia="en-AU"/>
              </w:rPr>
              <w:t>Qtr 54</w:t>
            </w:r>
          </w:p>
        </w:tc>
      </w:tr>
      <w:tr w:rsidR="00047D74" w:rsidRPr="00C5395B" w14:paraId="2A51F7D4" w14:textId="24BA90D0" w:rsidTr="00047D74">
        <w:trPr>
          <w:trHeight w:val="255"/>
        </w:trPr>
        <w:tc>
          <w:tcPr>
            <w:tcW w:w="2029" w:type="dxa"/>
            <w:tcBorders>
              <w:top w:val="nil"/>
              <w:left w:val="single" w:sz="4" w:space="0" w:color="auto"/>
              <w:bottom w:val="single" w:sz="4" w:space="0" w:color="auto"/>
              <w:right w:val="single" w:sz="4" w:space="0" w:color="auto"/>
            </w:tcBorders>
            <w:noWrap/>
            <w:hideMark/>
          </w:tcPr>
          <w:p w14:paraId="6C34BB9D" w14:textId="77777777" w:rsidR="00047D74" w:rsidRPr="00C5395B" w:rsidRDefault="00047D74" w:rsidP="000B6D24">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vAlign w:val="bottom"/>
          </w:tcPr>
          <w:p w14:paraId="4AC6E052" w14:textId="77777777" w:rsidR="00047D74" w:rsidRPr="002F43C8" w:rsidRDefault="00047D74" w:rsidP="000B6D24">
            <w:pPr>
              <w:jc w:val="right"/>
              <w:rPr>
                <w:rFonts w:cs="Arial"/>
              </w:rPr>
            </w:pPr>
            <w:r w:rsidRPr="002F43C8">
              <w:rPr>
                <w:rFonts w:cs="Arial"/>
              </w:rPr>
              <w:t>12</w:t>
            </w:r>
          </w:p>
        </w:tc>
        <w:tc>
          <w:tcPr>
            <w:tcW w:w="1134" w:type="dxa"/>
            <w:tcBorders>
              <w:top w:val="nil"/>
              <w:left w:val="nil"/>
              <w:bottom w:val="single" w:sz="4" w:space="0" w:color="auto"/>
              <w:right w:val="single" w:sz="4" w:space="0" w:color="auto"/>
            </w:tcBorders>
          </w:tcPr>
          <w:p w14:paraId="4A989623" w14:textId="77777777" w:rsidR="00047D74" w:rsidRPr="002F43C8" w:rsidRDefault="00047D74" w:rsidP="000B6D24">
            <w:pPr>
              <w:jc w:val="right"/>
              <w:rPr>
                <w:rFonts w:cs="Arial"/>
              </w:rPr>
            </w:pPr>
            <w:r w:rsidRPr="00073A0B">
              <w:rPr>
                <w:rFonts w:cs="Arial"/>
              </w:rPr>
              <w:t>43</w:t>
            </w:r>
          </w:p>
        </w:tc>
        <w:tc>
          <w:tcPr>
            <w:tcW w:w="992" w:type="dxa"/>
            <w:tcBorders>
              <w:top w:val="nil"/>
              <w:left w:val="nil"/>
              <w:bottom w:val="single" w:sz="4" w:space="0" w:color="auto"/>
              <w:right w:val="single" w:sz="4" w:space="0" w:color="auto"/>
            </w:tcBorders>
            <w:vAlign w:val="bottom"/>
          </w:tcPr>
          <w:p w14:paraId="5AC48937" w14:textId="77777777" w:rsidR="00047D74" w:rsidRPr="002F43C8" w:rsidRDefault="00047D74" w:rsidP="000B6D24">
            <w:pPr>
              <w:jc w:val="right"/>
              <w:rPr>
                <w:rFonts w:cs="Arial"/>
              </w:rPr>
            </w:pPr>
            <w:r w:rsidRPr="007E5A38">
              <w:rPr>
                <w:rFonts w:cs="Arial"/>
              </w:rPr>
              <w:t>14</w:t>
            </w:r>
          </w:p>
        </w:tc>
        <w:tc>
          <w:tcPr>
            <w:tcW w:w="993" w:type="dxa"/>
            <w:tcBorders>
              <w:top w:val="nil"/>
              <w:left w:val="nil"/>
              <w:bottom w:val="single" w:sz="4" w:space="0" w:color="auto"/>
              <w:right w:val="single" w:sz="4" w:space="0" w:color="auto"/>
            </w:tcBorders>
            <w:vAlign w:val="bottom"/>
          </w:tcPr>
          <w:p w14:paraId="40D0EE47" w14:textId="77777777" w:rsidR="00047D74" w:rsidRPr="007E5A38" w:rsidRDefault="00047D74" w:rsidP="000B6D24">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245234E2" w14:textId="0539C182" w:rsidR="00047D74" w:rsidRDefault="00047D74" w:rsidP="000B6D24">
            <w:pPr>
              <w:jc w:val="right"/>
              <w:rPr>
                <w:rFonts w:cs="Arial"/>
              </w:rPr>
            </w:pPr>
            <w:r>
              <w:rPr>
                <w:rFonts w:cs="Arial"/>
              </w:rPr>
              <w:t>16</w:t>
            </w:r>
          </w:p>
        </w:tc>
      </w:tr>
      <w:tr w:rsidR="00047D74" w:rsidRPr="00C5395B" w14:paraId="4B45FB63" w14:textId="00C39A39" w:rsidTr="00047D74">
        <w:trPr>
          <w:trHeight w:val="255"/>
        </w:trPr>
        <w:tc>
          <w:tcPr>
            <w:tcW w:w="2029" w:type="dxa"/>
            <w:tcBorders>
              <w:top w:val="nil"/>
              <w:left w:val="single" w:sz="4" w:space="0" w:color="auto"/>
              <w:bottom w:val="single" w:sz="4" w:space="0" w:color="auto"/>
              <w:right w:val="single" w:sz="4" w:space="0" w:color="auto"/>
            </w:tcBorders>
            <w:noWrap/>
            <w:hideMark/>
          </w:tcPr>
          <w:p w14:paraId="259D5848" w14:textId="77777777" w:rsidR="00047D74" w:rsidRPr="00C5395B" w:rsidRDefault="00047D74" w:rsidP="000B6D24">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vAlign w:val="bottom"/>
          </w:tcPr>
          <w:p w14:paraId="4F55191E" w14:textId="77777777" w:rsidR="00047D74" w:rsidRPr="002F43C8" w:rsidRDefault="00047D74" w:rsidP="000B6D24">
            <w:pPr>
              <w:jc w:val="right"/>
              <w:rPr>
                <w:rFonts w:cs="Arial"/>
              </w:rPr>
            </w:pPr>
            <w:r w:rsidRPr="002F43C8">
              <w:rPr>
                <w:rFonts w:cs="Arial"/>
              </w:rPr>
              <w:t>2</w:t>
            </w:r>
          </w:p>
        </w:tc>
        <w:tc>
          <w:tcPr>
            <w:tcW w:w="1134" w:type="dxa"/>
            <w:tcBorders>
              <w:top w:val="nil"/>
              <w:left w:val="nil"/>
              <w:bottom w:val="single" w:sz="4" w:space="0" w:color="auto"/>
              <w:right w:val="single" w:sz="4" w:space="0" w:color="auto"/>
            </w:tcBorders>
          </w:tcPr>
          <w:p w14:paraId="0EB1809F" w14:textId="77777777" w:rsidR="00047D74" w:rsidRPr="002F43C8" w:rsidRDefault="00047D74" w:rsidP="000B6D24">
            <w:pPr>
              <w:jc w:val="right"/>
              <w:rPr>
                <w:rFonts w:cs="Arial"/>
              </w:rPr>
            </w:pPr>
            <w:r w:rsidRPr="00073A0B">
              <w:rPr>
                <w:rFonts w:cs="Arial"/>
              </w:rPr>
              <w:t>1</w:t>
            </w:r>
          </w:p>
        </w:tc>
        <w:tc>
          <w:tcPr>
            <w:tcW w:w="992" w:type="dxa"/>
            <w:tcBorders>
              <w:top w:val="nil"/>
              <w:left w:val="nil"/>
              <w:bottom w:val="single" w:sz="4" w:space="0" w:color="auto"/>
              <w:right w:val="single" w:sz="4" w:space="0" w:color="auto"/>
            </w:tcBorders>
            <w:vAlign w:val="bottom"/>
          </w:tcPr>
          <w:p w14:paraId="4AA01CBE" w14:textId="77777777" w:rsidR="00047D74" w:rsidRPr="002F43C8" w:rsidRDefault="00047D74" w:rsidP="000B6D24">
            <w:pPr>
              <w:jc w:val="right"/>
              <w:rPr>
                <w:rFonts w:cs="Arial"/>
              </w:rPr>
            </w:pPr>
            <w:r w:rsidRPr="007E5A38">
              <w:rPr>
                <w:rFonts w:cs="Arial"/>
              </w:rPr>
              <w:t>11</w:t>
            </w:r>
          </w:p>
        </w:tc>
        <w:tc>
          <w:tcPr>
            <w:tcW w:w="993" w:type="dxa"/>
            <w:tcBorders>
              <w:top w:val="nil"/>
              <w:left w:val="nil"/>
              <w:bottom w:val="single" w:sz="4" w:space="0" w:color="auto"/>
              <w:right w:val="single" w:sz="4" w:space="0" w:color="auto"/>
            </w:tcBorders>
            <w:vAlign w:val="bottom"/>
          </w:tcPr>
          <w:p w14:paraId="7B7B7BB6" w14:textId="77777777" w:rsidR="00047D74" w:rsidRPr="007E5A38" w:rsidRDefault="00047D74" w:rsidP="000B6D24">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6B002132" w14:textId="7B0058DC" w:rsidR="00047D74" w:rsidRDefault="00047D74" w:rsidP="000B6D24">
            <w:pPr>
              <w:jc w:val="right"/>
              <w:rPr>
                <w:rFonts w:cs="Arial"/>
              </w:rPr>
            </w:pPr>
            <w:r>
              <w:rPr>
                <w:rFonts w:cs="Arial"/>
              </w:rPr>
              <w:t>10</w:t>
            </w:r>
          </w:p>
        </w:tc>
      </w:tr>
      <w:tr w:rsidR="00047D74" w:rsidRPr="00C5395B" w14:paraId="285751E8" w14:textId="7F06669C" w:rsidTr="00047D74">
        <w:trPr>
          <w:trHeight w:val="255"/>
        </w:trPr>
        <w:tc>
          <w:tcPr>
            <w:tcW w:w="2029" w:type="dxa"/>
            <w:tcBorders>
              <w:top w:val="nil"/>
              <w:left w:val="single" w:sz="4" w:space="0" w:color="auto"/>
              <w:bottom w:val="single" w:sz="4" w:space="0" w:color="auto"/>
              <w:right w:val="single" w:sz="4" w:space="0" w:color="auto"/>
            </w:tcBorders>
            <w:noWrap/>
          </w:tcPr>
          <w:p w14:paraId="56C9F1FC" w14:textId="77777777" w:rsidR="00047D74" w:rsidRPr="00C5395B" w:rsidRDefault="00047D74" w:rsidP="000B6D24">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vAlign w:val="bottom"/>
          </w:tcPr>
          <w:p w14:paraId="0BEE76A1" w14:textId="77777777" w:rsidR="00047D74" w:rsidRPr="002F43C8" w:rsidRDefault="00047D74" w:rsidP="000B6D24">
            <w:pPr>
              <w:jc w:val="right"/>
              <w:rPr>
                <w:rFonts w:cs="Arial"/>
              </w:rPr>
            </w:pPr>
            <w:r w:rsidRPr="002F43C8">
              <w:rPr>
                <w:rFonts w:cs="Arial"/>
              </w:rPr>
              <w:t>2</w:t>
            </w:r>
          </w:p>
        </w:tc>
        <w:tc>
          <w:tcPr>
            <w:tcW w:w="1134" w:type="dxa"/>
            <w:tcBorders>
              <w:top w:val="nil"/>
              <w:left w:val="nil"/>
              <w:bottom w:val="single" w:sz="4" w:space="0" w:color="auto"/>
              <w:right w:val="single" w:sz="4" w:space="0" w:color="auto"/>
            </w:tcBorders>
          </w:tcPr>
          <w:p w14:paraId="5649B988" w14:textId="77777777" w:rsidR="00047D74" w:rsidRPr="002F43C8" w:rsidRDefault="00047D74" w:rsidP="000B6D24">
            <w:pPr>
              <w:jc w:val="right"/>
              <w:rPr>
                <w:rFonts w:cs="Arial"/>
              </w:rPr>
            </w:pPr>
            <w:r w:rsidRPr="00073A0B">
              <w:rPr>
                <w:rFonts w:cs="Arial"/>
              </w:rPr>
              <w:t>4</w:t>
            </w:r>
          </w:p>
        </w:tc>
        <w:tc>
          <w:tcPr>
            <w:tcW w:w="992" w:type="dxa"/>
            <w:tcBorders>
              <w:top w:val="nil"/>
              <w:left w:val="nil"/>
              <w:bottom w:val="single" w:sz="4" w:space="0" w:color="auto"/>
              <w:right w:val="single" w:sz="4" w:space="0" w:color="auto"/>
            </w:tcBorders>
            <w:vAlign w:val="bottom"/>
          </w:tcPr>
          <w:p w14:paraId="655F7557" w14:textId="77777777" w:rsidR="00047D74" w:rsidRPr="002F43C8" w:rsidRDefault="00047D74" w:rsidP="000B6D24">
            <w:pPr>
              <w:jc w:val="right"/>
              <w:rPr>
                <w:rFonts w:cs="Arial"/>
              </w:rPr>
            </w:pPr>
            <w:r w:rsidRPr="007E5A38">
              <w:rPr>
                <w:rFonts w:cs="Arial"/>
              </w:rPr>
              <w:t>0</w:t>
            </w:r>
          </w:p>
        </w:tc>
        <w:tc>
          <w:tcPr>
            <w:tcW w:w="993" w:type="dxa"/>
            <w:tcBorders>
              <w:top w:val="nil"/>
              <w:left w:val="nil"/>
              <w:bottom w:val="single" w:sz="4" w:space="0" w:color="auto"/>
              <w:right w:val="single" w:sz="4" w:space="0" w:color="auto"/>
            </w:tcBorders>
            <w:vAlign w:val="bottom"/>
          </w:tcPr>
          <w:p w14:paraId="1A2569C4" w14:textId="77777777" w:rsidR="00047D74" w:rsidRPr="007E5A38" w:rsidRDefault="00047D74" w:rsidP="000B6D24">
            <w:pPr>
              <w:jc w:val="right"/>
              <w:rPr>
                <w:rFonts w:cs="Arial"/>
              </w:rPr>
            </w:pPr>
            <w:r>
              <w:rPr>
                <w:rFonts w:cs="Arial"/>
              </w:rPr>
              <w:t>7</w:t>
            </w:r>
          </w:p>
        </w:tc>
        <w:tc>
          <w:tcPr>
            <w:tcW w:w="993" w:type="dxa"/>
            <w:tcBorders>
              <w:top w:val="nil"/>
              <w:left w:val="nil"/>
              <w:bottom w:val="single" w:sz="4" w:space="0" w:color="auto"/>
              <w:right w:val="single" w:sz="4" w:space="0" w:color="auto"/>
            </w:tcBorders>
          </w:tcPr>
          <w:p w14:paraId="339B662F" w14:textId="575DE4A9" w:rsidR="00047D74" w:rsidRDefault="00047D74" w:rsidP="000B6D24">
            <w:pPr>
              <w:jc w:val="right"/>
              <w:rPr>
                <w:rFonts w:cs="Arial"/>
              </w:rPr>
            </w:pPr>
            <w:r>
              <w:rPr>
                <w:rFonts w:cs="Arial"/>
              </w:rPr>
              <w:t>6</w:t>
            </w:r>
          </w:p>
        </w:tc>
      </w:tr>
      <w:tr w:rsidR="00047D74" w:rsidRPr="00C5395B" w14:paraId="67B4DBC3" w14:textId="6BABE81F" w:rsidTr="00047D74">
        <w:trPr>
          <w:trHeight w:val="255"/>
        </w:trPr>
        <w:tc>
          <w:tcPr>
            <w:tcW w:w="2029" w:type="dxa"/>
            <w:tcBorders>
              <w:top w:val="nil"/>
              <w:left w:val="single" w:sz="4" w:space="0" w:color="auto"/>
              <w:bottom w:val="single" w:sz="4" w:space="0" w:color="auto"/>
              <w:right w:val="single" w:sz="4" w:space="0" w:color="auto"/>
            </w:tcBorders>
            <w:noWrap/>
            <w:hideMark/>
          </w:tcPr>
          <w:p w14:paraId="38EDF29F" w14:textId="77777777" w:rsidR="00047D74" w:rsidRPr="00C5395B" w:rsidRDefault="00047D74" w:rsidP="000B6D24">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vAlign w:val="bottom"/>
          </w:tcPr>
          <w:p w14:paraId="5220E8F7" w14:textId="77777777" w:rsidR="00047D74" w:rsidRPr="002F43C8" w:rsidRDefault="00047D74" w:rsidP="000B6D24">
            <w:pPr>
              <w:jc w:val="right"/>
              <w:rPr>
                <w:rFonts w:cs="Arial"/>
              </w:rPr>
            </w:pPr>
            <w:r w:rsidRPr="002F43C8">
              <w:rPr>
                <w:rFonts w:cs="Arial"/>
              </w:rPr>
              <w:t>1</w:t>
            </w:r>
          </w:p>
        </w:tc>
        <w:tc>
          <w:tcPr>
            <w:tcW w:w="1134" w:type="dxa"/>
            <w:tcBorders>
              <w:top w:val="nil"/>
              <w:left w:val="nil"/>
              <w:bottom w:val="single" w:sz="4" w:space="0" w:color="auto"/>
              <w:right w:val="single" w:sz="4" w:space="0" w:color="auto"/>
            </w:tcBorders>
          </w:tcPr>
          <w:p w14:paraId="539638E6" w14:textId="77777777" w:rsidR="00047D74" w:rsidRPr="002F43C8" w:rsidRDefault="00047D74" w:rsidP="000B6D24">
            <w:pPr>
              <w:jc w:val="right"/>
              <w:rPr>
                <w:rFonts w:cs="Arial"/>
              </w:rPr>
            </w:pPr>
            <w:r w:rsidRPr="00073A0B">
              <w:rPr>
                <w:rFonts w:cs="Arial"/>
              </w:rPr>
              <w:t>2</w:t>
            </w:r>
          </w:p>
        </w:tc>
        <w:tc>
          <w:tcPr>
            <w:tcW w:w="992" w:type="dxa"/>
            <w:tcBorders>
              <w:top w:val="nil"/>
              <w:left w:val="nil"/>
              <w:bottom w:val="single" w:sz="4" w:space="0" w:color="auto"/>
              <w:right w:val="single" w:sz="4" w:space="0" w:color="auto"/>
            </w:tcBorders>
            <w:vAlign w:val="bottom"/>
          </w:tcPr>
          <w:p w14:paraId="4511C258" w14:textId="77777777" w:rsidR="00047D74" w:rsidRPr="002F43C8" w:rsidRDefault="00047D74" w:rsidP="000B6D24">
            <w:pPr>
              <w:jc w:val="right"/>
              <w:rPr>
                <w:rFonts w:cs="Arial"/>
              </w:rPr>
            </w:pPr>
            <w:r w:rsidRPr="007E5A38">
              <w:rPr>
                <w:rFonts w:cs="Arial"/>
              </w:rPr>
              <w:t>1</w:t>
            </w:r>
          </w:p>
        </w:tc>
        <w:tc>
          <w:tcPr>
            <w:tcW w:w="993" w:type="dxa"/>
            <w:tcBorders>
              <w:top w:val="nil"/>
              <w:left w:val="nil"/>
              <w:bottom w:val="single" w:sz="4" w:space="0" w:color="auto"/>
              <w:right w:val="single" w:sz="4" w:space="0" w:color="auto"/>
            </w:tcBorders>
            <w:vAlign w:val="bottom"/>
          </w:tcPr>
          <w:p w14:paraId="55598E4C" w14:textId="77777777" w:rsidR="00047D74" w:rsidRPr="007E5A38" w:rsidRDefault="00047D74" w:rsidP="000B6D24">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3CF4DF4E" w14:textId="481A013C" w:rsidR="00047D74" w:rsidRDefault="00047D74" w:rsidP="000B6D24">
            <w:pPr>
              <w:jc w:val="right"/>
              <w:rPr>
                <w:rFonts w:cs="Arial"/>
              </w:rPr>
            </w:pPr>
            <w:r>
              <w:rPr>
                <w:rFonts w:cs="Arial"/>
              </w:rPr>
              <w:t>0</w:t>
            </w:r>
          </w:p>
        </w:tc>
      </w:tr>
      <w:tr w:rsidR="00047D74" w:rsidRPr="00C5395B" w14:paraId="5951FD4D" w14:textId="1927787F" w:rsidTr="00047D74">
        <w:trPr>
          <w:trHeight w:val="255"/>
        </w:trPr>
        <w:tc>
          <w:tcPr>
            <w:tcW w:w="2029" w:type="dxa"/>
            <w:tcBorders>
              <w:top w:val="nil"/>
              <w:left w:val="single" w:sz="4" w:space="0" w:color="auto"/>
              <w:bottom w:val="single" w:sz="4" w:space="0" w:color="auto"/>
              <w:right w:val="single" w:sz="4" w:space="0" w:color="auto"/>
            </w:tcBorders>
            <w:noWrap/>
            <w:hideMark/>
          </w:tcPr>
          <w:p w14:paraId="205FC619" w14:textId="77777777" w:rsidR="00047D74" w:rsidRPr="00C5395B" w:rsidRDefault="00047D74" w:rsidP="000B6D24">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vAlign w:val="bottom"/>
          </w:tcPr>
          <w:p w14:paraId="3BC6FB5B" w14:textId="77777777" w:rsidR="00047D74" w:rsidRPr="002F43C8" w:rsidRDefault="00047D74" w:rsidP="000B6D24">
            <w:pPr>
              <w:pStyle w:val="TableText"/>
              <w:jc w:val="right"/>
              <w:rPr>
                <w:b/>
                <w:lang w:eastAsia="en-AU"/>
              </w:rPr>
            </w:pPr>
            <w:r w:rsidRPr="002F43C8">
              <w:rPr>
                <w:rFonts w:cs="Arial"/>
                <w:b/>
                <w:bCs/>
              </w:rPr>
              <w:t>17</w:t>
            </w:r>
          </w:p>
        </w:tc>
        <w:tc>
          <w:tcPr>
            <w:tcW w:w="1134" w:type="dxa"/>
            <w:tcBorders>
              <w:top w:val="nil"/>
              <w:left w:val="nil"/>
              <w:bottom w:val="single" w:sz="4" w:space="0" w:color="auto"/>
              <w:right w:val="single" w:sz="4" w:space="0" w:color="auto"/>
            </w:tcBorders>
            <w:vAlign w:val="bottom"/>
          </w:tcPr>
          <w:p w14:paraId="5BA5968B" w14:textId="77777777" w:rsidR="00047D74" w:rsidRPr="002F43C8" w:rsidRDefault="00047D74" w:rsidP="000B6D24">
            <w:pPr>
              <w:pStyle w:val="TableText"/>
              <w:jc w:val="right"/>
              <w:rPr>
                <w:b/>
                <w:lang w:eastAsia="en-AU"/>
              </w:rPr>
            </w:pPr>
            <w:r w:rsidRPr="00073A0B">
              <w:rPr>
                <w:rFonts w:cs="Arial"/>
                <w:b/>
                <w:bCs/>
              </w:rPr>
              <w:t>50</w:t>
            </w:r>
          </w:p>
        </w:tc>
        <w:tc>
          <w:tcPr>
            <w:tcW w:w="992" w:type="dxa"/>
            <w:tcBorders>
              <w:top w:val="nil"/>
              <w:left w:val="nil"/>
              <w:bottom w:val="single" w:sz="4" w:space="0" w:color="auto"/>
              <w:right w:val="single" w:sz="4" w:space="0" w:color="auto"/>
            </w:tcBorders>
            <w:vAlign w:val="bottom"/>
          </w:tcPr>
          <w:p w14:paraId="7A8D2D15" w14:textId="77777777" w:rsidR="00047D74" w:rsidRPr="002F43C8" w:rsidRDefault="00047D74" w:rsidP="000B6D24">
            <w:pPr>
              <w:pStyle w:val="TableText"/>
              <w:jc w:val="right"/>
              <w:rPr>
                <w:rFonts w:cs="Arial"/>
                <w:b/>
                <w:bCs/>
              </w:rPr>
            </w:pPr>
            <w:r w:rsidRPr="007E5A38">
              <w:rPr>
                <w:rFonts w:cs="Arial"/>
                <w:b/>
                <w:bCs/>
              </w:rPr>
              <w:t>26</w:t>
            </w:r>
          </w:p>
        </w:tc>
        <w:tc>
          <w:tcPr>
            <w:tcW w:w="993" w:type="dxa"/>
            <w:tcBorders>
              <w:top w:val="nil"/>
              <w:left w:val="nil"/>
              <w:bottom w:val="single" w:sz="4" w:space="0" w:color="auto"/>
              <w:right w:val="single" w:sz="4" w:space="0" w:color="auto"/>
            </w:tcBorders>
            <w:vAlign w:val="bottom"/>
          </w:tcPr>
          <w:p w14:paraId="15076FA0" w14:textId="77777777" w:rsidR="00047D74" w:rsidRPr="007E5A38" w:rsidRDefault="00047D74" w:rsidP="000B6D24">
            <w:pPr>
              <w:pStyle w:val="TableText"/>
              <w:jc w:val="right"/>
              <w:rPr>
                <w:rFonts w:cs="Arial"/>
                <w:b/>
                <w:bCs/>
              </w:rPr>
            </w:pPr>
            <w:r>
              <w:rPr>
                <w:rFonts w:cs="Arial"/>
                <w:b/>
                <w:bCs/>
              </w:rPr>
              <w:t>39</w:t>
            </w:r>
          </w:p>
        </w:tc>
        <w:tc>
          <w:tcPr>
            <w:tcW w:w="993" w:type="dxa"/>
            <w:tcBorders>
              <w:top w:val="nil"/>
              <w:left w:val="nil"/>
              <w:bottom w:val="single" w:sz="4" w:space="0" w:color="auto"/>
              <w:right w:val="single" w:sz="4" w:space="0" w:color="auto"/>
            </w:tcBorders>
          </w:tcPr>
          <w:p w14:paraId="1A466CB7" w14:textId="3CECD0FC" w:rsidR="00047D74" w:rsidRDefault="00047D74" w:rsidP="000B6D24">
            <w:pPr>
              <w:pStyle w:val="TableText"/>
              <w:jc w:val="right"/>
              <w:rPr>
                <w:rFonts w:cs="Arial"/>
                <w:b/>
                <w:bCs/>
              </w:rPr>
            </w:pPr>
            <w:r>
              <w:rPr>
                <w:rFonts w:cs="Arial"/>
                <w:b/>
                <w:bCs/>
              </w:rPr>
              <w:t>32</w:t>
            </w:r>
          </w:p>
        </w:tc>
      </w:tr>
    </w:tbl>
    <w:p w14:paraId="11BFC9AE" w14:textId="77777777" w:rsidR="00D40971" w:rsidRDefault="00D40971" w:rsidP="002F3FD3">
      <w:pPr>
        <w:ind w:left="-142" w:right="-425"/>
        <w:jc w:val="both"/>
        <w:rPr>
          <w:rFonts w:cs="Arial"/>
        </w:rPr>
      </w:pPr>
    </w:p>
    <w:p w14:paraId="3DA4D471" w14:textId="3D83B91D" w:rsidR="005A5B78" w:rsidRPr="00076ED0" w:rsidRDefault="005A5B78" w:rsidP="00D51DFA">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7776CF22" w14:textId="19619985" w:rsidR="005A5B78" w:rsidRPr="0059763E" w:rsidRDefault="00DD2557" w:rsidP="0059763E">
      <w:pPr>
        <w:ind w:left="-142" w:right="-425"/>
        <w:jc w:val="both"/>
        <w:rPr>
          <w:rFonts w:cs="Arial"/>
          <w:lang w:val="en-GB"/>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884383">
        <w:rPr>
          <w:rFonts w:cs="Arial"/>
        </w:rPr>
        <w:t xml:space="preserve">29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 xml:space="preserve">(28 CIM orders and 1 CIM agreement) </w:t>
      </w:r>
      <w:r w:rsidR="001E59F8">
        <w:rPr>
          <w:rFonts w:cs="Arial"/>
        </w:rPr>
        <w:t>relating to</w:t>
      </w:r>
      <w:r w:rsidR="00CD2E78">
        <w:rPr>
          <w:rFonts w:cs="Arial"/>
        </w:rPr>
        <w:t xml:space="preserve"> </w:t>
      </w:r>
      <w:r w:rsidR="00884383">
        <w:rPr>
          <w:rFonts w:cs="Arial"/>
        </w:rPr>
        <w:t xml:space="preserve">29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0C0A83">
        <w:rPr>
          <w:rFonts w:cs="Arial"/>
        </w:rPr>
        <w:t>54</w:t>
      </w:r>
      <w:r w:rsidR="005A5B78" w:rsidRPr="00306884">
        <w:rPr>
          <w:rFonts w:cs="Arial"/>
        </w:rPr>
        <w:t xml:space="preserve">, </w:t>
      </w:r>
      <w:r w:rsidR="00D1657C" w:rsidRPr="00D1657C">
        <w:rPr>
          <w:rFonts w:cs="Arial"/>
        </w:rPr>
        <w:t>a</w:t>
      </w:r>
      <w:r w:rsidR="00884383">
        <w:rPr>
          <w:rFonts w:cs="Arial"/>
        </w:rPr>
        <w:t xml:space="preserve"> decrease </w:t>
      </w:r>
      <w:r w:rsidR="005A5B78" w:rsidRPr="00D1657C">
        <w:rPr>
          <w:rFonts w:cs="Arial"/>
        </w:rPr>
        <w:t>of</w:t>
      </w:r>
      <w:r w:rsidR="005A5B78" w:rsidRPr="007C135D">
        <w:rPr>
          <w:rFonts w:cs="Arial"/>
        </w:rPr>
        <w:t xml:space="preserve"> </w:t>
      </w:r>
      <w:r w:rsidR="00884383">
        <w:rPr>
          <w:rFonts w:cs="Arial"/>
        </w:rPr>
        <w:t>7</w:t>
      </w:r>
      <w:r w:rsidR="00884383" w:rsidRPr="007C135D">
        <w:rPr>
          <w:rFonts w:cs="Arial"/>
        </w:rPr>
        <w:t xml:space="preserve"> </w:t>
      </w:r>
      <w:r w:rsidR="00B516C0">
        <w:rPr>
          <w:rFonts w:cs="Arial"/>
        </w:rPr>
        <w:t xml:space="preserve">CIMs </w:t>
      </w:r>
      <w:r w:rsidR="005A5B78" w:rsidRPr="007C135D">
        <w:rPr>
          <w:rFonts w:cs="Arial"/>
        </w:rPr>
        <w:t xml:space="preserve">from </w:t>
      </w:r>
      <w:r w:rsidR="000257CF">
        <w:rPr>
          <w:rFonts w:cs="Arial"/>
        </w:rPr>
        <w:t xml:space="preserve">quarter </w:t>
      </w:r>
      <w:r w:rsidR="000C0A83">
        <w:rPr>
          <w:rFonts w:cs="Arial"/>
        </w:rPr>
        <w:t>53</w:t>
      </w:r>
      <w:r w:rsidR="00324B7B">
        <w:rPr>
          <w:rFonts w:cs="Arial"/>
        </w:rPr>
        <w:t xml:space="preserve">. </w:t>
      </w:r>
      <w:r w:rsidR="00DE1B45">
        <w:rPr>
          <w:rFonts w:cs="Arial"/>
        </w:rPr>
        <w:t>Ninety-seven percent of CIMs</w:t>
      </w:r>
      <w:r w:rsidR="00324B7B">
        <w:rPr>
          <w:rFonts w:cs="Arial"/>
        </w:rPr>
        <w:t xml:space="preserve"> quarantine</w:t>
      </w:r>
      <w:r w:rsidR="00DE1B45">
        <w:rPr>
          <w:rFonts w:cs="Arial"/>
        </w:rPr>
        <w:t>d</w:t>
      </w:r>
      <w:r w:rsidR="00324B7B">
        <w:rPr>
          <w:rFonts w:cs="Arial"/>
        </w:rPr>
        <w:t xml:space="preserve"> </w:t>
      </w:r>
      <w:r w:rsidR="00C41FA3">
        <w:rPr>
          <w:rFonts w:cs="Arial"/>
        </w:rPr>
        <w:t xml:space="preserve">60 percent </w:t>
      </w:r>
      <w:r w:rsidR="00364C47">
        <w:rPr>
          <w:rFonts w:cs="Arial"/>
        </w:rPr>
        <w:t>of welfare payments</w:t>
      </w:r>
      <w:r w:rsidR="00180AEF">
        <w:rPr>
          <w:rFonts w:cs="Arial"/>
        </w:rPr>
        <w:t xml:space="preserve"> </w:t>
      </w:r>
      <w:r w:rsidR="00364C47">
        <w:rPr>
          <w:rFonts w:cs="Arial"/>
        </w:rPr>
        <w:t>with 13 CIMs issued for a 6-month duration and 14 CIMs issued for a 12-month duration</w:t>
      </w:r>
      <w:r w:rsidR="0061573D">
        <w:rPr>
          <w:rFonts w:cs="Arial"/>
        </w:rPr>
        <w:t xml:space="preserve">. </w:t>
      </w:r>
      <w:r w:rsidR="005A5B78" w:rsidRPr="007C135D">
        <w:rPr>
          <w:rFonts w:cs="Arial"/>
        </w:rPr>
        <w:t xml:space="preserve">Since the commencement of the </w:t>
      </w:r>
      <w:r w:rsidR="005A5B78" w:rsidRPr="00E618E7">
        <w:rPr>
          <w:rFonts w:cs="Arial"/>
        </w:rPr>
        <w:t xml:space="preserve">Commission </w:t>
      </w:r>
      <w:r w:rsidR="005A5B78" w:rsidRPr="004D3A02">
        <w:rPr>
          <w:rFonts w:cs="Arial"/>
        </w:rPr>
        <w:t>CIM</w:t>
      </w:r>
      <w:r w:rsidR="00FE06FE">
        <w:rPr>
          <w:rFonts w:cs="Arial"/>
        </w:rPr>
        <w:t xml:space="preserve">s </w:t>
      </w:r>
      <w:r w:rsidR="005A5B78" w:rsidRPr="007C135D">
        <w:rPr>
          <w:rFonts w:cs="Arial"/>
        </w:rPr>
        <w:t xml:space="preserve">inclusive of original </w:t>
      </w:r>
      <w:r w:rsidR="00FE06FE">
        <w:rPr>
          <w:rFonts w:cs="Arial"/>
        </w:rPr>
        <w:t xml:space="preserve">agreements </w:t>
      </w:r>
      <w:r w:rsidR="00FE06FE">
        <w:rPr>
          <w:rFonts w:cs="Arial"/>
        </w:rPr>
        <w:lastRenderedPageBreak/>
        <w:t xml:space="preserve">and </w:t>
      </w:r>
      <w:r w:rsidR="005A5B78" w:rsidRPr="007C135D">
        <w:rPr>
          <w:rFonts w:cs="Arial"/>
        </w:rPr>
        <w:t xml:space="preserve">orders, extensions and amendments have been made </w:t>
      </w:r>
      <w:r w:rsidR="005A5B78" w:rsidRPr="007C7A9E">
        <w:rPr>
          <w:rFonts w:cs="Arial"/>
        </w:rPr>
        <w:t xml:space="preserve">relating to </w:t>
      </w:r>
      <w:r w:rsidR="00C4793F">
        <w:rPr>
          <w:rFonts w:cs="Arial"/>
        </w:rPr>
        <w:t>9</w:t>
      </w:r>
      <w:r w:rsidR="0093151F">
        <w:rPr>
          <w:rFonts w:cs="Arial"/>
        </w:rPr>
        <w:t>8</w:t>
      </w:r>
      <w:r w:rsidR="00884383">
        <w:rPr>
          <w:rFonts w:cs="Arial"/>
        </w:rPr>
        <w:t>9</w:t>
      </w:r>
      <w:r w:rsidR="00C4793F" w:rsidRPr="007C7A9E">
        <w:rPr>
          <w:rFonts w:cs="Arial"/>
        </w:rPr>
        <w:t xml:space="preserve"> </w:t>
      </w:r>
      <w:r w:rsidR="005A5B78" w:rsidRPr="007C7A9E">
        <w:rPr>
          <w:rFonts w:cs="Arial"/>
        </w:rPr>
        <w:t>clients</w:t>
      </w:r>
      <w:r w:rsidR="00932DF5">
        <w:rPr>
          <w:rFonts w:cs="Arial"/>
        </w:rPr>
        <w:t xml:space="preserve"> (</w:t>
      </w:r>
      <w:r w:rsidR="0093151F">
        <w:rPr>
          <w:rFonts w:cs="Arial"/>
        </w:rPr>
        <w:t>5</w:t>
      </w:r>
      <w:r w:rsidR="00884383">
        <w:rPr>
          <w:rFonts w:cs="Arial"/>
        </w:rPr>
        <w:t>72</w:t>
      </w:r>
      <w:r w:rsidR="0093151F">
        <w:rPr>
          <w:rFonts w:cs="Arial"/>
        </w:rPr>
        <w:t xml:space="preserve"> </w:t>
      </w:r>
      <w:r w:rsidR="00932DF5">
        <w:rPr>
          <w:rFonts w:cs="Arial"/>
        </w:rPr>
        <w:t xml:space="preserve">female and </w:t>
      </w:r>
      <w:r w:rsidR="00C4793F">
        <w:rPr>
          <w:rFonts w:cs="Arial"/>
        </w:rPr>
        <w:t>4</w:t>
      </w:r>
      <w:r w:rsidR="002E5903">
        <w:rPr>
          <w:rFonts w:cs="Arial"/>
        </w:rPr>
        <w:t>1</w:t>
      </w:r>
      <w:r w:rsidR="0093151F">
        <w:rPr>
          <w:rFonts w:cs="Arial"/>
        </w:rPr>
        <w:t>7</w:t>
      </w:r>
      <w:r w:rsidR="00C4793F">
        <w:rPr>
          <w:rFonts w:cs="Arial"/>
        </w:rPr>
        <w:t xml:space="preserve"> </w:t>
      </w:r>
      <w:r w:rsidR="00932DF5">
        <w:rPr>
          <w:rFonts w:cs="Arial"/>
        </w:rPr>
        <w:t>male)</w:t>
      </w:r>
      <w:r w:rsidR="00127CEE">
        <w:rPr>
          <w:rFonts w:cs="Arial"/>
        </w:rPr>
        <w:t xml:space="preserve">. </w:t>
      </w:r>
      <w:r w:rsidR="00884383">
        <w:rPr>
          <w:rFonts w:cs="Arial"/>
        </w:rPr>
        <w:t xml:space="preserve">Decreases </w:t>
      </w:r>
      <w:r w:rsidR="00D63035">
        <w:rPr>
          <w:rFonts w:cs="Arial"/>
        </w:rPr>
        <w:t xml:space="preserve">in quarter </w:t>
      </w:r>
      <w:r w:rsidR="000C0A83">
        <w:rPr>
          <w:rFonts w:cs="Arial"/>
        </w:rPr>
        <w:t>54</w:t>
      </w:r>
      <w:r w:rsidR="00D63035">
        <w:rPr>
          <w:rFonts w:cs="Arial"/>
        </w:rPr>
        <w:t xml:space="preserve"> </w:t>
      </w:r>
      <w:r w:rsidR="00596D78" w:rsidRPr="007C7A9E">
        <w:rPr>
          <w:rFonts w:cs="Arial"/>
        </w:rPr>
        <w:t>were seen in</w:t>
      </w:r>
      <w:r w:rsidR="00D014F4">
        <w:rPr>
          <w:rFonts w:cs="Arial"/>
        </w:rPr>
        <w:t xml:space="preserve"> </w:t>
      </w:r>
      <w:r w:rsidR="00C4793F">
        <w:rPr>
          <w:rFonts w:cs="Arial"/>
        </w:rPr>
        <w:t>Aurukun</w:t>
      </w:r>
      <w:r w:rsidR="00D014F4" w:rsidRPr="007C7A9E">
        <w:rPr>
          <w:rFonts w:cs="Arial"/>
        </w:rPr>
        <w:t xml:space="preserve"> </w:t>
      </w:r>
      <w:r w:rsidR="00D570F8">
        <w:rPr>
          <w:rFonts w:cs="Arial"/>
        </w:rPr>
        <w:t xml:space="preserve">and Hope Vale </w:t>
      </w:r>
      <w:r w:rsidR="00596D78" w:rsidRPr="007C7A9E">
        <w:rPr>
          <w:rFonts w:cs="Arial"/>
        </w:rPr>
        <w:t xml:space="preserve">of </w:t>
      </w:r>
      <w:r w:rsidR="00884383">
        <w:rPr>
          <w:rFonts w:cs="Arial"/>
        </w:rPr>
        <w:t>6</w:t>
      </w:r>
      <w:r w:rsidR="00E341E0">
        <w:rPr>
          <w:rFonts w:cs="Arial"/>
        </w:rPr>
        <w:t xml:space="preserve"> </w:t>
      </w:r>
      <w:r w:rsidR="00C4793F">
        <w:rPr>
          <w:rFonts w:cs="Arial"/>
        </w:rPr>
        <w:t>and</w:t>
      </w:r>
      <w:r w:rsidR="00D014F4">
        <w:rPr>
          <w:rFonts w:cs="Arial"/>
        </w:rPr>
        <w:t xml:space="preserve"> </w:t>
      </w:r>
      <w:r w:rsidR="00884383">
        <w:rPr>
          <w:rFonts w:cs="Arial"/>
        </w:rPr>
        <w:t>4</w:t>
      </w:r>
      <w:r w:rsidR="00492630">
        <w:rPr>
          <w:rFonts w:cs="Arial"/>
        </w:rPr>
        <w:t xml:space="preserve"> </w:t>
      </w:r>
      <w:r w:rsidR="004A53F2" w:rsidRPr="007C7A9E">
        <w:rPr>
          <w:rFonts w:cs="Arial"/>
        </w:rPr>
        <w:t>CIM</w:t>
      </w:r>
      <w:r w:rsidR="00492630">
        <w:rPr>
          <w:rFonts w:cs="Arial"/>
        </w:rPr>
        <w:t>s</w:t>
      </w:r>
      <w:r w:rsidR="004A53F2" w:rsidRPr="007C7A9E">
        <w:rPr>
          <w:rFonts w:cs="Arial"/>
        </w:rPr>
        <w:t xml:space="preserve"> </w:t>
      </w:r>
      <w:r w:rsidR="00596D78" w:rsidRPr="007C7A9E">
        <w:rPr>
          <w:rFonts w:cs="Arial"/>
        </w:rPr>
        <w:t>respectively</w:t>
      </w:r>
      <w:r w:rsidR="00920FDA" w:rsidRPr="007C7A9E">
        <w:rPr>
          <w:rFonts w:cs="Arial"/>
        </w:rPr>
        <w:t xml:space="preserve">, </w:t>
      </w:r>
      <w:r w:rsidR="00884383">
        <w:rPr>
          <w:rFonts w:cs="Arial"/>
        </w:rPr>
        <w:t xml:space="preserve">Doomadgee increased by 3 CIMs and </w:t>
      </w:r>
      <w:r w:rsidR="0093151F">
        <w:rPr>
          <w:rFonts w:cs="Arial"/>
        </w:rPr>
        <w:t xml:space="preserve">Coen and </w:t>
      </w:r>
      <w:r w:rsidR="00C4793F">
        <w:rPr>
          <w:rFonts w:cs="Arial"/>
        </w:rPr>
        <w:t xml:space="preserve">Mossman Gorge </w:t>
      </w:r>
      <w:r w:rsidR="00CF5A21">
        <w:rPr>
          <w:rFonts w:cs="Arial"/>
        </w:rPr>
        <w:t xml:space="preserve">remain unchanged </w:t>
      </w:r>
      <w:r w:rsidR="006D2DFF">
        <w:rPr>
          <w:rFonts w:cs="Arial"/>
        </w:rPr>
        <w:t xml:space="preserve">from the preceding quarter </w:t>
      </w:r>
      <w:r w:rsidR="00CF5A21">
        <w:rPr>
          <w:rFonts w:cs="Arial"/>
        </w:rPr>
        <w:t xml:space="preserve">recording zero and 1 CIM </w:t>
      </w:r>
      <w:r w:rsidR="002872AF">
        <w:rPr>
          <w:rFonts w:cs="Arial"/>
        </w:rPr>
        <w:t>respectively</w:t>
      </w:r>
      <w:r w:rsidR="00A078B9" w:rsidRPr="004D3A02">
        <w:t>.</w:t>
      </w:r>
    </w:p>
    <w:p w14:paraId="23F5549F" w14:textId="77777777" w:rsidR="005A5B78" w:rsidRPr="00386FF7" w:rsidRDefault="005A5B78" w:rsidP="005A5B78">
      <w:pPr>
        <w:ind w:left="-142" w:right="-425"/>
        <w:jc w:val="both"/>
        <w:rPr>
          <w:rFonts w:cs="Arial"/>
        </w:rPr>
      </w:pPr>
    </w:p>
    <w:p w14:paraId="15BC289D" w14:textId="46C9B1D4" w:rsidR="005A5B78" w:rsidRDefault="005A5B78" w:rsidP="005A5B78">
      <w:pPr>
        <w:ind w:left="-142" w:right="-425"/>
        <w:jc w:val="both"/>
        <w:rPr>
          <w:rFonts w:cs="Arial"/>
        </w:rPr>
      </w:pPr>
      <w:r w:rsidRPr="00C313D5">
        <w:rPr>
          <w:rFonts w:cs="Arial"/>
        </w:rPr>
        <w:t xml:space="preserve">As at </w:t>
      </w:r>
      <w:r w:rsidR="00F83C14">
        <w:rPr>
          <w:rFonts w:cs="Arial"/>
        </w:rPr>
        <w:t>3</w:t>
      </w:r>
      <w:r w:rsidR="00CF5A21">
        <w:rPr>
          <w:rFonts w:cs="Arial"/>
        </w:rPr>
        <w:t xml:space="preserve">1 December </w:t>
      </w:r>
      <w:r w:rsidR="009A7C28">
        <w:rPr>
          <w:rFonts w:cs="Arial"/>
        </w:rPr>
        <w:t>2021</w:t>
      </w:r>
      <w:r w:rsidRPr="00C313D5">
        <w:rPr>
          <w:rFonts w:cs="Arial"/>
        </w:rPr>
        <w:t xml:space="preserve"> there were </w:t>
      </w:r>
      <w:r w:rsidR="0021315B">
        <w:rPr>
          <w:rFonts w:cs="Arial"/>
        </w:rPr>
        <w:t>62</w:t>
      </w:r>
      <w:r w:rsidR="0021315B" w:rsidRPr="00C313D5">
        <w:rPr>
          <w:rFonts w:cs="Arial"/>
        </w:rPr>
        <w:t xml:space="preserve"> </w:t>
      </w:r>
      <w:r w:rsidRPr="00C313D5">
        <w:rPr>
          <w:rFonts w:cs="Arial"/>
        </w:rPr>
        <w:t xml:space="preserve">clients subject to a </w:t>
      </w:r>
      <w:r w:rsidR="00A20D65" w:rsidRPr="00C313D5">
        <w:rPr>
          <w:rFonts w:cs="Arial"/>
        </w:rPr>
        <w:t xml:space="preserve">current </w:t>
      </w:r>
      <w:r w:rsidRPr="00C313D5">
        <w:rPr>
          <w:rFonts w:cs="Arial"/>
        </w:rPr>
        <w:t>CIM</w:t>
      </w:r>
      <w:r w:rsidR="00984127">
        <w:rPr>
          <w:rFonts w:cs="Arial"/>
        </w:rPr>
        <w:t xml:space="preserve">, </w:t>
      </w:r>
      <w:bookmarkStart w:id="17" w:name="_Hlk80798728"/>
      <w:r w:rsidR="00984127">
        <w:rPr>
          <w:rFonts w:cs="Arial"/>
        </w:rPr>
        <w:t xml:space="preserve">with </w:t>
      </w:r>
      <w:r w:rsidR="0021315B">
        <w:rPr>
          <w:rFonts w:cs="Arial"/>
        </w:rPr>
        <w:t xml:space="preserve">90 </w:t>
      </w:r>
      <w:r w:rsidR="00984127">
        <w:rPr>
          <w:rFonts w:cs="Arial"/>
        </w:rPr>
        <w:t xml:space="preserve">percent at 60 percent conditional income management and </w:t>
      </w:r>
      <w:r w:rsidR="0021315B">
        <w:rPr>
          <w:rFonts w:cs="Arial"/>
        </w:rPr>
        <w:t xml:space="preserve">66 </w:t>
      </w:r>
      <w:r w:rsidR="00984127">
        <w:rPr>
          <w:rFonts w:cs="Arial"/>
        </w:rPr>
        <w:t xml:space="preserve">percent for a </w:t>
      </w:r>
      <w:r w:rsidR="0093151F">
        <w:rPr>
          <w:rFonts w:cs="Arial"/>
        </w:rPr>
        <w:t>6</w:t>
      </w:r>
      <w:r w:rsidR="00984127">
        <w:rPr>
          <w:rFonts w:cs="Arial"/>
        </w:rPr>
        <w:t>-month duration</w:t>
      </w:r>
      <w:r w:rsidR="00CE5828" w:rsidRPr="00C313D5">
        <w:rPr>
          <w:rFonts w:cs="Arial"/>
        </w:rPr>
        <w:t>.</w:t>
      </w:r>
      <w:r w:rsidR="0061573D">
        <w:rPr>
          <w:rFonts w:cs="Arial"/>
        </w:rPr>
        <w:t xml:space="preserve"> </w:t>
      </w:r>
      <w:bookmarkEnd w:id="17"/>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42B7F166" w14:textId="25B4B8AA" w:rsidR="00250C7D" w:rsidRDefault="00250C7D" w:rsidP="005A5B78">
      <w:pPr>
        <w:ind w:left="-142" w:right="-425"/>
        <w:jc w:val="both"/>
        <w:rPr>
          <w:rFonts w:cs="Arial"/>
        </w:rPr>
      </w:pPr>
    </w:p>
    <w:p w14:paraId="71981DE1" w14:textId="22BC3004" w:rsidR="00250C7D" w:rsidRPr="00B01FE8" w:rsidRDefault="00250C7D" w:rsidP="00250C7D">
      <w:pPr>
        <w:pStyle w:val="TableCaption"/>
        <w:spacing w:before="0"/>
        <w:ind w:left="0" w:right="-425"/>
        <w:rPr>
          <w:b/>
          <w:i w:val="0"/>
          <w:sz w:val="16"/>
        </w:rPr>
      </w:pPr>
      <w:r w:rsidRPr="00B01FE8">
        <w:rPr>
          <w:b/>
          <w:i w:val="0"/>
          <w:sz w:val="16"/>
        </w:rPr>
        <w:t>Table 1</w:t>
      </w:r>
      <w:r>
        <w:rPr>
          <w:b/>
          <w:i w:val="0"/>
          <w:sz w:val="16"/>
        </w:rPr>
        <w:t>9</w:t>
      </w:r>
      <w:r w:rsidRPr="00B01FE8">
        <w:rPr>
          <w:b/>
          <w:i w:val="0"/>
          <w:sz w:val="16"/>
        </w:rPr>
        <w:t xml:space="preserve">: </w:t>
      </w:r>
      <w:r w:rsidRPr="00B01FE8">
        <w:rPr>
          <w:i w:val="0"/>
          <w:sz w:val="16"/>
        </w:rPr>
        <w:t xml:space="preserve">Conditional Income Management orders by community and quarter 1 </w:t>
      </w:r>
      <w:r>
        <w:rPr>
          <w:i w:val="0"/>
          <w:sz w:val="16"/>
        </w:rPr>
        <w:t xml:space="preserve">October 2020 to 31 December </w:t>
      </w:r>
      <w:r w:rsidRPr="00B01FE8">
        <w:rPr>
          <w:i w:val="0"/>
          <w:sz w:val="16"/>
        </w:rPr>
        <w:t>20</w:t>
      </w:r>
      <w:r>
        <w:rPr>
          <w:i w:val="0"/>
          <w:sz w:val="16"/>
        </w:rPr>
        <w:t>21</w:t>
      </w:r>
    </w:p>
    <w:tbl>
      <w:tblPr>
        <w:tblW w:w="6840" w:type="dxa"/>
        <w:tblInd w:w="93" w:type="dxa"/>
        <w:tblLook w:val="04A0" w:firstRow="1" w:lastRow="0" w:firstColumn="1" w:lastColumn="0" w:noHBand="0" w:noVBand="1"/>
      </w:tblPr>
      <w:tblGrid>
        <w:gridCol w:w="2040"/>
        <w:gridCol w:w="960"/>
        <w:gridCol w:w="960"/>
        <w:gridCol w:w="960"/>
        <w:gridCol w:w="960"/>
        <w:gridCol w:w="960"/>
      </w:tblGrid>
      <w:tr w:rsidR="00250C7D" w:rsidRPr="00C5395B" w14:paraId="09DABD65" w14:textId="4C4A4F88" w:rsidTr="00250C7D">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73BF3ACB" w14:textId="77777777" w:rsidR="00250C7D" w:rsidRPr="00C5395B" w:rsidRDefault="00250C7D" w:rsidP="000B6D24">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40346C02" w14:textId="77777777" w:rsidR="00250C7D" w:rsidRDefault="00250C7D" w:rsidP="000B6D24">
            <w:pPr>
              <w:pStyle w:val="TableText"/>
              <w:jc w:val="right"/>
              <w:rPr>
                <w:b/>
                <w:lang w:eastAsia="en-AU"/>
              </w:rPr>
            </w:pPr>
            <w:r>
              <w:rPr>
                <w:b/>
                <w:lang w:eastAsia="en-AU"/>
              </w:rPr>
              <w:t>Qtr 50</w:t>
            </w:r>
          </w:p>
        </w:tc>
        <w:tc>
          <w:tcPr>
            <w:tcW w:w="960" w:type="dxa"/>
            <w:tcBorders>
              <w:top w:val="single" w:sz="4" w:space="0" w:color="auto"/>
              <w:left w:val="nil"/>
              <w:bottom w:val="single" w:sz="4" w:space="0" w:color="auto"/>
              <w:right w:val="single" w:sz="4" w:space="0" w:color="auto"/>
            </w:tcBorders>
          </w:tcPr>
          <w:p w14:paraId="36206171" w14:textId="77777777" w:rsidR="00250C7D" w:rsidRDefault="00250C7D" w:rsidP="000B6D24">
            <w:pPr>
              <w:pStyle w:val="TableText"/>
              <w:jc w:val="right"/>
              <w:rPr>
                <w:b/>
                <w:lang w:eastAsia="en-AU"/>
              </w:rPr>
            </w:pPr>
            <w:r>
              <w:rPr>
                <w:b/>
                <w:lang w:eastAsia="en-AU"/>
              </w:rPr>
              <w:t>Qtr 51</w:t>
            </w:r>
          </w:p>
        </w:tc>
        <w:tc>
          <w:tcPr>
            <w:tcW w:w="960" w:type="dxa"/>
            <w:tcBorders>
              <w:top w:val="single" w:sz="4" w:space="0" w:color="auto"/>
              <w:left w:val="nil"/>
              <w:bottom w:val="single" w:sz="4" w:space="0" w:color="auto"/>
              <w:right w:val="single" w:sz="4" w:space="0" w:color="auto"/>
            </w:tcBorders>
          </w:tcPr>
          <w:p w14:paraId="1347084A" w14:textId="77777777" w:rsidR="00250C7D" w:rsidRDefault="00250C7D" w:rsidP="000B6D24">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2715C95D" w14:textId="77777777" w:rsidR="00250C7D" w:rsidRDefault="00250C7D" w:rsidP="000B6D24">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59D9E255" w14:textId="317BFFAF" w:rsidR="00250C7D" w:rsidRDefault="00250C7D" w:rsidP="000B6D24">
            <w:pPr>
              <w:pStyle w:val="TableText"/>
              <w:jc w:val="right"/>
              <w:rPr>
                <w:b/>
                <w:lang w:eastAsia="en-AU"/>
              </w:rPr>
            </w:pPr>
            <w:r>
              <w:rPr>
                <w:b/>
                <w:lang w:eastAsia="en-AU"/>
              </w:rPr>
              <w:t>Qtr 54</w:t>
            </w:r>
          </w:p>
        </w:tc>
      </w:tr>
      <w:tr w:rsidR="00250C7D" w:rsidRPr="00C5395B" w14:paraId="2E912438" w14:textId="16CCAD20" w:rsidTr="00250C7D">
        <w:trPr>
          <w:trHeight w:val="255"/>
        </w:trPr>
        <w:tc>
          <w:tcPr>
            <w:tcW w:w="2040" w:type="dxa"/>
            <w:tcBorders>
              <w:top w:val="nil"/>
              <w:left w:val="single" w:sz="4" w:space="0" w:color="auto"/>
              <w:bottom w:val="single" w:sz="4" w:space="0" w:color="auto"/>
              <w:right w:val="single" w:sz="4" w:space="0" w:color="auto"/>
            </w:tcBorders>
            <w:noWrap/>
            <w:hideMark/>
          </w:tcPr>
          <w:p w14:paraId="27A07F8B" w14:textId="77777777" w:rsidR="00250C7D" w:rsidRPr="00C5395B" w:rsidRDefault="00250C7D" w:rsidP="000B6D24">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50303617" w14:textId="77777777" w:rsidR="00250C7D" w:rsidRDefault="00250C7D" w:rsidP="000B6D24">
            <w:pPr>
              <w:jc w:val="right"/>
              <w:rPr>
                <w:rFonts w:cs="Arial"/>
              </w:rPr>
            </w:pPr>
            <w:r w:rsidRPr="003F75B5">
              <w:rPr>
                <w:rFonts w:cs="Arial"/>
              </w:rPr>
              <w:t>14</w:t>
            </w:r>
          </w:p>
        </w:tc>
        <w:tc>
          <w:tcPr>
            <w:tcW w:w="960" w:type="dxa"/>
            <w:tcBorders>
              <w:top w:val="nil"/>
              <w:left w:val="nil"/>
              <w:bottom w:val="single" w:sz="4" w:space="0" w:color="auto"/>
              <w:right w:val="single" w:sz="4" w:space="0" w:color="auto"/>
            </w:tcBorders>
            <w:vAlign w:val="bottom"/>
          </w:tcPr>
          <w:p w14:paraId="6497E074" w14:textId="77777777" w:rsidR="00250C7D" w:rsidRDefault="00250C7D" w:rsidP="000B6D24">
            <w:pPr>
              <w:jc w:val="right"/>
              <w:rPr>
                <w:rFonts w:cs="Arial"/>
              </w:rPr>
            </w:pPr>
            <w:r w:rsidRPr="00FB4759">
              <w:rPr>
                <w:rFonts w:cs="Arial"/>
              </w:rPr>
              <w:t>4</w:t>
            </w:r>
          </w:p>
        </w:tc>
        <w:tc>
          <w:tcPr>
            <w:tcW w:w="960" w:type="dxa"/>
            <w:tcBorders>
              <w:top w:val="nil"/>
              <w:left w:val="nil"/>
              <w:bottom w:val="single" w:sz="4" w:space="0" w:color="auto"/>
              <w:right w:val="single" w:sz="4" w:space="0" w:color="auto"/>
            </w:tcBorders>
          </w:tcPr>
          <w:p w14:paraId="318AA2A6" w14:textId="77777777" w:rsidR="00250C7D" w:rsidRPr="00EE6BD7" w:rsidRDefault="00250C7D" w:rsidP="000B6D24">
            <w:pPr>
              <w:jc w:val="right"/>
              <w:rPr>
                <w:rFonts w:cs="Arial"/>
              </w:rPr>
            </w:pPr>
            <w:r w:rsidRPr="00F1223C">
              <w:rPr>
                <w:rFonts w:cs="Arial"/>
              </w:rPr>
              <w:t>8</w:t>
            </w:r>
          </w:p>
        </w:tc>
        <w:tc>
          <w:tcPr>
            <w:tcW w:w="960" w:type="dxa"/>
            <w:tcBorders>
              <w:top w:val="nil"/>
              <w:left w:val="nil"/>
              <w:bottom w:val="single" w:sz="4" w:space="0" w:color="auto"/>
              <w:right w:val="single" w:sz="4" w:space="0" w:color="auto"/>
            </w:tcBorders>
          </w:tcPr>
          <w:p w14:paraId="2E8E9259" w14:textId="77777777" w:rsidR="00250C7D" w:rsidRPr="00A969C0" w:rsidRDefault="00250C7D" w:rsidP="000B6D24">
            <w:pPr>
              <w:jc w:val="right"/>
              <w:rPr>
                <w:rFonts w:cs="Arial"/>
              </w:rPr>
            </w:pPr>
            <w:r w:rsidRPr="00A969C0">
              <w:rPr>
                <w:rFonts w:cs="Arial"/>
              </w:rPr>
              <w:t>22</w:t>
            </w:r>
          </w:p>
        </w:tc>
        <w:tc>
          <w:tcPr>
            <w:tcW w:w="960" w:type="dxa"/>
            <w:tcBorders>
              <w:top w:val="nil"/>
              <w:left w:val="nil"/>
              <w:bottom w:val="single" w:sz="4" w:space="0" w:color="auto"/>
              <w:right w:val="single" w:sz="4" w:space="0" w:color="auto"/>
            </w:tcBorders>
          </w:tcPr>
          <w:p w14:paraId="451A5AB9" w14:textId="6A3DA382" w:rsidR="00250C7D" w:rsidRPr="00A969C0" w:rsidRDefault="00250C7D" w:rsidP="000B6D24">
            <w:pPr>
              <w:jc w:val="right"/>
              <w:rPr>
                <w:rFonts w:cs="Arial"/>
              </w:rPr>
            </w:pPr>
            <w:r>
              <w:rPr>
                <w:rFonts w:cs="Arial"/>
              </w:rPr>
              <w:t>16</w:t>
            </w:r>
          </w:p>
        </w:tc>
      </w:tr>
      <w:tr w:rsidR="00250C7D" w:rsidRPr="00C5395B" w14:paraId="126C5047" w14:textId="1F174A98" w:rsidTr="00250C7D">
        <w:trPr>
          <w:trHeight w:val="255"/>
        </w:trPr>
        <w:tc>
          <w:tcPr>
            <w:tcW w:w="2040" w:type="dxa"/>
            <w:tcBorders>
              <w:top w:val="nil"/>
              <w:left w:val="single" w:sz="4" w:space="0" w:color="auto"/>
              <w:bottom w:val="single" w:sz="4" w:space="0" w:color="auto"/>
              <w:right w:val="single" w:sz="4" w:space="0" w:color="auto"/>
            </w:tcBorders>
            <w:noWrap/>
            <w:hideMark/>
          </w:tcPr>
          <w:p w14:paraId="1127418D" w14:textId="77777777" w:rsidR="00250C7D" w:rsidRPr="00C5395B" w:rsidRDefault="00250C7D" w:rsidP="000B6D24">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7061F30C" w14:textId="77777777" w:rsidR="00250C7D" w:rsidRDefault="00250C7D" w:rsidP="000B6D24">
            <w:pPr>
              <w:jc w:val="right"/>
              <w:rPr>
                <w:rFonts w:cs="Arial"/>
              </w:rPr>
            </w:pPr>
            <w:r>
              <w:rPr>
                <w:rFonts w:cs="Arial"/>
              </w:rPr>
              <w:t>2</w:t>
            </w:r>
          </w:p>
        </w:tc>
        <w:tc>
          <w:tcPr>
            <w:tcW w:w="960" w:type="dxa"/>
            <w:tcBorders>
              <w:top w:val="nil"/>
              <w:left w:val="nil"/>
              <w:bottom w:val="single" w:sz="4" w:space="0" w:color="auto"/>
              <w:right w:val="single" w:sz="4" w:space="0" w:color="auto"/>
            </w:tcBorders>
            <w:vAlign w:val="bottom"/>
          </w:tcPr>
          <w:p w14:paraId="78B60180" w14:textId="77777777" w:rsidR="00250C7D" w:rsidRDefault="00250C7D" w:rsidP="000B6D24">
            <w:pPr>
              <w:jc w:val="right"/>
              <w:rPr>
                <w:rFonts w:cs="Arial"/>
              </w:rPr>
            </w:pPr>
            <w:r w:rsidRPr="00FB4759">
              <w:rPr>
                <w:rFonts w:cs="Arial"/>
              </w:rPr>
              <w:t>0</w:t>
            </w:r>
          </w:p>
        </w:tc>
        <w:tc>
          <w:tcPr>
            <w:tcW w:w="960" w:type="dxa"/>
            <w:tcBorders>
              <w:top w:val="nil"/>
              <w:left w:val="nil"/>
              <w:bottom w:val="single" w:sz="4" w:space="0" w:color="auto"/>
              <w:right w:val="single" w:sz="4" w:space="0" w:color="auto"/>
            </w:tcBorders>
          </w:tcPr>
          <w:p w14:paraId="79648C4C" w14:textId="77777777" w:rsidR="00250C7D" w:rsidRPr="00EE6BD7" w:rsidRDefault="00250C7D" w:rsidP="000B6D24">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2167491B" w14:textId="77777777" w:rsidR="00250C7D" w:rsidRPr="00A969C0" w:rsidRDefault="00250C7D" w:rsidP="000B6D24">
            <w:pPr>
              <w:jc w:val="right"/>
              <w:rPr>
                <w:rFonts w:cs="Arial"/>
              </w:rPr>
            </w:pPr>
            <w:r w:rsidRPr="00A969C0">
              <w:rPr>
                <w:rFonts w:cs="Arial"/>
              </w:rPr>
              <w:t>0</w:t>
            </w:r>
          </w:p>
        </w:tc>
        <w:tc>
          <w:tcPr>
            <w:tcW w:w="960" w:type="dxa"/>
            <w:tcBorders>
              <w:top w:val="nil"/>
              <w:left w:val="nil"/>
              <w:bottom w:val="single" w:sz="4" w:space="0" w:color="auto"/>
              <w:right w:val="single" w:sz="4" w:space="0" w:color="auto"/>
            </w:tcBorders>
          </w:tcPr>
          <w:p w14:paraId="5B956576" w14:textId="59B69AC0" w:rsidR="00250C7D" w:rsidRPr="00A969C0" w:rsidRDefault="00250C7D" w:rsidP="000B6D24">
            <w:pPr>
              <w:jc w:val="right"/>
              <w:rPr>
                <w:rFonts w:cs="Arial"/>
              </w:rPr>
            </w:pPr>
            <w:r>
              <w:rPr>
                <w:rFonts w:cs="Arial"/>
              </w:rPr>
              <w:t>0</w:t>
            </w:r>
          </w:p>
        </w:tc>
      </w:tr>
      <w:tr w:rsidR="00250C7D" w:rsidRPr="00C5395B" w14:paraId="05306218" w14:textId="0D623B35" w:rsidTr="00250C7D">
        <w:trPr>
          <w:trHeight w:val="255"/>
        </w:trPr>
        <w:tc>
          <w:tcPr>
            <w:tcW w:w="2040" w:type="dxa"/>
            <w:tcBorders>
              <w:top w:val="nil"/>
              <w:left w:val="single" w:sz="4" w:space="0" w:color="auto"/>
              <w:bottom w:val="single" w:sz="4" w:space="0" w:color="auto"/>
              <w:right w:val="single" w:sz="4" w:space="0" w:color="auto"/>
            </w:tcBorders>
            <w:noWrap/>
          </w:tcPr>
          <w:p w14:paraId="6050617F" w14:textId="77777777" w:rsidR="00250C7D" w:rsidRPr="00C5395B" w:rsidRDefault="00250C7D" w:rsidP="000B6D24">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0B80B979" w14:textId="77777777" w:rsidR="00250C7D" w:rsidRDefault="00250C7D" w:rsidP="000B6D24">
            <w:pPr>
              <w:jc w:val="right"/>
              <w:rPr>
                <w:rFonts w:cs="Arial"/>
              </w:rPr>
            </w:pPr>
            <w:r>
              <w:rPr>
                <w:rFonts w:cs="Arial"/>
              </w:rPr>
              <w:t>6</w:t>
            </w:r>
          </w:p>
        </w:tc>
        <w:tc>
          <w:tcPr>
            <w:tcW w:w="960" w:type="dxa"/>
            <w:tcBorders>
              <w:top w:val="nil"/>
              <w:left w:val="nil"/>
              <w:bottom w:val="single" w:sz="4" w:space="0" w:color="auto"/>
              <w:right w:val="single" w:sz="4" w:space="0" w:color="auto"/>
            </w:tcBorders>
            <w:vAlign w:val="bottom"/>
          </w:tcPr>
          <w:p w14:paraId="64580855" w14:textId="77777777" w:rsidR="00250C7D" w:rsidRDefault="00250C7D" w:rsidP="000B6D24">
            <w:pPr>
              <w:jc w:val="right"/>
              <w:rPr>
                <w:rFonts w:cs="Arial"/>
              </w:rPr>
            </w:pPr>
            <w:r w:rsidRPr="00FB4759">
              <w:rPr>
                <w:rFonts w:cs="Arial"/>
              </w:rPr>
              <w:t>2</w:t>
            </w:r>
          </w:p>
        </w:tc>
        <w:tc>
          <w:tcPr>
            <w:tcW w:w="960" w:type="dxa"/>
            <w:tcBorders>
              <w:top w:val="nil"/>
              <w:left w:val="nil"/>
              <w:bottom w:val="single" w:sz="4" w:space="0" w:color="auto"/>
              <w:right w:val="single" w:sz="4" w:space="0" w:color="auto"/>
            </w:tcBorders>
          </w:tcPr>
          <w:p w14:paraId="2044999F" w14:textId="77777777" w:rsidR="00250C7D" w:rsidRPr="00EE6BD7" w:rsidRDefault="00250C7D" w:rsidP="000B6D24">
            <w:pPr>
              <w:jc w:val="right"/>
              <w:rPr>
                <w:rFonts w:cs="Arial"/>
              </w:rPr>
            </w:pPr>
            <w:r w:rsidRPr="00F1223C">
              <w:rPr>
                <w:rFonts w:cs="Arial"/>
              </w:rPr>
              <w:t>7</w:t>
            </w:r>
          </w:p>
        </w:tc>
        <w:tc>
          <w:tcPr>
            <w:tcW w:w="960" w:type="dxa"/>
            <w:tcBorders>
              <w:top w:val="nil"/>
              <w:left w:val="nil"/>
              <w:bottom w:val="single" w:sz="4" w:space="0" w:color="auto"/>
              <w:right w:val="single" w:sz="4" w:space="0" w:color="auto"/>
            </w:tcBorders>
          </w:tcPr>
          <w:p w14:paraId="02C61C17" w14:textId="77777777" w:rsidR="00250C7D" w:rsidRPr="00A969C0" w:rsidRDefault="00250C7D" w:rsidP="000B6D24">
            <w:pPr>
              <w:jc w:val="right"/>
              <w:rPr>
                <w:rFonts w:cs="Arial"/>
              </w:rPr>
            </w:pPr>
            <w:r w:rsidRPr="00A969C0">
              <w:rPr>
                <w:rFonts w:cs="Arial"/>
              </w:rPr>
              <w:t>8</w:t>
            </w:r>
          </w:p>
        </w:tc>
        <w:tc>
          <w:tcPr>
            <w:tcW w:w="960" w:type="dxa"/>
            <w:tcBorders>
              <w:top w:val="nil"/>
              <w:left w:val="nil"/>
              <w:bottom w:val="single" w:sz="4" w:space="0" w:color="auto"/>
              <w:right w:val="single" w:sz="4" w:space="0" w:color="auto"/>
            </w:tcBorders>
          </w:tcPr>
          <w:p w14:paraId="0C8623D8" w14:textId="4F2925CA" w:rsidR="00250C7D" w:rsidRPr="00A969C0" w:rsidRDefault="00250C7D" w:rsidP="000B6D24">
            <w:pPr>
              <w:jc w:val="right"/>
              <w:rPr>
                <w:rFonts w:cs="Arial"/>
              </w:rPr>
            </w:pPr>
            <w:r>
              <w:rPr>
                <w:rFonts w:cs="Arial"/>
              </w:rPr>
              <w:t>11</w:t>
            </w:r>
          </w:p>
        </w:tc>
      </w:tr>
      <w:tr w:rsidR="00250C7D" w:rsidRPr="00C5395B" w14:paraId="008DBE10" w14:textId="1119C2CE" w:rsidTr="00250C7D">
        <w:trPr>
          <w:trHeight w:val="255"/>
        </w:trPr>
        <w:tc>
          <w:tcPr>
            <w:tcW w:w="2040" w:type="dxa"/>
            <w:tcBorders>
              <w:top w:val="nil"/>
              <w:left w:val="single" w:sz="4" w:space="0" w:color="auto"/>
              <w:bottom w:val="single" w:sz="4" w:space="0" w:color="auto"/>
              <w:right w:val="single" w:sz="4" w:space="0" w:color="auto"/>
            </w:tcBorders>
            <w:noWrap/>
            <w:hideMark/>
          </w:tcPr>
          <w:p w14:paraId="2C2FEDFE" w14:textId="77777777" w:rsidR="00250C7D" w:rsidRPr="00C5395B" w:rsidRDefault="00250C7D" w:rsidP="000B6D24">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DBE5515" w14:textId="77777777" w:rsidR="00250C7D" w:rsidRDefault="00250C7D" w:rsidP="000B6D24">
            <w:pPr>
              <w:jc w:val="right"/>
              <w:rPr>
                <w:rFonts w:cs="Arial"/>
              </w:rPr>
            </w:pPr>
            <w:r>
              <w:rPr>
                <w:rFonts w:cs="Arial"/>
              </w:rPr>
              <w:t>0</w:t>
            </w:r>
          </w:p>
        </w:tc>
        <w:tc>
          <w:tcPr>
            <w:tcW w:w="960" w:type="dxa"/>
            <w:tcBorders>
              <w:top w:val="nil"/>
              <w:left w:val="nil"/>
              <w:bottom w:val="single" w:sz="4" w:space="0" w:color="auto"/>
              <w:right w:val="single" w:sz="4" w:space="0" w:color="auto"/>
            </w:tcBorders>
            <w:vAlign w:val="bottom"/>
          </w:tcPr>
          <w:p w14:paraId="39D2EAE2" w14:textId="77777777" w:rsidR="00250C7D" w:rsidRDefault="00250C7D" w:rsidP="000B6D24">
            <w:pPr>
              <w:jc w:val="right"/>
              <w:rPr>
                <w:rFonts w:cs="Arial"/>
              </w:rPr>
            </w:pPr>
            <w:r w:rsidRPr="00FB4759">
              <w:rPr>
                <w:rFonts w:cs="Arial"/>
              </w:rPr>
              <w:t>2</w:t>
            </w:r>
          </w:p>
        </w:tc>
        <w:tc>
          <w:tcPr>
            <w:tcW w:w="960" w:type="dxa"/>
            <w:tcBorders>
              <w:top w:val="nil"/>
              <w:left w:val="nil"/>
              <w:bottom w:val="single" w:sz="4" w:space="0" w:color="auto"/>
              <w:right w:val="single" w:sz="4" w:space="0" w:color="auto"/>
            </w:tcBorders>
          </w:tcPr>
          <w:p w14:paraId="6B89BB70" w14:textId="77777777" w:rsidR="00250C7D" w:rsidRPr="00EE6BD7" w:rsidRDefault="00250C7D" w:rsidP="000B6D24">
            <w:pPr>
              <w:jc w:val="right"/>
              <w:rPr>
                <w:rFonts w:cs="Arial"/>
              </w:rPr>
            </w:pPr>
            <w:r w:rsidRPr="00F1223C">
              <w:rPr>
                <w:rFonts w:cs="Arial"/>
              </w:rPr>
              <w:t>4</w:t>
            </w:r>
          </w:p>
        </w:tc>
        <w:tc>
          <w:tcPr>
            <w:tcW w:w="960" w:type="dxa"/>
            <w:tcBorders>
              <w:top w:val="nil"/>
              <w:left w:val="nil"/>
              <w:bottom w:val="single" w:sz="4" w:space="0" w:color="auto"/>
              <w:right w:val="single" w:sz="4" w:space="0" w:color="auto"/>
            </w:tcBorders>
          </w:tcPr>
          <w:p w14:paraId="1DE8A1A3" w14:textId="77777777" w:rsidR="00250C7D" w:rsidRPr="00A969C0" w:rsidRDefault="00250C7D" w:rsidP="000B6D24">
            <w:pPr>
              <w:jc w:val="right"/>
              <w:rPr>
                <w:rFonts w:cs="Arial"/>
              </w:rPr>
            </w:pPr>
            <w:r w:rsidRPr="00A969C0">
              <w:rPr>
                <w:rFonts w:cs="Arial"/>
              </w:rPr>
              <w:t>5</w:t>
            </w:r>
          </w:p>
        </w:tc>
        <w:tc>
          <w:tcPr>
            <w:tcW w:w="960" w:type="dxa"/>
            <w:tcBorders>
              <w:top w:val="nil"/>
              <w:left w:val="nil"/>
              <w:bottom w:val="single" w:sz="4" w:space="0" w:color="auto"/>
              <w:right w:val="single" w:sz="4" w:space="0" w:color="auto"/>
            </w:tcBorders>
          </w:tcPr>
          <w:p w14:paraId="24530831" w14:textId="789BA7AC" w:rsidR="00250C7D" w:rsidRPr="00A969C0" w:rsidRDefault="00250C7D" w:rsidP="000B6D24">
            <w:pPr>
              <w:jc w:val="right"/>
              <w:rPr>
                <w:rFonts w:cs="Arial"/>
              </w:rPr>
            </w:pPr>
            <w:r>
              <w:rPr>
                <w:rFonts w:cs="Arial"/>
              </w:rPr>
              <w:t>1</w:t>
            </w:r>
          </w:p>
        </w:tc>
      </w:tr>
      <w:tr w:rsidR="00250C7D" w:rsidRPr="00C5395B" w14:paraId="6B4C4229" w14:textId="206E11D9" w:rsidTr="00250C7D">
        <w:trPr>
          <w:trHeight w:val="255"/>
        </w:trPr>
        <w:tc>
          <w:tcPr>
            <w:tcW w:w="2040" w:type="dxa"/>
            <w:tcBorders>
              <w:top w:val="nil"/>
              <w:left w:val="single" w:sz="4" w:space="0" w:color="auto"/>
              <w:bottom w:val="single" w:sz="4" w:space="0" w:color="auto"/>
              <w:right w:val="single" w:sz="4" w:space="0" w:color="auto"/>
            </w:tcBorders>
            <w:noWrap/>
            <w:hideMark/>
          </w:tcPr>
          <w:p w14:paraId="58C1291A" w14:textId="77777777" w:rsidR="00250C7D" w:rsidRPr="00C5395B" w:rsidRDefault="00250C7D" w:rsidP="000B6D24">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51CDFB1E" w14:textId="77777777" w:rsidR="00250C7D" w:rsidRDefault="00250C7D" w:rsidP="000B6D24">
            <w:pPr>
              <w:jc w:val="right"/>
              <w:rPr>
                <w:rFonts w:cs="Arial"/>
              </w:rPr>
            </w:pPr>
            <w:r>
              <w:rPr>
                <w:rFonts w:cs="Arial"/>
              </w:rPr>
              <w:t>0</w:t>
            </w:r>
          </w:p>
        </w:tc>
        <w:tc>
          <w:tcPr>
            <w:tcW w:w="960" w:type="dxa"/>
            <w:tcBorders>
              <w:top w:val="nil"/>
              <w:left w:val="nil"/>
              <w:bottom w:val="single" w:sz="4" w:space="0" w:color="auto"/>
              <w:right w:val="single" w:sz="4" w:space="0" w:color="auto"/>
            </w:tcBorders>
            <w:vAlign w:val="bottom"/>
          </w:tcPr>
          <w:p w14:paraId="66277ED2" w14:textId="77777777" w:rsidR="00250C7D" w:rsidRDefault="00250C7D" w:rsidP="000B6D24">
            <w:pPr>
              <w:jc w:val="right"/>
              <w:rPr>
                <w:rFonts w:cs="Arial"/>
              </w:rPr>
            </w:pPr>
            <w:r w:rsidRPr="00FB4759">
              <w:rPr>
                <w:rFonts w:cs="Arial"/>
              </w:rPr>
              <w:t>4</w:t>
            </w:r>
          </w:p>
        </w:tc>
        <w:tc>
          <w:tcPr>
            <w:tcW w:w="960" w:type="dxa"/>
            <w:tcBorders>
              <w:top w:val="nil"/>
              <w:left w:val="nil"/>
              <w:bottom w:val="single" w:sz="4" w:space="0" w:color="auto"/>
              <w:right w:val="single" w:sz="4" w:space="0" w:color="auto"/>
            </w:tcBorders>
          </w:tcPr>
          <w:p w14:paraId="14391EBA" w14:textId="77777777" w:rsidR="00250C7D" w:rsidRPr="00EE6BD7" w:rsidRDefault="00250C7D" w:rsidP="000B6D24">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6E5C7047" w14:textId="77777777" w:rsidR="00250C7D" w:rsidRPr="00A969C0" w:rsidRDefault="00250C7D" w:rsidP="000B6D24">
            <w:pPr>
              <w:jc w:val="right"/>
              <w:rPr>
                <w:rFonts w:cs="Arial"/>
              </w:rPr>
            </w:pPr>
            <w:r w:rsidRPr="00A969C0">
              <w:rPr>
                <w:rFonts w:cs="Arial"/>
              </w:rPr>
              <w:t>1</w:t>
            </w:r>
          </w:p>
        </w:tc>
        <w:tc>
          <w:tcPr>
            <w:tcW w:w="960" w:type="dxa"/>
            <w:tcBorders>
              <w:top w:val="nil"/>
              <w:left w:val="nil"/>
              <w:bottom w:val="single" w:sz="4" w:space="0" w:color="auto"/>
              <w:right w:val="single" w:sz="4" w:space="0" w:color="auto"/>
            </w:tcBorders>
          </w:tcPr>
          <w:p w14:paraId="39AF87B3" w14:textId="067C63E7" w:rsidR="00250C7D" w:rsidRPr="00A969C0" w:rsidRDefault="00250C7D" w:rsidP="000B6D24">
            <w:pPr>
              <w:jc w:val="right"/>
              <w:rPr>
                <w:rFonts w:cs="Arial"/>
              </w:rPr>
            </w:pPr>
            <w:r>
              <w:rPr>
                <w:rFonts w:cs="Arial"/>
              </w:rPr>
              <w:t>1</w:t>
            </w:r>
          </w:p>
        </w:tc>
      </w:tr>
      <w:tr w:rsidR="00250C7D" w:rsidRPr="00C5395B" w14:paraId="068701B1" w14:textId="1DF5BE03" w:rsidTr="00250C7D">
        <w:trPr>
          <w:trHeight w:val="255"/>
        </w:trPr>
        <w:tc>
          <w:tcPr>
            <w:tcW w:w="2040" w:type="dxa"/>
            <w:tcBorders>
              <w:top w:val="nil"/>
              <w:left w:val="single" w:sz="4" w:space="0" w:color="auto"/>
              <w:bottom w:val="single" w:sz="4" w:space="0" w:color="auto"/>
              <w:right w:val="single" w:sz="4" w:space="0" w:color="auto"/>
            </w:tcBorders>
            <w:noWrap/>
            <w:hideMark/>
          </w:tcPr>
          <w:p w14:paraId="67930E29" w14:textId="77777777" w:rsidR="00250C7D" w:rsidRPr="00C5395B" w:rsidRDefault="00250C7D" w:rsidP="000B6D24">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1CCDD116" w14:textId="77777777" w:rsidR="00250C7D" w:rsidRDefault="00250C7D" w:rsidP="000B6D24">
            <w:pPr>
              <w:jc w:val="right"/>
              <w:rPr>
                <w:rFonts w:cs="Arial"/>
                <w:b/>
                <w:bCs/>
              </w:rPr>
            </w:pPr>
            <w:r>
              <w:rPr>
                <w:rFonts w:cs="Arial"/>
                <w:b/>
                <w:bCs/>
              </w:rPr>
              <w:t>22</w:t>
            </w:r>
          </w:p>
        </w:tc>
        <w:tc>
          <w:tcPr>
            <w:tcW w:w="960" w:type="dxa"/>
            <w:tcBorders>
              <w:top w:val="nil"/>
              <w:left w:val="nil"/>
              <w:bottom w:val="single" w:sz="4" w:space="0" w:color="auto"/>
              <w:right w:val="single" w:sz="4" w:space="0" w:color="auto"/>
            </w:tcBorders>
            <w:vAlign w:val="bottom"/>
          </w:tcPr>
          <w:p w14:paraId="1EDAFB28" w14:textId="77777777" w:rsidR="00250C7D" w:rsidRDefault="00250C7D" w:rsidP="000B6D24">
            <w:pPr>
              <w:jc w:val="right"/>
              <w:rPr>
                <w:rFonts w:cs="Arial"/>
                <w:b/>
                <w:bCs/>
              </w:rPr>
            </w:pPr>
            <w:r w:rsidRPr="00FB4759">
              <w:rPr>
                <w:rFonts w:cs="Arial"/>
                <w:b/>
                <w:bCs/>
              </w:rPr>
              <w:t>12</w:t>
            </w:r>
          </w:p>
        </w:tc>
        <w:tc>
          <w:tcPr>
            <w:tcW w:w="960" w:type="dxa"/>
            <w:tcBorders>
              <w:top w:val="nil"/>
              <w:left w:val="nil"/>
              <w:bottom w:val="single" w:sz="4" w:space="0" w:color="auto"/>
              <w:right w:val="single" w:sz="4" w:space="0" w:color="auto"/>
            </w:tcBorders>
          </w:tcPr>
          <w:p w14:paraId="51E1EFEB" w14:textId="77777777" w:rsidR="00250C7D" w:rsidRPr="00EE6BD7" w:rsidRDefault="00250C7D" w:rsidP="000B6D24">
            <w:pPr>
              <w:jc w:val="right"/>
              <w:rPr>
                <w:rFonts w:cs="Arial"/>
                <w:b/>
                <w:bCs/>
              </w:rPr>
            </w:pPr>
            <w:r w:rsidRPr="00F1223C">
              <w:rPr>
                <w:rFonts w:cs="Arial"/>
                <w:b/>
                <w:bCs/>
              </w:rPr>
              <w:t>25</w:t>
            </w:r>
          </w:p>
        </w:tc>
        <w:tc>
          <w:tcPr>
            <w:tcW w:w="960" w:type="dxa"/>
            <w:tcBorders>
              <w:top w:val="nil"/>
              <w:left w:val="nil"/>
              <w:bottom w:val="single" w:sz="4" w:space="0" w:color="auto"/>
              <w:right w:val="single" w:sz="4" w:space="0" w:color="auto"/>
            </w:tcBorders>
          </w:tcPr>
          <w:p w14:paraId="63BDE1A9" w14:textId="77777777" w:rsidR="00250C7D" w:rsidRPr="00A969C0" w:rsidRDefault="00250C7D" w:rsidP="000B6D24">
            <w:pPr>
              <w:jc w:val="right"/>
              <w:rPr>
                <w:rFonts w:cs="Arial"/>
                <w:b/>
                <w:bCs/>
              </w:rPr>
            </w:pPr>
            <w:r w:rsidRPr="00A969C0">
              <w:rPr>
                <w:rFonts w:cs="Arial"/>
                <w:b/>
                <w:bCs/>
              </w:rPr>
              <w:t>36</w:t>
            </w:r>
          </w:p>
        </w:tc>
        <w:tc>
          <w:tcPr>
            <w:tcW w:w="960" w:type="dxa"/>
            <w:tcBorders>
              <w:top w:val="nil"/>
              <w:left w:val="nil"/>
              <w:bottom w:val="single" w:sz="4" w:space="0" w:color="auto"/>
              <w:right w:val="single" w:sz="4" w:space="0" w:color="auto"/>
            </w:tcBorders>
          </w:tcPr>
          <w:p w14:paraId="778746B6" w14:textId="45911DBB" w:rsidR="00250C7D" w:rsidRPr="00A969C0" w:rsidRDefault="00EE2614" w:rsidP="000B6D24">
            <w:pPr>
              <w:jc w:val="right"/>
              <w:rPr>
                <w:rFonts w:cs="Arial"/>
                <w:b/>
                <w:bCs/>
              </w:rPr>
            </w:pPr>
            <w:r>
              <w:rPr>
                <w:rFonts w:cs="Arial"/>
                <w:b/>
                <w:bCs/>
              </w:rPr>
              <w:t>29</w:t>
            </w:r>
          </w:p>
        </w:tc>
      </w:tr>
    </w:tbl>
    <w:p w14:paraId="5C00370B" w14:textId="77777777" w:rsidR="00433562" w:rsidRDefault="00433562" w:rsidP="00D51DFA">
      <w:pPr>
        <w:pStyle w:val="Heading2"/>
      </w:pPr>
    </w:p>
    <w:p w14:paraId="0F4C8C26" w14:textId="77777777" w:rsidR="00D802EF" w:rsidRPr="00076ED0" w:rsidRDefault="00D802EF" w:rsidP="00D51DFA">
      <w:pPr>
        <w:pStyle w:val="Heading2"/>
      </w:pPr>
      <w:r w:rsidRPr="0021097A">
        <w:t>Conditional Income Management for Domestic Violence related matters</w:t>
      </w:r>
    </w:p>
    <w:p w14:paraId="06A9378B" w14:textId="10CFEF04" w:rsidR="00D802EF" w:rsidRDefault="00A40532" w:rsidP="00D802EF">
      <w:pPr>
        <w:ind w:left="-142" w:right="-425"/>
        <w:jc w:val="both"/>
        <w:rPr>
          <w:rFonts w:cs="Arial"/>
        </w:rPr>
      </w:pPr>
      <w:r w:rsidRPr="00280B6D">
        <w:rPr>
          <w:rFonts w:cs="Arial"/>
        </w:rPr>
        <w:t xml:space="preserve">As a subset of the total number of CIMs in the quarter, </w:t>
      </w:r>
      <w:r w:rsidR="00CF5A21">
        <w:rPr>
          <w:rFonts w:cs="Arial"/>
        </w:rPr>
        <w:t>1</w:t>
      </w:r>
      <w:r w:rsidR="00553F31" w:rsidRPr="00280B6D">
        <w:rPr>
          <w:rFonts w:cs="Arial"/>
        </w:rPr>
        <w:t xml:space="preserve"> </w:t>
      </w:r>
      <w:r w:rsidR="00CF5A21">
        <w:rPr>
          <w:rFonts w:cs="Arial"/>
        </w:rPr>
        <w:t>was</w:t>
      </w:r>
      <w:r w:rsidR="00CF5A21" w:rsidRPr="00280B6D">
        <w:rPr>
          <w:rFonts w:cs="Arial"/>
        </w:rPr>
        <w:t xml:space="preserve"> </w:t>
      </w:r>
      <w:r w:rsidR="00D802EF" w:rsidRPr="00280B6D">
        <w:rPr>
          <w:rFonts w:cs="Arial"/>
        </w:rPr>
        <w:t xml:space="preserve">made in relation to domestic violence conferences in </w:t>
      </w:r>
      <w:r w:rsidR="00856C85">
        <w:rPr>
          <w:rFonts w:cs="Arial"/>
        </w:rPr>
        <w:t xml:space="preserve">quarter </w:t>
      </w:r>
      <w:r w:rsidR="000C0A83">
        <w:rPr>
          <w:rFonts w:cs="Arial"/>
        </w:rPr>
        <w:t>54</w:t>
      </w:r>
      <w:r w:rsidR="00D802EF" w:rsidRPr="00280B6D">
        <w:rPr>
          <w:rFonts w:cs="Arial"/>
        </w:rPr>
        <w:t>.</w:t>
      </w:r>
    </w:p>
    <w:p w14:paraId="24C489A4" w14:textId="4B2CDC60" w:rsidR="00433562" w:rsidRDefault="00433562" w:rsidP="00D51DFA">
      <w:pPr>
        <w:pStyle w:val="Heading2"/>
      </w:pPr>
    </w:p>
    <w:p w14:paraId="45973D4D" w14:textId="2B93F4DA" w:rsidR="007460C6" w:rsidRPr="00BA361D" w:rsidRDefault="007460C6" w:rsidP="007460C6">
      <w:pPr>
        <w:spacing w:after="120" w:line="240" w:lineRule="auto"/>
        <w:ind w:left="794" w:hanging="794"/>
        <w:rPr>
          <w:sz w:val="16"/>
          <w:szCs w:val="16"/>
        </w:rPr>
      </w:pPr>
      <w:r w:rsidRPr="006C6A65">
        <w:rPr>
          <w:b/>
          <w:sz w:val="16"/>
          <w:szCs w:val="16"/>
        </w:rPr>
        <w:t xml:space="preserve">Table </w:t>
      </w:r>
      <w:r w:rsidR="00EE2614">
        <w:rPr>
          <w:b/>
          <w:sz w:val="16"/>
          <w:szCs w:val="16"/>
        </w:rPr>
        <w:t>20</w:t>
      </w:r>
      <w:r w:rsidRPr="006C6A65">
        <w:rPr>
          <w:b/>
          <w:sz w:val="16"/>
          <w:szCs w:val="16"/>
        </w:rPr>
        <w:t>:</w:t>
      </w:r>
      <w:r w:rsidRPr="006C6A65">
        <w:rPr>
          <w:sz w:val="16"/>
          <w:szCs w:val="16"/>
        </w:rPr>
        <w:t xml:space="preserve"> </w:t>
      </w:r>
      <w:r>
        <w:rPr>
          <w:rFonts w:cs="Arial"/>
          <w:sz w:val="16"/>
          <w:szCs w:val="16"/>
        </w:rPr>
        <w:t>Domestic violence conditional income m</w:t>
      </w:r>
      <w:r w:rsidRPr="005A620F">
        <w:rPr>
          <w:rFonts w:cs="Arial"/>
          <w:sz w:val="16"/>
          <w:szCs w:val="16"/>
        </w:rPr>
        <w:t xml:space="preserve">anagement </w:t>
      </w:r>
      <w:r>
        <w:rPr>
          <w:rFonts w:cs="Arial"/>
          <w:sz w:val="16"/>
          <w:szCs w:val="16"/>
        </w:rPr>
        <w:t xml:space="preserve">by community and quarter </w:t>
      </w:r>
      <w:r w:rsidR="00F83C14">
        <w:rPr>
          <w:rFonts w:cs="Arial"/>
          <w:sz w:val="16"/>
          <w:szCs w:val="16"/>
        </w:rPr>
        <w:t xml:space="preserve">1 </w:t>
      </w:r>
      <w:r w:rsidR="00A40B8D">
        <w:rPr>
          <w:rFonts w:cs="Arial"/>
          <w:sz w:val="16"/>
          <w:szCs w:val="16"/>
        </w:rPr>
        <w:t xml:space="preserve">October </w:t>
      </w:r>
      <w:r>
        <w:rPr>
          <w:rFonts w:cs="Arial"/>
          <w:sz w:val="16"/>
          <w:szCs w:val="16"/>
        </w:rPr>
        <w:t xml:space="preserve">2020 to </w:t>
      </w:r>
      <w:r w:rsidR="00F83C14">
        <w:rPr>
          <w:rFonts w:cs="Arial"/>
          <w:sz w:val="16"/>
          <w:szCs w:val="16"/>
        </w:rPr>
        <w:t>3</w:t>
      </w:r>
      <w:r w:rsidR="00A40B8D">
        <w:rPr>
          <w:rFonts w:cs="Arial"/>
          <w:sz w:val="16"/>
          <w:szCs w:val="16"/>
        </w:rPr>
        <w:t xml:space="preserve">1 December </w:t>
      </w:r>
      <w:r>
        <w:rPr>
          <w:rFonts w:cs="Arial"/>
          <w:sz w:val="16"/>
          <w:szCs w:val="16"/>
        </w:rPr>
        <w:t>2021</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0C0A83" w:rsidRPr="0040594D" w14:paraId="4F3E1B9E" w14:textId="77777777" w:rsidTr="00DA793B">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3AE00A8" w14:textId="29B2506B" w:rsidR="000C0A83" w:rsidRPr="0040594D" w:rsidRDefault="000C0A83" w:rsidP="000C0A83">
            <w:pPr>
              <w:spacing w:line="240" w:lineRule="auto"/>
              <w:rPr>
                <w:rFonts w:cs="Arial"/>
                <w:b/>
                <w:bCs/>
                <w:lang w:eastAsia="en-AU"/>
              </w:rPr>
            </w:pPr>
            <w:r>
              <w:rPr>
                <w:rFonts w:cs="Arial"/>
                <w:b/>
                <w:bCs/>
                <w:lang w:eastAsia="en-AU"/>
              </w:rPr>
              <w:t>Number of Domestic Violence CIMs</w:t>
            </w:r>
          </w:p>
        </w:tc>
        <w:tc>
          <w:tcPr>
            <w:tcW w:w="784" w:type="dxa"/>
            <w:tcBorders>
              <w:top w:val="single" w:sz="4" w:space="0" w:color="auto"/>
              <w:left w:val="nil"/>
              <w:bottom w:val="single" w:sz="4" w:space="0" w:color="auto"/>
              <w:right w:val="single" w:sz="4" w:space="0" w:color="auto"/>
            </w:tcBorders>
            <w:shd w:val="clear" w:color="auto" w:fill="auto"/>
            <w:hideMark/>
          </w:tcPr>
          <w:p w14:paraId="655BFD21" w14:textId="6D9336E8" w:rsidR="000C0A83" w:rsidRPr="0040594D" w:rsidRDefault="000C0A83" w:rsidP="000C0A83">
            <w:pPr>
              <w:spacing w:line="240" w:lineRule="auto"/>
              <w:jc w:val="right"/>
              <w:rPr>
                <w:rFonts w:cs="Arial"/>
                <w:b/>
                <w:bCs/>
                <w:lang w:eastAsia="en-AU"/>
              </w:rPr>
            </w:pPr>
            <w:r>
              <w:rPr>
                <w:b/>
                <w:lang w:eastAsia="en-AU"/>
              </w:rPr>
              <w:t>Qtr 50</w:t>
            </w:r>
          </w:p>
        </w:tc>
        <w:tc>
          <w:tcPr>
            <w:tcW w:w="784" w:type="dxa"/>
            <w:tcBorders>
              <w:top w:val="single" w:sz="4" w:space="0" w:color="auto"/>
              <w:left w:val="nil"/>
              <w:bottom w:val="single" w:sz="4" w:space="0" w:color="auto"/>
              <w:right w:val="single" w:sz="4" w:space="0" w:color="auto"/>
            </w:tcBorders>
            <w:shd w:val="clear" w:color="auto" w:fill="auto"/>
            <w:hideMark/>
          </w:tcPr>
          <w:p w14:paraId="150ABB80" w14:textId="0FD1F12A" w:rsidR="000C0A83" w:rsidRPr="0040594D" w:rsidRDefault="000C0A83" w:rsidP="000C0A83">
            <w:pPr>
              <w:spacing w:line="240" w:lineRule="auto"/>
              <w:jc w:val="right"/>
              <w:rPr>
                <w:rFonts w:cs="Arial"/>
                <w:b/>
                <w:bCs/>
                <w:lang w:eastAsia="en-AU"/>
              </w:rPr>
            </w:pPr>
            <w:r>
              <w:rPr>
                <w:b/>
                <w:lang w:eastAsia="en-AU"/>
              </w:rPr>
              <w:t>Qtr 51</w:t>
            </w:r>
          </w:p>
        </w:tc>
        <w:tc>
          <w:tcPr>
            <w:tcW w:w="784" w:type="dxa"/>
            <w:tcBorders>
              <w:top w:val="single" w:sz="4" w:space="0" w:color="auto"/>
              <w:left w:val="nil"/>
              <w:bottom w:val="single" w:sz="4" w:space="0" w:color="auto"/>
              <w:right w:val="single" w:sz="4" w:space="0" w:color="auto"/>
            </w:tcBorders>
          </w:tcPr>
          <w:p w14:paraId="57C7CF2D" w14:textId="7E834613" w:rsidR="000C0A83" w:rsidRPr="0040594D" w:rsidRDefault="000C0A83" w:rsidP="000C0A83">
            <w:pPr>
              <w:spacing w:line="240" w:lineRule="auto"/>
              <w:jc w:val="right"/>
              <w:rPr>
                <w:rFonts w:cs="Arial"/>
                <w:b/>
                <w:bCs/>
                <w:lang w:eastAsia="en-AU"/>
              </w:rPr>
            </w:pPr>
            <w:r>
              <w:rPr>
                <w:b/>
                <w:lang w:eastAsia="en-AU"/>
              </w:rPr>
              <w:t>Qtr 52</w:t>
            </w:r>
          </w:p>
        </w:tc>
        <w:tc>
          <w:tcPr>
            <w:tcW w:w="784" w:type="dxa"/>
            <w:tcBorders>
              <w:top w:val="single" w:sz="4" w:space="0" w:color="auto"/>
              <w:left w:val="nil"/>
              <w:bottom w:val="single" w:sz="4" w:space="0" w:color="auto"/>
              <w:right w:val="single" w:sz="4" w:space="0" w:color="auto"/>
            </w:tcBorders>
          </w:tcPr>
          <w:p w14:paraId="2763DB99" w14:textId="43A34A50" w:rsidR="000C0A83" w:rsidRPr="0040594D" w:rsidRDefault="000C0A83" w:rsidP="000C0A83">
            <w:pPr>
              <w:spacing w:line="240" w:lineRule="auto"/>
              <w:jc w:val="right"/>
              <w:rPr>
                <w:rFonts w:cs="Arial"/>
                <w:b/>
                <w:bCs/>
                <w:lang w:eastAsia="en-AU"/>
              </w:rPr>
            </w:pPr>
            <w:r>
              <w:rPr>
                <w:b/>
                <w:lang w:eastAsia="en-AU"/>
              </w:rPr>
              <w:t>Qtr 53</w:t>
            </w:r>
          </w:p>
        </w:tc>
        <w:tc>
          <w:tcPr>
            <w:tcW w:w="784" w:type="dxa"/>
            <w:tcBorders>
              <w:top w:val="single" w:sz="4" w:space="0" w:color="auto"/>
              <w:left w:val="nil"/>
              <w:bottom w:val="single" w:sz="4" w:space="0" w:color="auto"/>
              <w:right w:val="single" w:sz="4" w:space="0" w:color="auto"/>
            </w:tcBorders>
          </w:tcPr>
          <w:p w14:paraId="1C0D052D" w14:textId="35C80370" w:rsidR="000C0A83" w:rsidRDefault="000C0A83" w:rsidP="000C0A83">
            <w:pPr>
              <w:spacing w:line="240" w:lineRule="auto"/>
              <w:jc w:val="right"/>
              <w:rPr>
                <w:b/>
                <w:lang w:eastAsia="en-AU"/>
              </w:rPr>
            </w:pPr>
            <w:r>
              <w:rPr>
                <w:b/>
                <w:lang w:eastAsia="en-AU"/>
              </w:rPr>
              <w:t>Qtr 54</w:t>
            </w:r>
          </w:p>
        </w:tc>
      </w:tr>
      <w:tr w:rsidR="000C0A83" w:rsidRPr="0094558B" w14:paraId="2694F73B" w14:textId="77777777" w:rsidTr="00DA793B">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CB64FF2" w14:textId="03F0B653" w:rsidR="000C0A83" w:rsidRPr="00640E37" w:rsidRDefault="000C0A83" w:rsidP="000C0A83">
            <w:pPr>
              <w:spacing w:line="240" w:lineRule="auto"/>
              <w:rPr>
                <w:rFonts w:cs="Arial"/>
                <w:bCs/>
                <w:lang w:eastAsia="en-AU"/>
              </w:rPr>
            </w:pPr>
            <w:r>
              <w:t>Aurukun</w:t>
            </w:r>
          </w:p>
        </w:tc>
        <w:tc>
          <w:tcPr>
            <w:tcW w:w="784" w:type="dxa"/>
            <w:tcBorders>
              <w:top w:val="single" w:sz="4" w:space="0" w:color="auto"/>
              <w:left w:val="nil"/>
              <w:bottom w:val="single" w:sz="4" w:space="0" w:color="auto"/>
              <w:right w:val="single" w:sz="4" w:space="0" w:color="auto"/>
            </w:tcBorders>
            <w:shd w:val="clear" w:color="auto" w:fill="auto"/>
          </w:tcPr>
          <w:p w14:paraId="1925BEB3" w14:textId="005D7847" w:rsidR="000C0A83" w:rsidRPr="00D44DFE" w:rsidRDefault="000C0A83" w:rsidP="000C0A83">
            <w:pPr>
              <w:spacing w:line="240" w:lineRule="auto"/>
              <w:jc w:val="right"/>
              <w:rPr>
                <w:rFonts w:cs="Arial"/>
                <w:bCs/>
                <w:lang w:eastAsia="en-AU"/>
              </w:rPr>
            </w:pPr>
            <w:r w:rsidRPr="00D44DFE">
              <w:rPr>
                <w:rFonts w:cs="Arial"/>
              </w:rPr>
              <w:t>1</w:t>
            </w:r>
          </w:p>
        </w:tc>
        <w:tc>
          <w:tcPr>
            <w:tcW w:w="784" w:type="dxa"/>
            <w:tcBorders>
              <w:top w:val="single" w:sz="4" w:space="0" w:color="auto"/>
              <w:left w:val="nil"/>
              <w:bottom w:val="single" w:sz="4" w:space="0" w:color="auto"/>
              <w:right w:val="single" w:sz="4" w:space="0" w:color="auto"/>
            </w:tcBorders>
            <w:shd w:val="clear" w:color="auto" w:fill="auto"/>
          </w:tcPr>
          <w:p w14:paraId="58118CF4" w14:textId="3B93E5F5" w:rsidR="000C0A83" w:rsidRPr="00D44DFE" w:rsidRDefault="000C0A83" w:rsidP="000C0A83">
            <w:pPr>
              <w:spacing w:line="240" w:lineRule="auto"/>
              <w:jc w:val="right"/>
              <w:rPr>
                <w:rFonts w:cs="Arial"/>
                <w:bCs/>
                <w:lang w:eastAsia="en-AU"/>
              </w:rPr>
            </w:pPr>
            <w:r w:rsidRPr="00D44DFE">
              <w:rPr>
                <w:rFonts w:cs="Arial"/>
              </w:rPr>
              <w:t>1</w:t>
            </w:r>
          </w:p>
        </w:tc>
        <w:tc>
          <w:tcPr>
            <w:tcW w:w="784" w:type="dxa"/>
            <w:tcBorders>
              <w:top w:val="single" w:sz="4" w:space="0" w:color="auto"/>
              <w:left w:val="nil"/>
              <w:bottom w:val="single" w:sz="4" w:space="0" w:color="auto"/>
              <w:right w:val="single" w:sz="4" w:space="0" w:color="auto"/>
            </w:tcBorders>
          </w:tcPr>
          <w:p w14:paraId="345941C3" w14:textId="28E0F71A" w:rsidR="000C0A83" w:rsidRPr="00D44DFE" w:rsidRDefault="000C0A83" w:rsidP="000C0A83">
            <w:pPr>
              <w:spacing w:line="240" w:lineRule="auto"/>
              <w:jc w:val="right"/>
              <w:rPr>
                <w:rFonts w:cs="Arial"/>
                <w:bCs/>
                <w:lang w:eastAsia="en-AU"/>
              </w:rPr>
            </w:pPr>
            <w:r w:rsidRPr="00A34423">
              <w:rPr>
                <w:rFonts w:cs="Arial"/>
                <w:lang w:eastAsia="en-AU"/>
              </w:rPr>
              <w:t>0</w:t>
            </w:r>
          </w:p>
        </w:tc>
        <w:tc>
          <w:tcPr>
            <w:tcW w:w="784" w:type="dxa"/>
            <w:tcBorders>
              <w:top w:val="single" w:sz="4" w:space="0" w:color="auto"/>
              <w:left w:val="nil"/>
              <w:bottom w:val="single" w:sz="4" w:space="0" w:color="auto"/>
              <w:right w:val="single" w:sz="4" w:space="0" w:color="auto"/>
            </w:tcBorders>
          </w:tcPr>
          <w:p w14:paraId="5F3C9680" w14:textId="6042A534" w:rsidR="000C0A83" w:rsidRPr="00D44DFE" w:rsidRDefault="000C0A83" w:rsidP="000C0A83">
            <w:pPr>
              <w:spacing w:line="240" w:lineRule="auto"/>
              <w:jc w:val="right"/>
              <w:rPr>
                <w:rFonts w:cs="Arial"/>
                <w:bCs/>
                <w:lang w:eastAsia="en-AU"/>
              </w:rPr>
            </w:pPr>
            <w:r>
              <w:rPr>
                <w:rFonts w:cs="Arial"/>
                <w:lang w:eastAsia="en-AU"/>
              </w:rPr>
              <w:t>7</w:t>
            </w:r>
          </w:p>
        </w:tc>
        <w:tc>
          <w:tcPr>
            <w:tcW w:w="784" w:type="dxa"/>
            <w:tcBorders>
              <w:top w:val="single" w:sz="4" w:space="0" w:color="auto"/>
              <w:left w:val="nil"/>
              <w:bottom w:val="single" w:sz="4" w:space="0" w:color="auto"/>
              <w:right w:val="single" w:sz="4" w:space="0" w:color="auto"/>
            </w:tcBorders>
          </w:tcPr>
          <w:p w14:paraId="352B24F3" w14:textId="14112853" w:rsidR="000C0A83" w:rsidRPr="00DA793B" w:rsidRDefault="00CF5A21" w:rsidP="000C0A83">
            <w:pPr>
              <w:spacing w:line="240" w:lineRule="auto"/>
              <w:jc w:val="right"/>
              <w:rPr>
                <w:rFonts w:cs="Arial"/>
                <w:lang w:eastAsia="en-AU"/>
              </w:rPr>
            </w:pPr>
            <w:r>
              <w:rPr>
                <w:rFonts w:cs="Arial"/>
                <w:lang w:eastAsia="en-AU"/>
              </w:rPr>
              <w:t>1</w:t>
            </w:r>
          </w:p>
        </w:tc>
      </w:tr>
      <w:tr w:rsidR="000C0A83" w:rsidRPr="0094558B" w14:paraId="338D0CE6" w14:textId="77777777" w:rsidTr="00DA793B">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BDD55DF" w14:textId="1CC78104" w:rsidR="000C0A83" w:rsidRPr="00640E37" w:rsidRDefault="000C0A83" w:rsidP="000C0A83">
            <w:pPr>
              <w:spacing w:line="240" w:lineRule="auto"/>
              <w:rPr>
                <w:rFonts w:cs="Arial"/>
                <w:lang w:eastAsia="en-AU"/>
              </w:rPr>
            </w:pPr>
            <w:r>
              <w:t>Coen</w:t>
            </w:r>
          </w:p>
        </w:tc>
        <w:tc>
          <w:tcPr>
            <w:tcW w:w="784" w:type="dxa"/>
            <w:tcBorders>
              <w:top w:val="nil"/>
              <w:left w:val="nil"/>
              <w:bottom w:val="single" w:sz="4" w:space="0" w:color="auto"/>
              <w:right w:val="single" w:sz="4" w:space="0" w:color="auto"/>
            </w:tcBorders>
            <w:shd w:val="clear" w:color="auto" w:fill="auto"/>
          </w:tcPr>
          <w:p w14:paraId="353411C5" w14:textId="692CEA2D" w:rsidR="000C0A83" w:rsidRPr="00D44DFE" w:rsidRDefault="000C0A83" w:rsidP="000C0A83">
            <w:pPr>
              <w:spacing w:line="240" w:lineRule="auto"/>
              <w:jc w:val="right"/>
              <w:rPr>
                <w:rFonts w:cs="Arial"/>
                <w:lang w:eastAsia="en-AU"/>
              </w:rPr>
            </w:pPr>
            <w:r w:rsidRPr="00D44DFE">
              <w:rPr>
                <w:rFonts w:cs="Arial"/>
              </w:rPr>
              <w:t>0</w:t>
            </w:r>
          </w:p>
        </w:tc>
        <w:tc>
          <w:tcPr>
            <w:tcW w:w="784" w:type="dxa"/>
            <w:tcBorders>
              <w:top w:val="nil"/>
              <w:left w:val="nil"/>
              <w:bottom w:val="single" w:sz="4" w:space="0" w:color="auto"/>
              <w:right w:val="single" w:sz="4" w:space="0" w:color="auto"/>
            </w:tcBorders>
            <w:shd w:val="clear" w:color="auto" w:fill="auto"/>
          </w:tcPr>
          <w:p w14:paraId="299A9087" w14:textId="2F3A98EB" w:rsidR="000C0A83" w:rsidRPr="00D44DFE" w:rsidRDefault="000C0A83" w:rsidP="000C0A83">
            <w:pPr>
              <w:spacing w:line="240" w:lineRule="auto"/>
              <w:jc w:val="right"/>
              <w:rPr>
                <w:rFonts w:cs="Arial"/>
                <w:lang w:eastAsia="en-AU"/>
              </w:rPr>
            </w:pPr>
            <w:r w:rsidRPr="00D44DFE">
              <w:rPr>
                <w:rFonts w:cs="Arial"/>
              </w:rPr>
              <w:t>0</w:t>
            </w:r>
          </w:p>
        </w:tc>
        <w:tc>
          <w:tcPr>
            <w:tcW w:w="784" w:type="dxa"/>
            <w:tcBorders>
              <w:top w:val="nil"/>
              <w:left w:val="nil"/>
              <w:bottom w:val="single" w:sz="4" w:space="0" w:color="auto"/>
              <w:right w:val="single" w:sz="4" w:space="0" w:color="auto"/>
            </w:tcBorders>
          </w:tcPr>
          <w:p w14:paraId="29A75C58" w14:textId="5AD20ABD" w:rsidR="000C0A83" w:rsidRPr="00D44DFE" w:rsidRDefault="000C0A83" w:rsidP="000C0A83">
            <w:pPr>
              <w:spacing w:line="240" w:lineRule="auto"/>
              <w:jc w:val="right"/>
              <w:rPr>
                <w:rFonts w:cs="Arial"/>
                <w:lang w:eastAsia="en-AU"/>
              </w:rPr>
            </w:pPr>
            <w:r w:rsidRPr="00A34423">
              <w:rPr>
                <w:rFonts w:cs="Arial"/>
                <w:lang w:eastAsia="en-AU"/>
              </w:rPr>
              <w:t>2</w:t>
            </w:r>
          </w:p>
        </w:tc>
        <w:tc>
          <w:tcPr>
            <w:tcW w:w="784" w:type="dxa"/>
            <w:tcBorders>
              <w:top w:val="nil"/>
              <w:left w:val="nil"/>
              <w:bottom w:val="single" w:sz="4" w:space="0" w:color="auto"/>
              <w:right w:val="single" w:sz="4" w:space="0" w:color="auto"/>
            </w:tcBorders>
          </w:tcPr>
          <w:p w14:paraId="148E5285" w14:textId="6F80ACC9" w:rsidR="000C0A83" w:rsidRPr="00D44DFE" w:rsidRDefault="000C0A83" w:rsidP="000C0A83">
            <w:pPr>
              <w:spacing w:line="240" w:lineRule="auto"/>
              <w:jc w:val="right"/>
              <w:rPr>
                <w:rFonts w:cs="Arial"/>
                <w:lang w:eastAsia="en-AU"/>
              </w:rPr>
            </w:pPr>
            <w:r>
              <w:rPr>
                <w:rFonts w:cs="Arial"/>
                <w:lang w:eastAsia="en-AU"/>
              </w:rPr>
              <w:t>0</w:t>
            </w:r>
          </w:p>
        </w:tc>
        <w:tc>
          <w:tcPr>
            <w:tcW w:w="784" w:type="dxa"/>
            <w:tcBorders>
              <w:top w:val="single" w:sz="4" w:space="0" w:color="auto"/>
              <w:left w:val="nil"/>
              <w:bottom w:val="single" w:sz="4" w:space="0" w:color="auto"/>
              <w:right w:val="single" w:sz="4" w:space="0" w:color="auto"/>
            </w:tcBorders>
          </w:tcPr>
          <w:p w14:paraId="402EEC52" w14:textId="7144B0A5" w:rsidR="000C0A83" w:rsidRPr="00DA793B" w:rsidRDefault="00CF5A21" w:rsidP="000C0A83">
            <w:pPr>
              <w:spacing w:line="240" w:lineRule="auto"/>
              <w:jc w:val="right"/>
              <w:rPr>
                <w:rFonts w:cs="Arial"/>
                <w:lang w:eastAsia="en-AU"/>
              </w:rPr>
            </w:pPr>
            <w:r>
              <w:rPr>
                <w:rFonts w:cs="Arial"/>
                <w:lang w:eastAsia="en-AU"/>
              </w:rPr>
              <w:t>0</w:t>
            </w:r>
          </w:p>
        </w:tc>
      </w:tr>
      <w:tr w:rsidR="000C0A83" w:rsidRPr="0094558B" w14:paraId="32ED62C4" w14:textId="77777777" w:rsidTr="00DA793B">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534B124" w14:textId="57F39905" w:rsidR="000C0A83" w:rsidRPr="00640E37" w:rsidRDefault="000C0A83" w:rsidP="000C0A83">
            <w:pPr>
              <w:spacing w:line="240" w:lineRule="auto"/>
              <w:rPr>
                <w:rFonts w:cs="Arial"/>
              </w:rPr>
            </w:pPr>
            <w:r>
              <w:t>Hope Vale</w:t>
            </w:r>
          </w:p>
        </w:tc>
        <w:tc>
          <w:tcPr>
            <w:tcW w:w="784" w:type="dxa"/>
            <w:tcBorders>
              <w:top w:val="nil"/>
              <w:left w:val="nil"/>
              <w:bottom w:val="single" w:sz="4" w:space="0" w:color="auto"/>
              <w:right w:val="single" w:sz="4" w:space="0" w:color="auto"/>
            </w:tcBorders>
            <w:shd w:val="clear" w:color="auto" w:fill="auto"/>
          </w:tcPr>
          <w:p w14:paraId="117C86E6" w14:textId="3D238510" w:rsidR="000C0A83" w:rsidRPr="00D44DFE" w:rsidRDefault="000C0A83" w:rsidP="000C0A83">
            <w:pPr>
              <w:spacing w:line="240" w:lineRule="auto"/>
              <w:jc w:val="right"/>
              <w:rPr>
                <w:rFonts w:cs="Arial"/>
                <w:lang w:eastAsia="en-AU"/>
              </w:rPr>
            </w:pPr>
            <w:r w:rsidRPr="00D44DFE">
              <w:rPr>
                <w:rFonts w:cs="Arial"/>
              </w:rPr>
              <w:t>0</w:t>
            </w:r>
          </w:p>
        </w:tc>
        <w:tc>
          <w:tcPr>
            <w:tcW w:w="784" w:type="dxa"/>
            <w:tcBorders>
              <w:top w:val="nil"/>
              <w:left w:val="nil"/>
              <w:bottom w:val="single" w:sz="4" w:space="0" w:color="auto"/>
              <w:right w:val="single" w:sz="4" w:space="0" w:color="auto"/>
            </w:tcBorders>
            <w:shd w:val="clear" w:color="auto" w:fill="auto"/>
          </w:tcPr>
          <w:p w14:paraId="714FF0B5" w14:textId="24E52D75" w:rsidR="000C0A83" w:rsidRPr="00D44DFE" w:rsidRDefault="000C0A83" w:rsidP="000C0A83">
            <w:pPr>
              <w:spacing w:line="240" w:lineRule="auto"/>
              <w:jc w:val="right"/>
              <w:rPr>
                <w:rFonts w:cs="Arial"/>
                <w:lang w:eastAsia="en-AU"/>
              </w:rPr>
            </w:pPr>
            <w:r w:rsidRPr="00D44DFE">
              <w:rPr>
                <w:rFonts w:cs="Arial"/>
              </w:rPr>
              <w:t>0</w:t>
            </w:r>
          </w:p>
        </w:tc>
        <w:tc>
          <w:tcPr>
            <w:tcW w:w="784" w:type="dxa"/>
            <w:tcBorders>
              <w:top w:val="nil"/>
              <w:left w:val="nil"/>
              <w:bottom w:val="single" w:sz="4" w:space="0" w:color="auto"/>
              <w:right w:val="single" w:sz="4" w:space="0" w:color="auto"/>
            </w:tcBorders>
          </w:tcPr>
          <w:p w14:paraId="22D230B7" w14:textId="33CD9CAB" w:rsidR="000C0A83" w:rsidRPr="00D44DFE" w:rsidRDefault="000C0A83" w:rsidP="000C0A83">
            <w:pPr>
              <w:spacing w:line="240" w:lineRule="auto"/>
              <w:jc w:val="right"/>
              <w:rPr>
                <w:rFonts w:cs="Arial"/>
                <w:lang w:eastAsia="en-AU"/>
              </w:rPr>
            </w:pPr>
            <w:r w:rsidRPr="00A34423">
              <w:rPr>
                <w:rFonts w:cs="Arial"/>
                <w:lang w:eastAsia="en-AU"/>
              </w:rPr>
              <w:t>0</w:t>
            </w:r>
          </w:p>
        </w:tc>
        <w:tc>
          <w:tcPr>
            <w:tcW w:w="784" w:type="dxa"/>
            <w:tcBorders>
              <w:top w:val="nil"/>
              <w:left w:val="nil"/>
              <w:bottom w:val="single" w:sz="4" w:space="0" w:color="auto"/>
              <w:right w:val="single" w:sz="4" w:space="0" w:color="auto"/>
            </w:tcBorders>
          </w:tcPr>
          <w:p w14:paraId="74A391C0" w14:textId="0A9D8177" w:rsidR="000C0A83" w:rsidRPr="00D44DFE" w:rsidRDefault="000C0A83" w:rsidP="000C0A83">
            <w:pPr>
              <w:spacing w:line="240" w:lineRule="auto"/>
              <w:jc w:val="right"/>
              <w:rPr>
                <w:rFonts w:cs="Arial"/>
                <w:lang w:eastAsia="en-AU"/>
              </w:rPr>
            </w:pPr>
            <w:r>
              <w:rPr>
                <w:rFonts w:cs="Arial"/>
                <w:lang w:eastAsia="en-AU"/>
              </w:rPr>
              <w:t>3</w:t>
            </w:r>
          </w:p>
        </w:tc>
        <w:tc>
          <w:tcPr>
            <w:tcW w:w="784" w:type="dxa"/>
            <w:tcBorders>
              <w:top w:val="single" w:sz="4" w:space="0" w:color="auto"/>
              <w:left w:val="nil"/>
              <w:bottom w:val="single" w:sz="4" w:space="0" w:color="auto"/>
              <w:right w:val="single" w:sz="4" w:space="0" w:color="auto"/>
            </w:tcBorders>
          </w:tcPr>
          <w:p w14:paraId="4C244E4E" w14:textId="7339A87E" w:rsidR="000C0A83" w:rsidRPr="00DA793B" w:rsidRDefault="00CF5A21" w:rsidP="000C0A83">
            <w:pPr>
              <w:spacing w:line="240" w:lineRule="auto"/>
              <w:jc w:val="right"/>
              <w:rPr>
                <w:rFonts w:cs="Arial"/>
                <w:lang w:eastAsia="en-AU"/>
              </w:rPr>
            </w:pPr>
            <w:r>
              <w:rPr>
                <w:rFonts w:cs="Arial"/>
                <w:lang w:eastAsia="en-AU"/>
              </w:rPr>
              <w:t>0</w:t>
            </w:r>
          </w:p>
        </w:tc>
      </w:tr>
      <w:tr w:rsidR="000C0A83" w:rsidRPr="0094558B" w14:paraId="25571DA3" w14:textId="77777777" w:rsidTr="00DA793B">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87D7ACE" w14:textId="6C8E82C5" w:rsidR="000C0A83" w:rsidRDefault="000C0A83" w:rsidP="000C0A83">
            <w:pPr>
              <w:spacing w:line="240" w:lineRule="auto"/>
            </w:pPr>
            <w:r>
              <w:t>Mossman Gorge</w:t>
            </w:r>
          </w:p>
        </w:tc>
        <w:tc>
          <w:tcPr>
            <w:tcW w:w="784" w:type="dxa"/>
            <w:tcBorders>
              <w:top w:val="nil"/>
              <w:left w:val="nil"/>
              <w:bottom w:val="single" w:sz="4" w:space="0" w:color="auto"/>
              <w:right w:val="single" w:sz="4" w:space="0" w:color="auto"/>
            </w:tcBorders>
            <w:shd w:val="clear" w:color="auto" w:fill="auto"/>
          </w:tcPr>
          <w:p w14:paraId="10DCFD57" w14:textId="5B53970B" w:rsidR="000C0A83" w:rsidRPr="00D44DFE" w:rsidRDefault="000C0A83" w:rsidP="000C0A83">
            <w:pPr>
              <w:spacing w:line="240" w:lineRule="auto"/>
              <w:jc w:val="right"/>
              <w:rPr>
                <w:rFonts w:cs="Arial"/>
              </w:rPr>
            </w:pPr>
            <w:r w:rsidRPr="00D44DFE">
              <w:rPr>
                <w:rFonts w:cs="Arial"/>
              </w:rPr>
              <w:t>0</w:t>
            </w:r>
          </w:p>
        </w:tc>
        <w:tc>
          <w:tcPr>
            <w:tcW w:w="784" w:type="dxa"/>
            <w:tcBorders>
              <w:top w:val="nil"/>
              <w:left w:val="nil"/>
              <w:bottom w:val="single" w:sz="4" w:space="0" w:color="auto"/>
              <w:right w:val="single" w:sz="4" w:space="0" w:color="auto"/>
            </w:tcBorders>
            <w:shd w:val="clear" w:color="auto" w:fill="auto"/>
          </w:tcPr>
          <w:p w14:paraId="08EFB78B" w14:textId="2D7B31FB" w:rsidR="000C0A83" w:rsidRPr="00D44DFE" w:rsidRDefault="000C0A83" w:rsidP="000C0A83">
            <w:pPr>
              <w:spacing w:line="240" w:lineRule="auto"/>
              <w:jc w:val="right"/>
              <w:rPr>
                <w:rFonts w:cs="Arial"/>
              </w:rPr>
            </w:pPr>
            <w:r w:rsidRPr="00D44DFE">
              <w:rPr>
                <w:rFonts w:cs="Arial"/>
              </w:rPr>
              <w:t>2</w:t>
            </w:r>
          </w:p>
        </w:tc>
        <w:tc>
          <w:tcPr>
            <w:tcW w:w="784" w:type="dxa"/>
            <w:tcBorders>
              <w:top w:val="nil"/>
              <w:left w:val="nil"/>
              <w:bottom w:val="single" w:sz="4" w:space="0" w:color="auto"/>
              <w:right w:val="single" w:sz="4" w:space="0" w:color="auto"/>
            </w:tcBorders>
          </w:tcPr>
          <w:p w14:paraId="6F61072A" w14:textId="2F640957" w:rsidR="000C0A83" w:rsidRPr="00D44DFE" w:rsidRDefault="000C0A83" w:rsidP="000C0A83">
            <w:pPr>
              <w:spacing w:line="240" w:lineRule="auto"/>
              <w:jc w:val="right"/>
              <w:rPr>
                <w:rFonts w:cs="Arial"/>
              </w:rPr>
            </w:pPr>
            <w:r w:rsidRPr="00A34423">
              <w:rPr>
                <w:rFonts w:cs="Arial"/>
              </w:rPr>
              <w:t>1</w:t>
            </w:r>
          </w:p>
        </w:tc>
        <w:tc>
          <w:tcPr>
            <w:tcW w:w="784" w:type="dxa"/>
            <w:tcBorders>
              <w:top w:val="nil"/>
              <w:left w:val="nil"/>
              <w:bottom w:val="single" w:sz="4" w:space="0" w:color="auto"/>
              <w:right w:val="single" w:sz="4" w:space="0" w:color="auto"/>
            </w:tcBorders>
          </w:tcPr>
          <w:p w14:paraId="785CD4E2" w14:textId="0F6AD17D" w:rsidR="000C0A83" w:rsidRPr="00D44DFE" w:rsidRDefault="000C0A83" w:rsidP="000C0A83">
            <w:pPr>
              <w:spacing w:line="240" w:lineRule="auto"/>
              <w:jc w:val="right"/>
              <w:rPr>
                <w:rFonts w:cs="Arial"/>
              </w:rPr>
            </w:pPr>
            <w:r>
              <w:rPr>
                <w:rFonts w:cs="Arial"/>
                <w:lang w:eastAsia="en-AU"/>
              </w:rPr>
              <w:t>1</w:t>
            </w:r>
          </w:p>
        </w:tc>
        <w:tc>
          <w:tcPr>
            <w:tcW w:w="784" w:type="dxa"/>
            <w:tcBorders>
              <w:top w:val="single" w:sz="4" w:space="0" w:color="auto"/>
              <w:left w:val="nil"/>
              <w:bottom w:val="single" w:sz="4" w:space="0" w:color="auto"/>
              <w:right w:val="single" w:sz="4" w:space="0" w:color="auto"/>
            </w:tcBorders>
          </w:tcPr>
          <w:p w14:paraId="6142FC7D" w14:textId="0601E20A" w:rsidR="000C0A83" w:rsidRPr="00DA793B" w:rsidRDefault="00CF5A21" w:rsidP="000C0A83">
            <w:pPr>
              <w:spacing w:line="240" w:lineRule="auto"/>
              <w:jc w:val="right"/>
              <w:rPr>
                <w:rFonts w:cs="Arial"/>
                <w:lang w:eastAsia="en-AU"/>
              </w:rPr>
            </w:pPr>
            <w:r>
              <w:rPr>
                <w:rFonts w:cs="Arial"/>
                <w:lang w:eastAsia="en-AU"/>
              </w:rPr>
              <w:t>0</w:t>
            </w:r>
          </w:p>
        </w:tc>
      </w:tr>
      <w:tr w:rsidR="000C0A83" w:rsidRPr="0094558B" w14:paraId="66769C8F" w14:textId="77777777" w:rsidTr="00DA793B">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7F2B7FE" w14:textId="77777777" w:rsidR="000C0A83" w:rsidRPr="00557E24" w:rsidRDefault="000C0A83" w:rsidP="000C0A83">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tcPr>
          <w:p w14:paraId="15896D5C" w14:textId="0954BFE5" w:rsidR="000C0A83" w:rsidRPr="00D44DFE" w:rsidRDefault="000C0A83" w:rsidP="000C0A83">
            <w:pPr>
              <w:spacing w:line="240" w:lineRule="auto"/>
              <w:jc w:val="right"/>
              <w:rPr>
                <w:rFonts w:cs="Arial"/>
                <w:b/>
                <w:lang w:eastAsia="en-AU"/>
              </w:rPr>
            </w:pPr>
            <w:r w:rsidRPr="00D44DFE">
              <w:rPr>
                <w:rFonts w:cs="Arial"/>
                <w:b/>
                <w:bCs/>
              </w:rPr>
              <w:t>1</w:t>
            </w:r>
          </w:p>
        </w:tc>
        <w:tc>
          <w:tcPr>
            <w:tcW w:w="784" w:type="dxa"/>
            <w:tcBorders>
              <w:top w:val="single" w:sz="4" w:space="0" w:color="auto"/>
              <w:left w:val="nil"/>
              <w:bottom w:val="single" w:sz="4" w:space="0" w:color="auto"/>
              <w:right w:val="single" w:sz="4" w:space="0" w:color="auto"/>
            </w:tcBorders>
            <w:shd w:val="clear" w:color="auto" w:fill="auto"/>
          </w:tcPr>
          <w:p w14:paraId="54350CFB" w14:textId="5BAA996E" w:rsidR="000C0A83" w:rsidRPr="00D44DFE" w:rsidRDefault="000C0A83" w:rsidP="000C0A83">
            <w:pPr>
              <w:spacing w:line="240" w:lineRule="auto"/>
              <w:jc w:val="right"/>
              <w:rPr>
                <w:rFonts w:cs="Arial"/>
                <w:b/>
                <w:lang w:eastAsia="en-AU"/>
              </w:rPr>
            </w:pPr>
            <w:r w:rsidRPr="00D44DFE">
              <w:rPr>
                <w:rFonts w:cs="Arial"/>
                <w:b/>
                <w:bCs/>
              </w:rPr>
              <w:t>3</w:t>
            </w:r>
          </w:p>
        </w:tc>
        <w:tc>
          <w:tcPr>
            <w:tcW w:w="784" w:type="dxa"/>
            <w:tcBorders>
              <w:top w:val="single" w:sz="4" w:space="0" w:color="auto"/>
              <w:left w:val="nil"/>
              <w:bottom w:val="single" w:sz="4" w:space="0" w:color="auto"/>
              <w:right w:val="single" w:sz="4" w:space="0" w:color="auto"/>
            </w:tcBorders>
          </w:tcPr>
          <w:p w14:paraId="123FD99F" w14:textId="6377FF36" w:rsidR="000C0A83" w:rsidRPr="00D44DFE" w:rsidRDefault="000C0A83" w:rsidP="000C0A83">
            <w:pPr>
              <w:spacing w:line="240" w:lineRule="auto"/>
              <w:jc w:val="right"/>
              <w:rPr>
                <w:rFonts w:cs="Arial"/>
                <w:b/>
                <w:lang w:eastAsia="en-AU"/>
              </w:rPr>
            </w:pPr>
            <w:r>
              <w:rPr>
                <w:rFonts w:cs="Arial"/>
                <w:b/>
                <w:lang w:eastAsia="en-AU"/>
              </w:rPr>
              <w:t>3</w:t>
            </w:r>
          </w:p>
        </w:tc>
        <w:tc>
          <w:tcPr>
            <w:tcW w:w="784" w:type="dxa"/>
            <w:tcBorders>
              <w:top w:val="single" w:sz="4" w:space="0" w:color="auto"/>
              <w:left w:val="nil"/>
              <w:bottom w:val="single" w:sz="4" w:space="0" w:color="auto"/>
              <w:right w:val="single" w:sz="4" w:space="0" w:color="auto"/>
            </w:tcBorders>
          </w:tcPr>
          <w:p w14:paraId="368C5379" w14:textId="00644DE3" w:rsidR="000C0A83" w:rsidRPr="00D44DFE" w:rsidRDefault="000C0A83" w:rsidP="000C0A83">
            <w:pPr>
              <w:spacing w:line="240" w:lineRule="auto"/>
              <w:jc w:val="right"/>
              <w:rPr>
                <w:rFonts w:cs="Arial"/>
                <w:b/>
                <w:lang w:eastAsia="en-AU"/>
              </w:rPr>
            </w:pPr>
            <w:r w:rsidRPr="00DA793B">
              <w:rPr>
                <w:rFonts w:cs="Arial"/>
                <w:b/>
                <w:bCs/>
                <w:lang w:eastAsia="en-AU"/>
              </w:rPr>
              <w:t>11</w:t>
            </w:r>
          </w:p>
        </w:tc>
        <w:tc>
          <w:tcPr>
            <w:tcW w:w="784" w:type="dxa"/>
            <w:tcBorders>
              <w:top w:val="single" w:sz="4" w:space="0" w:color="auto"/>
              <w:left w:val="nil"/>
              <w:bottom w:val="single" w:sz="4" w:space="0" w:color="auto"/>
              <w:right w:val="single" w:sz="4" w:space="0" w:color="auto"/>
            </w:tcBorders>
          </w:tcPr>
          <w:p w14:paraId="7FBB1318" w14:textId="632A4CBC" w:rsidR="000C0A83" w:rsidRPr="00DA793B" w:rsidRDefault="00CF5A21" w:rsidP="000C0A83">
            <w:pPr>
              <w:spacing w:line="240" w:lineRule="auto"/>
              <w:jc w:val="right"/>
              <w:rPr>
                <w:rFonts w:cs="Arial"/>
                <w:b/>
                <w:bCs/>
                <w:lang w:eastAsia="en-AU"/>
              </w:rPr>
            </w:pPr>
            <w:r>
              <w:rPr>
                <w:rFonts w:cs="Arial"/>
                <w:b/>
                <w:bCs/>
                <w:lang w:eastAsia="en-AU"/>
              </w:rPr>
              <w:t>1</w:t>
            </w:r>
          </w:p>
        </w:tc>
      </w:tr>
    </w:tbl>
    <w:p w14:paraId="5EFCCF6A" w14:textId="77777777" w:rsidR="007460C6" w:rsidRPr="007460C6" w:rsidRDefault="007460C6" w:rsidP="007460C6"/>
    <w:p w14:paraId="36B5CDB3" w14:textId="6F3DDB06" w:rsidR="00AC7F6B" w:rsidRPr="002D4651" w:rsidRDefault="00AC7F6B" w:rsidP="00D51DFA">
      <w:pPr>
        <w:pStyle w:val="Heading2"/>
      </w:pPr>
      <w:r>
        <w:t>Voluntary self-r</w:t>
      </w:r>
      <w:r w:rsidRPr="002D4651">
        <w:t>eferrals</w:t>
      </w:r>
      <w:r>
        <w:t xml:space="preserve"> from clients to the Commission</w:t>
      </w:r>
    </w:p>
    <w:p w14:paraId="77A10D70" w14:textId="6AB83534" w:rsidR="00AC7F6B" w:rsidRDefault="00AC7F6B" w:rsidP="00AC7F6B">
      <w:pPr>
        <w:ind w:left="-142" w:right="-425"/>
        <w:jc w:val="both"/>
        <w:rPr>
          <w:rFonts w:cs="Arial"/>
        </w:rPr>
      </w:pPr>
      <w:r>
        <w:rPr>
          <w:rFonts w:cs="Arial"/>
        </w:rPr>
        <w:t xml:space="preserve">The FRC Act sets out a process under which a community member can voluntarily seek help from the Commission for a referral to a community support service (voluntary case plan) or be subject to voluntary income management. During quarter </w:t>
      </w:r>
      <w:r w:rsidR="000C0A83">
        <w:rPr>
          <w:rFonts w:cs="Arial"/>
        </w:rPr>
        <w:t>54</w:t>
      </w:r>
      <w:r w:rsidR="00F45BD7">
        <w:rPr>
          <w:rFonts w:cs="Arial"/>
        </w:rPr>
        <w:t>,</w:t>
      </w:r>
      <w:r>
        <w:rPr>
          <w:rFonts w:cs="Arial"/>
        </w:rPr>
        <w:t xml:space="preserve"> </w:t>
      </w:r>
      <w:r w:rsidR="00811386">
        <w:rPr>
          <w:rFonts w:cs="Arial"/>
        </w:rPr>
        <w:t>1</w:t>
      </w:r>
      <w:r w:rsidR="00945E64">
        <w:rPr>
          <w:rFonts w:cs="Arial"/>
        </w:rPr>
        <w:t xml:space="preserve"> </w:t>
      </w:r>
      <w:r>
        <w:rPr>
          <w:rFonts w:cs="Arial"/>
        </w:rPr>
        <w:t xml:space="preserve">voluntary agreement </w:t>
      </w:r>
      <w:r w:rsidR="00945E64">
        <w:rPr>
          <w:rFonts w:cs="Arial"/>
        </w:rPr>
        <w:t xml:space="preserve">was </w:t>
      </w:r>
      <w:r>
        <w:rPr>
          <w:rFonts w:cs="Arial"/>
        </w:rPr>
        <w:t>entered into for</w:t>
      </w:r>
      <w:r w:rsidR="00E8768E">
        <w:rPr>
          <w:rFonts w:cs="Arial"/>
        </w:rPr>
        <w:t xml:space="preserve"> the</w:t>
      </w:r>
      <w:r>
        <w:rPr>
          <w:rFonts w:cs="Arial"/>
        </w:rPr>
        <w:t xml:space="preserve"> client to attend community support services under a case plan. Although the number of clients who have engaged with the FRC on a voluntary basis remains small, it is nonetheless consistent with a broader trend of clients – specifically those entering into Family Responsibility Agreements – who are exhibiting an increased self-awareness of their personal circumstances and are willing to accept assistance from the Commission at the earliest opportunity in the conferencing process. This is discussed in more detail at </w:t>
      </w:r>
      <w:r w:rsidRPr="00DE0966">
        <w:rPr>
          <w:rFonts w:cs="Arial"/>
          <w:i/>
          <w:iCs/>
        </w:rPr>
        <w:t>Interactions during the quarter</w:t>
      </w:r>
      <w:r>
        <w:rPr>
          <w:rFonts w:cs="Arial"/>
        </w:rPr>
        <w:t>.</w:t>
      </w:r>
    </w:p>
    <w:p w14:paraId="654755D2" w14:textId="77777777" w:rsidR="00AC7F6B" w:rsidRDefault="00AC7F6B" w:rsidP="00D51DFA">
      <w:pPr>
        <w:pStyle w:val="Heading2"/>
      </w:pPr>
    </w:p>
    <w:p w14:paraId="21435433" w14:textId="67F0DB95" w:rsidR="00EC3C3E" w:rsidRPr="006524B7" w:rsidRDefault="00D802EF" w:rsidP="00D51DFA">
      <w:pPr>
        <w:pStyle w:val="Heading2"/>
      </w:pPr>
      <w:r w:rsidRPr="00113244">
        <w:t>Voluntary</w:t>
      </w:r>
      <w:r w:rsidR="00EC3C3E" w:rsidRPr="00113244">
        <w:t xml:space="preserve"> </w:t>
      </w:r>
      <w:r w:rsidR="00334F4D">
        <w:t>Income Management</w:t>
      </w:r>
    </w:p>
    <w:p w14:paraId="2F01F04F" w14:textId="7277C4E5"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7E68A8">
        <w:rPr>
          <w:rFonts w:cs="Arial"/>
        </w:rPr>
        <w:t>3</w:t>
      </w:r>
      <w:r w:rsidR="0023758A">
        <w:rPr>
          <w:rFonts w:cs="Arial"/>
        </w:rPr>
        <w:t>3</w:t>
      </w:r>
      <w:r w:rsidR="007E68A8">
        <w:rPr>
          <w:rFonts w:cs="Arial"/>
        </w:rPr>
        <w:t xml:space="preserve"> </w:t>
      </w:r>
      <w:r w:rsidR="00505E6F">
        <w:rPr>
          <w:rFonts w:cs="Arial"/>
        </w:rPr>
        <w:t>Voluntary Income Management (VIM)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4E765A">
        <w:rPr>
          <w:rFonts w:cs="Arial"/>
        </w:rPr>
        <w:t xml:space="preserve">approximately three </w:t>
      </w:r>
      <w:r w:rsidR="004E765A" w:rsidRPr="009C5078">
        <w:rPr>
          <w:rFonts w:cs="Arial"/>
        </w:rPr>
        <w:t>quarters of clients electing to have</w:t>
      </w:r>
      <w:r w:rsidR="000F0D55" w:rsidRPr="009C5078">
        <w:rPr>
          <w:rFonts w:cs="Arial"/>
        </w:rPr>
        <w:t xml:space="preserve"> 60 percent</w:t>
      </w:r>
      <w:r w:rsidR="004E765A" w:rsidRPr="009C5078">
        <w:rPr>
          <w:rFonts w:cs="Arial"/>
        </w:rPr>
        <w:t xml:space="preserve"> of their welfare payments</w:t>
      </w:r>
      <w:r w:rsidR="000F0D55" w:rsidRPr="009C5078">
        <w:rPr>
          <w:rFonts w:cs="Arial"/>
        </w:rPr>
        <w:t xml:space="preserve"> voluntar</w:t>
      </w:r>
      <w:r w:rsidR="004E765A" w:rsidRPr="009C5078">
        <w:rPr>
          <w:rFonts w:cs="Arial"/>
        </w:rPr>
        <w:t>ily</w:t>
      </w:r>
      <w:r w:rsidR="000F0D55" w:rsidRPr="009C5078">
        <w:rPr>
          <w:rFonts w:cs="Arial"/>
        </w:rPr>
        <w:t xml:space="preserve"> income manag</w:t>
      </w:r>
      <w:r w:rsidR="004E765A" w:rsidRPr="009C5078">
        <w:rPr>
          <w:rFonts w:cs="Arial"/>
        </w:rPr>
        <w:t>ed</w:t>
      </w:r>
      <w:r w:rsidR="00AE4A0C" w:rsidRPr="009C5078">
        <w:rPr>
          <w:rFonts w:cs="Arial"/>
        </w:rPr>
        <w:t xml:space="preserve"> (see </w:t>
      </w:r>
      <w:r w:rsidR="00B53A76">
        <w:rPr>
          <w:rFonts w:cs="Arial"/>
        </w:rPr>
        <w:t>Table 24</w:t>
      </w:r>
      <w:r w:rsidR="00AE4A0C" w:rsidRPr="009C5078">
        <w:rPr>
          <w:rFonts w:cs="Arial"/>
        </w:rPr>
        <w:t>)</w:t>
      </w:r>
      <w:r w:rsidR="004E765A" w:rsidRPr="009C5078">
        <w:rPr>
          <w:rFonts w:cs="Arial"/>
        </w:rPr>
        <w:t>.</w:t>
      </w:r>
      <w:r w:rsidR="000F0D55" w:rsidRPr="009C5078">
        <w:rPr>
          <w:rFonts w:cs="Arial"/>
        </w:rPr>
        <w:t xml:space="preserve"> </w:t>
      </w:r>
      <w:r w:rsidR="00AE4A0C" w:rsidRPr="009C5078">
        <w:rPr>
          <w:rFonts w:cs="Arial"/>
        </w:rPr>
        <w:t xml:space="preserve">Clients also showed a preference to be subjected to income management for longer durations (see </w:t>
      </w:r>
      <w:r w:rsidR="00B53A76">
        <w:rPr>
          <w:rFonts w:cs="Arial"/>
        </w:rPr>
        <w:t>Table 22</w:t>
      </w:r>
      <w:r w:rsidR="00AE4A0C" w:rsidRPr="009C5078">
        <w:rPr>
          <w:rFonts w:cs="Arial"/>
        </w:rPr>
        <w:t xml:space="preserve">). </w:t>
      </w:r>
      <w:r w:rsidR="000F0D55">
        <w:rPr>
          <w:rFonts w:cs="Arial"/>
        </w:rPr>
        <w:t>S</w:t>
      </w:r>
      <w:r w:rsidR="00D802EF">
        <w:rPr>
          <w:rFonts w:cs="Arial"/>
        </w:rPr>
        <w:t xml:space="preserve">ince the commencement of the Commission in 2008, </w:t>
      </w:r>
      <w:r w:rsidR="007E68A8">
        <w:rPr>
          <w:rFonts w:cs="Arial"/>
        </w:rPr>
        <w:t xml:space="preserve">285 </w:t>
      </w:r>
      <w:r w:rsidR="00D802EF">
        <w:rPr>
          <w:rFonts w:cs="Arial"/>
        </w:rPr>
        <w:t>clients</w:t>
      </w:r>
      <w:r w:rsidR="00E26269">
        <w:rPr>
          <w:rFonts w:cs="Arial"/>
        </w:rPr>
        <w:t xml:space="preserve"> </w:t>
      </w:r>
      <w:r w:rsidR="00B32201" w:rsidRPr="007C7A9E">
        <w:rPr>
          <w:rFonts w:cs="Arial"/>
        </w:rPr>
        <w:t>(</w:t>
      </w:r>
      <w:r w:rsidR="007E68A8">
        <w:rPr>
          <w:rFonts w:cs="Arial"/>
        </w:rPr>
        <w:t xml:space="preserve">180 </w:t>
      </w:r>
      <w:r w:rsidR="00794683">
        <w:rPr>
          <w:rFonts w:cs="Arial"/>
        </w:rPr>
        <w:t xml:space="preserve">female and </w:t>
      </w:r>
      <w:r w:rsidR="003C599E">
        <w:rPr>
          <w:rFonts w:cs="Arial"/>
        </w:rPr>
        <w:t>10</w:t>
      </w:r>
      <w:r w:rsidR="007E68A8">
        <w:rPr>
          <w:rFonts w:cs="Arial"/>
        </w:rPr>
        <w:t>5</w:t>
      </w:r>
      <w:r w:rsidR="003C599E">
        <w:rPr>
          <w:rFonts w:cs="Arial"/>
        </w:rPr>
        <w:t xml:space="preserve"> </w:t>
      </w:r>
      <w:r w:rsidR="00794683">
        <w:rPr>
          <w:rFonts w:cs="Arial"/>
        </w:rPr>
        <w:t xml:space="preserve">male) </w:t>
      </w:r>
      <w:r w:rsidR="00D802EF">
        <w:rPr>
          <w:rFonts w:cs="Arial"/>
        </w:rPr>
        <w:t>have had an active VIM agreement</w:t>
      </w:r>
      <w:r w:rsidR="005A6206">
        <w:rPr>
          <w:rFonts w:cs="Arial"/>
        </w:rPr>
        <w:t xml:space="preserve">. </w:t>
      </w:r>
      <w:r w:rsidR="00D30730" w:rsidRPr="00C313D5">
        <w:rPr>
          <w:rFonts w:cs="Arial"/>
        </w:rPr>
        <w:lastRenderedPageBreak/>
        <w:t xml:space="preserve">As at </w:t>
      </w:r>
      <w:r w:rsidR="00F83C14">
        <w:rPr>
          <w:rFonts w:cs="Arial"/>
        </w:rPr>
        <w:t>3</w:t>
      </w:r>
      <w:r w:rsidR="007E68A8">
        <w:rPr>
          <w:rFonts w:cs="Arial"/>
        </w:rPr>
        <w:t xml:space="preserve">1 December </w:t>
      </w:r>
      <w:r w:rsidR="009A7C28">
        <w:rPr>
          <w:rFonts w:cs="Arial"/>
        </w:rPr>
        <w:t>2021</w:t>
      </w:r>
      <w:r w:rsidR="00D30730" w:rsidRPr="00C313D5">
        <w:rPr>
          <w:rFonts w:cs="Arial"/>
        </w:rPr>
        <w:t xml:space="preserve"> there were </w:t>
      </w:r>
      <w:r w:rsidR="002F4F9D" w:rsidRPr="002925DB">
        <w:rPr>
          <w:rFonts w:cs="Arial"/>
        </w:rPr>
        <w:t xml:space="preserve">105 </w:t>
      </w:r>
      <w:r w:rsidR="00D30730" w:rsidRPr="002925DB">
        <w:rPr>
          <w:rFonts w:cs="Arial"/>
        </w:rPr>
        <w:t>clients</w:t>
      </w:r>
      <w:r w:rsidR="00D30730" w:rsidRPr="00C313D5">
        <w:rPr>
          <w:rFonts w:cs="Arial"/>
        </w:rPr>
        <w:t xml:space="preserve"> </w:t>
      </w:r>
      <w:r w:rsidR="00D30730">
        <w:rPr>
          <w:rFonts w:cs="Arial"/>
        </w:rPr>
        <w:t>on</w:t>
      </w:r>
      <w:r w:rsidR="00D30730" w:rsidRPr="00C313D5">
        <w:rPr>
          <w:rFonts w:cs="Arial"/>
        </w:rPr>
        <w:t xml:space="preserve"> a current </w:t>
      </w:r>
      <w:r w:rsidR="00D30730">
        <w:rPr>
          <w:rFonts w:cs="Arial"/>
        </w:rPr>
        <w:t>VIM</w:t>
      </w:r>
      <w:r w:rsidR="00D30730" w:rsidRPr="00C313D5">
        <w:rPr>
          <w:rFonts w:cs="Arial"/>
        </w:rPr>
        <w:t xml:space="preserve"> </w:t>
      </w:r>
      <w:r w:rsidR="00D30730">
        <w:rPr>
          <w:rFonts w:cs="Arial"/>
        </w:rPr>
        <w:t>agreement</w:t>
      </w:r>
      <w:r w:rsidR="007847CF">
        <w:rPr>
          <w:rFonts w:cs="Arial"/>
        </w:rPr>
        <w:t>.</w:t>
      </w:r>
      <w:r w:rsidR="0090496B">
        <w:rPr>
          <w:rFonts w:cs="Arial"/>
        </w:rPr>
        <w:t xml:space="preserve"> The growth in the number of community members willing to enter into a VIM agreement</w:t>
      </w:r>
      <w:r w:rsidR="009C2950">
        <w:rPr>
          <w:rFonts w:cs="Arial"/>
        </w:rPr>
        <w:t xml:space="preserve"> continues to exceed levels reported in periods prior to the introduction of the Cashless Debit Card (CDC) in March 2021</w:t>
      </w:r>
      <w:r w:rsidR="00C14593">
        <w:rPr>
          <w:rFonts w:cs="Arial"/>
        </w:rPr>
        <w:t xml:space="preserve"> (see </w:t>
      </w:r>
      <w:r w:rsidR="002925DB">
        <w:rPr>
          <w:rFonts w:cs="Arial"/>
        </w:rPr>
        <w:t>section</w:t>
      </w:r>
      <w:r w:rsidR="00C14593">
        <w:rPr>
          <w:rFonts w:cs="Arial"/>
        </w:rPr>
        <w:t xml:space="preserve"> below </w:t>
      </w:r>
      <w:r w:rsidR="00DC3E72">
        <w:rPr>
          <w:rFonts w:cs="Arial"/>
        </w:rPr>
        <w:t xml:space="preserve">on the </w:t>
      </w:r>
      <w:r w:rsidR="00C14593">
        <w:rPr>
          <w:rFonts w:cs="Arial"/>
        </w:rPr>
        <w:t xml:space="preserve">Status of </w:t>
      </w:r>
      <w:r w:rsidR="00DC3E72">
        <w:rPr>
          <w:rFonts w:cs="Arial"/>
        </w:rPr>
        <w:t xml:space="preserve">the </w:t>
      </w:r>
      <w:r w:rsidR="00C14593">
        <w:rPr>
          <w:rFonts w:cs="Arial"/>
        </w:rPr>
        <w:t>CD</w:t>
      </w:r>
      <w:r w:rsidR="00DC3E72">
        <w:rPr>
          <w:rFonts w:cs="Arial"/>
        </w:rPr>
        <w:t>C).</w:t>
      </w:r>
    </w:p>
    <w:p w14:paraId="45432E30" w14:textId="1B99792C" w:rsidR="006B6030" w:rsidRDefault="006B6030" w:rsidP="005A02C1">
      <w:pPr>
        <w:ind w:left="-142" w:right="-425"/>
        <w:jc w:val="both"/>
        <w:rPr>
          <w:rFonts w:cs="Arial"/>
        </w:rPr>
      </w:pPr>
    </w:p>
    <w:p w14:paraId="1087AFFD" w14:textId="55F9B6D0" w:rsidR="003833F9" w:rsidRPr="005212BC" w:rsidRDefault="003833F9" w:rsidP="003833F9">
      <w:pPr>
        <w:ind w:left="-142" w:right="-425"/>
        <w:jc w:val="both"/>
        <w:rPr>
          <w:rFonts w:cs="Arial"/>
          <w:b/>
          <w:bCs/>
        </w:rPr>
      </w:pPr>
      <w:r w:rsidRPr="005212BC">
        <w:rPr>
          <w:rFonts w:cs="Arial"/>
          <w:b/>
          <w:bCs/>
        </w:rPr>
        <w:t xml:space="preserve">Status of CDC in FRC Communities for quarter </w:t>
      </w:r>
      <w:r w:rsidR="000C0A83">
        <w:rPr>
          <w:rFonts w:cs="Arial"/>
          <w:b/>
          <w:bCs/>
        </w:rPr>
        <w:t>54</w:t>
      </w:r>
    </w:p>
    <w:p w14:paraId="40773987" w14:textId="2BBCD9A8" w:rsidR="003833F9" w:rsidRDefault="000101BA" w:rsidP="003833F9">
      <w:pPr>
        <w:ind w:left="-142" w:right="-425"/>
        <w:jc w:val="both"/>
        <w:rPr>
          <w:rFonts w:cs="Arial"/>
        </w:rPr>
      </w:pPr>
      <w:r>
        <w:rPr>
          <w:rFonts w:cs="Arial"/>
        </w:rPr>
        <w:t>Sixty-two</w:t>
      </w:r>
      <w:r w:rsidR="003833F9">
        <w:rPr>
          <w:rFonts w:cs="Arial"/>
        </w:rPr>
        <w:t xml:space="preserve"> Cashless Debit Cards </w:t>
      </w:r>
      <w:r w:rsidR="00386ABC">
        <w:rPr>
          <w:rFonts w:cs="Arial"/>
        </w:rPr>
        <w:t>(</w:t>
      </w:r>
      <w:r>
        <w:rPr>
          <w:rFonts w:cs="Arial"/>
        </w:rPr>
        <w:t xml:space="preserve">29 </w:t>
      </w:r>
      <w:r w:rsidR="00386ABC">
        <w:rPr>
          <w:rFonts w:cs="Arial"/>
        </w:rPr>
        <w:t xml:space="preserve">for CIM and </w:t>
      </w:r>
      <w:r>
        <w:rPr>
          <w:rFonts w:cs="Arial"/>
        </w:rPr>
        <w:t xml:space="preserve">33 </w:t>
      </w:r>
      <w:r w:rsidR="00386ABC">
        <w:rPr>
          <w:rFonts w:cs="Arial"/>
        </w:rPr>
        <w:t xml:space="preserve">for VIM) </w:t>
      </w:r>
      <w:r w:rsidR="003833F9">
        <w:rPr>
          <w:rFonts w:cs="Arial"/>
        </w:rPr>
        <w:t xml:space="preserve">were processed for the period 1 </w:t>
      </w:r>
      <w:r>
        <w:rPr>
          <w:rFonts w:cs="Arial"/>
        </w:rPr>
        <w:t xml:space="preserve">October </w:t>
      </w:r>
      <w:r w:rsidR="003833F9">
        <w:rPr>
          <w:rFonts w:cs="Arial"/>
        </w:rPr>
        <w:t>2021 to 3</w:t>
      </w:r>
      <w:r>
        <w:rPr>
          <w:rFonts w:cs="Arial"/>
        </w:rPr>
        <w:t xml:space="preserve">1 December </w:t>
      </w:r>
      <w:r w:rsidR="003833F9">
        <w:rPr>
          <w:rFonts w:cs="Arial"/>
        </w:rPr>
        <w:t>2021, including orders and agreements that were still awaiting Centrelink action as at 3</w:t>
      </w:r>
      <w:r>
        <w:rPr>
          <w:rFonts w:cs="Arial"/>
        </w:rPr>
        <w:t>1 December</w:t>
      </w:r>
      <w:r w:rsidR="003833F9">
        <w:rPr>
          <w:rFonts w:cs="Arial"/>
        </w:rPr>
        <w:t>.</w:t>
      </w:r>
    </w:p>
    <w:p w14:paraId="06F6BF54" w14:textId="43169CF5" w:rsidR="00FB15DD" w:rsidRDefault="00FB15DD" w:rsidP="003833F9">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FB15DD" w14:paraId="2D8CB62D" w14:textId="77777777" w:rsidTr="000B6D24">
        <w:trPr>
          <w:trHeight w:val="278"/>
        </w:trPr>
        <w:tc>
          <w:tcPr>
            <w:tcW w:w="4106" w:type="dxa"/>
            <w:gridSpan w:val="2"/>
          </w:tcPr>
          <w:p w14:paraId="18FF61B4" w14:textId="288ADC7A" w:rsidR="00FB15DD" w:rsidRPr="002C0A49" w:rsidRDefault="00FB15DD" w:rsidP="000B6D24">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21</w:t>
            </w:r>
            <w:r w:rsidRPr="002C0A49">
              <w:rPr>
                <w:rFonts w:cs="Arial"/>
                <w:b/>
                <w:bCs/>
                <w:noProof/>
                <w:sz w:val="16"/>
                <w:szCs w:val="16"/>
              </w:rPr>
              <w:t>:</w:t>
            </w:r>
            <w:r w:rsidRPr="002C0A49">
              <w:rPr>
                <w:rFonts w:cs="Arial"/>
                <w:noProof/>
                <w:sz w:val="16"/>
                <w:szCs w:val="16"/>
              </w:rPr>
              <w:t xml:space="preserve"> Breakdown of CDC CIMs by duration 1 </w:t>
            </w:r>
            <w:r>
              <w:rPr>
                <w:rFonts w:cs="Arial"/>
                <w:noProof/>
                <w:sz w:val="16"/>
                <w:szCs w:val="16"/>
              </w:rPr>
              <w:t>October</w:t>
            </w:r>
            <w:r w:rsidRPr="002C0A49">
              <w:rPr>
                <w:rFonts w:cs="Arial"/>
                <w:noProof/>
                <w:sz w:val="16"/>
                <w:szCs w:val="16"/>
              </w:rPr>
              <w:t xml:space="preserve"> 2021 – 3</w:t>
            </w:r>
            <w:r>
              <w:rPr>
                <w:rFonts w:cs="Arial"/>
                <w:noProof/>
                <w:sz w:val="16"/>
                <w:szCs w:val="16"/>
              </w:rPr>
              <w:t xml:space="preserve">1 December </w:t>
            </w:r>
            <w:r w:rsidRPr="002C0A49">
              <w:rPr>
                <w:rFonts w:cs="Arial"/>
                <w:noProof/>
                <w:sz w:val="16"/>
                <w:szCs w:val="16"/>
              </w:rPr>
              <w:t>2021</w:t>
            </w:r>
          </w:p>
        </w:tc>
        <w:tc>
          <w:tcPr>
            <w:tcW w:w="709" w:type="dxa"/>
            <w:tcBorders>
              <w:top w:val="nil"/>
              <w:bottom w:val="nil"/>
            </w:tcBorders>
          </w:tcPr>
          <w:p w14:paraId="1854012C" w14:textId="77777777" w:rsidR="00FB15DD" w:rsidRDefault="00FB15DD" w:rsidP="000B6D24">
            <w:pPr>
              <w:rPr>
                <w:rFonts w:cs="Arial"/>
                <w:b/>
                <w:bCs/>
                <w:noProof/>
                <w:sz w:val="16"/>
                <w:szCs w:val="16"/>
              </w:rPr>
            </w:pPr>
          </w:p>
        </w:tc>
        <w:tc>
          <w:tcPr>
            <w:tcW w:w="4098" w:type="dxa"/>
            <w:gridSpan w:val="2"/>
          </w:tcPr>
          <w:p w14:paraId="69BDB319" w14:textId="7238F1AF" w:rsidR="00FB15DD" w:rsidRPr="00E33A8C" w:rsidRDefault="00FB15DD" w:rsidP="000B6D24">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22</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1 </w:t>
            </w:r>
            <w:r>
              <w:rPr>
                <w:rFonts w:cs="Arial"/>
                <w:noProof/>
                <w:sz w:val="16"/>
                <w:szCs w:val="16"/>
              </w:rPr>
              <w:t>October</w:t>
            </w:r>
            <w:r w:rsidRPr="00523A30">
              <w:rPr>
                <w:rFonts w:cs="Arial"/>
                <w:noProof/>
                <w:sz w:val="16"/>
                <w:szCs w:val="16"/>
              </w:rPr>
              <w:t xml:space="preserve"> 2021 – 3</w:t>
            </w:r>
            <w:r>
              <w:rPr>
                <w:rFonts w:cs="Arial"/>
                <w:noProof/>
                <w:sz w:val="16"/>
                <w:szCs w:val="16"/>
              </w:rPr>
              <w:t xml:space="preserve">1 December </w:t>
            </w:r>
            <w:r w:rsidRPr="00523A30">
              <w:rPr>
                <w:rFonts w:cs="Arial"/>
                <w:noProof/>
                <w:sz w:val="16"/>
                <w:szCs w:val="16"/>
              </w:rPr>
              <w:t>2021</w:t>
            </w:r>
          </w:p>
        </w:tc>
      </w:tr>
      <w:tr w:rsidR="00FB15DD" w14:paraId="512D542A" w14:textId="77777777" w:rsidTr="000B6D24">
        <w:trPr>
          <w:trHeight w:val="278"/>
        </w:trPr>
        <w:tc>
          <w:tcPr>
            <w:tcW w:w="2972" w:type="dxa"/>
            <w:vAlign w:val="center"/>
          </w:tcPr>
          <w:p w14:paraId="0A35AC00" w14:textId="77777777" w:rsidR="00FB15DD" w:rsidRPr="00CB1588" w:rsidRDefault="00FB15DD" w:rsidP="000B6D24">
            <w:pPr>
              <w:rPr>
                <w:rFonts w:cs="Arial"/>
                <w:b/>
                <w:bCs/>
                <w:noProof/>
              </w:rPr>
            </w:pPr>
            <w:r w:rsidRPr="00CB1588">
              <w:rPr>
                <w:rFonts w:cs="Arial"/>
                <w:b/>
                <w:bCs/>
                <w:noProof/>
              </w:rPr>
              <w:t>CIM Duration</w:t>
            </w:r>
          </w:p>
        </w:tc>
        <w:tc>
          <w:tcPr>
            <w:tcW w:w="1134" w:type="dxa"/>
            <w:vAlign w:val="center"/>
          </w:tcPr>
          <w:p w14:paraId="481432B3" w14:textId="77777777" w:rsidR="00FB15DD" w:rsidRPr="00CB1588" w:rsidRDefault="00FB15DD" w:rsidP="000B6D24">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49E9C76E" w14:textId="77777777" w:rsidR="00FB15DD" w:rsidRDefault="00FB15DD" w:rsidP="000B6D24">
            <w:pPr>
              <w:rPr>
                <w:rFonts w:cs="Arial"/>
                <w:noProof/>
              </w:rPr>
            </w:pPr>
          </w:p>
        </w:tc>
        <w:tc>
          <w:tcPr>
            <w:tcW w:w="2977" w:type="dxa"/>
            <w:vAlign w:val="center"/>
          </w:tcPr>
          <w:p w14:paraId="2894AEF7" w14:textId="77777777" w:rsidR="00FB15DD" w:rsidRPr="00CB1588" w:rsidRDefault="00FB15DD" w:rsidP="000B6D24">
            <w:pPr>
              <w:rPr>
                <w:rFonts w:cs="Arial"/>
                <w:b/>
                <w:bCs/>
                <w:noProof/>
              </w:rPr>
            </w:pPr>
            <w:r w:rsidRPr="00CB1588">
              <w:rPr>
                <w:rFonts w:cs="Arial"/>
                <w:b/>
                <w:bCs/>
                <w:noProof/>
              </w:rPr>
              <w:t>VIM Duration</w:t>
            </w:r>
          </w:p>
        </w:tc>
        <w:tc>
          <w:tcPr>
            <w:tcW w:w="1121" w:type="dxa"/>
            <w:vAlign w:val="center"/>
          </w:tcPr>
          <w:p w14:paraId="6B08F1B3" w14:textId="77777777" w:rsidR="00FB15DD" w:rsidRPr="001D1C01" w:rsidRDefault="00FB15DD" w:rsidP="000B6D24">
            <w:pPr>
              <w:jc w:val="right"/>
              <w:rPr>
                <w:rFonts w:cs="Arial"/>
                <w:noProof/>
              </w:rPr>
            </w:pPr>
            <w:r>
              <w:rPr>
                <w:rFonts w:cs="Arial"/>
                <w:b/>
                <w:bCs/>
                <w:noProof/>
              </w:rPr>
              <w:t xml:space="preserve">% </w:t>
            </w:r>
            <w:r w:rsidRPr="00CB1588">
              <w:rPr>
                <w:rFonts w:cs="Arial"/>
                <w:b/>
                <w:bCs/>
                <w:noProof/>
              </w:rPr>
              <w:t>Split</w:t>
            </w:r>
          </w:p>
        </w:tc>
      </w:tr>
      <w:tr w:rsidR="00FB15DD" w14:paraId="22D80AF4" w14:textId="77777777" w:rsidTr="000B6D24">
        <w:trPr>
          <w:trHeight w:val="278"/>
        </w:trPr>
        <w:tc>
          <w:tcPr>
            <w:tcW w:w="2972" w:type="dxa"/>
            <w:vAlign w:val="center"/>
          </w:tcPr>
          <w:p w14:paraId="5302BE13" w14:textId="77777777" w:rsidR="00FB15DD" w:rsidRPr="002819D6" w:rsidRDefault="00FB15DD" w:rsidP="000B6D24">
            <w:pPr>
              <w:rPr>
                <w:rFonts w:cs="Arial"/>
                <w:noProof/>
              </w:rPr>
            </w:pPr>
            <w:r w:rsidRPr="002819D6">
              <w:rPr>
                <w:rFonts w:cs="Arial"/>
                <w:noProof/>
              </w:rPr>
              <w:t>3 months</w:t>
            </w:r>
          </w:p>
        </w:tc>
        <w:tc>
          <w:tcPr>
            <w:tcW w:w="1134" w:type="dxa"/>
            <w:vAlign w:val="center"/>
          </w:tcPr>
          <w:p w14:paraId="2B42D18B" w14:textId="6FC8918F" w:rsidR="00FB15DD" w:rsidRPr="001D1C01" w:rsidRDefault="00FB15DD" w:rsidP="000B6D24">
            <w:pPr>
              <w:jc w:val="right"/>
              <w:rPr>
                <w:rFonts w:cs="Arial"/>
                <w:noProof/>
              </w:rPr>
            </w:pPr>
            <w:r>
              <w:rPr>
                <w:rFonts w:cs="Arial"/>
                <w:noProof/>
              </w:rPr>
              <w:t>7</w:t>
            </w:r>
            <w:r w:rsidRPr="001D1C01">
              <w:rPr>
                <w:rFonts w:cs="Arial"/>
                <w:noProof/>
              </w:rPr>
              <w:t>%</w:t>
            </w:r>
          </w:p>
        </w:tc>
        <w:tc>
          <w:tcPr>
            <w:tcW w:w="709" w:type="dxa"/>
            <w:tcBorders>
              <w:top w:val="nil"/>
              <w:bottom w:val="nil"/>
            </w:tcBorders>
          </w:tcPr>
          <w:p w14:paraId="3D6D97E4" w14:textId="77777777" w:rsidR="00FB15DD" w:rsidRDefault="00FB15DD" w:rsidP="000B6D24">
            <w:pPr>
              <w:rPr>
                <w:rFonts w:cs="Arial"/>
                <w:noProof/>
              </w:rPr>
            </w:pPr>
          </w:p>
        </w:tc>
        <w:tc>
          <w:tcPr>
            <w:tcW w:w="2977" w:type="dxa"/>
            <w:vAlign w:val="center"/>
          </w:tcPr>
          <w:p w14:paraId="3068C9DD" w14:textId="77777777" w:rsidR="00FB15DD" w:rsidRPr="001D1C01" w:rsidRDefault="00FB15DD" w:rsidP="000B6D24">
            <w:pPr>
              <w:rPr>
                <w:rFonts w:cs="Arial"/>
                <w:noProof/>
              </w:rPr>
            </w:pPr>
            <w:r w:rsidRPr="001D1C01">
              <w:rPr>
                <w:rFonts w:cs="Arial"/>
                <w:noProof/>
              </w:rPr>
              <w:t>3 months</w:t>
            </w:r>
          </w:p>
        </w:tc>
        <w:tc>
          <w:tcPr>
            <w:tcW w:w="1121" w:type="dxa"/>
            <w:vAlign w:val="center"/>
          </w:tcPr>
          <w:p w14:paraId="3F14FA6D" w14:textId="4FB4D3C7" w:rsidR="00FB15DD" w:rsidRPr="001D1C01" w:rsidRDefault="00FB15DD" w:rsidP="000B6D24">
            <w:pPr>
              <w:jc w:val="right"/>
              <w:rPr>
                <w:rFonts w:cs="Arial"/>
                <w:noProof/>
              </w:rPr>
            </w:pPr>
            <w:r>
              <w:rPr>
                <w:rFonts w:cs="Arial"/>
                <w:noProof/>
              </w:rPr>
              <w:t>15</w:t>
            </w:r>
            <w:r w:rsidRPr="001D1C01">
              <w:rPr>
                <w:rFonts w:cs="Arial"/>
                <w:noProof/>
              </w:rPr>
              <w:t>%</w:t>
            </w:r>
          </w:p>
        </w:tc>
      </w:tr>
      <w:tr w:rsidR="00FB15DD" w14:paraId="22917FCD" w14:textId="77777777" w:rsidTr="000B6D24">
        <w:trPr>
          <w:trHeight w:val="278"/>
        </w:trPr>
        <w:tc>
          <w:tcPr>
            <w:tcW w:w="2972" w:type="dxa"/>
            <w:vAlign w:val="center"/>
          </w:tcPr>
          <w:p w14:paraId="552906EF" w14:textId="77777777" w:rsidR="00FB15DD" w:rsidRPr="002819D6" w:rsidRDefault="00FB15DD" w:rsidP="000B6D24">
            <w:pPr>
              <w:rPr>
                <w:rFonts w:cs="Arial"/>
                <w:noProof/>
              </w:rPr>
            </w:pPr>
            <w:r w:rsidRPr="002819D6">
              <w:rPr>
                <w:rFonts w:cs="Arial"/>
                <w:noProof/>
              </w:rPr>
              <w:t>6 months</w:t>
            </w:r>
          </w:p>
        </w:tc>
        <w:tc>
          <w:tcPr>
            <w:tcW w:w="1134" w:type="dxa"/>
            <w:vAlign w:val="center"/>
          </w:tcPr>
          <w:p w14:paraId="21FBE5ED" w14:textId="0801F304" w:rsidR="00FB15DD" w:rsidRPr="001D1C01" w:rsidRDefault="00FB15DD" w:rsidP="000B6D24">
            <w:pPr>
              <w:jc w:val="right"/>
              <w:rPr>
                <w:rFonts w:cs="Arial"/>
                <w:noProof/>
              </w:rPr>
            </w:pPr>
            <w:r>
              <w:rPr>
                <w:rFonts w:cs="Arial"/>
                <w:noProof/>
              </w:rPr>
              <w:t>45</w:t>
            </w:r>
            <w:r w:rsidRPr="001D1C01">
              <w:rPr>
                <w:rFonts w:cs="Arial"/>
                <w:noProof/>
              </w:rPr>
              <w:t>%</w:t>
            </w:r>
          </w:p>
        </w:tc>
        <w:tc>
          <w:tcPr>
            <w:tcW w:w="709" w:type="dxa"/>
            <w:tcBorders>
              <w:top w:val="nil"/>
              <w:bottom w:val="nil"/>
            </w:tcBorders>
          </w:tcPr>
          <w:p w14:paraId="57B08C8A" w14:textId="77777777" w:rsidR="00FB15DD" w:rsidRDefault="00FB15DD" w:rsidP="000B6D24">
            <w:pPr>
              <w:rPr>
                <w:rFonts w:cs="Arial"/>
                <w:noProof/>
              </w:rPr>
            </w:pPr>
          </w:p>
        </w:tc>
        <w:tc>
          <w:tcPr>
            <w:tcW w:w="2977" w:type="dxa"/>
            <w:vAlign w:val="center"/>
          </w:tcPr>
          <w:p w14:paraId="2B0C6300" w14:textId="77777777" w:rsidR="00FB15DD" w:rsidRPr="001D1C01" w:rsidRDefault="00FB15DD" w:rsidP="000B6D24">
            <w:pPr>
              <w:rPr>
                <w:rFonts w:cs="Arial"/>
                <w:noProof/>
              </w:rPr>
            </w:pPr>
            <w:r w:rsidRPr="001D1C01">
              <w:rPr>
                <w:rFonts w:cs="Arial"/>
                <w:noProof/>
              </w:rPr>
              <w:t>6 months</w:t>
            </w:r>
          </w:p>
        </w:tc>
        <w:tc>
          <w:tcPr>
            <w:tcW w:w="1121" w:type="dxa"/>
            <w:vAlign w:val="center"/>
          </w:tcPr>
          <w:p w14:paraId="153EBAD0" w14:textId="4B9E5224" w:rsidR="00FB15DD" w:rsidRPr="001D1C01" w:rsidRDefault="00FB15DD" w:rsidP="000B6D24">
            <w:pPr>
              <w:jc w:val="right"/>
              <w:rPr>
                <w:rFonts w:cs="Arial"/>
                <w:noProof/>
              </w:rPr>
            </w:pPr>
            <w:r>
              <w:rPr>
                <w:rFonts w:cs="Arial"/>
                <w:noProof/>
              </w:rPr>
              <w:t>24</w:t>
            </w:r>
            <w:r w:rsidRPr="001D1C01">
              <w:rPr>
                <w:rFonts w:cs="Arial"/>
                <w:noProof/>
              </w:rPr>
              <w:t>%</w:t>
            </w:r>
          </w:p>
        </w:tc>
      </w:tr>
      <w:tr w:rsidR="00FB15DD" w14:paraId="210910A7" w14:textId="77777777" w:rsidTr="000B6D24">
        <w:trPr>
          <w:trHeight w:val="278"/>
        </w:trPr>
        <w:tc>
          <w:tcPr>
            <w:tcW w:w="2972" w:type="dxa"/>
            <w:vAlign w:val="center"/>
          </w:tcPr>
          <w:p w14:paraId="42E0A4D4" w14:textId="77777777" w:rsidR="00FB15DD" w:rsidRPr="002819D6" w:rsidRDefault="00FB15DD" w:rsidP="000B6D24">
            <w:pPr>
              <w:rPr>
                <w:rFonts w:cs="Arial"/>
                <w:noProof/>
              </w:rPr>
            </w:pPr>
            <w:r w:rsidRPr="002819D6">
              <w:rPr>
                <w:rFonts w:cs="Arial"/>
                <w:noProof/>
              </w:rPr>
              <w:t>9 months</w:t>
            </w:r>
          </w:p>
        </w:tc>
        <w:tc>
          <w:tcPr>
            <w:tcW w:w="1134" w:type="dxa"/>
            <w:vAlign w:val="center"/>
          </w:tcPr>
          <w:p w14:paraId="3F202C30" w14:textId="77777777" w:rsidR="00FB15DD" w:rsidRPr="001D1C01" w:rsidRDefault="00FB15DD" w:rsidP="000B6D24">
            <w:pPr>
              <w:jc w:val="right"/>
              <w:rPr>
                <w:rFonts w:cs="Arial"/>
                <w:noProof/>
              </w:rPr>
            </w:pPr>
            <w:r w:rsidRPr="001D1C01">
              <w:rPr>
                <w:rFonts w:cs="Arial"/>
                <w:noProof/>
              </w:rPr>
              <w:t>0%</w:t>
            </w:r>
          </w:p>
        </w:tc>
        <w:tc>
          <w:tcPr>
            <w:tcW w:w="709" w:type="dxa"/>
            <w:tcBorders>
              <w:top w:val="nil"/>
              <w:bottom w:val="nil"/>
            </w:tcBorders>
          </w:tcPr>
          <w:p w14:paraId="504BF8BD" w14:textId="77777777" w:rsidR="00FB15DD" w:rsidRDefault="00FB15DD" w:rsidP="000B6D24">
            <w:pPr>
              <w:rPr>
                <w:rFonts w:cs="Arial"/>
                <w:noProof/>
              </w:rPr>
            </w:pPr>
          </w:p>
        </w:tc>
        <w:tc>
          <w:tcPr>
            <w:tcW w:w="2977" w:type="dxa"/>
            <w:vAlign w:val="center"/>
          </w:tcPr>
          <w:p w14:paraId="0D92598F" w14:textId="77777777" w:rsidR="00FB15DD" w:rsidRPr="001D1C01" w:rsidRDefault="00FB15DD" w:rsidP="000B6D24">
            <w:pPr>
              <w:rPr>
                <w:rFonts w:cs="Arial"/>
                <w:noProof/>
              </w:rPr>
            </w:pPr>
            <w:r w:rsidRPr="001D1C01">
              <w:rPr>
                <w:rFonts w:cs="Arial"/>
                <w:noProof/>
              </w:rPr>
              <w:t>9 months</w:t>
            </w:r>
          </w:p>
        </w:tc>
        <w:tc>
          <w:tcPr>
            <w:tcW w:w="1121" w:type="dxa"/>
            <w:vAlign w:val="center"/>
          </w:tcPr>
          <w:p w14:paraId="42826FD5" w14:textId="148120B2" w:rsidR="00FB15DD" w:rsidRPr="001D1C01" w:rsidRDefault="00FB15DD" w:rsidP="000B6D24">
            <w:pPr>
              <w:jc w:val="right"/>
              <w:rPr>
                <w:rFonts w:cs="Arial"/>
                <w:noProof/>
              </w:rPr>
            </w:pPr>
            <w:r>
              <w:rPr>
                <w:rFonts w:cs="Arial"/>
                <w:noProof/>
              </w:rPr>
              <w:t>0</w:t>
            </w:r>
            <w:r w:rsidRPr="001D1C01">
              <w:rPr>
                <w:rFonts w:cs="Arial"/>
                <w:noProof/>
              </w:rPr>
              <w:t>%</w:t>
            </w:r>
          </w:p>
        </w:tc>
      </w:tr>
      <w:tr w:rsidR="00FB15DD" w14:paraId="6F4C161D" w14:textId="77777777" w:rsidTr="000B6D24">
        <w:trPr>
          <w:trHeight w:val="278"/>
        </w:trPr>
        <w:tc>
          <w:tcPr>
            <w:tcW w:w="2972" w:type="dxa"/>
            <w:vAlign w:val="center"/>
          </w:tcPr>
          <w:p w14:paraId="73D09B13" w14:textId="77777777" w:rsidR="00FB15DD" w:rsidRDefault="00FB15DD" w:rsidP="000B6D24">
            <w:pPr>
              <w:rPr>
                <w:rFonts w:cs="Arial"/>
                <w:noProof/>
              </w:rPr>
            </w:pPr>
            <w:r w:rsidRPr="002819D6">
              <w:rPr>
                <w:rFonts w:cs="Arial"/>
                <w:noProof/>
              </w:rPr>
              <w:t>12 months</w:t>
            </w:r>
          </w:p>
        </w:tc>
        <w:tc>
          <w:tcPr>
            <w:tcW w:w="1134" w:type="dxa"/>
            <w:vAlign w:val="center"/>
          </w:tcPr>
          <w:p w14:paraId="24DA21E3" w14:textId="4988AE80" w:rsidR="00FB15DD" w:rsidRPr="001D1C01" w:rsidRDefault="00FB15DD" w:rsidP="000B6D24">
            <w:pPr>
              <w:jc w:val="right"/>
              <w:rPr>
                <w:rFonts w:cs="Arial"/>
                <w:noProof/>
              </w:rPr>
            </w:pPr>
            <w:r>
              <w:rPr>
                <w:rFonts w:cs="Arial"/>
                <w:noProof/>
              </w:rPr>
              <w:t>48</w:t>
            </w:r>
            <w:r w:rsidRPr="001D1C01">
              <w:rPr>
                <w:rFonts w:cs="Arial"/>
                <w:noProof/>
              </w:rPr>
              <w:t>%</w:t>
            </w:r>
          </w:p>
        </w:tc>
        <w:tc>
          <w:tcPr>
            <w:tcW w:w="709" w:type="dxa"/>
            <w:tcBorders>
              <w:top w:val="nil"/>
              <w:bottom w:val="nil"/>
            </w:tcBorders>
          </w:tcPr>
          <w:p w14:paraId="5F52D037" w14:textId="77777777" w:rsidR="00FB15DD" w:rsidRDefault="00FB15DD" w:rsidP="000B6D24">
            <w:pPr>
              <w:rPr>
                <w:rFonts w:cs="Arial"/>
                <w:noProof/>
              </w:rPr>
            </w:pPr>
          </w:p>
        </w:tc>
        <w:tc>
          <w:tcPr>
            <w:tcW w:w="2977" w:type="dxa"/>
            <w:vAlign w:val="center"/>
          </w:tcPr>
          <w:p w14:paraId="070AA427" w14:textId="77777777" w:rsidR="00FB15DD" w:rsidRDefault="00FB15DD" w:rsidP="000B6D24">
            <w:pPr>
              <w:rPr>
                <w:rFonts w:cs="Arial"/>
                <w:noProof/>
              </w:rPr>
            </w:pPr>
            <w:r w:rsidRPr="001D1C01">
              <w:rPr>
                <w:rFonts w:cs="Arial"/>
                <w:noProof/>
              </w:rPr>
              <w:t>12 months</w:t>
            </w:r>
          </w:p>
        </w:tc>
        <w:tc>
          <w:tcPr>
            <w:tcW w:w="1121" w:type="dxa"/>
            <w:vAlign w:val="center"/>
          </w:tcPr>
          <w:p w14:paraId="3E481B4C" w14:textId="1E8E17A8" w:rsidR="00FB15DD" w:rsidRDefault="00FB15DD" w:rsidP="000B6D24">
            <w:pPr>
              <w:jc w:val="right"/>
              <w:rPr>
                <w:rFonts w:cs="Arial"/>
                <w:noProof/>
              </w:rPr>
            </w:pPr>
            <w:r w:rsidRPr="001D1C01">
              <w:rPr>
                <w:rFonts w:cs="Arial"/>
                <w:noProof/>
              </w:rPr>
              <w:t>6</w:t>
            </w:r>
            <w:r>
              <w:rPr>
                <w:rFonts w:cs="Arial"/>
                <w:noProof/>
              </w:rPr>
              <w:t>1</w:t>
            </w:r>
            <w:r w:rsidRPr="001D1C01">
              <w:rPr>
                <w:rFonts w:cs="Arial"/>
                <w:noProof/>
              </w:rPr>
              <w:t>%</w:t>
            </w:r>
          </w:p>
        </w:tc>
      </w:tr>
      <w:tr w:rsidR="00FB15DD" w14:paraId="58BF2EB3" w14:textId="77777777" w:rsidTr="000B6D24">
        <w:trPr>
          <w:trHeight w:val="278"/>
        </w:trPr>
        <w:tc>
          <w:tcPr>
            <w:tcW w:w="2972" w:type="dxa"/>
            <w:vAlign w:val="center"/>
          </w:tcPr>
          <w:p w14:paraId="54F938C4" w14:textId="77777777" w:rsidR="00FB15DD" w:rsidRPr="00065259" w:rsidRDefault="00FB15DD" w:rsidP="000B6D24">
            <w:pPr>
              <w:rPr>
                <w:rFonts w:cs="Arial"/>
                <w:b/>
                <w:bCs/>
                <w:noProof/>
              </w:rPr>
            </w:pPr>
            <w:r w:rsidRPr="00065259">
              <w:rPr>
                <w:rFonts w:cs="Arial"/>
                <w:b/>
                <w:bCs/>
                <w:noProof/>
              </w:rPr>
              <w:t>Total</w:t>
            </w:r>
          </w:p>
        </w:tc>
        <w:tc>
          <w:tcPr>
            <w:tcW w:w="1134" w:type="dxa"/>
            <w:vAlign w:val="center"/>
          </w:tcPr>
          <w:p w14:paraId="78039622" w14:textId="77777777" w:rsidR="00FB15DD" w:rsidRPr="00065259" w:rsidRDefault="00FB15DD" w:rsidP="000B6D24">
            <w:pPr>
              <w:jc w:val="right"/>
              <w:rPr>
                <w:rFonts w:cs="Arial"/>
                <w:b/>
                <w:bCs/>
                <w:noProof/>
              </w:rPr>
            </w:pPr>
            <w:r w:rsidRPr="00065259">
              <w:rPr>
                <w:rFonts w:cs="Arial"/>
                <w:b/>
                <w:bCs/>
                <w:noProof/>
              </w:rPr>
              <w:t>100%</w:t>
            </w:r>
          </w:p>
        </w:tc>
        <w:tc>
          <w:tcPr>
            <w:tcW w:w="709" w:type="dxa"/>
            <w:tcBorders>
              <w:top w:val="nil"/>
              <w:bottom w:val="nil"/>
            </w:tcBorders>
          </w:tcPr>
          <w:p w14:paraId="3CA39BE0" w14:textId="77777777" w:rsidR="00FB15DD" w:rsidRDefault="00FB15DD" w:rsidP="000B6D24">
            <w:pPr>
              <w:rPr>
                <w:rFonts w:cs="Arial"/>
                <w:noProof/>
              </w:rPr>
            </w:pPr>
          </w:p>
        </w:tc>
        <w:tc>
          <w:tcPr>
            <w:tcW w:w="2977" w:type="dxa"/>
            <w:vAlign w:val="center"/>
          </w:tcPr>
          <w:p w14:paraId="6B9FAE39" w14:textId="77777777" w:rsidR="00FB15DD" w:rsidRPr="00065259" w:rsidRDefault="00FB15DD" w:rsidP="000B6D24">
            <w:pPr>
              <w:rPr>
                <w:rFonts w:cs="Arial"/>
                <w:b/>
                <w:bCs/>
                <w:noProof/>
              </w:rPr>
            </w:pPr>
            <w:r w:rsidRPr="00065259">
              <w:rPr>
                <w:rFonts w:cs="Arial"/>
                <w:b/>
                <w:bCs/>
                <w:noProof/>
              </w:rPr>
              <w:t>Total</w:t>
            </w:r>
          </w:p>
        </w:tc>
        <w:tc>
          <w:tcPr>
            <w:tcW w:w="1121" w:type="dxa"/>
            <w:vAlign w:val="center"/>
          </w:tcPr>
          <w:p w14:paraId="67EBB658" w14:textId="77777777" w:rsidR="00FB15DD" w:rsidRPr="00065259" w:rsidRDefault="00FB15DD" w:rsidP="000B6D24">
            <w:pPr>
              <w:jc w:val="right"/>
              <w:rPr>
                <w:rFonts w:cs="Arial"/>
                <w:b/>
                <w:bCs/>
                <w:noProof/>
              </w:rPr>
            </w:pPr>
            <w:r w:rsidRPr="00065259">
              <w:rPr>
                <w:rFonts w:cs="Arial"/>
                <w:b/>
                <w:bCs/>
                <w:noProof/>
              </w:rPr>
              <w:t>100%</w:t>
            </w:r>
          </w:p>
        </w:tc>
      </w:tr>
    </w:tbl>
    <w:p w14:paraId="5590399F" w14:textId="77777777" w:rsidR="00FB15DD" w:rsidRDefault="00FB15DD" w:rsidP="003833F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7B6069" w14:paraId="3762D58B" w14:textId="77777777" w:rsidTr="007B6069">
        <w:trPr>
          <w:trHeight w:val="877"/>
        </w:trPr>
        <w:tc>
          <w:tcPr>
            <w:tcW w:w="10060" w:type="dxa"/>
            <w:shd w:val="clear" w:color="auto" w:fill="D9D9D9" w:themeFill="background1" w:themeFillShade="D9"/>
          </w:tcPr>
          <w:p w14:paraId="0E3C38FC" w14:textId="36E7CCA1" w:rsidR="007B6069" w:rsidRPr="00F22E2D" w:rsidRDefault="007B6069" w:rsidP="00324B7B">
            <w:pPr>
              <w:jc w:val="both"/>
              <w:rPr>
                <w:rFonts w:cs="Arial"/>
                <w:noProof/>
              </w:rPr>
            </w:pPr>
            <w:r w:rsidRPr="002D4F48">
              <w:rPr>
                <w:rFonts w:cs="Arial"/>
                <w:noProof/>
              </w:rPr>
              <w:t xml:space="preserve">Although initially </w:t>
            </w:r>
            <w:r w:rsidR="00D0632D">
              <w:rPr>
                <w:rFonts w:cs="Arial"/>
                <w:noProof/>
              </w:rPr>
              <w:t xml:space="preserve">(March 2021) </w:t>
            </w:r>
            <w:r w:rsidR="00964194">
              <w:rPr>
                <w:rFonts w:cs="Arial"/>
                <w:noProof/>
              </w:rPr>
              <w:t xml:space="preserve">the majority </w:t>
            </w:r>
            <w:r w:rsidR="00A360AD">
              <w:rPr>
                <w:rFonts w:cs="Arial"/>
                <w:noProof/>
              </w:rPr>
              <w:t>(</w:t>
            </w:r>
            <w:r w:rsidR="004E765A">
              <w:rPr>
                <w:rFonts w:cs="Arial"/>
                <w:noProof/>
              </w:rPr>
              <w:t>66</w:t>
            </w:r>
            <w:r w:rsidR="00A360AD">
              <w:rPr>
                <w:rFonts w:cs="Arial"/>
                <w:noProof/>
              </w:rPr>
              <w:t xml:space="preserve"> percent)</w:t>
            </w:r>
            <w:r w:rsidRPr="002D4F48">
              <w:rPr>
                <w:rFonts w:cs="Arial"/>
                <w:noProof/>
              </w:rPr>
              <w:t xml:space="preserve"> of VIM applications entered into were for a 3</w:t>
            </w:r>
            <w:r w:rsidR="00C7548A">
              <w:rPr>
                <w:rFonts w:cs="Arial"/>
                <w:noProof/>
              </w:rPr>
              <w:t>-</w:t>
            </w:r>
            <w:r w:rsidRPr="002D4F48">
              <w:rPr>
                <w:rFonts w:cs="Arial"/>
                <w:noProof/>
              </w:rPr>
              <w:t>month duration</w:t>
            </w:r>
            <w:r w:rsidR="00D0632D">
              <w:rPr>
                <w:rFonts w:cs="Arial"/>
                <w:noProof/>
              </w:rPr>
              <w:t>,</w:t>
            </w:r>
            <w:r w:rsidRPr="002D4F48">
              <w:rPr>
                <w:rFonts w:cs="Arial"/>
                <w:noProof/>
              </w:rPr>
              <w:t xml:space="preserve"> the VIM </w:t>
            </w:r>
            <w:r w:rsidR="000F5359">
              <w:rPr>
                <w:rFonts w:cs="Arial"/>
                <w:noProof/>
              </w:rPr>
              <w:t>table</w:t>
            </w:r>
            <w:r w:rsidRPr="002D4F48">
              <w:rPr>
                <w:rFonts w:cs="Arial"/>
                <w:noProof/>
              </w:rPr>
              <w:t xml:space="preserve"> above shows th</w:t>
            </w:r>
            <w:r w:rsidR="00A360AD">
              <w:rPr>
                <w:rFonts w:cs="Arial"/>
                <w:noProof/>
              </w:rPr>
              <w:t>at clients are now more inclined to volutarily elect to be subjected to IM for longer duration periods</w:t>
            </w:r>
            <w:r w:rsidR="00D63206">
              <w:rPr>
                <w:rFonts w:cs="Arial"/>
                <w:noProof/>
              </w:rPr>
              <w:t xml:space="preserve"> with </w:t>
            </w:r>
            <w:r w:rsidR="004E765A">
              <w:rPr>
                <w:rFonts w:cs="Arial"/>
                <w:noProof/>
              </w:rPr>
              <w:t>85</w:t>
            </w:r>
            <w:r w:rsidR="00A360AD">
              <w:rPr>
                <w:rFonts w:cs="Arial"/>
                <w:noProof/>
              </w:rPr>
              <w:t xml:space="preserve"> percent of </w:t>
            </w:r>
            <w:r w:rsidR="005156A1">
              <w:rPr>
                <w:rFonts w:cs="Arial"/>
                <w:noProof/>
              </w:rPr>
              <w:t xml:space="preserve">agreements entered into for </w:t>
            </w:r>
            <w:r w:rsidR="00A360AD">
              <w:rPr>
                <w:rFonts w:cs="Arial"/>
                <w:noProof/>
              </w:rPr>
              <w:t xml:space="preserve">a duration </w:t>
            </w:r>
            <w:r w:rsidR="00D63206">
              <w:rPr>
                <w:rFonts w:cs="Arial"/>
                <w:noProof/>
              </w:rPr>
              <w:t xml:space="preserve">of </w:t>
            </w:r>
            <w:r w:rsidR="00A360AD">
              <w:rPr>
                <w:rFonts w:cs="Arial"/>
                <w:noProof/>
              </w:rPr>
              <w:t>six months or more.</w:t>
            </w:r>
          </w:p>
        </w:tc>
      </w:tr>
    </w:tbl>
    <w:p w14:paraId="264762F5" w14:textId="5A3751C1" w:rsidR="007B6069" w:rsidRDefault="007B6069" w:rsidP="003833F9">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5E0C1E" w14:paraId="497711F4" w14:textId="77777777" w:rsidTr="000B6D24">
        <w:trPr>
          <w:trHeight w:val="278"/>
        </w:trPr>
        <w:tc>
          <w:tcPr>
            <w:tcW w:w="4106" w:type="dxa"/>
            <w:gridSpan w:val="2"/>
          </w:tcPr>
          <w:p w14:paraId="6AB0B1D7" w14:textId="0D9CBDB7" w:rsidR="005E0C1E" w:rsidRPr="00523A30" w:rsidRDefault="005E0C1E" w:rsidP="000B6D24">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23</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1 </w:t>
            </w:r>
            <w:r>
              <w:rPr>
                <w:rFonts w:cs="Arial"/>
                <w:noProof/>
                <w:sz w:val="16"/>
                <w:szCs w:val="16"/>
              </w:rPr>
              <w:t>October</w:t>
            </w:r>
            <w:r w:rsidRPr="00523A30">
              <w:rPr>
                <w:rFonts w:cs="Arial"/>
                <w:noProof/>
                <w:sz w:val="16"/>
                <w:szCs w:val="16"/>
              </w:rPr>
              <w:t xml:space="preserve"> 2021 – 3</w:t>
            </w:r>
            <w:r>
              <w:rPr>
                <w:rFonts w:cs="Arial"/>
                <w:noProof/>
                <w:sz w:val="16"/>
                <w:szCs w:val="16"/>
              </w:rPr>
              <w:t xml:space="preserve">1 December </w:t>
            </w:r>
            <w:r w:rsidRPr="00523A30">
              <w:rPr>
                <w:rFonts w:cs="Arial"/>
                <w:noProof/>
                <w:sz w:val="16"/>
                <w:szCs w:val="16"/>
              </w:rPr>
              <w:t>2021</w:t>
            </w:r>
          </w:p>
        </w:tc>
        <w:tc>
          <w:tcPr>
            <w:tcW w:w="709" w:type="dxa"/>
            <w:tcBorders>
              <w:top w:val="nil"/>
              <w:bottom w:val="nil"/>
            </w:tcBorders>
          </w:tcPr>
          <w:p w14:paraId="17A37008" w14:textId="77777777" w:rsidR="005E0C1E" w:rsidRDefault="005E0C1E" w:rsidP="000B6D24">
            <w:pPr>
              <w:rPr>
                <w:rFonts w:cs="Arial"/>
                <w:b/>
                <w:bCs/>
                <w:noProof/>
                <w:sz w:val="16"/>
                <w:szCs w:val="16"/>
              </w:rPr>
            </w:pPr>
          </w:p>
        </w:tc>
        <w:tc>
          <w:tcPr>
            <w:tcW w:w="4098" w:type="dxa"/>
            <w:gridSpan w:val="2"/>
          </w:tcPr>
          <w:p w14:paraId="740D9E19" w14:textId="5126C1C3" w:rsidR="005E0C1E" w:rsidRPr="00E33A8C" w:rsidRDefault="005E0C1E" w:rsidP="000B6D24">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24</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1 </w:t>
            </w:r>
            <w:r>
              <w:rPr>
                <w:rFonts w:cs="Arial"/>
                <w:noProof/>
                <w:sz w:val="16"/>
                <w:szCs w:val="16"/>
              </w:rPr>
              <w:t>October</w:t>
            </w:r>
            <w:r w:rsidRPr="00523A30">
              <w:rPr>
                <w:rFonts w:cs="Arial"/>
                <w:noProof/>
                <w:sz w:val="16"/>
                <w:szCs w:val="16"/>
              </w:rPr>
              <w:t xml:space="preserve"> 2021 – 3</w:t>
            </w:r>
            <w:r>
              <w:rPr>
                <w:rFonts w:cs="Arial"/>
                <w:noProof/>
                <w:sz w:val="16"/>
                <w:szCs w:val="16"/>
              </w:rPr>
              <w:t xml:space="preserve">1 December </w:t>
            </w:r>
            <w:r w:rsidRPr="00523A30">
              <w:rPr>
                <w:rFonts w:cs="Arial"/>
                <w:noProof/>
                <w:sz w:val="16"/>
                <w:szCs w:val="16"/>
              </w:rPr>
              <w:t>2021</w:t>
            </w:r>
          </w:p>
        </w:tc>
      </w:tr>
      <w:tr w:rsidR="005E0C1E" w14:paraId="6F2A976E" w14:textId="77777777" w:rsidTr="000B6D24">
        <w:trPr>
          <w:trHeight w:val="278"/>
        </w:trPr>
        <w:tc>
          <w:tcPr>
            <w:tcW w:w="2972" w:type="dxa"/>
            <w:vAlign w:val="center"/>
          </w:tcPr>
          <w:p w14:paraId="77F894A1" w14:textId="77777777" w:rsidR="005E0C1E" w:rsidRPr="00CB1588" w:rsidRDefault="005E0C1E" w:rsidP="000B6D24">
            <w:pPr>
              <w:rPr>
                <w:rFonts w:cs="Arial"/>
                <w:b/>
                <w:bCs/>
                <w:noProof/>
              </w:rPr>
            </w:pPr>
            <w:r w:rsidRPr="00CB1588">
              <w:rPr>
                <w:rFonts w:cs="Arial"/>
                <w:b/>
                <w:bCs/>
                <w:noProof/>
              </w:rPr>
              <w:t>CIM Percentage</w:t>
            </w:r>
          </w:p>
        </w:tc>
        <w:tc>
          <w:tcPr>
            <w:tcW w:w="1134" w:type="dxa"/>
            <w:vAlign w:val="center"/>
          </w:tcPr>
          <w:p w14:paraId="166AE046" w14:textId="77777777" w:rsidR="005E0C1E" w:rsidRPr="001D1C01" w:rsidRDefault="005E0C1E" w:rsidP="000B6D24">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1D2A939B" w14:textId="77777777" w:rsidR="005E0C1E" w:rsidRDefault="005E0C1E" w:rsidP="000B6D24">
            <w:pPr>
              <w:rPr>
                <w:rFonts w:cs="Arial"/>
                <w:noProof/>
              </w:rPr>
            </w:pPr>
          </w:p>
        </w:tc>
        <w:tc>
          <w:tcPr>
            <w:tcW w:w="2977" w:type="dxa"/>
            <w:vAlign w:val="center"/>
          </w:tcPr>
          <w:p w14:paraId="056D614D" w14:textId="77777777" w:rsidR="005E0C1E" w:rsidRPr="00CB1588" w:rsidRDefault="005E0C1E" w:rsidP="000B6D24">
            <w:pPr>
              <w:rPr>
                <w:rFonts w:cs="Arial"/>
                <w:b/>
                <w:bCs/>
                <w:noProof/>
              </w:rPr>
            </w:pPr>
            <w:r w:rsidRPr="00CB1588">
              <w:rPr>
                <w:rFonts w:cs="Arial"/>
                <w:b/>
                <w:bCs/>
                <w:noProof/>
              </w:rPr>
              <w:t>VIM Percentage</w:t>
            </w:r>
          </w:p>
        </w:tc>
        <w:tc>
          <w:tcPr>
            <w:tcW w:w="1121" w:type="dxa"/>
            <w:vAlign w:val="center"/>
          </w:tcPr>
          <w:p w14:paraId="503A7F18" w14:textId="77777777" w:rsidR="005E0C1E" w:rsidRPr="001D1C01" w:rsidRDefault="005E0C1E" w:rsidP="000B6D24">
            <w:pPr>
              <w:jc w:val="right"/>
              <w:rPr>
                <w:rFonts w:cs="Arial"/>
                <w:noProof/>
              </w:rPr>
            </w:pPr>
            <w:r>
              <w:rPr>
                <w:rFonts w:cs="Arial"/>
                <w:b/>
                <w:bCs/>
                <w:noProof/>
              </w:rPr>
              <w:t xml:space="preserve">% </w:t>
            </w:r>
            <w:r w:rsidRPr="00CB1588">
              <w:rPr>
                <w:rFonts w:cs="Arial"/>
                <w:b/>
                <w:bCs/>
                <w:noProof/>
              </w:rPr>
              <w:t>Split</w:t>
            </w:r>
          </w:p>
        </w:tc>
      </w:tr>
      <w:tr w:rsidR="005E0C1E" w14:paraId="53726E71" w14:textId="77777777" w:rsidTr="000B6D24">
        <w:trPr>
          <w:trHeight w:val="278"/>
        </w:trPr>
        <w:tc>
          <w:tcPr>
            <w:tcW w:w="2972" w:type="dxa"/>
            <w:vAlign w:val="center"/>
          </w:tcPr>
          <w:p w14:paraId="50003D63" w14:textId="77777777" w:rsidR="005E0C1E" w:rsidRDefault="005E0C1E" w:rsidP="000B6D24">
            <w:pPr>
              <w:rPr>
                <w:rFonts w:cs="Arial"/>
                <w:noProof/>
              </w:rPr>
            </w:pPr>
            <w:r>
              <w:rPr>
                <w:rFonts w:cs="Arial"/>
                <w:noProof/>
              </w:rPr>
              <w:t>60 percent</w:t>
            </w:r>
          </w:p>
        </w:tc>
        <w:tc>
          <w:tcPr>
            <w:tcW w:w="1134" w:type="dxa"/>
            <w:vAlign w:val="center"/>
          </w:tcPr>
          <w:p w14:paraId="343FE47E" w14:textId="75D9014A" w:rsidR="005E0C1E" w:rsidRDefault="005E0C1E" w:rsidP="000B6D24">
            <w:pPr>
              <w:jc w:val="right"/>
              <w:rPr>
                <w:rFonts w:cs="Arial"/>
                <w:noProof/>
              </w:rPr>
            </w:pPr>
            <w:r>
              <w:rPr>
                <w:rFonts w:cs="Arial"/>
                <w:noProof/>
              </w:rPr>
              <w:t>97</w:t>
            </w:r>
            <w:r w:rsidRPr="001D1C01">
              <w:rPr>
                <w:rFonts w:cs="Arial"/>
                <w:noProof/>
              </w:rPr>
              <w:t>%</w:t>
            </w:r>
          </w:p>
        </w:tc>
        <w:tc>
          <w:tcPr>
            <w:tcW w:w="709" w:type="dxa"/>
            <w:tcBorders>
              <w:top w:val="nil"/>
              <w:bottom w:val="nil"/>
            </w:tcBorders>
          </w:tcPr>
          <w:p w14:paraId="122D9456" w14:textId="77777777" w:rsidR="005E0C1E" w:rsidRDefault="005E0C1E" w:rsidP="000B6D24">
            <w:pPr>
              <w:rPr>
                <w:rFonts w:cs="Arial"/>
                <w:noProof/>
              </w:rPr>
            </w:pPr>
          </w:p>
        </w:tc>
        <w:tc>
          <w:tcPr>
            <w:tcW w:w="2977" w:type="dxa"/>
            <w:vAlign w:val="center"/>
          </w:tcPr>
          <w:p w14:paraId="79A0638E" w14:textId="77777777" w:rsidR="005E0C1E" w:rsidRDefault="005E0C1E" w:rsidP="000B6D24">
            <w:pPr>
              <w:rPr>
                <w:rFonts w:cs="Arial"/>
                <w:noProof/>
              </w:rPr>
            </w:pPr>
            <w:r>
              <w:rPr>
                <w:rFonts w:cs="Arial"/>
                <w:noProof/>
              </w:rPr>
              <w:t>60 percent</w:t>
            </w:r>
          </w:p>
        </w:tc>
        <w:tc>
          <w:tcPr>
            <w:tcW w:w="1121" w:type="dxa"/>
            <w:vAlign w:val="center"/>
          </w:tcPr>
          <w:p w14:paraId="19184742" w14:textId="32E747C8" w:rsidR="005E0C1E" w:rsidRDefault="005E0C1E" w:rsidP="000B6D24">
            <w:pPr>
              <w:jc w:val="right"/>
              <w:rPr>
                <w:rFonts w:cs="Arial"/>
                <w:noProof/>
              </w:rPr>
            </w:pPr>
            <w:r>
              <w:rPr>
                <w:rFonts w:cs="Arial"/>
                <w:noProof/>
              </w:rPr>
              <w:t>7</w:t>
            </w:r>
            <w:r w:rsidR="00266CA9">
              <w:rPr>
                <w:rFonts w:cs="Arial"/>
                <w:noProof/>
              </w:rPr>
              <w:t>6</w:t>
            </w:r>
            <w:r w:rsidRPr="001D1C01">
              <w:rPr>
                <w:rFonts w:cs="Arial"/>
                <w:noProof/>
              </w:rPr>
              <w:t>%</w:t>
            </w:r>
          </w:p>
        </w:tc>
      </w:tr>
      <w:tr w:rsidR="005E0C1E" w14:paraId="453BDE28" w14:textId="77777777" w:rsidTr="000B6D24">
        <w:trPr>
          <w:trHeight w:val="278"/>
        </w:trPr>
        <w:tc>
          <w:tcPr>
            <w:tcW w:w="2972" w:type="dxa"/>
            <w:vAlign w:val="center"/>
          </w:tcPr>
          <w:p w14:paraId="6803B91E" w14:textId="77777777" w:rsidR="005E0C1E" w:rsidRPr="002819D6" w:rsidRDefault="005E0C1E" w:rsidP="000B6D24">
            <w:pPr>
              <w:rPr>
                <w:rFonts w:cs="Arial"/>
                <w:noProof/>
              </w:rPr>
            </w:pPr>
            <w:r>
              <w:rPr>
                <w:rFonts w:cs="Arial"/>
                <w:noProof/>
              </w:rPr>
              <w:t>75 percent</w:t>
            </w:r>
          </w:p>
        </w:tc>
        <w:tc>
          <w:tcPr>
            <w:tcW w:w="1134" w:type="dxa"/>
            <w:vAlign w:val="center"/>
          </w:tcPr>
          <w:p w14:paraId="71E1AC75" w14:textId="46D64905" w:rsidR="005E0C1E" w:rsidRPr="001D1C01" w:rsidRDefault="005E0C1E" w:rsidP="000B6D24">
            <w:pPr>
              <w:jc w:val="right"/>
              <w:rPr>
                <w:rFonts w:cs="Arial"/>
                <w:noProof/>
              </w:rPr>
            </w:pPr>
            <w:r>
              <w:rPr>
                <w:rFonts w:cs="Arial"/>
                <w:noProof/>
              </w:rPr>
              <w:t>0</w:t>
            </w:r>
            <w:r w:rsidRPr="001D1C01">
              <w:rPr>
                <w:rFonts w:cs="Arial"/>
                <w:noProof/>
              </w:rPr>
              <w:t>%</w:t>
            </w:r>
          </w:p>
        </w:tc>
        <w:tc>
          <w:tcPr>
            <w:tcW w:w="709" w:type="dxa"/>
            <w:tcBorders>
              <w:top w:val="nil"/>
              <w:bottom w:val="nil"/>
            </w:tcBorders>
          </w:tcPr>
          <w:p w14:paraId="79A1E84E" w14:textId="77777777" w:rsidR="005E0C1E" w:rsidRDefault="005E0C1E" w:rsidP="000B6D24">
            <w:pPr>
              <w:rPr>
                <w:rFonts w:cs="Arial"/>
                <w:noProof/>
              </w:rPr>
            </w:pPr>
          </w:p>
        </w:tc>
        <w:tc>
          <w:tcPr>
            <w:tcW w:w="2977" w:type="dxa"/>
            <w:vAlign w:val="center"/>
          </w:tcPr>
          <w:p w14:paraId="5359F670" w14:textId="77777777" w:rsidR="005E0C1E" w:rsidRPr="001D1C01" w:rsidRDefault="005E0C1E" w:rsidP="000B6D24">
            <w:pPr>
              <w:rPr>
                <w:rFonts w:cs="Arial"/>
                <w:noProof/>
              </w:rPr>
            </w:pPr>
            <w:r>
              <w:rPr>
                <w:rFonts w:cs="Arial"/>
                <w:noProof/>
              </w:rPr>
              <w:t>75 percent</w:t>
            </w:r>
          </w:p>
        </w:tc>
        <w:tc>
          <w:tcPr>
            <w:tcW w:w="1121" w:type="dxa"/>
            <w:vAlign w:val="center"/>
          </w:tcPr>
          <w:p w14:paraId="3D501B80" w14:textId="6DB993D4" w:rsidR="005E0C1E" w:rsidRPr="001D1C01" w:rsidRDefault="005E0C1E" w:rsidP="000B6D24">
            <w:pPr>
              <w:jc w:val="right"/>
              <w:rPr>
                <w:rFonts w:cs="Arial"/>
                <w:noProof/>
              </w:rPr>
            </w:pPr>
            <w:r>
              <w:rPr>
                <w:rFonts w:cs="Arial"/>
                <w:noProof/>
              </w:rPr>
              <w:t>9</w:t>
            </w:r>
            <w:r w:rsidRPr="001D1C01">
              <w:rPr>
                <w:rFonts w:cs="Arial"/>
                <w:noProof/>
              </w:rPr>
              <w:t>%</w:t>
            </w:r>
          </w:p>
        </w:tc>
      </w:tr>
      <w:tr w:rsidR="005E0C1E" w14:paraId="707B77AF" w14:textId="77777777" w:rsidTr="000B6D24">
        <w:trPr>
          <w:trHeight w:val="278"/>
        </w:trPr>
        <w:tc>
          <w:tcPr>
            <w:tcW w:w="2972" w:type="dxa"/>
            <w:vAlign w:val="center"/>
          </w:tcPr>
          <w:p w14:paraId="24C68A83" w14:textId="77777777" w:rsidR="005E0C1E" w:rsidRPr="002819D6" w:rsidRDefault="005E0C1E" w:rsidP="000B6D24">
            <w:pPr>
              <w:rPr>
                <w:rFonts w:cs="Arial"/>
                <w:noProof/>
              </w:rPr>
            </w:pPr>
            <w:r>
              <w:rPr>
                <w:rFonts w:cs="Arial"/>
                <w:noProof/>
              </w:rPr>
              <w:t>90 percent</w:t>
            </w:r>
          </w:p>
        </w:tc>
        <w:tc>
          <w:tcPr>
            <w:tcW w:w="1134" w:type="dxa"/>
            <w:vAlign w:val="center"/>
          </w:tcPr>
          <w:p w14:paraId="6FBC7F3B" w14:textId="3E2D2D7B" w:rsidR="005E0C1E" w:rsidRPr="001D1C01" w:rsidRDefault="005E0C1E" w:rsidP="000B6D24">
            <w:pPr>
              <w:jc w:val="right"/>
              <w:rPr>
                <w:rFonts w:cs="Arial"/>
                <w:noProof/>
              </w:rPr>
            </w:pPr>
            <w:r>
              <w:rPr>
                <w:rFonts w:cs="Arial"/>
                <w:noProof/>
              </w:rPr>
              <w:t>3</w:t>
            </w:r>
            <w:r w:rsidRPr="001D1C01">
              <w:rPr>
                <w:rFonts w:cs="Arial"/>
                <w:noProof/>
              </w:rPr>
              <w:t>%</w:t>
            </w:r>
          </w:p>
        </w:tc>
        <w:tc>
          <w:tcPr>
            <w:tcW w:w="709" w:type="dxa"/>
            <w:tcBorders>
              <w:top w:val="nil"/>
              <w:bottom w:val="nil"/>
            </w:tcBorders>
          </w:tcPr>
          <w:p w14:paraId="2D69EAC1" w14:textId="77777777" w:rsidR="005E0C1E" w:rsidRDefault="005E0C1E" w:rsidP="000B6D24">
            <w:pPr>
              <w:rPr>
                <w:rFonts w:cs="Arial"/>
                <w:noProof/>
              </w:rPr>
            </w:pPr>
          </w:p>
        </w:tc>
        <w:tc>
          <w:tcPr>
            <w:tcW w:w="2977" w:type="dxa"/>
            <w:vAlign w:val="center"/>
          </w:tcPr>
          <w:p w14:paraId="535FAC61" w14:textId="77777777" w:rsidR="005E0C1E" w:rsidRPr="001D1C01" w:rsidRDefault="005E0C1E" w:rsidP="000B6D24">
            <w:pPr>
              <w:rPr>
                <w:rFonts w:cs="Arial"/>
                <w:noProof/>
              </w:rPr>
            </w:pPr>
            <w:r>
              <w:rPr>
                <w:rFonts w:cs="Arial"/>
                <w:noProof/>
              </w:rPr>
              <w:t>90 percent</w:t>
            </w:r>
          </w:p>
        </w:tc>
        <w:tc>
          <w:tcPr>
            <w:tcW w:w="1121" w:type="dxa"/>
            <w:vAlign w:val="center"/>
          </w:tcPr>
          <w:p w14:paraId="1864DCE8" w14:textId="1813FCCC" w:rsidR="005E0C1E" w:rsidRPr="001D1C01" w:rsidRDefault="00266CA9" w:rsidP="000B6D24">
            <w:pPr>
              <w:jc w:val="right"/>
              <w:rPr>
                <w:rFonts w:cs="Arial"/>
                <w:noProof/>
              </w:rPr>
            </w:pPr>
            <w:r>
              <w:rPr>
                <w:rFonts w:cs="Arial"/>
                <w:noProof/>
              </w:rPr>
              <w:t>15</w:t>
            </w:r>
            <w:r w:rsidR="005E0C1E" w:rsidRPr="001D1C01">
              <w:rPr>
                <w:rFonts w:cs="Arial"/>
                <w:noProof/>
              </w:rPr>
              <w:t>%</w:t>
            </w:r>
          </w:p>
        </w:tc>
      </w:tr>
      <w:tr w:rsidR="005E0C1E" w14:paraId="38470F47" w14:textId="77777777" w:rsidTr="000B6D24">
        <w:trPr>
          <w:trHeight w:val="278"/>
        </w:trPr>
        <w:tc>
          <w:tcPr>
            <w:tcW w:w="2972" w:type="dxa"/>
            <w:vAlign w:val="center"/>
          </w:tcPr>
          <w:p w14:paraId="4BAB78BF" w14:textId="77777777" w:rsidR="005E0C1E" w:rsidRPr="00065259" w:rsidRDefault="005E0C1E" w:rsidP="000B6D24">
            <w:pPr>
              <w:rPr>
                <w:rFonts w:cs="Arial"/>
                <w:b/>
                <w:bCs/>
                <w:noProof/>
              </w:rPr>
            </w:pPr>
            <w:r w:rsidRPr="00065259">
              <w:rPr>
                <w:rFonts w:cs="Arial"/>
                <w:b/>
                <w:bCs/>
                <w:noProof/>
              </w:rPr>
              <w:t>Total</w:t>
            </w:r>
          </w:p>
        </w:tc>
        <w:tc>
          <w:tcPr>
            <w:tcW w:w="1134" w:type="dxa"/>
            <w:vAlign w:val="center"/>
          </w:tcPr>
          <w:p w14:paraId="0C44211D" w14:textId="77777777" w:rsidR="005E0C1E" w:rsidRPr="00065259" w:rsidRDefault="005E0C1E" w:rsidP="000B6D24">
            <w:pPr>
              <w:jc w:val="right"/>
              <w:rPr>
                <w:rFonts w:cs="Arial"/>
                <w:b/>
                <w:bCs/>
                <w:noProof/>
              </w:rPr>
            </w:pPr>
            <w:r w:rsidRPr="00065259">
              <w:rPr>
                <w:rFonts w:cs="Arial"/>
                <w:b/>
                <w:bCs/>
                <w:noProof/>
              </w:rPr>
              <w:t>100%</w:t>
            </w:r>
          </w:p>
        </w:tc>
        <w:tc>
          <w:tcPr>
            <w:tcW w:w="709" w:type="dxa"/>
            <w:tcBorders>
              <w:top w:val="nil"/>
              <w:bottom w:val="nil"/>
            </w:tcBorders>
          </w:tcPr>
          <w:p w14:paraId="2CB71454" w14:textId="77777777" w:rsidR="005E0C1E" w:rsidRDefault="005E0C1E" w:rsidP="000B6D24">
            <w:pPr>
              <w:rPr>
                <w:rFonts w:cs="Arial"/>
                <w:noProof/>
              </w:rPr>
            </w:pPr>
          </w:p>
        </w:tc>
        <w:tc>
          <w:tcPr>
            <w:tcW w:w="2977" w:type="dxa"/>
            <w:vAlign w:val="center"/>
          </w:tcPr>
          <w:p w14:paraId="0693963D" w14:textId="77777777" w:rsidR="005E0C1E" w:rsidRPr="00065259" w:rsidRDefault="005E0C1E" w:rsidP="000B6D24">
            <w:pPr>
              <w:rPr>
                <w:rFonts w:cs="Arial"/>
                <w:b/>
                <w:bCs/>
                <w:noProof/>
              </w:rPr>
            </w:pPr>
            <w:r w:rsidRPr="00065259">
              <w:rPr>
                <w:rFonts w:cs="Arial"/>
                <w:b/>
                <w:bCs/>
                <w:noProof/>
              </w:rPr>
              <w:t>Total</w:t>
            </w:r>
          </w:p>
        </w:tc>
        <w:tc>
          <w:tcPr>
            <w:tcW w:w="1121" w:type="dxa"/>
            <w:vAlign w:val="center"/>
          </w:tcPr>
          <w:p w14:paraId="66F74CB8" w14:textId="77777777" w:rsidR="005E0C1E" w:rsidRPr="00065259" w:rsidRDefault="005E0C1E" w:rsidP="000B6D24">
            <w:pPr>
              <w:jc w:val="right"/>
              <w:rPr>
                <w:rFonts w:cs="Arial"/>
                <w:b/>
                <w:bCs/>
                <w:noProof/>
              </w:rPr>
            </w:pPr>
            <w:r w:rsidRPr="00065259">
              <w:rPr>
                <w:rFonts w:cs="Arial"/>
                <w:b/>
                <w:bCs/>
                <w:noProof/>
              </w:rPr>
              <w:t>100%</w:t>
            </w:r>
          </w:p>
        </w:tc>
      </w:tr>
    </w:tbl>
    <w:p w14:paraId="4B7BE298" w14:textId="77777777" w:rsidR="005E0C1E" w:rsidRDefault="005E0C1E" w:rsidP="003833F9">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7B6069" w14:paraId="59BE5E10" w14:textId="77777777" w:rsidTr="00324B7B">
        <w:trPr>
          <w:trHeight w:val="877"/>
        </w:trPr>
        <w:tc>
          <w:tcPr>
            <w:tcW w:w="10060" w:type="dxa"/>
            <w:shd w:val="clear" w:color="auto" w:fill="D9D9D9" w:themeFill="background1" w:themeFillShade="D9"/>
          </w:tcPr>
          <w:p w14:paraId="2F51372C" w14:textId="1CF26CD9" w:rsidR="007B6069" w:rsidRPr="00F22E2D" w:rsidRDefault="007B6069" w:rsidP="00324B7B">
            <w:pPr>
              <w:jc w:val="both"/>
              <w:rPr>
                <w:rFonts w:cs="Arial"/>
                <w:noProof/>
              </w:rPr>
            </w:pPr>
            <w:r w:rsidRPr="002D4F48">
              <w:rPr>
                <w:rFonts w:cs="Arial"/>
                <w:noProof/>
              </w:rPr>
              <w:t xml:space="preserve">This quarter saw </w:t>
            </w:r>
            <w:r w:rsidR="004E765A">
              <w:rPr>
                <w:rFonts w:cs="Arial"/>
                <w:noProof/>
              </w:rPr>
              <w:t xml:space="preserve">the vast majority </w:t>
            </w:r>
            <w:r w:rsidRPr="002D4F48">
              <w:rPr>
                <w:rFonts w:cs="Arial"/>
                <w:noProof/>
              </w:rPr>
              <w:t xml:space="preserve">of CIM orders issued at 60 percent. The preference by clients to enter into a VIM at 60 percent remains the </w:t>
            </w:r>
            <w:r w:rsidR="006018DB">
              <w:rPr>
                <w:rFonts w:cs="Arial"/>
                <w:noProof/>
              </w:rPr>
              <w:t xml:space="preserve">popular </w:t>
            </w:r>
            <w:r w:rsidRPr="002D4F48">
              <w:rPr>
                <w:rFonts w:cs="Arial"/>
                <w:noProof/>
              </w:rPr>
              <w:t>option with 7</w:t>
            </w:r>
            <w:r>
              <w:rPr>
                <w:rFonts w:cs="Arial"/>
                <w:noProof/>
              </w:rPr>
              <w:t>6</w:t>
            </w:r>
            <w:r w:rsidRPr="002D4F48">
              <w:rPr>
                <w:rFonts w:cs="Arial"/>
                <w:noProof/>
              </w:rPr>
              <w:t>% of VIM agreements entered into at 60 percent for the quarter.</w:t>
            </w:r>
          </w:p>
        </w:tc>
      </w:tr>
    </w:tbl>
    <w:p w14:paraId="1DAF2BF0" w14:textId="77777777" w:rsidR="003833F9" w:rsidRDefault="003833F9" w:rsidP="007B6069">
      <w:pPr>
        <w:ind w:left="-142" w:right="-425"/>
        <w:jc w:val="both"/>
        <w:rPr>
          <w:rFonts w:cs="Arial"/>
        </w:rPr>
      </w:pPr>
    </w:p>
    <w:p w14:paraId="09FA0CC0" w14:textId="65889BB3" w:rsidR="00700320" w:rsidRDefault="009D31EC" w:rsidP="00700320">
      <w:pPr>
        <w:ind w:left="-142" w:right="-425"/>
        <w:jc w:val="both"/>
        <w:rPr>
          <w:rFonts w:cs="Arial"/>
        </w:rPr>
      </w:pPr>
      <w:r>
        <w:rPr>
          <w:rFonts w:cs="Arial"/>
        </w:rPr>
        <w:t>It is interesting to note that the majority of community members conditionally income managed by the FRC (community members notified to the FRC) were in the 2</w:t>
      </w:r>
      <w:r w:rsidR="00347B60">
        <w:rPr>
          <w:rFonts w:cs="Arial"/>
        </w:rPr>
        <w:t>6</w:t>
      </w:r>
      <w:r>
        <w:rPr>
          <w:rFonts w:cs="Arial"/>
        </w:rPr>
        <w:t xml:space="preserve"> to 3</w:t>
      </w:r>
      <w:r w:rsidR="00347B60">
        <w:rPr>
          <w:rFonts w:cs="Arial"/>
        </w:rPr>
        <w:t>5</w:t>
      </w:r>
      <w:r>
        <w:rPr>
          <w:rFonts w:cs="Arial"/>
        </w:rPr>
        <w:t xml:space="preserve"> year age group</w:t>
      </w:r>
      <w:r w:rsidR="0042231A">
        <w:rPr>
          <w:rFonts w:cs="Arial"/>
        </w:rPr>
        <w:t xml:space="preserve"> with females accounting for 83 percent of </w:t>
      </w:r>
      <w:r w:rsidR="006422F6">
        <w:rPr>
          <w:rFonts w:cs="Arial"/>
        </w:rPr>
        <w:t xml:space="preserve">all </w:t>
      </w:r>
      <w:r w:rsidR="00166D38">
        <w:rPr>
          <w:rFonts w:cs="Arial"/>
        </w:rPr>
        <w:t xml:space="preserve">the </w:t>
      </w:r>
      <w:r w:rsidR="0042231A">
        <w:rPr>
          <w:rFonts w:cs="Arial"/>
        </w:rPr>
        <w:t>CIMs</w:t>
      </w:r>
      <w:r w:rsidR="00C46528">
        <w:rPr>
          <w:rFonts w:cs="Arial"/>
        </w:rPr>
        <w:t>.</w:t>
      </w:r>
      <w:r w:rsidR="005A3730">
        <w:rPr>
          <w:rFonts w:cs="Arial"/>
        </w:rPr>
        <w:t xml:space="preserve"> No community member older than 65 years was conditionally income managed by the FRC during the quarter.</w:t>
      </w:r>
      <w:r w:rsidR="00C46528">
        <w:rPr>
          <w:rFonts w:cs="Arial"/>
        </w:rPr>
        <w:t xml:space="preserve"> For the 24 CIMs relating to females</w:t>
      </w:r>
      <w:r w:rsidR="00F12673">
        <w:rPr>
          <w:rFonts w:cs="Arial"/>
        </w:rPr>
        <w:t>,</w:t>
      </w:r>
      <w:r w:rsidR="00EE4BD9">
        <w:rPr>
          <w:rFonts w:cs="Arial"/>
        </w:rPr>
        <w:t xml:space="preserve"> 6</w:t>
      </w:r>
      <w:r w:rsidR="00D928A7">
        <w:rPr>
          <w:rFonts w:cs="Arial"/>
        </w:rPr>
        <w:t>3</w:t>
      </w:r>
      <w:r w:rsidR="00EE4BD9">
        <w:rPr>
          <w:rFonts w:cs="Arial"/>
        </w:rPr>
        <w:t xml:space="preserve"> percent </w:t>
      </w:r>
      <w:r w:rsidR="00C46528">
        <w:rPr>
          <w:rFonts w:cs="Arial"/>
        </w:rPr>
        <w:t xml:space="preserve">were </w:t>
      </w:r>
      <w:r w:rsidR="00EE4BD9">
        <w:rPr>
          <w:rFonts w:cs="Arial"/>
        </w:rPr>
        <w:t xml:space="preserve">for a school attendance notice only and a further 13 percent </w:t>
      </w:r>
      <w:r w:rsidR="00F12673">
        <w:rPr>
          <w:rFonts w:cs="Arial"/>
        </w:rPr>
        <w:t xml:space="preserve">were </w:t>
      </w:r>
      <w:r w:rsidR="00EE4BD9">
        <w:rPr>
          <w:rFonts w:cs="Arial"/>
        </w:rPr>
        <w:t>for a child safety and welfare notice only</w:t>
      </w:r>
      <w:r w:rsidR="006422F6">
        <w:rPr>
          <w:rFonts w:cs="Arial"/>
        </w:rPr>
        <w:t>,</w:t>
      </w:r>
      <w:r w:rsidR="00C46528">
        <w:rPr>
          <w:rFonts w:cs="Arial"/>
        </w:rPr>
        <w:t xml:space="preserve"> which correlates to the </w:t>
      </w:r>
      <w:r w:rsidR="006422F6">
        <w:rPr>
          <w:rFonts w:cs="Arial"/>
        </w:rPr>
        <w:t xml:space="preserve">female </w:t>
      </w:r>
      <w:r w:rsidR="00C46528">
        <w:rPr>
          <w:rFonts w:cs="Arial"/>
        </w:rPr>
        <w:t>role of caregiver in the family structure</w:t>
      </w:r>
      <w:r w:rsidR="00EE4BD9">
        <w:rPr>
          <w:rFonts w:cs="Arial"/>
        </w:rPr>
        <w:t>.</w:t>
      </w:r>
    </w:p>
    <w:p w14:paraId="047CED0F" w14:textId="77777777" w:rsidR="00700320" w:rsidRDefault="00700320" w:rsidP="00700320">
      <w:pPr>
        <w:ind w:left="-142" w:right="-425"/>
        <w:jc w:val="both"/>
        <w:rPr>
          <w:rFonts w:cs="Arial"/>
        </w:rPr>
      </w:pPr>
    </w:p>
    <w:p w14:paraId="5026F836" w14:textId="7C5AC68D" w:rsidR="00700320" w:rsidRDefault="00F12673" w:rsidP="00700320">
      <w:pPr>
        <w:ind w:left="-142" w:right="-425"/>
        <w:jc w:val="both"/>
        <w:rPr>
          <w:rFonts w:cs="Arial"/>
        </w:rPr>
      </w:pPr>
      <w:r>
        <w:rPr>
          <w:rFonts w:cs="Arial"/>
        </w:rPr>
        <w:t>T</w:t>
      </w:r>
      <w:r w:rsidR="009D31EC">
        <w:rPr>
          <w:rFonts w:cs="Arial"/>
        </w:rPr>
        <w:t>he majority of community members voluntarily participating in voluntary income management</w:t>
      </w:r>
      <w:r w:rsidR="00DE66D7">
        <w:rPr>
          <w:rFonts w:cs="Arial"/>
        </w:rPr>
        <w:t xml:space="preserve"> belong to an older cohort</w:t>
      </w:r>
      <w:r w:rsidR="009D31EC">
        <w:rPr>
          <w:rFonts w:cs="Arial"/>
        </w:rPr>
        <w:t xml:space="preserve"> </w:t>
      </w:r>
      <w:r w:rsidR="00DE66D7">
        <w:rPr>
          <w:rFonts w:cs="Arial"/>
        </w:rPr>
        <w:t>(</w:t>
      </w:r>
      <w:r w:rsidR="00347B60">
        <w:rPr>
          <w:rFonts w:cs="Arial"/>
        </w:rPr>
        <w:t>46</w:t>
      </w:r>
      <w:r w:rsidR="009D31EC">
        <w:rPr>
          <w:rFonts w:cs="Arial"/>
        </w:rPr>
        <w:t xml:space="preserve"> to </w:t>
      </w:r>
      <w:r w:rsidR="00347B60">
        <w:rPr>
          <w:rFonts w:cs="Arial"/>
        </w:rPr>
        <w:t>55</w:t>
      </w:r>
      <w:r w:rsidR="009D31EC">
        <w:rPr>
          <w:rFonts w:cs="Arial"/>
        </w:rPr>
        <w:t xml:space="preserve"> year age group</w:t>
      </w:r>
      <w:r w:rsidR="00DE66D7">
        <w:rPr>
          <w:rFonts w:cs="Arial"/>
        </w:rPr>
        <w:t xml:space="preserve">) with applications for VIMs made by community members from each of the </w:t>
      </w:r>
      <w:r w:rsidR="005A3730">
        <w:rPr>
          <w:rFonts w:cs="Arial"/>
        </w:rPr>
        <w:t>cohorts including the 66 years and above.</w:t>
      </w:r>
      <w:r w:rsidR="00FF351C">
        <w:rPr>
          <w:rFonts w:cs="Arial"/>
        </w:rPr>
        <w:t xml:space="preserve"> </w:t>
      </w:r>
      <w:r w:rsidR="005A3730">
        <w:rPr>
          <w:rFonts w:cs="Arial"/>
        </w:rPr>
        <w:t>F</w:t>
      </w:r>
      <w:r w:rsidR="00FF351C">
        <w:rPr>
          <w:rFonts w:cs="Arial"/>
        </w:rPr>
        <w:t xml:space="preserve">emales account for </w:t>
      </w:r>
      <w:r w:rsidR="0042231A">
        <w:rPr>
          <w:rFonts w:cs="Arial"/>
        </w:rPr>
        <w:t>64</w:t>
      </w:r>
      <w:r w:rsidR="00FF351C">
        <w:rPr>
          <w:rFonts w:cs="Arial"/>
        </w:rPr>
        <w:t xml:space="preserve"> percent of </w:t>
      </w:r>
      <w:r w:rsidR="00166D38">
        <w:rPr>
          <w:rFonts w:cs="Arial"/>
        </w:rPr>
        <w:t xml:space="preserve">the </w:t>
      </w:r>
      <w:r w:rsidR="0042231A">
        <w:rPr>
          <w:rFonts w:cs="Arial"/>
        </w:rPr>
        <w:t>VIMs. Over</w:t>
      </w:r>
      <w:r w:rsidR="00FF351C">
        <w:rPr>
          <w:rFonts w:cs="Arial"/>
        </w:rPr>
        <w:t xml:space="preserve">all </w:t>
      </w:r>
      <w:r w:rsidR="0042231A">
        <w:rPr>
          <w:rFonts w:cs="Arial"/>
        </w:rPr>
        <w:t xml:space="preserve">females accounted for 73 percent of all </w:t>
      </w:r>
      <w:r w:rsidR="00FF351C">
        <w:rPr>
          <w:rFonts w:cs="Arial"/>
        </w:rPr>
        <w:t>CDCs</w:t>
      </w:r>
      <w:r w:rsidR="005A3730">
        <w:rPr>
          <w:rFonts w:cs="Arial"/>
        </w:rPr>
        <w:t xml:space="preserve"> (voluntary and conditional)</w:t>
      </w:r>
      <w:r w:rsidR="0042231A">
        <w:rPr>
          <w:rFonts w:cs="Arial"/>
        </w:rPr>
        <w:t xml:space="preserve"> </w:t>
      </w:r>
      <w:r w:rsidR="009122F0">
        <w:rPr>
          <w:rFonts w:cs="Arial"/>
        </w:rPr>
        <w:t>in</w:t>
      </w:r>
      <w:r w:rsidR="0042231A">
        <w:rPr>
          <w:rFonts w:cs="Arial"/>
        </w:rPr>
        <w:t xml:space="preserve"> quarter 54</w:t>
      </w:r>
      <w:r w:rsidR="009D31EC">
        <w:rPr>
          <w:rFonts w:cs="Arial"/>
        </w:rPr>
        <w:t>.</w:t>
      </w:r>
    </w:p>
    <w:p w14:paraId="4A3BF326" w14:textId="77777777" w:rsidR="00700320" w:rsidRDefault="00700320" w:rsidP="00700320">
      <w:pPr>
        <w:ind w:left="-142" w:right="-425"/>
        <w:jc w:val="both"/>
        <w:rPr>
          <w:rFonts w:cs="Arial"/>
        </w:rPr>
      </w:pPr>
    </w:p>
    <w:p w14:paraId="5C28C434" w14:textId="5CF39FEC" w:rsidR="009D31EC" w:rsidRDefault="009D31EC" w:rsidP="00700320">
      <w:pPr>
        <w:ind w:left="-142" w:right="-425"/>
        <w:jc w:val="both"/>
        <w:rPr>
          <w:rFonts w:cs="Arial"/>
        </w:rPr>
      </w:pPr>
      <w:r>
        <w:rPr>
          <w:rFonts w:cs="Arial"/>
        </w:rPr>
        <w:t>Reasons for applying for the CDC were primarily to buy food</w:t>
      </w:r>
      <w:r w:rsidR="00C06F76">
        <w:rPr>
          <w:rFonts w:cs="Arial"/>
        </w:rPr>
        <w:t xml:space="preserve"> (70 percent)</w:t>
      </w:r>
      <w:r w:rsidR="0094130D">
        <w:rPr>
          <w:rFonts w:cs="Arial"/>
        </w:rPr>
        <w:t>,</w:t>
      </w:r>
      <w:r>
        <w:rPr>
          <w:rFonts w:cs="Arial"/>
        </w:rPr>
        <w:t xml:space="preserve"> </w:t>
      </w:r>
      <w:r w:rsidR="0094130D">
        <w:rPr>
          <w:rFonts w:cs="Arial"/>
        </w:rPr>
        <w:t>to pay bills</w:t>
      </w:r>
      <w:r w:rsidR="00C06F76">
        <w:rPr>
          <w:rFonts w:cs="Arial"/>
        </w:rPr>
        <w:t xml:space="preserve"> (52 percent)</w:t>
      </w:r>
      <w:r w:rsidR="0094130D">
        <w:rPr>
          <w:rFonts w:cs="Arial"/>
        </w:rPr>
        <w:t xml:space="preserve">, </w:t>
      </w:r>
      <w:r>
        <w:rPr>
          <w:rFonts w:cs="Arial"/>
        </w:rPr>
        <w:t xml:space="preserve">to </w:t>
      </w:r>
      <w:r w:rsidR="00A374A8">
        <w:rPr>
          <w:rFonts w:cs="Arial"/>
        </w:rPr>
        <w:t>budget</w:t>
      </w:r>
      <w:r w:rsidR="00C06F76">
        <w:rPr>
          <w:rFonts w:cs="Arial"/>
        </w:rPr>
        <w:t xml:space="preserve"> (45 percent)</w:t>
      </w:r>
      <w:r w:rsidR="0094130D">
        <w:rPr>
          <w:rFonts w:cs="Arial"/>
        </w:rPr>
        <w:t xml:space="preserve"> and to save for something they needed</w:t>
      </w:r>
      <w:r w:rsidR="00C06F76">
        <w:rPr>
          <w:rFonts w:cs="Arial"/>
        </w:rPr>
        <w:t xml:space="preserve"> (42 percent)</w:t>
      </w:r>
      <w:r>
        <w:rPr>
          <w:rFonts w:cs="Arial"/>
        </w:rPr>
        <w:t xml:space="preserve">. </w:t>
      </w:r>
      <w:r w:rsidR="00F966ED">
        <w:rPr>
          <w:rFonts w:cs="Arial"/>
        </w:rPr>
        <w:t xml:space="preserve">Circumstances given by </w:t>
      </w:r>
      <w:r w:rsidR="00F966ED">
        <w:rPr>
          <w:rFonts w:cs="Arial"/>
        </w:rPr>
        <w:lastRenderedPageBreak/>
        <w:t xml:space="preserve">voluntary income management participants when applying for the CDC were primarily to support themselves (52 percent). </w:t>
      </w:r>
      <w:r w:rsidR="005A3730">
        <w:rPr>
          <w:rFonts w:cs="Arial"/>
        </w:rPr>
        <w:t>Approximately three quarters of clients (</w:t>
      </w:r>
      <w:r w:rsidR="00686C92">
        <w:rPr>
          <w:rFonts w:cs="Arial"/>
        </w:rPr>
        <w:t>76</w:t>
      </w:r>
      <w:r>
        <w:rPr>
          <w:rFonts w:cs="Arial"/>
        </w:rPr>
        <w:t xml:space="preserve"> percent</w:t>
      </w:r>
      <w:r w:rsidR="005A3730">
        <w:rPr>
          <w:rFonts w:cs="Arial"/>
        </w:rPr>
        <w:t>)</w:t>
      </w:r>
      <w:r>
        <w:rPr>
          <w:rFonts w:cs="Arial"/>
        </w:rPr>
        <w:t xml:space="preserve"> reported on their applications they liked the CDC.</w:t>
      </w:r>
      <w:r w:rsidR="00AC37B0" w:rsidRPr="00AC37B0">
        <w:rPr>
          <w:rFonts w:cs="Arial"/>
        </w:rPr>
        <w:t xml:space="preserve"> </w:t>
      </w:r>
      <w:r w:rsidR="00AC37B0">
        <w:rPr>
          <w:rFonts w:cs="Arial"/>
        </w:rPr>
        <w:t>Please note</w:t>
      </w:r>
      <w:r w:rsidR="00F12673">
        <w:rPr>
          <w:rFonts w:cs="Arial"/>
        </w:rPr>
        <w:t>,</w:t>
      </w:r>
      <w:r w:rsidR="00AC37B0">
        <w:rPr>
          <w:rFonts w:cs="Arial"/>
        </w:rPr>
        <w:t xml:space="preserve"> </w:t>
      </w:r>
      <w:r w:rsidR="00AC37B0" w:rsidRPr="00AC37B0">
        <w:rPr>
          <w:rFonts w:cs="Arial"/>
        </w:rPr>
        <w:t>a client may choose one or more option</w:t>
      </w:r>
      <w:r w:rsidR="00AC37B0">
        <w:rPr>
          <w:rFonts w:cs="Arial"/>
        </w:rPr>
        <w:t xml:space="preserve">s </w:t>
      </w:r>
      <w:r w:rsidR="00AC37B0" w:rsidRPr="00AC37B0">
        <w:rPr>
          <w:rFonts w:cs="Arial"/>
        </w:rPr>
        <w:t xml:space="preserve">to reflect their individual </w:t>
      </w:r>
      <w:r w:rsidR="00AC37B0">
        <w:rPr>
          <w:rFonts w:cs="Arial"/>
        </w:rPr>
        <w:t xml:space="preserve">reasons </w:t>
      </w:r>
      <w:r w:rsidR="00CD64F4">
        <w:rPr>
          <w:rFonts w:cs="Arial"/>
        </w:rPr>
        <w:t xml:space="preserve">and circumstances </w:t>
      </w:r>
      <w:r w:rsidR="00764182">
        <w:rPr>
          <w:rFonts w:cs="Arial"/>
        </w:rPr>
        <w:t>for participating in voluntary income management</w:t>
      </w:r>
      <w:r w:rsidR="00AC37B0" w:rsidRPr="00AC37B0">
        <w:rPr>
          <w:rFonts w:cs="Arial"/>
        </w:rPr>
        <w:t>.</w:t>
      </w:r>
    </w:p>
    <w:p w14:paraId="51EBBFC5" w14:textId="51D42E44" w:rsidR="009D31EC" w:rsidRDefault="009D31EC" w:rsidP="003833F9">
      <w:pPr>
        <w:ind w:left="-142" w:right="-425"/>
        <w:jc w:val="both"/>
        <w:rPr>
          <w:rFonts w:cs="Arial"/>
        </w:rPr>
      </w:pP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266CA9" w14:paraId="3995AFFD" w14:textId="77777777" w:rsidTr="000B6D24">
        <w:trPr>
          <w:trHeight w:val="278"/>
        </w:trPr>
        <w:tc>
          <w:tcPr>
            <w:tcW w:w="4390" w:type="dxa"/>
            <w:gridSpan w:val="4"/>
          </w:tcPr>
          <w:p w14:paraId="038B1DAD" w14:textId="56E43D17" w:rsidR="00266CA9" w:rsidRDefault="00266CA9" w:rsidP="000B6D24">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25</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age group</w:t>
            </w:r>
            <w:r w:rsidRPr="00523A30">
              <w:rPr>
                <w:rFonts w:cs="Arial"/>
                <w:noProof/>
                <w:sz w:val="16"/>
                <w:szCs w:val="16"/>
              </w:rPr>
              <w:t xml:space="preserve"> </w:t>
            </w:r>
            <w:r>
              <w:rPr>
                <w:rFonts w:cs="Arial"/>
                <w:noProof/>
                <w:sz w:val="16"/>
                <w:szCs w:val="16"/>
              </w:rPr>
              <w:br/>
            </w:r>
            <w:r w:rsidRPr="00523A30">
              <w:rPr>
                <w:rFonts w:cs="Arial"/>
                <w:noProof/>
                <w:sz w:val="16"/>
                <w:szCs w:val="16"/>
              </w:rPr>
              <w:t xml:space="preserve">1 </w:t>
            </w:r>
            <w:r>
              <w:rPr>
                <w:rFonts w:cs="Arial"/>
                <w:noProof/>
                <w:sz w:val="16"/>
                <w:szCs w:val="16"/>
              </w:rPr>
              <w:t>October</w:t>
            </w:r>
            <w:r w:rsidRPr="00523A30">
              <w:rPr>
                <w:rFonts w:cs="Arial"/>
                <w:noProof/>
                <w:sz w:val="16"/>
                <w:szCs w:val="16"/>
              </w:rPr>
              <w:t xml:space="preserve"> 2021 – 3</w:t>
            </w:r>
            <w:r>
              <w:rPr>
                <w:rFonts w:cs="Arial"/>
                <w:noProof/>
                <w:sz w:val="16"/>
                <w:szCs w:val="16"/>
              </w:rPr>
              <w:t xml:space="preserve">1 December </w:t>
            </w:r>
            <w:r w:rsidRPr="00523A30">
              <w:rPr>
                <w:rFonts w:cs="Arial"/>
                <w:noProof/>
                <w:sz w:val="16"/>
                <w:szCs w:val="16"/>
              </w:rPr>
              <w:t>2021</w:t>
            </w:r>
          </w:p>
        </w:tc>
        <w:tc>
          <w:tcPr>
            <w:tcW w:w="567" w:type="dxa"/>
            <w:tcBorders>
              <w:top w:val="nil"/>
              <w:bottom w:val="nil"/>
            </w:tcBorders>
          </w:tcPr>
          <w:p w14:paraId="0AFE18EB" w14:textId="77777777" w:rsidR="00266CA9" w:rsidRDefault="00266CA9" w:rsidP="000B6D24">
            <w:pPr>
              <w:rPr>
                <w:rFonts w:cs="Arial"/>
                <w:b/>
                <w:bCs/>
                <w:noProof/>
                <w:sz w:val="16"/>
                <w:szCs w:val="16"/>
              </w:rPr>
            </w:pPr>
          </w:p>
        </w:tc>
        <w:tc>
          <w:tcPr>
            <w:tcW w:w="4394" w:type="dxa"/>
            <w:gridSpan w:val="4"/>
          </w:tcPr>
          <w:p w14:paraId="510EA325" w14:textId="0D0880BD" w:rsidR="00266CA9" w:rsidRDefault="00266CA9" w:rsidP="000B6D24">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age group</w:t>
            </w:r>
            <w:r>
              <w:rPr>
                <w:rFonts w:cs="Arial"/>
                <w:noProof/>
                <w:sz w:val="16"/>
                <w:szCs w:val="16"/>
              </w:rPr>
              <w:br/>
            </w:r>
            <w:r w:rsidRPr="00523A30">
              <w:rPr>
                <w:rFonts w:cs="Arial"/>
                <w:noProof/>
                <w:sz w:val="16"/>
                <w:szCs w:val="16"/>
              </w:rPr>
              <w:t xml:space="preserve">1 </w:t>
            </w:r>
            <w:r>
              <w:rPr>
                <w:rFonts w:cs="Arial"/>
                <w:noProof/>
                <w:sz w:val="16"/>
                <w:szCs w:val="16"/>
              </w:rPr>
              <w:t>October</w:t>
            </w:r>
            <w:r w:rsidRPr="00523A30">
              <w:rPr>
                <w:rFonts w:cs="Arial"/>
                <w:noProof/>
                <w:sz w:val="16"/>
                <w:szCs w:val="16"/>
              </w:rPr>
              <w:t xml:space="preserve"> 2021 – 3</w:t>
            </w:r>
            <w:r>
              <w:rPr>
                <w:rFonts w:cs="Arial"/>
                <w:noProof/>
                <w:sz w:val="16"/>
                <w:szCs w:val="16"/>
              </w:rPr>
              <w:t>1 December</w:t>
            </w:r>
            <w:r w:rsidRPr="00523A30">
              <w:rPr>
                <w:rFonts w:cs="Arial"/>
                <w:noProof/>
                <w:sz w:val="16"/>
                <w:szCs w:val="16"/>
              </w:rPr>
              <w:t xml:space="preserve"> 2021</w:t>
            </w:r>
          </w:p>
        </w:tc>
      </w:tr>
      <w:tr w:rsidR="00266CA9" w14:paraId="1E3E5347" w14:textId="77777777" w:rsidTr="000B6D24">
        <w:trPr>
          <w:trHeight w:val="278"/>
        </w:trPr>
        <w:tc>
          <w:tcPr>
            <w:tcW w:w="1418" w:type="dxa"/>
            <w:vAlign w:val="center"/>
          </w:tcPr>
          <w:p w14:paraId="3E8D45D1" w14:textId="77777777" w:rsidR="00266CA9" w:rsidRPr="002F3F87" w:rsidRDefault="00266CA9" w:rsidP="000B6D24">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4CBC32A6" w14:textId="77777777" w:rsidR="00266CA9" w:rsidRPr="002F3F87" w:rsidRDefault="00266CA9" w:rsidP="000B6D24">
            <w:pPr>
              <w:jc w:val="center"/>
              <w:rPr>
                <w:rFonts w:cs="Arial"/>
                <w:b/>
                <w:bCs/>
                <w:noProof/>
              </w:rPr>
            </w:pPr>
            <w:r w:rsidRPr="002F3F87">
              <w:rPr>
                <w:rFonts w:cs="Arial"/>
                <w:b/>
                <w:bCs/>
                <w:noProof/>
              </w:rPr>
              <w:t>Male</w:t>
            </w:r>
          </w:p>
        </w:tc>
        <w:tc>
          <w:tcPr>
            <w:tcW w:w="1134" w:type="dxa"/>
            <w:vAlign w:val="center"/>
          </w:tcPr>
          <w:p w14:paraId="6AEFEE55" w14:textId="77777777" w:rsidR="00266CA9" w:rsidRPr="002F3F87" w:rsidRDefault="00266CA9" w:rsidP="000B6D24">
            <w:pPr>
              <w:jc w:val="center"/>
              <w:rPr>
                <w:rFonts w:cs="Arial"/>
                <w:b/>
                <w:bCs/>
                <w:noProof/>
              </w:rPr>
            </w:pPr>
            <w:r w:rsidRPr="002F3F87">
              <w:rPr>
                <w:rFonts w:cs="Arial"/>
                <w:b/>
                <w:bCs/>
                <w:noProof/>
              </w:rPr>
              <w:t>Female</w:t>
            </w:r>
          </w:p>
        </w:tc>
        <w:tc>
          <w:tcPr>
            <w:tcW w:w="851" w:type="dxa"/>
          </w:tcPr>
          <w:p w14:paraId="11971F87" w14:textId="77777777" w:rsidR="00266CA9" w:rsidRPr="002F3F87" w:rsidRDefault="00266CA9" w:rsidP="000B6D24">
            <w:pPr>
              <w:jc w:val="center"/>
              <w:rPr>
                <w:rFonts w:cs="Arial"/>
                <w:b/>
                <w:bCs/>
                <w:noProof/>
              </w:rPr>
            </w:pPr>
            <w:r>
              <w:rPr>
                <w:rFonts w:cs="Arial"/>
                <w:b/>
                <w:bCs/>
                <w:noProof/>
              </w:rPr>
              <w:t>Total</w:t>
            </w:r>
          </w:p>
        </w:tc>
        <w:tc>
          <w:tcPr>
            <w:tcW w:w="567" w:type="dxa"/>
            <w:tcBorders>
              <w:top w:val="nil"/>
              <w:bottom w:val="nil"/>
            </w:tcBorders>
          </w:tcPr>
          <w:p w14:paraId="6DA14034" w14:textId="77777777" w:rsidR="00266CA9" w:rsidRPr="002F3F87" w:rsidRDefault="00266CA9" w:rsidP="000B6D24">
            <w:pPr>
              <w:rPr>
                <w:rFonts w:cs="Arial"/>
                <w:b/>
                <w:bCs/>
                <w:noProof/>
              </w:rPr>
            </w:pPr>
          </w:p>
        </w:tc>
        <w:tc>
          <w:tcPr>
            <w:tcW w:w="1417" w:type="dxa"/>
            <w:vAlign w:val="center"/>
          </w:tcPr>
          <w:p w14:paraId="5E28F3A4" w14:textId="77777777" w:rsidR="00266CA9" w:rsidRPr="002F3F87" w:rsidRDefault="00266CA9" w:rsidP="000B6D24">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6417B204" w14:textId="77777777" w:rsidR="00266CA9" w:rsidRPr="002F3F87" w:rsidRDefault="00266CA9" w:rsidP="000B6D24">
            <w:pPr>
              <w:jc w:val="center"/>
              <w:rPr>
                <w:rFonts w:cs="Arial"/>
                <w:b/>
                <w:bCs/>
                <w:noProof/>
              </w:rPr>
            </w:pPr>
            <w:r w:rsidRPr="002F3F87">
              <w:rPr>
                <w:rFonts w:cs="Arial"/>
                <w:b/>
                <w:bCs/>
                <w:noProof/>
              </w:rPr>
              <w:t>Male</w:t>
            </w:r>
          </w:p>
        </w:tc>
        <w:tc>
          <w:tcPr>
            <w:tcW w:w="1134" w:type="dxa"/>
            <w:vAlign w:val="center"/>
          </w:tcPr>
          <w:p w14:paraId="7C1542AE" w14:textId="77777777" w:rsidR="00266CA9" w:rsidRPr="002F3F87" w:rsidRDefault="00266CA9" w:rsidP="000B6D24">
            <w:pPr>
              <w:jc w:val="center"/>
              <w:rPr>
                <w:rFonts w:cs="Arial"/>
                <w:b/>
                <w:bCs/>
                <w:noProof/>
              </w:rPr>
            </w:pPr>
            <w:r w:rsidRPr="002F3F87">
              <w:rPr>
                <w:rFonts w:cs="Arial"/>
                <w:b/>
                <w:bCs/>
                <w:noProof/>
              </w:rPr>
              <w:t>Female</w:t>
            </w:r>
          </w:p>
        </w:tc>
        <w:tc>
          <w:tcPr>
            <w:tcW w:w="851" w:type="dxa"/>
          </w:tcPr>
          <w:p w14:paraId="56ABF762" w14:textId="77777777" w:rsidR="00266CA9" w:rsidRPr="002F3F87" w:rsidRDefault="00266CA9" w:rsidP="000B6D24">
            <w:pPr>
              <w:jc w:val="center"/>
              <w:rPr>
                <w:rFonts w:cs="Arial"/>
                <w:b/>
                <w:bCs/>
                <w:noProof/>
              </w:rPr>
            </w:pPr>
            <w:r>
              <w:rPr>
                <w:rFonts w:cs="Arial"/>
                <w:b/>
                <w:bCs/>
                <w:noProof/>
              </w:rPr>
              <w:t>Total</w:t>
            </w:r>
          </w:p>
        </w:tc>
      </w:tr>
      <w:tr w:rsidR="00266CA9" w14:paraId="1AF65746" w14:textId="77777777" w:rsidTr="000B6D24">
        <w:trPr>
          <w:trHeight w:val="278"/>
        </w:trPr>
        <w:tc>
          <w:tcPr>
            <w:tcW w:w="1418" w:type="dxa"/>
            <w:vAlign w:val="center"/>
          </w:tcPr>
          <w:p w14:paraId="580D9B1D" w14:textId="66220502" w:rsidR="00266CA9" w:rsidRPr="002819D6" w:rsidRDefault="00266CA9" w:rsidP="00266CA9">
            <w:pPr>
              <w:rPr>
                <w:rFonts w:cs="Arial"/>
                <w:noProof/>
              </w:rPr>
            </w:pPr>
            <w:r>
              <w:rPr>
                <w:rFonts w:cs="Arial"/>
                <w:noProof/>
              </w:rPr>
              <w:t>18-25</w:t>
            </w:r>
          </w:p>
        </w:tc>
        <w:tc>
          <w:tcPr>
            <w:tcW w:w="987" w:type="dxa"/>
            <w:vAlign w:val="center"/>
          </w:tcPr>
          <w:p w14:paraId="1D049CF3" w14:textId="2E8D0D69" w:rsidR="00266CA9" w:rsidRPr="001D1C01" w:rsidRDefault="00266CA9" w:rsidP="00266CA9">
            <w:pPr>
              <w:jc w:val="right"/>
              <w:rPr>
                <w:rFonts w:cs="Arial"/>
                <w:noProof/>
              </w:rPr>
            </w:pPr>
            <w:r>
              <w:rPr>
                <w:rFonts w:cs="Arial"/>
                <w:noProof/>
              </w:rPr>
              <w:t>0</w:t>
            </w:r>
          </w:p>
        </w:tc>
        <w:tc>
          <w:tcPr>
            <w:tcW w:w="1134" w:type="dxa"/>
            <w:vAlign w:val="center"/>
          </w:tcPr>
          <w:p w14:paraId="5505E1F4" w14:textId="77777777" w:rsidR="00266CA9" w:rsidRPr="001D1C01" w:rsidRDefault="00266CA9" w:rsidP="00266CA9">
            <w:pPr>
              <w:jc w:val="right"/>
              <w:rPr>
                <w:rFonts w:cs="Arial"/>
                <w:noProof/>
              </w:rPr>
            </w:pPr>
            <w:r>
              <w:rPr>
                <w:rFonts w:cs="Arial"/>
                <w:noProof/>
              </w:rPr>
              <w:t>5</w:t>
            </w:r>
          </w:p>
        </w:tc>
        <w:tc>
          <w:tcPr>
            <w:tcW w:w="851" w:type="dxa"/>
          </w:tcPr>
          <w:p w14:paraId="5DBA3903" w14:textId="07709601" w:rsidR="00266CA9" w:rsidRPr="006B597B" w:rsidRDefault="00266CA9" w:rsidP="00266CA9">
            <w:pPr>
              <w:jc w:val="right"/>
              <w:rPr>
                <w:rFonts w:cs="Arial"/>
                <w:b/>
                <w:bCs/>
                <w:noProof/>
              </w:rPr>
            </w:pPr>
            <w:r>
              <w:rPr>
                <w:rFonts w:cs="Arial"/>
                <w:b/>
                <w:bCs/>
                <w:noProof/>
              </w:rPr>
              <w:t>5</w:t>
            </w:r>
          </w:p>
        </w:tc>
        <w:tc>
          <w:tcPr>
            <w:tcW w:w="567" w:type="dxa"/>
            <w:tcBorders>
              <w:top w:val="nil"/>
              <w:bottom w:val="nil"/>
            </w:tcBorders>
          </w:tcPr>
          <w:p w14:paraId="4C2A0D18" w14:textId="77777777" w:rsidR="00266CA9" w:rsidRDefault="00266CA9" w:rsidP="00266CA9">
            <w:pPr>
              <w:rPr>
                <w:rFonts w:cs="Arial"/>
                <w:noProof/>
              </w:rPr>
            </w:pPr>
          </w:p>
        </w:tc>
        <w:tc>
          <w:tcPr>
            <w:tcW w:w="1417" w:type="dxa"/>
            <w:vAlign w:val="center"/>
          </w:tcPr>
          <w:p w14:paraId="044525DE" w14:textId="3BADCF19" w:rsidR="00266CA9" w:rsidRPr="001D1C01" w:rsidRDefault="00266CA9" w:rsidP="00266CA9">
            <w:pPr>
              <w:rPr>
                <w:rFonts w:cs="Arial"/>
                <w:noProof/>
              </w:rPr>
            </w:pPr>
            <w:r>
              <w:rPr>
                <w:rFonts w:cs="Arial"/>
                <w:noProof/>
              </w:rPr>
              <w:t>18-25</w:t>
            </w:r>
          </w:p>
        </w:tc>
        <w:tc>
          <w:tcPr>
            <w:tcW w:w="992" w:type="dxa"/>
            <w:vAlign w:val="center"/>
          </w:tcPr>
          <w:p w14:paraId="6BCA6873" w14:textId="2CD05F4D" w:rsidR="00266CA9" w:rsidRPr="001D1C01" w:rsidRDefault="008373BF" w:rsidP="00266CA9">
            <w:pPr>
              <w:jc w:val="right"/>
              <w:rPr>
                <w:rFonts w:cs="Arial"/>
                <w:noProof/>
              </w:rPr>
            </w:pPr>
            <w:r>
              <w:rPr>
                <w:rFonts w:cs="Arial"/>
                <w:noProof/>
              </w:rPr>
              <w:t>0</w:t>
            </w:r>
          </w:p>
        </w:tc>
        <w:tc>
          <w:tcPr>
            <w:tcW w:w="1134" w:type="dxa"/>
            <w:vAlign w:val="center"/>
          </w:tcPr>
          <w:p w14:paraId="4F15E376" w14:textId="31ABBBC9" w:rsidR="00266CA9" w:rsidRPr="001D1C01" w:rsidRDefault="008373BF" w:rsidP="00266CA9">
            <w:pPr>
              <w:jc w:val="right"/>
              <w:rPr>
                <w:rFonts w:cs="Arial"/>
                <w:noProof/>
              </w:rPr>
            </w:pPr>
            <w:r>
              <w:rPr>
                <w:rFonts w:cs="Arial"/>
                <w:noProof/>
              </w:rPr>
              <w:t>1</w:t>
            </w:r>
          </w:p>
        </w:tc>
        <w:tc>
          <w:tcPr>
            <w:tcW w:w="851" w:type="dxa"/>
          </w:tcPr>
          <w:p w14:paraId="15C3FE10" w14:textId="5D4A9C2D" w:rsidR="00266CA9" w:rsidRPr="006B597B" w:rsidRDefault="0089345C" w:rsidP="00266CA9">
            <w:pPr>
              <w:jc w:val="right"/>
              <w:rPr>
                <w:rFonts w:cs="Arial"/>
                <w:b/>
                <w:bCs/>
                <w:noProof/>
              </w:rPr>
            </w:pPr>
            <w:r>
              <w:rPr>
                <w:rFonts w:cs="Arial"/>
                <w:b/>
                <w:bCs/>
                <w:noProof/>
              </w:rPr>
              <w:t>1</w:t>
            </w:r>
          </w:p>
        </w:tc>
      </w:tr>
      <w:tr w:rsidR="00266CA9" w14:paraId="0D2A2190" w14:textId="77777777" w:rsidTr="000B6D24">
        <w:trPr>
          <w:trHeight w:val="278"/>
        </w:trPr>
        <w:tc>
          <w:tcPr>
            <w:tcW w:w="1418" w:type="dxa"/>
            <w:vAlign w:val="center"/>
          </w:tcPr>
          <w:p w14:paraId="777ED964" w14:textId="09002A95" w:rsidR="00266CA9" w:rsidRPr="002819D6" w:rsidRDefault="00266CA9" w:rsidP="00266CA9">
            <w:pPr>
              <w:rPr>
                <w:rFonts w:cs="Arial"/>
                <w:noProof/>
              </w:rPr>
            </w:pPr>
            <w:r>
              <w:rPr>
                <w:rFonts w:cs="Arial"/>
                <w:noProof/>
              </w:rPr>
              <w:t>26-35</w:t>
            </w:r>
          </w:p>
        </w:tc>
        <w:tc>
          <w:tcPr>
            <w:tcW w:w="987" w:type="dxa"/>
            <w:vAlign w:val="center"/>
          </w:tcPr>
          <w:p w14:paraId="5866BDAC" w14:textId="1333806E" w:rsidR="00266CA9" w:rsidRPr="001D1C01" w:rsidRDefault="00266CA9" w:rsidP="00266CA9">
            <w:pPr>
              <w:jc w:val="right"/>
              <w:rPr>
                <w:rFonts w:cs="Arial"/>
                <w:noProof/>
              </w:rPr>
            </w:pPr>
            <w:r>
              <w:rPr>
                <w:rFonts w:cs="Arial"/>
                <w:noProof/>
              </w:rPr>
              <w:t>0</w:t>
            </w:r>
          </w:p>
        </w:tc>
        <w:tc>
          <w:tcPr>
            <w:tcW w:w="1134" w:type="dxa"/>
            <w:vAlign w:val="center"/>
          </w:tcPr>
          <w:p w14:paraId="7887627F" w14:textId="70F16983" w:rsidR="00266CA9" w:rsidRPr="001D1C01" w:rsidRDefault="00266CA9" w:rsidP="00266CA9">
            <w:pPr>
              <w:jc w:val="right"/>
              <w:rPr>
                <w:rFonts w:cs="Arial"/>
                <w:noProof/>
              </w:rPr>
            </w:pPr>
            <w:r>
              <w:rPr>
                <w:rFonts w:cs="Arial"/>
                <w:noProof/>
              </w:rPr>
              <w:t>12</w:t>
            </w:r>
          </w:p>
        </w:tc>
        <w:tc>
          <w:tcPr>
            <w:tcW w:w="851" w:type="dxa"/>
          </w:tcPr>
          <w:p w14:paraId="7CDA9B5E" w14:textId="35CD34D1" w:rsidR="00266CA9" w:rsidRPr="006B597B" w:rsidRDefault="00266CA9" w:rsidP="00266CA9">
            <w:pPr>
              <w:jc w:val="right"/>
              <w:rPr>
                <w:rFonts w:cs="Arial"/>
                <w:b/>
                <w:bCs/>
                <w:noProof/>
              </w:rPr>
            </w:pPr>
            <w:r w:rsidRPr="006B597B">
              <w:rPr>
                <w:rFonts w:cs="Arial"/>
                <w:b/>
                <w:bCs/>
                <w:noProof/>
              </w:rPr>
              <w:t>1</w:t>
            </w:r>
            <w:r>
              <w:rPr>
                <w:rFonts w:cs="Arial"/>
                <w:b/>
                <w:bCs/>
                <w:noProof/>
              </w:rPr>
              <w:t>2</w:t>
            </w:r>
          </w:p>
        </w:tc>
        <w:tc>
          <w:tcPr>
            <w:tcW w:w="567" w:type="dxa"/>
            <w:tcBorders>
              <w:top w:val="nil"/>
              <w:bottom w:val="nil"/>
            </w:tcBorders>
          </w:tcPr>
          <w:p w14:paraId="69876174" w14:textId="77777777" w:rsidR="00266CA9" w:rsidRDefault="00266CA9" w:rsidP="00266CA9">
            <w:pPr>
              <w:rPr>
                <w:rFonts w:cs="Arial"/>
                <w:noProof/>
              </w:rPr>
            </w:pPr>
          </w:p>
        </w:tc>
        <w:tc>
          <w:tcPr>
            <w:tcW w:w="1417" w:type="dxa"/>
            <w:vAlign w:val="center"/>
          </w:tcPr>
          <w:p w14:paraId="09B2862C" w14:textId="0476B565" w:rsidR="00266CA9" w:rsidRPr="001D1C01" w:rsidRDefault="00266CA9" w:rsidP="00266CA9">
            <w:pPr>
              <w:rPr>
                <w:rFonts w:cs="Arial"/>
                <w:noProof/>
              </w:rPr>
            </w:pPr>
            <w:r>
              <w:rPr>
                <w:rFonts w:cs="Arial"/>
                <w:noProof/>
              </w:rPr>
              <w:t>26-35</w:t>
            </w:r>
          </w:p>
        </w:tc>
        <w:tc>
          <w:tcPr>
            <w:tcW w:w="992" w:type="dxa"/>
            <w:vAlign w:val="center"/>
          </w:tcPr>
          <w:p w14:paraId="20D1F019" w14:textId="78F325AC" w:rsidR="00266CA9" w:rsidRPr="001D1C01" w:rsidRDefault="008373BF" w:rsidP="00266CA9">
            <w:pPr>
              <w:jc w:val="right"/>
              <w:rPr>
                <w:rFonts w:cs="Arial"/>
                <w:noProof/>
              </w:rPr>
            </w:pPr>
            <w:r>
              <w:rPr>
                <w:rFonts w:cs="Arial"/>
                <w:noProof/>
              </w:rPr>
              <w:t>3</w:t>
            </w:r>
          </w:p>
        </w:tc>
        <w:tc>
          <w:tcPr>
            <w:tcW w:w="1134" w:type="dxa"/>
            <w:vAlign w:val="center"/>
          </w:tcPr>
          <w:p w14:paraId="30F4A5B5" w14:textId="24CCFF25" w:rsidR="00266CA9" w:rsidRPr="001D1C01" w:rsidRDefault="008373BF" w:rsidP="00266CA9">
            <w:pPr>
              <w:jc w:val="right"/>
              <w:rPr>
                <w:rFonts w:cs="Arial"/>
                <w:noProof/>
              </w:rPr>
            </w:pPr>
            <w:r>
              <w:rPr>
                <w:rFonts w:cs="Arial"/>
                <w:noProof/>
              </w:rPr>
              <w:t>2</w:t>
            </w:r>
          </w:p>
        </w:tc>
        <w:tc>
          <w:tcPr>
            <w:tcW w:w="851" w:type="dxa"/>
          </w:tcPr>
          <w:p w14:paraId="3485D431" w14:textId="7860BC09" w:rsidR="00266CA9" w:rsidRPr="006B597B" w:rsidRDefault="0089345C" w:rsidP="00266CA9">
            <w:pPr>
              <w:jc w:val="right"/>
              <w:rPr>
                <w:rFonts w:cs="Arial"/>
                <w:b/>
                <w:bCs/>
                <w:noProof/>
              </w:rPr>
            </w:pPr>
            <w:r>
              <w:rPr>
                <w:rFonts w:cs="Arial"/>
                <w:b/>
                <w:bCs/>
                <w:noProof/>
              </w:rPr>
              <w:t>5</w:t>
            </w:r>
          </w:p>
        </w:tc>
      </w:tr>
      <w:tr w:rsidR="00266CA9" w14:paraId="5F7FA953" w14:textId="77777777" w:rsidTr="000B6D24">
        <w:trPr>
          <w:trHeight w:val="278"/>
        </w:trPr>
        <w:tc>
          <w:tcPr>
            <w:tcW w:w="1418" w:type="dxa"/>
            <w:vAlign w:val="center"/>
          </w:tcPr>
          <w:p w14:paraId="245648E9" w14:textId="4A7A8A0F" w:rsidR="00266CA9" w:rsidRPr="002819D6" w:rsidRDefault="00266CA9" w:rsidP="00266CA9">
            <w:pPr>
              <w:rPr>
                <w:rFonts w:cs="Arial"/>
                <w:noProof/>
              </w:rPr>
            </w:pPr>
            <w:r>
              <w:rPr>
                <w:rFonts w:cs="Arial"/>
                <w:noProof/>
              </w:rPr>
              <w:t>36-45</w:t>
            </w:r>
          </w:p>
        </w:tc>
        <w:tc>
          <w:tcPr>
            <w:tcW w:w="987" w:type="dxa"/>
            <w:vAlign w:val="center"/>
          </w:tcPr>
          <w:p w14:paraId="1D37E3F2" w14:textId="096BB8E6" w:rsidR="00266CA9" w:rsidRPr="001D1C01" w:rsidRDefault="00266CA9" w:rsidP="00266CA9">
            <w:pPr>
              <w:jc w:val="right"/>
              <w:rPr>
                <w:rFonts w:cs="Arial"/>
                <w:noProof/>
              </w:rPr>
            </w:pPr>
            <w:r>
              <w:rPr>
                <w:rFonts w:cs="Arial"/>
                <w:noProof/>
              </w:rPr>
              <w:t>4</w:t>
            </w:r>
          </w:p>
        </w:tc>
        <w:tc>
          <w:tcPr>
            <w:tcW w:w="1134" w:type="dxa"/>
            <w:vAlign w:val="center"/>
          </w:tcPr>
          <w:p w14:paraId="04307177" w14:textId="0C77F172" w:rsidR="00266CA9" w:rsidRPr="001D1C01" w:rsidRDefault="00266CA9" w:rsidP="00266CA9">
            <w:pPr>
              <w:jc w:val="right"/>
              <w:rPr>
                <w:rFonts w:cs="Arial"/>
                <w:noProof/>
              </w:rPr>
            </w:pPr>
            <w:r>
              <w:rPr>
                <w:rFonts w:cs="Arial"/>
                <w:noProof/>
              </w:rPr>
              <w:t>4</w:t>
            </w:r>
          </w:p>
        </w:tc>
        <w:tc>
          <w:tcPr>
            <w:tcW w:w="851" w:type="dxa"/>
          </w:tcPr>
          <w:p w14:paraId="517D9EB2" w14:textId="7F523477" w:rsidR="00266CA9" w:rsidRPr="006B597B" w:rsidRDefault="00266CA9" w:rsidP="00266CA9">
            <w:pPr>
              <w:jc w:val="right"/>
              <w:rPr>
                <w:rFonts w:cs="Arial"/>
                <w:b/>
                <w:bCs/>
                <w:noProof/>
              </w:rPr>
            </w:pPr>
            <w:r>
              <w:rPr>
                <w:rFonts w:cs="Arial"/>
                <w:b/>
                <w:bCs/>
                <w:noProof/>
              </w:rPr>
              <w:t>8</w:t>
            </w:r>
          </w:p>
        </w:tc>
        <w:tc>
          <w:tcPr>
            <w:tcW w:w="567" w:type="dxa"/>
            <w:tcBorders>
              <w:top w:val="nil"/>
              <w:bottom w:val="nil"/>
            </w:tcBorders>
          </w:tcPr>
          <w:p w14:paraId="5B3E02E8" w14:textId="77777777" w:rsidR="00266CA9" w:rsidRDefault="00266CA9" w:rsidP="00266CA9">
            <w:pPr>
              <w:rPr>
                <w:rFonts w:cs="Arial"/>
                <w:noProof/>
              </w:rPr>
            </w:pPr>
          </w:p>
        </w:tc>
        <w:tc>
          <w:tcPr>
            <w:tcW w:w="1417" w:type="dxa"/>
            <w:vAlign w:val="center"/>
          </w:tcPr>
          <w:p w14:paraId="75025BDD" w14:textId="4492AC43" w:rsidR="00266CA9" w:rsidRPr="001D1C01" w:rsidRDefault="00266CA9" w:rsidP="00266CA9">
            <w:pPr>
              <w:rPr>
                <w:rFonts w:cs="Arial"/>
                <w:noProof/>
              </w:rPr>
            </w:pPr>
            <w:r>
              <w:rPr>
                <w:rFonts w:cs="Arial"/>
                <w:noProof/>
              </w:rPr>
              <w:t>36-45</w:t>
            </w:r>
          </w:p>
        </w:tc>
        <w:tc>
          <w:tcPr>
            <w:tcW w:w="992" w:type="dxa"/>
            <w:vAlign w:val="center"/>
          </w:tcPr>
          <w:p w14:paraId="768B2877" w14:textId="4A39B662" w:rsidR="00266CA9" w:rsidRPr="001D1C01" w:rsidRDefault="008373BF" w:rsidP="00266CA9">
            <w:pPr>
              <w:jc w:val="right"/>
              <w:rPr>
                <w:rFonts w:cs="Arial"/>
                <w:noProof/>
              </w:rPr>
            </w:pPr>
            <w:r>
              <w:rPr>
                <w:rFonts w:cs="Arial"/>
                <w:noProof/>
              </w:rPr>
              <w:t>2</w:t>
            </w:r>
          </w:p>
        </w:tc>
        <w:tc>
          <w:tcPr>
            <w:tcW w:w="1134" w:type="dxa"/>
            <w:vAlign w:val="center"/>
          </w:tcPr>
          <w:p w14:paraId="539C4EBF" w14:textId="26219030" w:rsidR="00266CA9" w:rsidRPr="001D1C01" w:rsidRDefault="008373BF" w:rsidP="00266CA9">
            <w:pPr>
              <w:jc w:val="right"/>
              <w:rPr>
                <w:rFonts w:cs="Arial"/>
                <w:noProof/>
              </w:rPr>
            </w:pPr>
            <w:r>
              <w:rPr>
                <w:rFonts w:cs="Arial"/>
                <w:noProof/>
              </w:rPr>
              <w:t>5</w:t>
            </w:r>
          </w:p>
        </w:tc>
        <w:tc>
          <w:tcPr>
            <w:tcW w:w="851" w:type="dxa"/>
          </w:tcPr>
          <w:p w14:paraId="2E85D66C" w14:textId="7C3BEBE8" w:rsidR="00266CA9" w:rsidRPr="006B597B" w:rsidRDefault="0089345C" w:rsidP="00266CA9">
            <w:pPr>
              <w:jc w:val="right"/>
              <w:rPr>
                <w:rFonts w:cs="Arial"/>
                <w:b/>
                <w:bCs/>
                <w:noProof/>
              </w:rPr>
            </w:pPr>
            <w:r>
              <w:rPr>
                <w:rFonts w:cs="Arial"/>
                <w:b/>
                <w:bCs/>
                <w:noProof/>
              </w:rPr>
              <w:t>7</w:t>
            </w:r>
          </w:p>
        </w:tc>
      </w:tr>
      <w:tr w:rsidR="00266CA9" w14:paraId="5D099335" w14:textId="77777777" w:rsidTr="000B6D24">
        <w:trPr>
          <w:trHeight w:val="278"/>
        </w:trPr>
        <w:tc>
          <w:tcPr>
            <w:tcW w:w="1418" w:type="dxa"/>
            <w:vAlign w:val="center"/>
          </w:tcPr>
          <w:p w14:paraId="3F8FC8EB" w14:textId="4EA592E2" w:rsidR="00266CA9" w:rsidRDefault="00266CA9" w:rsidP="00266CA9">
            <w:pPr>
              <w:rPr>
                <w:rFonts w:cs="Arial"/>
                <w:noProof/>
              </w:rPr>
            </w:pPr>
            <w:r>
              <w:rPr>
                <w:rFonts w:cs="Arial"/>
                <w:noProof/>
              </w:rPr>
              <w:t>46-55</w:t>
            </w:r>
          </w:p>
        </w:tc>
        <w:tc>
          <w:tcPr>
            <w:tcW w:w="987" w:type="dxa"/>
            <w:vAlign w:val="center"/>
          </w:tcPr>
          <w:p w14:paraId="0A1BAB34" w14:textId="405121F7" w:rsidR="00266CA9" w:rsidRPr="001D1C01" w:rsidRDefault="00266CA9" w:rsidP="00266CA9">
            <w:pPr>
              <w:jc w:val="right"/>
              <w:rPr>
                <w:rFonts w:cs="Arial"/>
                <w:noProof/>
              </w:rPr>
            </w:pPr>
            <w:r>
              <w:rPr>
                <w:rFonts w:cs="Arial"/>
                <w:noProof/>
              </w:rPr>
              <w:t>0</w:t>
            </w:r>
          </w:p>
        </w:tc>
        <w:tc>
          <w:tcPr>
            <w:tcW w:w="1134" w:type="dxa"/>
            <w:vAlign w:val="center"/>
          </w:tcPr>
          <w:p w14:paraId="62839679" w14:textId="77777777" w:rsidR="00266CA9" w:rsidRPr="001D1C01" w:rsidRDefault="00266CA9" w:rsidP="00266CA9">
            <w:pPr>
              <w:jc w:val="right"/>
              <w:rPr>
                <w:rFonts w:cs="Arial"/>
                <w:noProof/>
              </w:rPr>
            </w:pPr>
            <w:r>
              <w:rPr>
                <w:rFonts w:cs="Arial"/>
                <w:noProof/>
              </w:rPr>
              <w:t>2</w:t>
            </w:r>
          </w:p>
        </w:tc>
        <w:tc>
          <w:tcPr>
            <w:tcW w:w="851" w:type="dxa"/>
          </w:tcPr>
          <w:p w14:paraId="6D307CB7" w14:textId="7E3F393C" w:rsidR="00266CA9" w:rsidRPr="006B597B" w:rsidRDefault="00266CA9" w:rsidP="00266CA9">
            <w:pPr>
              <w:jc w:val="right"/>
              <w:rPr>
                <w:rFonts w:cs="Arial"/>
                <w:b/>
                <w:bCs/>
                <w:noProof/>
              </w:rPr>
            </w:pPr>
            <w:r>
              <w:rPr>
                <w:rFonts w:cs="Arial"/>
                <w:b/>
                <w:bCs/>
                <w:noProof/>
              </w:rPr>
              <w:t>2</w:t>
            </w:r>
          </w:p>
        </w:tc>
        <w:tc>
          <w:tcPr>
            <w:tcW w:w="567" w:type="dxa"/>
            <w:tcBorders>
              <w:top w:val="nil"/>
              <w:bottom w:val="nil"/>
            </w:tcBorders>
          </w:tcPr>
          <w:p w14:paraId="782D73BC" w14:textId="77777777" w:rsidR="00266CA9" w:rsidRDefault="00266CA9" w:rsidP="00266CA9">
            <w:pPr>
              <w:rPr>
                <w:rFonts w:cs="Arial"/>
                <w:noProof/>
              </w:rPr>
            </w:pPr>
          </w:p>
        </w:tc>
        <w:tc>
          <w:tcPr>
            <w:tcW w:w="1417" w:type="dxa"/>
            <w:vAlign w:val="center"/>
          </w:tcPr>
          <w:p w14:paraId="02BDEBDC" w14:textId="4A05F18A" w:rsidR="00266CA9" w:rsidRPr="001D1C01" w:rsidRDefault="00266CA9" w:rsidP="00266CA9">
            <w:pPr>
              <w:rPr>
                <w:rFonts w:cs="Arial"/>
                <w:noProof/>
              </w:rPr>
            </w:pPr>
            <w:r>
              <w:rPr>
                <w:rFonts w:cs="Arial"/>
                <w:noProof/>
              </w:rPr>
              <w:t>46-55</w:t>
            </w:r>
          </w:p>
        </w:tc>
        <w:tc>
          <w:tcPr>
            <w:tcW w:w="992" w:type="dxa"/>
            <w:vAlign w:val="center"/>
          </w:tcPr>
          <w:p w14:paraId="4B0E1470" w14:textId="3553A08C" w:rsidR="00266CA9" w:rsidRDefault="008373BF" w:rsidP="00266CA9">
            <w:pPr>
              <w:jc w:val="right"/>
              <w:rPr>
                <w:rFonts w:cs="Arial"/>
                <w:noProof/>
              </w:rPr>
            </w:pPr>
            <w:r>
              <w:rPr>
                <w:rFonts w:cs="Arial"/>
                <w:noProof/>
              </w:rPr>
              <w:t>2</w:t>
            </w:r>
          </w:p>
        </w:tc>
        <w:tc>
          <w:tcPr>
            <w:tcW w:w="1134" w:type="dxa"/>
            <w:vAlign w:val="center"/>
          </w:tcPr>
          <w:p w14:paraId="7632EB65" w14:textId="77777777" w:rsidR="00266CA9" w:rsidRDefault="00266CA9" w:rsidP="00266CA9">
            <w:pPr>
              <w:jc w:val="right"/>
              <w:rPr>
                <w:rFonts w:cs="Arial"/>
                <w:noProof/>
              </w:rPr>
            </w:pPr>
            <w:r>
              <w:rPr>
                <w:rFonts w:cs="Arial"/>
                <w:noProof/>
              </w:rPr>
              <w:t>7</w:t>
            </w:r>
          </w:p>
        </w:tc>
        <w:tc>
          <w:tcPr>
            <w:tcW w:w="851" w:type="dxa"/>
          </w:tcPr>
          <w:p w14:paraId="1A7D8950" w14:textId="6C899F92" w:rsidR="00266CA9" w:rsidRPr="006B597B" w:rsidRDefault="0089345C" w:rsidP="00266CA9">
            <w:pPr>
              <w:jc w:val="right"/>
              <w:rPr>
                <w:rFonts w:cs="Arial"/>
                <w:b/>
                <w:bCs/>
                <w:noProof/>
              </w:rPr>
            </w:pPr>
            <w:r>
              <w:rPr>
                <w:rFonts w:cs="Arial"/>
                <w:b/>
                <w:bCs/>
                <w:noProof/>
              </w:rPr>
              <w:t>9</w:t>
            </w:r>
          </w:p>
        </w:tc>
      </w:tr>
      <w:tr w:rsidR="00266CA9" w14:paraId="5BDA6FC6" w14:textId="77777777" w:rsidTr="000B6D24">
        <w:trPr>
          <w:trHeight w:val="278"/>
        </w:trPr>
        <w:tc>
          <w:tcPr>
            <w:tcW w:w="1418" w:type="dxa"/>
            <w:vAlign w:val="center"/>
          </w:tcPr>
          <w:p w14:paraId="53614D97" w14:textId="2DED39EB" w:rsidR="00266CA9" w:rsidRDefault="00266CA9" w:rsidP="00266CA9">
            <w:pPr>
              <w:rPr>
                <w:rFonts w:cs="Arial"/>
                <w:noProof/>
              </w:rPr>
            </w:pPr>
            <w:r>
              <w:rPr>
                <w:rFonts w:cs="Arial"/>
                <w:noProof/>
              </w:rPr>
              <w:t>56-65</w:t>
            </w:r>
          </w:p>
        </w:tc>
        <w:tc>
          <w:tcPr>
            <w:tcW w:w="987" w:type="dxa"/>
            <w:vAlign w:val="center"/>
          </w:tcPr>
          <w:p w14:paraId="56EA84ED" w14:textId="640A4825" w:rsidR="00266CA9" w:rsidRPr="001D1C01" w:rsidRDefault="00266CA9" w:rsidP="00266CA9">
            <w:pPr>
              <w:jc w:val="right"/>
              <w:rPr>
                <w:rFonts w:cs="Arial"/>
                <w:noProof/>
              </w:rPr>
            </w:pPr>
            <w:r>
              <w:rPr>
                <w:rFonts w:cs="Arial"/>
                <w:noProof/>
              </w:rPr>
              <w:t>1</w:t>
            </w:r>
          </w:p>
        </w:tc>
        <w:tc>
          <w:tcPr>
            <w:tcW w:w="1134" w:type="dxa"/>
            <w:vAlign w:val="center"/>
          </w:tcPr>
          <w:p w14:paraId="7DFA6796" w14:textId="77777777" w:rsidR="00266CA9" w:rsidRPr="001D1C01" w:rsidRDefault="00266CA9" w:rsidP="00266CA9">
            <w:pPr>
              <w:jc w:val="right"/>
              <w:rPr>
                <w:rFonts w:cs="Arial"/>
                <w:noProof/>
              </w:rPr>
            </w:pPr>
            <w:r>
              <w:rPr>
                <w:rFonts w:cs="Arial"/>
                <w:noProof/>
              </w:rPr>
              <w:t>1</w:t>
            </w:r>
          </w:p>
        </w:tc>
        <w:tc>
          <w:tcPr>
            <w:tcW w:w="851" w:type="dxa"/>
          </w:tcPr>
          <w:p w14:paraId="0A64F07D" w14:textId="0A42EFA5" w:rsidR="00266CA9" w:rsidRPr="006B597B" w:rsidRDefault="00266CA9" w:rsidP="00266CA9">
            <w:pPr>
              <w:jc w:val="right"/>
              <w:rPr>
                <w:rFonts w:cs="Arial"/>
                <w:b/>
                <w:bCs/>
                <w:noProof/>
              </w:rPr>
            </w:pPr>
            <w:r>
              <w:rPr>
                <w:rFonts w:cs="Arial"/>
                <w:b/>
                <w:bCs/>
                <w:noProof/>
              </w:rPr>
              <w:t>2</w:t>
            </w:r>
          </w:p>
        </w:tc>
        <w:tc>
          <w:tcPr>
            <w:tcW w:w="567" w:type="dxa"/>
            <w:tcBorders>
              <w:top w:val="nil"/>
              <w:bottom w:val="nil"/>
            </w:tcBorders>
          </w:tcPr>
          <w:p w14:paraId="5D6A9CC9" w14:textId="77777777" w:rsidR="00266CA9" w:rsidRDefault="00266CA9" w:rsidP="00266CA9">
            <w:pPr>
              <w:rPr>
                <w:rFonts w:cs="Arial"/>
                <w:noProof/>
              </w:rPr>
            </w:pPr>
          </w:p>
        </w:tc>
        <w:tc>
          <w:tcPr>
            <w:tcW w:w="1417" w:type="dxa"/>
            <w:vAlign w:val="center"/>
          </w:tcPr>
          <w:p w14:paraId="5E0DBFC2" w14:textId="442641EB" w:rsidR="00266CA9" w:rsidRPr="001D1C01" w:rsidRDefault="00266CA9" w:rsidP="00266CA9">
            <w:pPr>
              <w:rPr>
                <w:rFonts w:cs="Arial"/>
                <w:noProof/>
              </w:rPr>
            </w:pPr>
            <w:r>
              <w:rPr>
                <w:rFonts w:cs="Arial"/>
                <w:noProof/>
              </w:rPr>
              <w:t>56-65</w:t>
            </w:r>
          </w:p>
        </w:tc>
        <w:tc>
          <w:tcPr>
            <w:tcW w:w="992" w:type="dxa"/>
            <w:vAlign w:val="center"/>
          </w:tcPr>
          <w:p w14:paraId="50824F2A" w14:textId="73C9E0D4" w:rsidR="00266CA9" w:rsidRDefault="008373BF" w:rsidP="00266CA9">
            <w:pPr>
              <w:jc w:val="right"/>
              <w:rPr>
                <w:rFonts w:cs="Arial"/>
                <w:noProof/>
              </w:rPr>
            </w:pPr>
            <w:r>
              <w:rPr>
                <w:rFonts w:cs="Arial"/>
                <w:noProof/>
              </w:rPr>
              <w:t>4</w:t>
            </w:r>
          </w:p>
        </w:tc>
        <w:tc>
          <w:tcPr>
            <w:tcW w:w="1134" w:type="dxa"/>
            <w:vAlign w:val="center"/>
          </w:tcPr>
          <w:p w14:paraId="3223E85C" w14:textId="11B72F76" w:rsidR="00266CA9" w:rsidRDefault="008373BF" w:rsidP="00266CA9">
            <w:pPr>
              <w:jc w:val="right"/>
              <w:rPr>
                <w:rFonts w:cs="Arial"/>
                <w:noProof/>
              </w:rPr>
            </w:pPr>
            <w:r>
              <w:rPr>
                <w:rFonts w:cs="Arial"/>
                <w:noProof/>
              </w:rPr>
              <w:t>1</w:t>
            </w:r>
          </w:p>
        </w:tc>
        <w:tc>
          <w:tcPr>
            <w:tcW w:w="851" w:type="dxa"/>
          </w:tcPr>
          <w:p w14:paraId="2695CCB1" w14:textId="76BB99C0" w:rsidR="00266CA9" w:rsidRPr="006B597B" w:rsidRDefault="00266CA9" w:rsidP="00266CA9">
            <w:pPr>
              <w:jc w:val="right"/>
              <w:rPr>
                <w:rFonts w:cs="Arial"/>
                <w:b/>
                <w:bCs/>
                <w:noProof/>
              </w:rPr>
            </w:pPr>
            <w:r w:rsidRPr="006B597B">
              <w:rPr>
                <w:rFonts w:cs="Arial"/>
                <w:b/>
                <w:bCs/>
                <w:noProof/>
              </w:rPr>
              <w:t>5</w:t>
            </w:r>
          </w:p>
        </w:tc>
      </w:tr>
      <w:tr w:rsidR="00266CA9" w14:paraId="06FF8D6A" w14:textId="77777777" w:rsidTr="000B6D24">
        <w:trPr>
          <w:trHeight w:val="278"/>
        </w:trPr>
        <w:tc>
          <w:tcPr>
            <w:tcW w:w="1418" w:type="dxa"/>
            <w:vAlign w:val="center"/>
          </w:tcPr>
          <w:p w14:paraId="65FEF816" w14:textId="7DD21BB8" w:rsidR="00266CA9" w:rsidRDefault="00266CA9" w:rsidP="00266CA9">
            <w:pPr>
              <w:rPr>
                <w:rFonts w:cs="Arial"/>
                <w:noProof/>
              </w:rPr>
            </w:pPr>
            <w:r>
              <w:rPr>
                <w:rFonts w:cs="Arial"/>
                <w:noProof/>
              </w:rPr>
              <w:t>66-75</w:t>
            </w:r>
          </w:p>
        </w:tc>
        <w:tc>
          <w:tcPr>
            <w:tcW w:w="987" w:type="dxa"/>
            <w:vAlign w:val="center"/>
          </w:tcPr>
          <w:p w14:paraId="0180592F" w14:textId="77777777" w:rsidR="00266CA9" w:rsidRPr="001D1C01" w:rsidRDefault="00266CA9" w:rsidP="00266CA9">
            <w:pPr>
              <w:jc w:val="right"/>
              <w:rPr>
                <w:rFonts w:cs="Arial"/>
                <w:noProof/>
              </w:rPr>
            </w:pPr>
            <w:r>
              <w:rPr>
                <w:rFonts w:cs="Arial"/>
                <w:noProof/>
              </w:rPr>
              <w:t>0</w:t>
            </w:r>
          </w:p>
        </w:tc>
        <w:tc>
          <w:tcPr>
            <w:tcW w:w="1134" w:type="dxa"/>
            <w:vAlign w:val="center"/>
          </w:tcPr>
          <w:p w14:paraId="33EA16D9" w14:textId="77777777" w:rsidR="00266CA9" w:rsidRPr="001D1C01" w:rsidRDefault="00266CA9" w:rsidP="00266CA9">
            <w:pPr>
              <w:jc w:val="right"/>
              <w:rPr>
                <w:rFonts w:cs="Arial"/>
                <w:noProof/>
              </w:rPr>
            </w:pPr>
            <w:r>
              <w:rPr>
                <w:rFonts w:cs="Arial"/>
                <w:noProof/>
              </w:rPr>
              <w:t>0</w:t>
            </w:r>
          </w:p>
        </w:tc>
        <w:tc>
          <w:tcPr>
            <w:tcW w:w="851" w:type="dxa"/>
          </w:tcPr>
          <w:p w14:paraId="367B5435" w14:textId="77777777" w:rsidR="00266CA9" w:rsidRPr="006B597B" w:rsidRDefault="00266CA9" w:rsidP="00266CA9">
            <w:pPr>
              <w:jc w:val="right"/>
              <w:rPr>
                <w:rFonts w:cs="Arial"/>
                <w:b/>
                <w:bCs/>
                <w:noProof/>
              </w:rPr>
            </w:pPr>
            <w:r w:rsidRPr="006B597B">
              <w:rPr>
                <w:rFonts w:cs="Arial"/>
                <w:b/>
                <w:bCs/>
                <w:noProof/>
              </w:rPr>
              <w:t>0</w:t>
            </w:r>
          </w:p>
        </w:tc>
        <w:tc>
          <w:tcPr>
            <w:tcW w:w="567" w:type="dxa"/>
            <w:tcBorders>
              <w:top w:val="nil"/>
              <w:bottom w:val="nil"/>
            </w:tcBorders>
          </w:tcPr>
          <w:p w14:paraId="345A3E46" w14:textId="77777777" w:rsidR="00266CA9" w:rsidRDefault="00266CA9" w:rsidP="00266CA9">
            <w:pPr>
              <w:rPr>
                <w:rFonts w:cs="Arial"/>
                <w:noProof/>
              </w:rPr>
            </w:pPr>
          </w:p>
        </w:tc>
        <w:tc>
          <w:tcPr>
            <w:tcW w:w="1417" w:type="dxa"/>
            <w:vAlign w:val="center"/>
          </w:tcPr>
          <w:p w14:paraId="0513CA77" w14:textId="5C92E53D" w:rsidR="00266CA9" w:rsidRPr="001D1C01" w:rsidRDefault="00266CA9" w:rsidP="00266CA9">
            <w:pPr>
              <w:rPr>
                <w:rFonts w:cs="Arial"/>
                <w:noProof/>
              </w:rPr>
            </w:pPr>
            <w:r>
              <w:rPr>
                <w:rFonts w:cs="Arial"/>
                <w:noProof/>
              </w:rPr>
              <w:t>66-75</w:t>
            </w:r>
          </w:p>
        </w:tc>
        <w:tc>
          <w:tcPr>
            <w:tcW w:w="992" w:type="dxa"/>
            <w:vAlign w:val="center"/>
          </w:tcPr>
          <w:p w14:paraId="634AF232" w14:textId="76AA068A" w:rsidR="00266CA9" w:rsidRDefault="008373BF" w:rsidP="00266CA9">
            <w:pPr>
              <w:jc w:val="right"/>
              <w:rPr>
                <w:rFonts w:cs="Arial"/>
                <w:noProof/>
              </w:rPr>
            </w:pPr>
            <w:r>
              <w:rPr>
                <w:rFonts w:cs="Arial"/>
                <w:noProof/>
              </w:rPr>
              <w:t>1</w:t>
            </w:r>
          </w:p>
        </w:tc>
        <w:tc>
          <w:tcPr>
            <w:tcW w:w="1134" w:type="dxa"/>
            <w:vAlign w:val="center"/>
          </w:tcPr>
          <w:p w14:paraId="4D3A667E" w14:textId="2013B2E5" w:rsidR="00266CA9" w:rsidRDefault="008373BF" w:rsidP="00266CA9">
            <w:pPr>
              <w:jc w:val="right"/>
              <w:rPr>
                <w:rFonts w:cs="Arial"/>
                <w:noProof/>
              </w:rPr>
            </w:pPr>
            <w:r>
              <w:rPr>
                <w:rFonts w:cs="Arial"/>
                <w:noProof/>
              </w:rPr>
              <w:t>3</w:t>
            </w:r>
          </w:p>
        </w:tc>
        <w:tc>
          <w:tcPr>
            <w:tcW w:w="851" w:type="dxa"/>
          </w:tcPr>
          <w:p w14:paraId="547AD30D" w14:textId="092D3ECF" w:rsidR="00266CA9" w:rsidRPr="006B597B" w:rsidRDefault="0089345C" w:rsidP="00266CA9">
            <w:pPr>
              <w:jc w:val="right"/>
              <w:rPr>
                <w:rFonts w:cs="Arial"/>
                <w:b/>
                <w:bCs/>
                <w:noProof/>
              </w:rPr>
            </w:pPr>
            <w:r>
              <w:rPr>
                <w:rFonts w:cs="Arial"/>
                <w:b/>
                <w:bCs/>
                <w:noProof/>
              </w:rPr>
              <w:t>4</w:t>
            </w:r>
          </w:p>
        </w:tc>
      </w:tr>
      <w:tr w:rsidR="00266CA9" w14:paraId="17CE5405" w14:textId="77777777" w:rsidTr="000B6D24">
        <w:trPr>
          <w:trHeight w:val="278"/>
        </w:trPr>
        <w:tc>
          <w:tcPr>
            <w:tcW w:w="1418" w:type="dxa"/>
            <w:vAlign w:val="center"/>
          </w:tcPr>
          <w:p w14:paraId="14E0E05F" w14:textId="5D62E9E8" w:rsidR="00266CA9" w:rsidRDefault="00266CA9" w:rsidP="00266CA9">
            <w:pPr>
              <w:rPr>
                <w:rFonts w:cs="Arial"/>
                <w:noProof/>
              </w:rPr>
            </w:pPr>
            <w:r>
              <w:rPr>
                <w:rFonts w:cs="Arial"/>
                <w:noProof/>
              </w:rPr>
              <w:t>76-85</w:t>
            </w:r>
          </w:p>
        </w:tc>
        <w:tc>
          <w:tcPr>
            <w:tcW w:w="987" w:type="dxa"/>
            <w:vAlign w:val="center"/>
          </w:tcPr>
          <w:p w14:paraId="120C4D38" w14:textId="77777777" w:rsidR="00266CA9" w:rsidRPr="001D1C01" w:rsidRDefault="00266CA9" w:rsidP="00266CA9">
            <w:pPr>
              <w:jc w:val="right"/>
              <w:rPr>
                <w:rFonts w:cs="Arial"/>
                <w:noProof/>
              </w:rPr>
            </w:pPr>
            <w:r>
              <w:rPr>
                <w:rFonts w:cs="Arial"/>
                <w:noProof/>
              </w:rPr>
              <w:t>0</w:t>
            </w:r>
          </w:p>
        </w:tc>
        <w:tc>
          <w:tcPr>
            <w:tcW w:w="1134" w:type="dxa"/>
            <w:vAlign w:val="center"/>
          </w:tcPr>
          <w:p w14:paraId="7CFB135D" w14:textId="77777777" w:rsidR="00266CA9" w:rsidRPr="001D1C01" w:rsidRDefault="00266CA9" w:rsidP="00266CA9">
            <w:pPr>
              <w:jc w:val="right"/>
              <w:rPr>
                <w:rFonts w:cs="Arial"/>
                <w:noProof/>
              </w:rPr>
            </w:pPr>
            <w:r>
              <w:rPr>
                <w:rFonts w:cs="Arial"/>
                <w:noProof/>
              </w:rPr>
              <w:t>0</w:t>
            </w:r>
          </w:p>
        </w:tc>
        <w:tc>
          <w:tcPr>
            <w:tcW w:w="851" w:type="dxa"/>
          </w:tcPr>
          <w:p w14:paraId="4722D590" w14:textId="77777777" w:rsidR="00266CA9" w:rsidRPr="006B597B" w:rsidRDefault="00266CA9" w:rsidP="00266CA9">
            <w:pPr>
              <w:jc w:val="right"/>
              <w:rPr>
                <w:rFonts w:cs="Arial"/>
                <w:b/>
                <w:bCs/>
                <w:noProof/>
              </w:rPr>
            </w:pPr>
            <w:r w:rsidRPr="006B597B">
              <w:rPr>
                <w:rFonts w:cs="Arial"/>
                <w:b/>
                <w:bCs/>
                <w:noProof/>
              </w:rPr>
              <w:t>0</w:t>
            </w:r>
          </w:p>
        </w:tc>
        <w:tc>
          <w:tcPr>
            <w:tcW w:w="567" w:type="dxa"/>
            <w:tcBorders>
              <w:top w:val="nil"/>
              <w:bottom w:val="nil"/>
            </w:tcBorders>
          </w:tcPr>
          <w:p w14:paraId="1E67DC0B" w14:textId="77777777" w:rsidR="00266CA9" w:rsidRDefault="00266CA9" w:rsidP="00266CA9">
            <w:pPr>
              <w:rPr>
                <w:rFonts w:cs="Arial"/>
                <w:noProof/>
              </w:rPr>
            </w:pPr>
          </w:p>
        </w:tc>
        <w:tc>
          <w:tcPr>
            <w:tcW w:w="1417" w:type="dxa"/>
            <w:vAlign w:val="center"/>
          </w:tcPr>
          <w:p w14:paraId="11714699" w14:textId="32BD6954" w:rsidR="00266CA9" w:rsidRPr="001D1C01" w:rsidRDefault="00266CA9" w:rsidP="00266CA9">
            <w:pPr>
              <w:rPr>
                <w:rFonts w:cs="Arial"/>
                <w:noProof/>
              </w:rPr>
            </w:pPr>
            <w:r>
              <w:rPr>
                <w:rFonts w:cs="Arial"/>
                <w:noProof/>
              </w:rPr>
              <w:t>76-85</w:t>
            </w:r>
          </w:p>
        </w:tc>
        <w:tc>
          <w:tcPr>
            <w:tcW w:w="992" w:type="dxa"/>
            <w:vAlign w:val="center"/>
          </w:tcPr>
          <w:p w14:paraId="41AE22B0" w14:textId="77777777" w:rsidR="00266CA9" w:rsidRDefault="00266CA9" w:rsidP="00266CA9">
            <w:pPr>
              <w:jc w:val="right"/>
              <w:rPr>
                <w:rFonts w:cs="Arial"/>
                <w:noProof/>
              </w:rPr>
            </w:pPr>
            <w:r>
              <w:rPr>
                <w:rFonts w:cs="Arial"/>
                <w:noProof/>
              </w:rPr>
              <w:t>0</w:t>
            </w:r>
          </w:p>
        </w:tc>
        <w:tc>
          <w:tcPr>
            <w:tcW w:w="1134" w:type="dxa"/>
            <w:vAlign w:val="center"/>
          </w:tcPr>
          <w:p w14:paraId="5075A23D" w14:textId="7D5D6BAB" w:rsidR="00266CA9" w:rsidRDefault="008373BF" w:rsidP="00266CA9">
            <w:pPr>
              <w:jc w:val="right"/>
              <w:rPr>
                <w:rFonts w:cs="Arial"/>
                <w:noProof/>
              </w:rPr>
            </w:pPr>
            <w:r>
              <w:rPr>
                <w:rFonts w:cs="Arial"/>
                <w:noProof/>
              </w:rPr>
              <w:t>2</w:t>
            </w:r>
          </w:p>
        </w:tc>
        <w:tc>
          <w:tcPr>
            <w:tcW w:w="851" w:type="dxa"/>
          </w:tcPr>
          <w:p w14:paraId="4BDDD201" w14:textId="757C76F3" w:rsidR="00266CA9" w:rsidRPr="006B597B" w:rsidRDefault="0089345C" w:rsidP="00266CA9">
            <w:pPr>
              <w:jc w:val="right"/>
              <w:rPr>
                <w:rFonts w:cs="Arial"/>
                <w:b/>
                <w:bCs/>
                <w:noProof/>
              </w:rPr>
            </w:pPr>
            <w:r>
              <w:rPr>
                <w:rFonts w:cs="Arial"/>
                <w:b/>
                <w:bCs/>
                <w:noProof/>
              </w:rPr>
              <w:t>2</w:t>
            </w:r>
          </w:p>
        </w:tc>
      </w:tr>
      <w:tr w:rsidR="00266CA9" w14:paraId="3AD5A1F8" w14:textId="77777777" w:rsidTr="000B6D24">
        <w:trPr>
          <w:trHeight w:val="278"/>
        </w:trPr>
        <w:tc>
          <w:tcPr>
            <w:tcW w:w="1418" w:type="dxa"/>
            <w:vAlign w:val="center"/>
          </w:tcPr>
          <w:p w14:paraId="617A0D9E" w14:textId="77777777" w:rsidR="00266CA9" w:rsidRPr="0093391D" w:rsidRDefault="00266CA9" w:rsidP="000B6D24">
            <w:pPr>
              <w:rPr>
                <w:rFonts w:cs="Arial"/>
                <w:b/>
                <w:bCs/>
                <w:noProof/>
              </w:rPr>
            </w:pPr>
            <w:r w:rsidRPr="0093391D">
              <w:rPr>
                <w:rFonts w:cs="Arial"/>
                <w:b/>
                <w:bCs/>
                <w:noProof/>
              </w:rPr>
              <w:t>Total</w:t>
            </w:r>
          </w:p>
        </w:tc>
        <w:tc>
          <w:tcPr>
            <w:tcW w:w="987" w:type="dxa"/>
            <w:vAlign w:val="center"/>
          </w:tcPr>
          <w:p w14:paraId="22696362" w14:textId="3CC029F7" w:rsidR="00266CA9" w:rsidRPr="0093391D" w:rsidRDefault="00266CA9" w:rsidP="000B6D24">
            <w:pPr>
              <w:jc w:val="right"/>
              <w:rPr>
                <w:rFonts w:cs="Arial"/>
                <w:b/>
                <w:bCs/>
                <w:noProof/>
              </w:rPr>
            </w:pPr>
            <w:r>
              <w:rPr>
                <w:rFonts w:cs="Arial"/>
                <w:b/>
                <w:bCs/>
                <w:noProof/>
              </w:rPr>
              <w:t>5</w:t>
            </w:r>
          </w:p>
        </w:tc>
        <w:tc>
          <w:tcPr>
            <w:tcW w:w="1134" w:type="dxa"/>
            <w:vAlign w:val="center"/>
          </w:tcPr>
          <w:p w14:paraId="4016592E" w14:textId="77777777" w:rsidR="00266CA9" w:rsidRPr="0093391D" w:rsidRDefault="00266CA9" w:rsidP="000B6D24">
            <w:pPr>
              <w:jc w:val="right"/>
              <w:rPr>
                <w:rFonts w:cs="Arial"/>
                <w:b/>
                <w:bCs/>
                <w:noProof/>
              </w:rPr>
            </w:pPr>
            <w:r w:rsidRPr="0093391D">
              <w:rPr>
                <w:rFonts w:cs="Arial"/>
                <w:b/>
                <w:bCs/>
                <w:noProof/>
              </w:rPr>
              <w:t>24</w:t>
            </w:r>
          </w:p>
        </w:tc>
        <w:tc>
          <w:tcPr>
            <w:tcW w:w="851" w:type="dxa"/>
          </w:tcPr>
          <w:p w14:paraId="3468047E" w14:textId="2C5AE91A" w:rsidR="00266CA9" w:rsidRPr="006B597B" w:rsidRDefault="00266CA9" w:rsidP="000B6D24">
            <w:pPr>
              <w:jc w:val="right"/>
              <w:rPr>
                <w:rFonts w:cs="Arial"/>
                <w:b/>
                <w:bCs/>
                <w:noProof/>
              </w:rPr>
            </w:pPr>
            <w:r>
              <w:rPr>
                <w:rFonts w:cs="Arial"/>
                <w:b/>
                <w:bCs/>
                <w:noProof/>
              </w:rPr>
              <w:t>29</w:t>
            </w:r>
          </w:p>
        </w:tc>
        <w:tc>
          <w:tcPr>
            <w:tcW w:w="567" w:type="dxa"/>
            <w:tcBorders>
              <w:top w:val="nil"/>
              <w:bottom w:val="nil"/>
            </w:tcBorders>
          </w:tcPr>
          <w:p w14:paraId="158113E4" w14:textId="77777777" w:rsidR="00266CA9" w:rsidRDefault="00266CA9" w:rsidP="000B6D24">
            <w:pPr>
              <w:rPr>
                <w:rFonts w:cs="Arial"/>
                <w:noProof/>
              </w:rPr>
            </w:pPr>
          </w:p>
        </w:tc>
        <w:tc>
          <w:tcPr>
            <w:tcW w:w="1417" w:type="dxa"/>
            <w:vAlign w:val="center"/>
          </w:tcPr>
          <w:p w14:paraId="13E4DB90" w14:textId="77777777" w:rsidR="00266CA9" w:rsidRPr="0093391D" w:rsidRDefault="00266CA9" w:rsidP="000B6D24">
            <w:pPr>
              <w:rPr>
                <w:rFonts w:cs="Arial"/>
                <w:b/>
                <w:bCs/>
                <w:noProof/>
              </w:rPr>
            </w:pPr>
            <w:r w:rsidRPr="0093391D">
              <w:rPr>
                <w:rFonts w:cs="Arial"/>
                <w:b/>
                <w:bCs/>
                <w:noProof/>
              </w:rPr>
              <w:t>Total</w:t>
            </w:r>
          </w:p>
        </w:tc>
        <w:tc>
          <w:tcPr>
            <w:tcW w:w="992" w:type="dxa"/>
            <w:vAlign w:val="center"/>
          </w:tcPr>
          <w:p w14:paraId="4DC7CC99" w14:textId="3561D029" w:rsidR="00266CA9" w:rsidRPr="0093391D" w:rsidRDefault="008373BF" w:rsidP="000B6D24">
            <w:pPr>
              <w:jc w:val="right"/>
              <w:rPr>
                <w:rFonts w:cs="Arial"/>
                <w:b/>
                <w:bCs/>
                <w:noProof/>
              </w:rPr>
            </w:pPr>
            <w:r>
              <w:rPr>
                <w:rFonts w:cs="Arial"/>
                <w:b/>
                <w:bCs/>
                <w:noProof/>
              </w:rPr>
              <w:t>12</w:t>
            </w:r>
          </w:p>
        </w:tc>
        <w:tc>
          <w:tcPr>
            <w:tcW w:w="1134" w:type="dxa"/>
            <w:vAlign w:val="center"/>
          </w:tcPr>
          <w:p w14:paraId="0500E6A6" w14:textId="04109ECE" w:rsidR="00266CA9" w:rsidRPr="0093391D" w:rsidRDefault="008373BF" w:rsidP="000B6D24">
            <w:pPr>
              <w:jc w:val="right"/>
              <w:rPr>
                <w:rFonts w:cs="Arial"/>
                <w:b/>
                <w:bCs/>
                <w:noProof/>
              </w:rPr>
            </w:pPr>
            <w:r>
              <w:rPr>
                <w:rFonts w:cs="Arial"/>
                <w:b/>
                <w:bCs/>
                <w:noProof/>
              </w:rPr>
              <w:t>21</w:t>
            </w:r>
          </w:p>
        </w:tc>
        <w:tc>
          <w:tcPr>
            <w:tcW w:w="851" w:type="dxa"/>
          </w:tcPr>
          <w:p w14:paraId="0E9D1259" w14:textId="2A1CB321" w:rsidR="00266CA9" w:rsidRPr="0093391D" w:rsidRDefault="0089345C" w:rsidP="000B6D24">
            <w:pPr>
              <w:jc w:val="right"/>
              <w:rPr>
                <w:rFonts w:cs="Arial"/>
                <w:b/>
                <w:bCs/>
                <w:noProof/>
              </w:rPr>
            </w:pPr>
            <w:r>
              <w:rPr>
                <w:rFonts w:cs="Arial"/>
                <w:b/>
                <w:bCs/>
                <w:noProof/>
              </w:rPr>
              <w:t>3</w:t>
            </w:r>
            <w:r w:rsidR="00266CA9">
              <w:rPr>
                <w:rFonts w:cs="Arial"/>
                <w:b/>
                <w:bCs/>
                <w:noProof/>
              </w:rPr>
              <w:t>3</w:t>
            </w:r>
          </w:p>
        </w:tc>
      </w:tr>
    </w:tbl>
    <w:p w14:paraId="402AE86C" w14:textId="77777777" w:rsidR="007B6069" w:rsidRPr="007B6069" w:rsidRDefault="007B6069" w:rsidP="00D51DFA">
      <w:pPr>
        <w:pStyle w:val="Heading2"/>
        <w:rPr>
          <w:b w:val="0"/>
          <w:bCs w:val="0"/>
        </w:rPr>
      </w:pPr>
    </w:p>
    <w:p w14:paraId="1159CB03" w14:textId="2C1BC395" w:rsidR="009466F4" w:rsidRPr="00076ED0" w:rsidRDefault="009466F4" w:rsidP="00D51DFA">
      <w:pPr>
        <w:pStyle w:val="Heading2"/>
      </w:pPr>
      <w:r w:rsidRPr="00076ED0">
        <w:t>Case Management</w:t>
      </w:r>
    </w:p>
    <w:p w14:paraId="4B9C16E2" w14:textId="2B740B65" w:rsidR="00D32026" w:rsidRDefault="00D32026" w:rsidP="00D32026">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p>
    <w:p w14:paraId="71660A75" w14:textId="77777777" w:rsidR="00D32026" w:rsidRDefault="00D32026" w:rsidP="009466F4">
      <w:pPr>
        <w:ind w:left="-142" w:right="-425"/>
        <w:jc w:val="both"/>
        <w:rPr>
          <w:rFonts w:cs="Arial"/>
        </w:rPr>
      </w:pPr>
    </w:p>
    <w:p w14:paraId="60B1E8CC" w14:textId="3E26CBD2" w:rsidR="00C56656" w:rsidRDefault="009466F4" w:rsidP="009466F4">
      <w:pPr>
        <w:ind w:left="-142" w:right="-425"/>
        <w:jc w:val="both"/>
        <w:rPr>
          <w:rFonts w:cs="Arial"/>
        </w:rPr>
      </w:pPr>
      <w:r w:rsidRPr="00350FFE">
        <w:rPr>
          <w:rFonts w:cs="Arial"/>
        </w:rPr>
        <w:t xml:space="preserve">As at </w:t>
      </w:r>
      <w:r w:rsidR="00F83C14">
        <w:rPr>
          <w:rFonts w:cs="Arial"/>
        </w:rPr>
        <w:t>3</w:t>
      </w:r>
      <w:r w:rsidR="007E68A8">
        <w:rPr>
          <w:rFonts w:cs="Arial"/>
        </w:rPr>
        <w:t xml:space="preserve">1 December </w:t>
      </w:r>
      <w:r w:rsidR="009A7C28">
        <w:rPr>
          <w:rFonts w:cs="Arial"/>
        </w:rPr>
        <w:t>2021</w:t>
      </w:r>
      <w:r w:rsidRPr="00303C40">
        <w:rPr>
          <w:rFonts w:cs="Arial"/>
        </w:rPr>
        <w:t xml:space="preserve">, </w:t>
      </w:r>
      <w:r w:rsidR="002F4F9D">
        <w:rPr>
          <w:rFonts w:cs="Arial"/>
        </w:rPr>
        <w:t>224</w:t>
      </w:r>
      <w:r w:rsidR="002F4F9D" w:rsidRPr="00303C40">
        <w:rPr>
          <w:rFonts w:cs="Arial"/>
        </w:rPr>
        <w:t xml:space="preserve"> </w:t>
      </w:r>
      <w:r w:rsidRPr="00303C40">
        <w:rPr>
          <w:rFonts w:cs="Arial"/>
        </w:rPr>
        <w:t xml:space="preserve">clients were being </w:t>
      </w:r>
      <w:r w:rsidRPr="00490975">
        <w:rPr>
          <w:rFonts w:cs="Arial"/>
        </w:rPr>
        <w:t>case-managed</w:t>
      </w:r>
      <w:r>
        <w:rPr>
          <w:rFonts w:cs="Arial"/>
        </w:rPr>
        <w:t xml:space="preserve"> through a current </w:t>
      </w:r>
      <w:r w:rsidR="002D09E1">
        <w:rPr>
          <w:rFonts w:cs="Arial"/>
        </w:rPr>
        <w:t xml:space="preserve">non-voluntary </w:t>
      </w:r>
      <w:r>
        <w:rPr>
          <w:rFonts w:cs="Arial"/>
        </w:rPr>
        <w:t>case plan</w:t>
      </w:r>
      <w:r w:rsidRPr="00E75A03">
        <w:rPr>
          <w:rFonts w:cs="Arial"/>
        </w:rPr>
        <w:t xml:space="preserve">, </w:t>
      </w:r>
      <w:r>
        <w:rPr>
          <w:rFonts w:cs="Arial"/>
        </w:rPr>
        <w:t>a</w:t>
      </w:r>
      <w:r w:rsidR="004A72B4">
        <w:rPr>
          <w:rFonts w:cs="Arial"/>
        </w:rPr>
        <w:t xml:space="preserve"> </w:t>
      </w:r>
      <w:r w:rsidR="004A72B4" w:rsidRPr="002F4F9D">
        <w:rPr>
          <w:rFonts w:cs="Arial"/>
        </w:rPr>
        <w:t>decrease</w:t>
      </w:r>
      <w:r w:rsidRPr="002F4F9D">
        <w:rPr>
          <w:rFonts w:cs="Arial"/>
        </w:rPr>
        <w:t xml:space="preserve"> </w:t>
      </w:r>
      <w:r w:rsidR="00A836AD" w:rsidRPr="002F4F9D">
        <w:rPr>
          <w:rFonts w:cs="Arial"/>
        </w:rPr>
        <w:t xml:space="preserve">of </w:t>
      </w:r>
      <w:r w:rsidR="002F4F9D">
        <w:rPr>
          <w:rFonts w:cs="Arial"/>
        </w:rPr>
        <w:t xml:space="preserve">16 </w:t>
      </w:r>
      <w:r w:rsidR="00A836AD">
        <w:rPr>
          <w:rFonts w:cs="Arial"/>
        </w:rPr>
        <w:t>from</w:t>
      </w:r>
      <w:r w:rsidRPr="00303C40">
        <w:rPr>
          <w:rFonts w:cs="Arial"/>
        </w:rPr>
        <w:t xml:space="preserve"> </w:t>
      </w:r>
      <w:r>
        <w:rPr>
          <w:rFonts w:cs="Arial"/>
        </w:rPr>
        <w:t xml:space="preserve">quarter </w:t>
      </w:r>
      <w:r w:rsidR="000C0A83">
        <w:rPr>
          <w:rFonts w:cs="Arial"/>
        </w:rPr>
        <w:t>53</w:t>
      </w:r>
      <w:r>
        <w:rPr>
          <w:rFonts w:cs="Arial"/>
        </w:rPr>
        <w:t>.</w:t>
      </w:r>
      <w:r w:rsidRPr="00303C40">
        <w:rPr>
          <w:rFonts w:cs="Arial"/>
        </w:rPr>
        <w:t xml:space="preserve"> </w:t>
      </w:r>
      <w:r w:rsidR="004D5E96" w:rsidRPr="002F4F9D">
        <w:rPr>
          <w:rFonts w:cs="Arial"/>
        </w:rPr>
        <w:t xml:space="preserve">Decreases </w:t>
      </w:r>
      <w:r w:rsidRPr="002F4F9D">
        <w:rPr>
          <w:rFonts w:cs="Arial"/>
        </w:rPr>
        <w:t xml:space="preserve">were seen in Aurukun, </w:t>
      </w:r>
      <w:r w:rsidR="00C56656" w:rsidRPr="002F4F9D">
        <w:rPr>
          <w:rFonts w:cs="Arial"/>
        </w:rPr>
        <w:t xml:space="preserve">Hope Vale </w:t>
      </w:r>
      <w:r w:rsidR="002F4F9D" w:rsidRPr="002F4F9D">
        <w:rPr>
          <w:rFonts w:cs="Arial"/>
        </w:rPr>
        <w:t xml:space="preserve">and Mossman Gorge </w:t>
      </w:r>
      <w:r w:rsidR="004D5E96" w:rsidRPr="002F4F9D">
        <w:rPr>
          <w:rFonts w:cs="Arial"/>
        </w:rPr>
        <w:t xml:space="preserve">of </w:t>
      </w:r>
      <w:r w:rsidR="002F4F9D" w:rsidRPr="002F4F9D">
        <w:rPr>
          <w:rFonts w:cs="Arial"/>
        </w:rPr>
        <w:t>18</w:t>
      </w:r>
      <w:r w:rsidR="004D5E96" w:rsidRPr="002F4F9D">
        <w:rPr>
          <w:rFonts w:cs="Arial"/>
        </w:rPr>
        <w:t xml:space="preserve">, </w:t>
      </w:r>
      <w:r w:rsidR="002F4F9D" w:rsidRPr="002F4F9D">
        <w:rPr>
          <w:rFonts w:cs="Arial"/>
        </w:rPr>
        <w:t>9</w:t>
      </w:r>
      <w:r w:rsidR="00C56656" w:rsidRPr="002F4F9D">
        <w:rPr>
          <w:rFonts w:cs="Arial"/>
        </w:rPr>
        <w:t xml:space="preserve">, </w:t>
      </w:r>
      <w:r w:rsidR="002F4F9D" w:rsidRPr="002F4F9D">
        <w:rPr>
          <w:rFonts w:cs="Arial"/>
        </w:rPr>
        <w:t>3</w:t>
      </w:r>
      <w:r w:rsidR="00C56656" w:rsidRPr="002F4F9D">
        <w:rPr>
          <w:rFonts w:cs="Arial"/>
        </w:rPr>
        <w:t xml:space="preserve"> </w:t>
      </w:r>
      <w:r w:rsidR="004D5E96" w:rsidRPr="002F4F9D">
        <w:rPr>
          <w:rFonts w:cs="Arial"/>
        </w:rPr>
        <w:t xml:space="preserve">respectively, whilst </w:t>
      </w:r>
      <w:r w:rsidR="002F4F9D" w:rsidRPr="002F4F9D">
        <w:rPr>
          <w:rFonts w:cs="Arial"/>
        </w:rPr>
        <w:t xml:space="preserve">Coen and Doomadgee </w:t>
      </w:r>
      <w:r w:rsidR="00C56656" w:rsidRPr="002F4F9D">
        <w:rPr>
          <w:rFonts w:cs="Arial"/>
        </w:rPr>
        <w:t xml:space="preserve">increased by </w:t>
      </w:r>
      <w:r w:rsidR="002F4F9D" w:rsidRPr="002F4F9D">
        <w:rPr>
          <w:rFonts w:cs="Arial"/>
        </w:rPr>
        <w:t>4 and 10 respectively</w:t>
      </w:r>
      <w:r w:rsidR="00C56656" w:rsidRPr="002F4F9D">
        <w:rPr>
          <w:rFonts w:cs="Arial"/>
        </w:rPr>
        <w:t>.</w:t>
      </w:r>
    </w:p>
    <w:p w14:paraId="0DE12B56" w14:textId="77777777" w:rsidR="008D6080" w:rsidRDefault="008D6080" w:rsidP="00E2657A">
      <w:pPr>
        <w:ind w:left="-142" w:right="-425"/>
        <w:jc w:val="both"/>
        <w:rPr>
          <w:rFonts w:cs="Arial"/>
        </w:rPr>
      </w:pPr>
    </w:p>
    <w:p w14:paraId="6544B717" w14:textId="44C27BD3" w:rsidR="005A5B78" w:rsidRDefault="005A5B78" w:rsidP="00D51DFA">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4C89AF9D" w:rsidR="00FF351C" w:rsidRDefault="00FF351C" w:rsidP="00FF351C">
      <w:pPr>
        <w:ind w:left="-142" w:right="-425"/>
        <w:jc w:val="both"/>
        <w:rPr>
          <w:rFonts w:cs="Arial"/>
        </w:rPr>
      </w:pPr>
      <w:r>
        <w:rPr>
          <w:rFonts w:cs="Arial"/>
        </w:rPr>
        <w:t>Thirty-two a</w:t>
      </w:r>
      <w:r w:rsidRPr="009E1D38">
        <w:rPr>
          <w:rFonts w:cs="Arial"/>
        </w:rPr>
        <w:t xml:space="preserve">pplications </w:t>
      </w:r>
      <w:r>
        <w:rPr>
          <w:rFonts w:cs="Arial"/>
        </w:rPr>
        <w:t>relating to 29 clients (1</w:t>
      </w:r>
      <w:r w:rsidR="00A62ADE">
        <w:rPr>
          <w:rFonts w:cs="Arial"/>
        </w:rPr>
        <w:t>9</w:t>
      </w:r>
      <w:r>
        <w:rPr>
          <w:rFonts w:cs="Arial"/>
        </w:rPr>
        <w:t xml:space="preserve"> female and 10 male) </w:t>
      </w:r>
      <w:r w:rsidRPr="009E1D38">
        <w:rPr>
          <w:rFonts w:cs="Arial"/>
        </w:rPr>
        <w:t xml:space="preserve">to </w:t>
      </w:r>
      <w:r w:rsidR="009017F3">
        <w:rPr>
          <w:rFonts w:cs="Arial"/>
        </w:rPr>
        <w:t>a</w:t>
      </w:r>
      <w:r w:rsidRPr="009E1D38">
        <w:rPr>
          <w:rFonts w:cs="Arial"/>
        </w:rPr>
        <w:t xml:space="preserve">mend or </w:t>
      </w:r>
      <w:r w:rsidR="009017F3">
        <w:rPr>
          <w:rFonts w:cs="Arial"/>
        </w:rPr>
        <w:t>e</w:t>
      </w:r>
      <w:r w:rsidRPr="009E1D38">
        <w:rPr>
          <w:rFonts w:cs="Arial"/>
        </w:rPr>
        <w:t xml:space="preserve">nd </w:t>
      </w:r>
      <w:r>
        <w:rPr>
          <w:rFonts w:cs="Arial"/>
        </w:rPr>
        <w:t xml:space="preserve">an </w:t>
      </w:r>
      <w:r w:rsidRPr="009E1D38">
        <w:rPr>
          <w:rFonts w:cs="Arial"/>
        </w:rPr>
        <w:t>Agreement</w:t>
      </w:r>
      <w:r>
        <w:rPr>
          <w:rFonts w:cs="Arial"/>
        </w:rPr>
        <w:t xml:space="preserve">, </w:t>
      </w:r>
      <w:r w:rsidRPr="009E1D38">
        <w:rPr>
          <w:rFonts w:cs="Arial"/>
        </w:rPr>
        <w:t xml:space="preserve">Order </w:t>
      </w:r>
      <w:r>
        <w:rPr>
          <w:rFonts w:cs="Arial"/>
        </w:rPr>
        <w:t xml:space="preserve">or Voluntary Agreement were </w:t>
      </w:r>
      <w:r w:rsidRPr="009E1D38">
        <w:rPr>
          <w:rFonts w:cs="Arial"/>
        </w:rPr>
        <w:t xml:space="preserve">received in </w:t>
      </w:r>
      <w:r>
        <w:rPr>
          <w:rFonts w:cs="Arial"/>
        </w:rPr>
        <w:t xml:space="preserve">quarter 54, an increase </w:t>
      </w:r>
      <w:r w:rsidRPr="009D1AAB">
        <w:rPr>
          <w:rFonts w:cs="Arial"/>
        </w:rPr>
        <w:t xml:space="preserve">of </w:t>
      </w:r>
      <w:r>
        <w:rPr>
          <w:rFonts w:cs="Arial"/>
        </w:rPr>
        <w:t>16</w:t>
      </w:r>
      <w:r w:rsidRPr="009D1AAB">
        <w:rPr>
          <w:rFonts w:cs="Arial"/>
        </w:rPr>
        <w:t xml:space="preserve"> </w:t>
      </w:r>
      <w:r>
        <w:rPr>
          <w:rFonts w:cs="Arial"/>
        </w:rPr>
        <w:t xml:space="preserve">applications </w:t>
      </w:r>
      <w:r w:rsidRPr="009D1AAB">
        <w:rPr>
          <w:rFonts w:cs="Arial"/>
        </w:rPr>
        <w:t>from</w:t>
      </w:r>
      <w:r>
        <w:rPr>
          <w:rFonts w:cs="Arial"/>
        </w:rPr>
        <w:t xml:space="preserve"> the previous </w:t>
      </w:r>
      <w:r>
        <w:t>quarter</w:t>
      </w:r>
      <w:r w:rsidRPr="00AF2C25">
        <w:rPr>
          <w:rFonts w:cs="Arial"/>
        </w:rPr>
        <w:t>.</w:t>
      </w:r>
      <w:r>
        <w:rPr>
          <w:rFonts w:cs="Arial"/>
        </w:rPr>
        <w:t xml:space="preserve"> It should be noted that a client may apply to amend or end their Family Responsibilities Agreement, Family Responsibilities Order or Voluntary Agreement on multiple occasions throughout a quarter.</w:t>
      </w:r>
    </w:p>
    <w:p w14:paraId="5922F226" w14:textId="2CB08D06" w:rsidR="001C1891" w:rsidRDefault="001C1891" w:rsidP="00FF351C">
      <w:pPr>
        <w:ind w:left="-142" w:right="-425"/>
        <w:jc w:val="both"/>
        <w:rPr>
          <w:rFonts w:cs="Arial"/>
        </w:rPr>
      </w:pPr>
    </w:p>
    <w:p w14:paraId="11EE3E6B" w14:textId="77777777" w:rsidR="004F478C" w:rsidRDefault="004F478C">
      <w:pPr>
        <w:spacing w:line="240" w:lineRule="auto"/>
        <w:rPr>
          <w:b/>
          <w:sz w:val="16"/>
        </w:rPr>
      </w:pPr>
      <w:r>
        <w:rPr>
          <w:b/>
          <w:i/>
          <w:sz w:val="16"/>
        </w:rPr>
        <w:br w:type="page"/>
      </w:r>
    </w:p>
    <w:p w14:paraId="1827CA50" w14:textId="69001A7E" w:rsidR="001C1891" w:rsidRPr="008E49AE" w:rsidRDefault="001C1891" w:rsidP="001C1891">
      <w:pPr>
        <w:pStyle w:val="TableCaption"/>
        <w:spacing w:before="0"/>
        <w:ind w:left="0" w:right="-425"/>
        <w:rPr>
          <w:b/>
          <w:i w:val="0"/>
          <w:sz w:val="16"/>
        </w:rPr>
      </w:pPr>
      <w:r w:rsidRPr="008E49AE">
        <w:rPr>
          <w:b/>
          <w:i w:val="0"/>
          <w:sz w:val="16"/>
        </w:rPr>
        <w:lastRenderedPageBreak/>
        <w:t xml:space="preserve">Table </w:t>
      </w:r>
      <w:r>
        <w:rPr>
          <w:b/>
          <w:i w:val="0"/>
          <w:sz w:val="16"/>
        </w:rPr>
        <w:t>27</w:t>
      </w:r>
      <w:r w:rsidRPr="008E49AE">
        <w:rPr>
          <w:b/>
          <w:i w:val="0"/>
          <w:sz w:val="16"/>
        </w:rPr>
        <w:t xml:space="preserve">: </w:t>
      </w:r>
      <w:r w:rsidRPr="008E49AE">
        <w:rPr>
          <w:i w:val="0"/>
          <w:sz w:val="16"/>
        </w:rPr>
        <w:t xml:space="preserve">Applications to Amend or End FRA or Order by community and quarter 1 </w:t>
      </w:r>
      <w:r>
        <w:rPr>
          <w:i w:val="0"/>
          <w:sz w:val="16"/>
        </w:rPr>
        <w:t xml:space="preserve">October 2020 to 31 December </w:t>
      </w:r>
      <w:r w:rsidRPr="008E49AE">
        <w:rPr>
          <w:i w:val="0"/>
          <w:sz w:val="16"/>
        </w:rPr>
        <w:t>20</w:t>
      </w:r>
      <w:r>
        <w:rPr>
          <w:i w:val="0"/>
          <w:sz w:val="16"/>
        </w:rPr>
        <w:t>21</w:t>
      </w:r>
    </w:p>
    <w:tbl>
      <w:tblPr>
        <w:tblW w:w="6840" w:type="dxa"/>
        <w:tblInd w:w="93" w:type="dxa"/>
        <w:tblLook w:val="04A0" w:firstRow="1" w:lastRow="0" w:firstColumn="1" w:lastColumn="0" w:noHBand="0" w:noVBand="1"/>
      </w:tblPr>
      <w:tblGrid>
        <w:gridCol w:w="2040"/>
        <w:gridCol w:w="960"/>
        <w:gridCol w:w="960"/>
        <w:gridCol w:w="960"/>
        <w:gridCol w:w="960"/>
        <w:gridCol w:w="960"/>
      </w:tblGrid>
      <w:tr w:rsidR="001C1891" w:rsidRPr="00C5395B" w14:paraId="6F205C75" w14:textId="0954916F" w:rsidTr="001C1891">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49892F16" w14:textId="77777777" w:rsidR="001C1891" w:rsidRPr="00C5395B" w:rsidRDefault="001C1891" w:rsidP="000B6D24">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6AE59591" w14:textId="77777777" w:rsidR="001C1891" w:rsidRPr="00C5395B" w:rsidRDefault="001C1891" w:rsidP="000B6D24">
            <w:pPr>
              <w:pStyle w:val="TableText"/>
              <w:jc w:val="right"/>
              <w:rPr>
                <w:b/>
                <w:lang w:eastAsia="en-AU"/>
              </w:rPr>
            </w:pPr>
            <w:r>
              <w:rPr>
                <w:b/>
                <w:lang w:eastAsia="en-AU"/>
              </w:rPr>
              <w:t>Qtr 50</w:t>
            </w:r>
          </w:p>
        </w:tc>
        <w:tc>
          <w:tcPr>
            <w:tcW w:w="960" w:type="dxa"/>
            <w:tcBorders>
              <w:top w:val="single" w:sz="4" w:space="0" w:color="auto"/>
              <w:left w:val="nil"/>
              <w:bottom w:val="single" w:sz="4" w:space="0" w:color="auto"/>
              <w:right w:val="single" w:sz="4" w:space="0" w:color="auto"/>
            </w:tcBorders>
          </w:tcPr>
          <w:p w14:paraId="04A7C58E" w14:textId="77777777" w:rsidR="001C1891" w:rsidRDefault="001C1891" w:rsidP="000B6D24">
            <w:pPr>
              <w:pStyle w:val="TableText"/>
              <w:jc w:val="right"/>
              <w:rPr>
                <w:b/>
                <w:lang w:eastAsia="en-AU"/>
              </w:rPr>
            </w:pPr>
            <w:r>
              <w:rPr>
                <w:b/>
                <w:lang w:eastAsia="en-AU"/>
              </w:rPr>
              <w:t>Qtr 51</w:t>
            </w:r>
          </w:p>
        </w:tc>
        <w:tc>
          <w:tcPr>
            <w:tcW w:w="960" w:type="dxa"/>
            <w:tcBorders>
              <w:top w:val="single" w:sz="4" w:space="0" w:color="auto"/>
              <w:left w:val="nil"/>
              <w:bottom w:val="single" w:sz="4" w:space="0" w:color="auto"/>
              <w:right w:val="single" w:sz="4" w:space="0" w:color="auto"/>
            </w:tcBorders>
          </w:tcPr>
          <w:p w14:paraId="33527F06" w14:textId="77777777" w:rsidR="001C1891" w:rsidRDefault="001C1891" w:rsidP="000B6D24">
            <w:pPr>
              <w:pStyle w:val="TableText"/>
              <w:jc w:val="right"/>
              <w:rPr>
                <w:b/>
                <w:lang w:eastAsia="en-AU"/>
              </w:rPr>
            </w:pPr>
            <w:r>
              <w:rPr>
                <w:b/>
                <w:lang w:eastAsia="en-AU"/>
              </w:rPr>
              <w:t>Qtr 52</w:t>
            </w:r>
          </w:p>
        </w:tc>
        <w:tc>
          <w:tcPr>
            <w:tcW w:w="960" w:type="dxa"/>
            <w:tcBorders>
              <w:top w:val="single" w:sz="4" w:space="0" w:color="auto"/>
              <w:left w:val="nil"/>
              <w:bottom w:val="single" w:sz="4" w:space="0" w:color="auto"/>
              <w:right w:val="single" w:sz="4" w:space="0" w:color="auto"/>
            </w:tcBorders>
          </w:tcPr>
          <w:p w14:paraId="7EDFE9FC" w14:textId="77777777" w:rsidR="001C1891" w:rsidRDefault="001C1891" w:rsidP="000B6D24">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0C5C0760" w14:textId="46F862B4" w:rsidR="001C1891" w:rsidRDefault="001C1891" w:rsidP="000B6D24">
            <w:pPr>
              <w:pStyle w:val="TableText"/>
              <w:jc w:val="right"/>
              <w:rPr>
                <w:b/>
                <w:lang w:eastAsia="en-AU"/>
              </w:rPr>
            </w:pPr>
            <w:r>
              <w:rPr>
                <w:b/>
                <w:lang w:eastAsia="en-AU"/>
              </w:rPr>
              <w:t>Qtr 54</w:t>
            </w:r>
          </w:p>
        </w:tc>
      </w:tr>
      <w:tr w:rsidR="001C1891" w:rsidRPr="00C5395B" w14:paraId="33A2AAB8" w14:textId="41939C41" w:rsidTr="001C1891">
        <w:trPr>
          <w:trHeight w:val="255"/>
        </w:trPr>
        <w:tc>
          <w:tcPr>
            <w:tcW w:w="2040" w:type="dxa"/>
            <w:tcBorders>
              <w:top w:val="nil"/>
              <w:left w:val="single" w:sz="4" w:space="0" w:color="auto"/>
              <w:bottom w:val="single" w:sz="4" w:space="0" w:color="auto"/>
              <w:right w:val="single" w:sz="4" w:space="0" w:color="auto"/>
            </w:tcBorders>
            <w:noWrap/>
            <w:hideMark/>
          </w:tcPr>
          <w:p w14:paraId="4787F4B5" w14:textId="77777777" w:rsidR="001C1891" w:rsidRPr="00C5395B" w:rsidRDefault="001C1891" w:rsidP="000B6D24">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7B4B2FDB" w14:textId="77777777" w:rsidR="001C1891" w:rsidRDefault="001C1891" w:rsidP="000B6D24">
            <w:pPr>
              <w:jc w:val="right"/>
              <w:rPr>
                <w:rFonts w:cs="Arial"/>
              </w:rPr>
            </w:pPr>
            <w:r>
              <w:rPr>
                <w:rFonts w:cs="Arial"/>
              </w:rPr>
              <w:t>2</w:t>
            </w:r>
          </w:p>
        </w:tc>
        <w:tc>
          <w:tcPr>
            <w:tcW w:w="960" w:type="dxa"/>
            <w:tcBorders>
              <w:top w:val="nil"/>
              <w:left w:val="nil"/>
              <w:bottom w:val="single" w:sz="4" w:space="0" w:color="auto"/>
              <w:right w:val="single" w:sz="4" w:space="0" w:color="auto"/>
            </w:tcBorders>
            <w:vAlign w:val="bottom"/>
          </w:tcPr>
          <w:p w14:paraId="0E77D508" w14:textId="77777777" w:rsidR="001C1891" w:rsidRDefault="001C1891" w:rsidP="000B6D24">
            <w:pPr>
              <w:jc w:val="right"/>
              <w:rPr>
                <w:rFonts w:cs="Arial"/>
              </w:rPr>
            </w:pPr>
            <w:r w:rsidRPr="00DD04C0">
              <w:rPr>
                <w:rFonts w:cs="Arial"/>
              </w:rPr>
              <w:t>7</w:t>
            </w:r>
          </w:p>
        </w:tc>
        <w:tc>
          <w:tcPr>
            <w:tcW w:w="960" w:type="dxa"/>
            <w:tcBorders>
              <w:top w:val="nil"/>
              <w:left w:val="nil"/>
              <w:bottom w:val="single" w:sz="4" w:space="0" w:color="auto"/>
              <w:right w:val="single" w:sz="4" w:space="0" w:color="auto"/>
            </w:tcBorders>
            <w:vAlign w:val="bottom"/>
          </w:tcPr>
          <w:p w14:paraId="263439BF" w14:textId="77777777" w:rsidR="001C1891" w:rsidRPr="00550A24" w:rsidRDefault="001C1891" w:rsidP="000B6D24">
            <w:pPr>
              <w:jc w:val="right"/>
              <w:rPr>
                <w:rFonts w:cs="Arial"/>
              </w:rPr>
            </w:pPr>
            <w:r w:rsidRPr="00F1223C">
              <w:rPr>
                <w:rFonts w:cs="Arial"/>
              </w:rPr>
              <w:t>3</w:t>
            </w:r>
          </w:p>
        </w:tc>
        <w:tc>
          <w:tcPr>
            <w:tcW w:w="960" w:type="dxa"/>
            <w:tcBorders>
              <w:top w:val="nil"/>
              <w:left w:val="nil"/>
              <w:bottom w:val="single" w:sz="4" w:space="0" w:color="auto"/>
              <w:right w:val="single" w:sz="4" w:space="0" w:color="auto"/>
            </w:tcBorders>
          </w:tcPr>
          <w:p w14:paraId="3C9823D0" w14:textId="77777777" w:rsidR="001C1891" w:rsidRPr="00D919B5" w:rsidRDefault="001C1891" w:rsidP="000B6D24">
            <w:pPr>
              <w:jc w:val="right"/>
              <w:rPr>
                <w:rFonts w:cs="Arial"/>
              </w:rPr>
            </w:pPr>
            <w:r w:rsidRPr="00D919B5">
              <w:rPr>
                <w:rFonts w:cs="Arial"/>
              </w:rPr>
              <w:t>10</w:t>
            </w:r>
          </w:p>
        </w:tc>
        <w:tc>
          <w:tcPr>
            <w:tcW w:w="960" w:type="dxa"/>
            <w:tcBorders>
              <w:top w:val="nil"/>
              <w:left w:val="nil"/>
              <w:bottom w:val="single" w:sz="4" w:space="0" w:color="auto"/>
              <w:right w:val="single" w:sz="4" w:space="0" w:color="auto"/>
            </w:tcBorders>
          </w:tcPr>
          <w:p w14:paraId="56DE5429" w14:textId="233C8925" w:rsidR="001C1891" w:rsidRPr="00D919B5" w:rsidRDefault="001C1891" w:rsidP="000B6D24">
            <w:pPr>
              <w:jc w:val="right"/>
              <w:rPr>
                <w:rFonts w:cs="Arial"/>
              </w:rPr>
            </w:pPr>
            <w:r>
              <w:rPr>
                <w:rFonts w:cs="Arial"/>
              </w:rPr>
              <w:t>29</w:t>
            </w:r>
          </w:p>
        </w:tc>
      </w:tr>
      <w:tr w:rsidR="001C1891" w:rsidRPr="00C5395B" w14:paraId="464A7F74" w14:textId="2A4F8DF9" w:rsidTr="001C1891">
        <w:trPr>
          <w:trHeight w:val="255"/>
        </w:trPr>
        <w:tc>
          <w:tcPr>
            <w:tcW w:w="2040" w:type="dxa"/>
            <w:tcBorders>
              <w:top w:val="nil"/>
              <w:left w:val="single" w:sz="4" w:space="0" w:color="auto"/>
              <w:bottom w:val="single" w:sz="4" w:space="0" w:color="auto"/>
              <w:right w:val="single" w:sz="4" w:space="0" w:color="auto"/>
            </w:tcBorders>
            <w:noWrap/>
            <w:hideMark/>
          </w:tcPr>
          <w:p w14:paraId="027C2B9D" w14:textId="77777777" w:rsidR="001C1891" w:rsidRPr="00C5395B" w:rsidRDefault="001C1891" w:rsidP="000B6D24">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0E1671C4" w14:textId="77777777" w:rsidR="001C1891" w:rsidRDefault="001C1891" w:rsidP="000B6D24">
            <w:pPr>
              <w:jc w:val="right"/>
              <w:rPr>
                <w:rFonts w:cs="Arial"/>
              </w:rPr>
            </w:pPr>
            <w:r w:rsidRPr="00DE1099">
              <w:rPr>
                <w:rFonts w:cs="Arial"/>
              </w:rPr>
              <w:t>0</w:t>
            </w:r>
          </w:p>
        </w:tc>
        <w:tc>
          <w:tcPr>
            <w:tcW w:w="960" w:type="dxa"/>
            <w:tcBorders>
              <w:top w:val="nil"/>
              <w:left w:val="nil"/>
              <w:bottom w:val="single" w:sz="4" w:space="0" w:color="auto"/>
              <w:right w:val="single" w:sz="4" w:space="0" w:color="auto"/>
            </w:tcBorders>
            <w:vAlign w:val="bottom"/>
          </w:tcPr>
          <w:p w14:paraId="0E171BC9" w14:textId="77777777" w:rsidR="001C1891" w:rsidRDefault="001C1891" w:rsidP="000B6D24">
            <w:pPr>
              <w:jc w:val="right"/>
              <w:rPr>
                <w:rFonts w:cs="Arial"/>
              </w:rPr>
            </w:pPr>
            <w:r w:rsidRPr="00DD04C0">
              <w:rPr>
                <w:rFonts w:cs="Arial"/>
              </w:rPr>
              <w:t>1</w:t>
            </w:r>
          </w:p>
        </w:tc>
        <w:tc>
          <w:tcPr>
            <w:tcW w:w="960" w:type="dxa"/>
            <w:tcBorders>
              <w:top w:val="nil"/>
              <w:left w:val="nil"/>
              <w:bottom w:val="single" w:sz="4" w:space="0" w:color="auto"/>
              <w:right w:val="single" w:sz="4" w:space="0" w:color="auto"/>
            </w:tcBorders>
            <w:vAlign w:val="bottom"/>
          </w:tcPr>
          <w:p w14:paraId="2791AE9C" w14:textId="77777777" w:rsidR="001C1891" w:rsidRPr="00550A24" w:rsidRDefault="001C1891" w:rsidP="000B6D24">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1AE4602E" w14:textId="77777777" w:rsidR="001C1891" w:rsidRPr="00D919B5" w:rsidRDefault="001C1891" w:rsidP="000B6D24">
            <w:pPr>
              <w:jc w:val="right"/>
              <w:rPr>
                <w:rFonts w:cs="Arial"/>
              </w:rPr>
            </w:pPr>
            <w:r w:rsidRPr="00D919B5">
              <w:rPr>
                <w:rFonts w:cs="Arial"/>
              </w:rPr>
              <w:t>1</w:t>
            </w:r>
          </w:p>
        </w:tc>
        <w:tc>
          <w:tcPr>
            <w:tcW w:w="960" w:type="dxa"/>
            <w:tcBorders>
              <w:top w:val="nil"/>
              <w:left w:val="nil"/>
              <w:bottom w:val="single" w:sz="4" w:space="0" w:color="auto"/>
              <w:right w:val="single" w:sz="4" w:space="0" w:color="auto"/>
            </w:tcBorders>
          </w:tcPr>
          <w:p w14:paraId="49066492" w14:textId="646623AF" w:rsidR="001C1891" w:rsidRPr="00D919B5" w:rsidRDefault="001C1891" w:rsidP="000B6D24">
            <w:pPr>
              <w:jc w:val="right"/>
              <w:rPr>
                <w:rFonts w:cs="Arial"/>
              </w:rPr>
            </w:pPr>
            <w:r>
              <w:rPr>
                <w:rFonts w:cs="Arial"/>
              </w:rPr>
              <w:t>0</w:t>
            </w:r>
          </w:p>
        </w:tc>
      </w:tr>
      <w:tr w:rsidR="001C1891" w:rsidRPr="00C5395B" w14:paraId="52135F09" w14:textId="154D0A16" w:rsidTr="001C1891">
        <w:trPr>
          <w:trHeight w:val="255"/>
        </w:trPr>
        <w:tc>
          <w:tcPr>
            <w:tcW w:w="2040" w:type="dxa"/>
            <w:tcBorders>
              <w:top w:val="nil"/>
              <w:left w:val="single" w:sz="4" w:space="0" w:color="auto"/>
              <w:bottom w:val="single" w:sz="4" w:space="0" w:color="auto"/>
              <w:right w:val="single" w:sz="4" w:space="0" w:color="auto"/>
            </w:tcBorders>
            <w:noWrap/>
          </w:tcPr>
          <w:p w14:paraId="33086E91" w14:textId="77777777" w:rsidR="001C1891" w:rsidRPr="00C5395B" w:rsidRDefault="001C1891" w:rsidP="000B6D24">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73017834" w14:textId="77777777" w:rsidR="001C1891" w:rsidRDefault="001C1891" w:rsidP="000B6D24">
            <w:pPr>
              <w:jc w:val="right"/>
              <w:rPr>
                <w:rFonts w:cs="Arial"/>
              </w:rPr>
            </w:pPr>
            <w:r>
              <w:rPr>
                <w:rFonts w:cs="Arial"/>
              </w:rPr>
              <w:t>2</w:t>
            </w:r>
          </w:p>
        </w:tc>
        <w:tc>
          <w:tcPr>
            <w:tcW w:w="960" w:type="dxa"/>
            <w:tcBorders>
              <w:top w:val="nil"/>
              <w:left w:val="nil"/>
              <w:bottom w:val="single" w:sz="4" w:space="0" w:color="auto"/>
              <w:right w:val="single" w:sz="4" w:space="0" w:color="auto"/>
            </w:tcBorders>
            <w:vAlign w:val="bottom"/>
          </w:tcPr>
          <w:p w14:paraId="1A6D58AE" w14:textId="77777777" w:rsidR="001C1891" w:rsidRDefault="001C1891" w:rsidP="000B6D24">
            <w:pPr>
              <w:jc w:val="right"/>
              <w:rPr>
                <w:rFonts w:cs="Arial"/>
              </w:rPr>
            </w:pPr>
            <w:r w:rsidRPr="00DD04C0">
              <w:rPr>
                <w:rFonts w:cs="Arial"/>
              </w:rPr>
              <w:t>3</w:t>
            </w:r>
          </w:p>
        </w:tc>
        <w:tc>
          <w:tcPr>
            <w:tcW w:w="960" w:type="dxa"/>
            <w:tcBorders>
              <w:top w:val="nil"/>
              <w:left w:val="nil"/>
              <w:bottom w:val="single" w:sz="4" w:space="0" w:color="auto"/>
              <w:right w:val="single" w:sz="4" w:space="0" w:color="auto"/>
            </w:tcBorders>
            <w:vAlign w:val="bottom"/>
          </w:tcPr>
          <w:p w14:paraId="6FEFD35D" w14:textId="77777777" w:rsidR="001C1891" w:rsidRPr="00550A24" w:rsidRDefault="001C1891" w:rsidP="000B6D24">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5E8C93EA" w14:textId="77777777" w:rsidR="001C1891" w:rsidRPr="00D919B5" w:rsidRDefault="001C1891" w:rsidP="000B6D24">
            <w:pPr>
              <w:jc w:val="right"/>
              <w:rPr>
                <w:rFonts w:cs="Arial"/>
              </w:rPr>
            </w:pPr>
            <w:r w:rsidRPr="00D919B5">
              <w:rPr>
                <w:rFonts w:cs="Arial"/>
              </w:rPr>
              <w:t>2</w:t>
            </w:r>
          </w:p>
        </w:tc>
        <w:tc>
          <w:tcPr>
            <w:tcW w:w="960" w:type="dxa"/>
            <w:tcBorders>
              <w:top w:val="nil"/>
              <w:left w:val="nil"/>
              <w:bottom w:val="single" w:sz="4" w:space="0" w:color="auto"/>
              <w:right w:val="single" w:sz="4" w:space="0" w:color="auto"/>
            </w:tcBorders>
          </w:tcPr>
          <w:p w14:paraId="4788A7B0" w14:textId="3D73E936" w:rsidR="001C1891" w:rsidRPr="00D919B5" w:rsidRDefault="001C1891" w:rsidP="000B6D24">
            <w:pPr>
              <w:jc w:val="right"/>
              <w:rPr>
                <w:rFonts w:cs="Arial"/>
              </w:rPr>
            </w:pPr>
            <w:r>
              <w:rPr>
                <w:rFonts w:cs="Arial"/>
              </w:rPr>
              <w:t>0</w:t>
            </w:r>
          </w:p>
        </w:tc>
      </w:tr>
      <w:tr w:rsidR="001C1891" w:rsidRPr="00C5395B" w14:paraId="4258076F" w14:textId="6095DF88" w:rsidTr="001C1891">
        <w:trPr>
          <w:trHeight w:val="255"/>
        </w:trPr>
        <w:tc>
          <w:tcPr>
            <w:tcW w:w="2040" w:type="dxa"/>
            <w:tcBorders>
              <w:top w:val="nil"/>
              <w:left w:val="single" w:sz="4" w:space="0" w:color="auto"/>
              <w:bottom w:val="single" w:sz="4" w:space="0" w:color="auto"/>
              <w:right w:val="single" w:sz="4" w:space="0" w:color="auto"/>
            </w:tcBorders>
            <w:noWrap/>
            <w:hideMark/>
          </w:tcPr>
          <w:p w14:paraId="4C31ACBE" w14:textId="77777777" w:rsidR="001C1891" w:rsidRPr="00C5395B" w:rsidRDefault="001C1891" w:rsidP="000B6D24">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ED18086" w14:textId="77777777" w:rsidR="001C1891" w:rsidRDefault="001C1891" w:rsidP="000B6D24">
            <w:pPr>
              <w:jc w:val="right"/>
              <w:rPr>
                <w:rFonts w:cs="Arial"/>
              </w:rPr>
            </w:pPr>
            <w:r>
              <w:rPr>
                <w:rFonts w:cs="Arial"/>
              </w:rPr>
              <w:t>2</w:t>
            </w:r>
          </w:p>
        </w:tc>
        <w:tc>
          <w:tcPr>
            <w:tcW w:w="960" w:type="dxa"/>
            <w:tcBorders>
              <w:top w:val="nil"/>
              <w:left w:val="nil"/>
              <w:bottom w:val="single" w:sz="4" w:space="0" w:color="auto"/>
              <w:right w:val="single" w:sz="4" w:space="0" w:color="auto"/>
            </w:tcBorders>
            <w:vAlign w:val="bottom"/>
          </w:tcPr>
          <w:p w14:paraId="763C80CC" w14:textId="77777777" w:rsidR="001C1891" w:rsidRDefault="001C1891" w:rsidP="000B6D24">
            <w:pPr>
              <w:jc w:val="right"/>
              <w:rPr>
                <w:rFonts w:cs="Arial"/>
              </w:rPr>
            </w:pPr>
            <w:r w:rsidRPr="00DD04C0">
              <w:rPr>
                <w:rFonts w:cs="Arial"/>
              </w:rPr>
              <w:t>1</w:t>
            </w:r>
          </w:p>
        </w:tc>
        <w:tc>
          <w:tcPr>
            <w:tcW w:w="960" w:type="dxa"/>
            <w:tcBorders>
              <w:top w:val="nil"/>
              <w:left w:val="nil"/>
              <w:bottom w:val="single" w:sz="4" w:space="0" w:color="auto"/>
              <w:right w:val="single" w:sz="4" w:space="0" w:color="auto"/>
            </w:tcBorders>
            <w:vAlign w:val="bottom"/>
          </w:tcPr>
          <w:p w14:paraId="0A261683" w14:textId="77777777" w:rsidR="001C1891" w:rsidRPr="00550A24" w:rsidRDefault="001C1891" w:rsidP="000B6D24">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723A5190" w14:textId="77777777" w:rsidR="001C1891" w:rsidRPr="00D919B5" w:rsidRDefault="001C1891" w:rsidP="000B6D24">
            <w:pPr>
              <w:jc w:val="right"/>
              <w:rPr>
                <w:rFonts w:cs="Arial"/>
              </w:rPr>
            </w:pPr>
            <w:r w:rsidRPr="00D919B5">
              <w:rPr>
                <w:rFonts w:cs="Arial"/>
              </w:rPr>
              <w:t>3</w:t>
            </w:r>
          </w:p>
        </w:tc>
        <w:tc>
          <w:tcPr>
            <w:tcW w:w="960" w:type="dxa"/>
            <w:tcBorders>
              <w:top w:val="nil"/>
              <w:left w:val="nil"/>
              <w:bottom w:val="single" w:sz="4" w:space="0" w:color="auto"/>
              <w:right w:val="single" w:sz="4" w:space="0" w:color="auto"/>
            </w:tcBorders>
          </w:tcPr>
          <w:p w14:paraId="70AD4104" w14:textId="22C68107" w:rsidR="001C1891" w:rsidRPr="00D919B5" w:rsidRDefault="001C1891" w:rsidP="000B6D24">
            <w:pPr>
              <w:jc w:val="right"/>
              <w:rPr>
                <w:rFonts w:cs="Arial"/>
              </w:rPr>
            </w:pPr>
            <w:r>
              <w:rPr>
                <w:rFonts w:cs="Arial"/>
              </w:rPr>
              <w:t>3</w:t>
            </w:r>
          </w:p>
        </w:tc>
      </w:tr>
      <w:tr w:rsidR="001C1891" w:rsidRPr="00C5395B" w14:paraId="799FE677" w14:textId="41A423C6" w:rsidTr="001C1891">
        <w:trPr>
          <w:trHeight w:val="255"/>
        </w:trPr>
        <w:tc>
          <w:tcPr>
            <w:tcW w:w="2040" w:type="dxa"/>
            <w:tcBorders>
              <w:top w:val="nil"/>
              <w:left w:val="single" w:sz="4" w:space="0" w:color="auto"/>
              <w:bottom w:val="single" w:sz="4" w:space="0" w:color="auto"/>
              <w:right w:val="single" w:sz="4" w:space="0" w:color="auto"/>
            </w:tcBorders>
            <w:noWrap/>
            <w:hideMark/>
          </w:tcPr>
          <w:p w14:paraId="46220C8F" w14:textId="77777777" w:rsidR="001C1891" w:rsidRPr="00C5395B" w:rsidRDefault="001C1891" w:rsidP="000B6D24">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33F9F6FB" w14:textId="77777777" w:rsidR="001C1891" w:rsidRDefault="001C1891" w:rsidP="000B6D24">
            <w:pPr>
              <w:jc w:val="right"/>
              <w:rPr>
                <w:rFonts w:cs="Arial"/>
              </w:rPr>
            </w:pPr>
            <w:r>
              <w:rPr>
                <w:rFonts w:cs="Arial"/>
              </w:rPr>
              <w:t>0</w:t>
            </w:r>
          </w:p>
        </w:tc>
        <w:tc>
          <w:tcPr>
            <w:tcW w:w="960" w:type="dxa"/>
            <w:tcBorders>
              <w:top w:val="nil"/>
              <w:left w:val="nil"/>
              <w:bottom w:val="single" w:sz="4" w:space="0" w:color="auto"/>
              <w:right w:val="single" w:sz="4" w:space="0" w:color="auto"/>
            </w:tcBorders>
            <w:vAlign w:val="bottom"/>
          </w:tcPr>
          <w:p w14:paraId="1784BE06" w14:textId="77777777" w:rsidR="001C1891" w:rsidRDefault="001C1891" w:rsidP="000B6D24">
            <w:pPr>
              <w:jc w:val="right"/>
              <w:rPr>
                <w:rFonts w:cs="Arial"/>
              </w:rPr>
            </w:pPr>
            <w:r w:rsidRPr="00DD04C0">
              <w:rPr>
                <w:rFonts w:cs="Arial"/>
              </w:rPr>
              <w:t>0</w:t>
            </w:r>
          </w:p>
        </w:tc>
        <w:tc>
          <w:tcPr>
            <w:tcW w:w="960" w:type="dxa"/>
            <w:tcBorders>
              <w:top w:val="nil"/>
              <w:left w:val="nil"/>
              <w:bottom w:val="single" w:sz="4" w:space="0" w:color="auto"/>
              <w:right w:val="single" w:sz="4" w:space="0" w:color="auto"/>
            </w:tcBorders>
            <w:vAlign w:val="bottom"/>
          </w:tcPr>
          <w:p w14:paraId="5A7AA08E" w14:textId="77777777" w:rsidR="001C1891" w:rsidRPr="00550A24" w:rsidRDefault="001C1891" w:rsidP="000B6D24">
            <w:pPr>
              <w:jc w:val="right"/>
              <w:rPr>
                <w:rFonts w:cs="Arial"/>
              </w:rPr>
            </w:pPr>
            <w:r w:rsidRPr="00F1223C">
              <w:rPr>
                <w:rFonts w:cs="Arial"/>
              </w:rPr>
              <w:t>0</w:t>
            </w:r>
          </w:p>
        </w:tc>
        <w:tc>
          <w:tcPr>
            <w:tcW w:w="960" w:type="dxa"/>
            <w:tcBorders>
              <w:top w:val="nil"/>
              <w:left w:val="nil"/>
              <w:bottom w:val="single" w:sz="4" w:space="0" w:color="auto"/>
              <w:right w:val="single" w:sz="4" w:space="0" w:color="auto"/>
            </w:tcBorders>
          </w:tcPr>
          <w:p w14:paraId="2D6E4027" w14:textId="77777777" w:rsidR="001C1891" w:rsidRPr="00D919B5" w:rsidRDefault="001C1891" w:rsidP="000B6D24">
            <w:pPr>
              <w:jc w:val="right"/>
              <w:rPr>
                <w:rFonts w:cs="Arial"/>
              </w:rPr>
            </w:pPr>
            <w:r w:rsidRPr="00D919B5">
              <w:rPr>
                <w:rFonts w:cs="Arial"/>
              </w:rPr>
              <w:t>0</w:t>
            </w:r>
          </w:p>
        </w:tc>
        <w:tc>
          <w:tcPr>
            <w:tcW w:w="960" w:type="dxa"/>
            <w:tcBorders>
              <w:top w:val="nil"/>
              <w:left w:val="nil"/>
              <w:bottom w:val="single" w:sz="4" w:space="0" w:color="auto"/>
              <w:right w:val="single" w:sz="4" w:space="0" w:color="auto"/>
            </w:tcBorders>
          </w:tcPr>
          <w:p w14:paraId="50FD3D5E" w14:textId="3450BD2A" w:rsidR="001C1891" w:rsidRPr="00D919B5" w:rsidRDefault="001C1891" w:rsidP="000B6D24">
            <w:pPr>
              <w:jc w:val="right"/>
              <w:rPr>
                <w:rFonts w:cs="Arial"/>
              </w:rPr>
            </w:pPr>
            <w:r>
              <w:rPr>
                <w:rFonts w:cs="Arial"/>
              </w:rPr>
              <w:t>0</w:t>
            </w:r>
          </w:p>
        </w:tc>
      </w:tr>
      <w:tr w:rsidR="001C1891" w:rsidRPr="00C5395B" w14:paraId="5B4F9F69" w14:textId="1E282235" w:rsidTr="001C1891">
        <w:trPr>
          <w:trHeight w:val="255"/>
        </w:trPr>
        <w:tc>
          <w:tcPr>
            <w:tcW w:w="2040" w:type="dxa"/>
            <w:tcBorders>
              <w:top w:val="nil"/>
              <w:left w:val="single" w:sz="4" w:space="0" w:color="auto"/>
              <w:bottom w:val="single" w:sz="4" w:space="0" w:color="auto"/>
              <w:right w:val="single" w:sz="4" w:space="0" w:color="auto"/>
            </w:tcBorders>
            <w:noWrap/>
            <w:hideMark/>
          </w:tcPr>
          <w:p w14:paraId="06595C52" w14:textId="77777777" w:rsidR="001C1891" w:rsidRPr="00C5395B" w:rsidRDefault="001C1891" w:rsidP="000B6D24">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3F1C466A" w14:textId="77777777" w:rsidR="001C1891" w:rsidRDefault="001C1891" w:rsidP="000B6D24">
            <w:pPr>
              <w:jc w:val="right"/>
              <w:rPr>
                <w:rFonts w:cs="Arial"/>
                <w:b/>
                <w:bCs/>
              </w:rPr>
            </w:pPr>
            <w:r>
              <w:rPr>
                <w:rFonts w:cs="Arial"/>
                <w:b/>
                <w:bCs/>
              </w:rPr>
              <w:t>6</w:t>
            </w:r>
          </w:p>
        </w:tc>
        <w:tc>
          <w:tcPr>
            <w:tcW w:w="960" w:type="dxa"/>
            <w:tcBorders>
              <w:top w:val="nil"/>
              <w:left w:val="nil"/>
              <w:bottom w:val="single" w:sz="4" w:space="0" w:color="auto"/>
              <w:right w:val="single" w:sz="4" w:space="0" w:color="auto"/>
            </w:tcBorders>
            <w:vAlign w:val="bottom"/>
          </w:tcPr>
          <w:p w14:paraId="3AC62182" w14:textId="77777777" w:rsidR="001C1891" w:rsidRDefault="001C1891" w:rsidP="000B6D24">
            <w:pPr>
              <w:jc w:val="right"/>
              <w:rPr>
                <w:rFonts w:cs="Arial"/>
                <w:b/>
                <w:bCs/>
              </w:rPr>
            </w:pPr>
            <w:r w:rsidRPr="00DD04C0">
              <w:rPr>
                <w:rFonts w:cs="Arial"/>
                <w:b/>
                <w:bCs/>
              </w:rPr>
              <w:t>12</w:t>
            </w:r>
          </w:p>
        </w:tc>
        <w:tc>
          <w:tcPr>
            <w:tcW w:w="960" w:type="dxa"/>
            <w:tcBorders>
              <w:top w:val="nil"/>
              <w:left w:val="nil"/>
              <w:bottom w:val="single" w:sz="4" w:space="0" w:color="auto"/>
              <w:right w:val="single" w:sz="4" w:space="0" w:color="auto"/>
            </w:tcBorders>
            <w:vAlign w:val="bottom"/>
          </w:tcPr>
          <w:p w14:paraId="5E003943" w14:textId="77777777" w:rsidR="001C1891" w:rsidRPr="00550A24" w:rsidRDefault="001C1891" w:rsidP="000B6D24">
            <w:pPr>
              <w:jc w:val="right"/>
              <w:rPr>
                <w:rFonts w:cs="Arial"/>
                <w:b/>
                <w:bCs/>
              </w:rPr>
            </w:pPr>
            <w:r w:rsidRPr="00F1223C">
              <w:rPr>
                <w:rFonts w:cs="Arial"/>
                <w:b/>
                <w:bCs/>
              </w:rPr>
              <w:t>3</w:t>
            </w:r>
          </w:p>
        </w:tc>
        <w:tc>
          <w:tcPr>
            <w:tcW w:w="960" w:type="dxa"/>
            <w:tcBorders>
              <w:top w:val="nil"/>
              <w:left w:val="nil"/>
              <w:bottom w:val="single" w:sz="4" w:space="0" w:color="auto"/>
              <w:right w:val="single" w:sz="4" w:space="0" w:color="auto"/>
            </w:tcBorders>
          </w:tcPr>
          <w:p w14:paraId="49A1B2A7" w14:textId="77777777" w:rsidR="001C1891" w:rsidRPr="00D919B5" w:rsidRDefault="001C1891" w:rsidP="000B6D24">
            <w:pPr>
              <w:jc w:val="right"/>
              <w:rPr>
                <w:rFonts w:cs="Arial"/>
                <w:b/>
                <w:bCs/>
              </w:rPr>
            </w:pPr>
            <w:r w:rsidRPr="00D919B5">
              <w:rPr>
                <w:rFonts w:cs="Arial"/>
                <w:b/>
                <w:bCs/>
              </w:rPr>
              <w:t>16</w:t>
            </w:r>
          </w:p>
        </w:tc>
        <w:tc>
          <w:tcPr>
            <w:tcW w:w="960" w:type="dxa"/>
            <w:tcBorders>
              <w:top w:val="nil"/>
              <w:left w:val="nil"/>
              <w:bottom w:val="single" w:sz="4" w:space="0" w:color="auto"/>
              <w:right w:val="single" w:sz="4" w:space="0" w:color="auto"/>
            </w:tcBorders>
          </w:tcPr>
          <w:p w14:paraId="04B503AE" w14:textId="78C6F9E4" w:rsidR="001C1891" w:rsidRPr="00D919B5" w:rsidRDefault="001C1891" w:rsidP="000B6D24">
            <w:pPr>
              <w:jc w:val="right"/>
              <w:rPr>
                <w:rFonts w:cs="Arial"/>
                <w:b/>
                <w:bCs/>
              </w:rPr>
            </w:pPr>
            <w:r>
              <w:rPr>
                <w:rFonts w:cs="Arial"/>
                <w:b/>
                <w:bCs/>
              </w:rPr>
              <w:t>32</w:t>
            </w:r>
          </w:p>
        </w:tc>
      </w:tr>
    </w:tbl>
    <w:p w14:paraId="46EB1DDC" w14:textId="77777777" w:rsidR="003E589C" w:rsidRDefault="003E589C" w:rsidP="00D51DFA">
      <w:pPr>
        <w:pStyle w:val="Heading2"/>
      </w:pPr>
    </w:p>
    <w:p w14:paraId="0C44E9B8" w14:textId="207B5029" w:rsidR="004E7166" w:rsidRPr="00076ED0" w:rsidRDefault="004E7166" w:rsidP="00D51DFA">
      <w:pPr>
        <w:pStyle w:val="Heading2"/>
      </w:pPr>
      <w:r w:rsidRPr="00076ED0">
        <w:t>Application</w:t>
      </w:r>
      <w:r>
        <w:t xml:space="preserve"> </w:t>
      </w:r>
      <w:r w:rsidR="001D6F7E">
        <w:t>decisions</w:t>
      </w:r>
    </w:p>
    <w:p w14:paraId="0887A42F" w14:textId="6224C3A9" w:rsidR="00280607" w:rsidRDefault="00280607" w:rsidP="00280607">
      <w:pPr>
        <w:ind w:left="-142" w:right="-425"/>
        <w:jc w:val="both"/>
      </w:pPr>
      <w:r w:rsidRPr="005371FE">
        <w:t>Each application follows a transparent process and is considered by the Commissioners on its own merit whilst observing the principles of natural justice. A timely decision on the application is made pursuant to section 99 or section 109 of the FRC Act and may include either agreeing or refusing to amend or end an agreement or order, or if the Commissioners deem the application frivolous or vexatious, dismissing the application</w:t>
      </w:r>
      <w:r w:rsidR="00B220F7">
        <w:t xml:space="preserve">, noting that </w:t>
      </w:r>
      <w:r w:rsidR="00B220F7">
        <w:rPr>
          <w:rFonts w:cs="Arial"/>
        </w:rPr>
        <w:t>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If the Commission fails to make a decision within two months of receipt of the application</w:t>
      </w:r>
      <w:r w:rsidR="00A84CE6">
        <w:rPr>
          <w:rFonts w:cs="Arial"/>
        </w:rPr>
        <w:t>,</w:t>
      </w:r>
      <w:r w:rsidR="00B220F7">
        <w:rPr>
          <w:rFonts w:cs="Arial"/>
        </w:rPr>
        <w:t xml:space="preserve"> s</w:t>
      </w:r>
      <w:r w:rsidR="00C43E81">
        <w:rPr>
          <w:rFonts w:cs="Arial"/>
        </w:rPr>
        <w:t xml:space="preserve">ection 101 of the FRC Act </w:t>
      </w:r>
      <w:r w:rsidR="006410EA">
        <w:rPr>
          <w:rFonts w:cs="Arial"/>
        </w:rPr>
        <w:t xml:space="preserve">determines that </w:t>
      </w:r>
      <w:r w:rsidR="00C43E81">
        <w:rPr>
          <w:rFonts w:cs="Arial"/>
        </w:rPr>
        <w:t xml:space="preserve">the failure is taken to be a decision by the Commission to refuse to amend or end the Family Responsibilities Agreement or </w:t>
      </w:r>
      <w:r w:rsidR="006C5ADD">
        <w:rPr>
          <w:rFonts w:cs="Arial"/>
        </w:rPr>
        <w:t>O</w:t>
      </w:r>
      <w:r w:rsidR="00C43E81">
        <w:rPr>
          <w:rFonts w:cs="Arial"/>
        </w:rPr>
        <w:t xml:space="preserve">rder. </w:t>
      </w:r>
      <w:r w:rsidRPr="005371FE">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57787207" w:rsidR="00C029A0" w:rsidRDefault="00B408D8" w:rsidP="00B408D8">
      <w:pPr>
        <w:ind w:left="-142" w:right="-425"/>
        <w:jc w:val="both"/>
        <w:rPr>
          <w:rFonts w:cs="Arial"/>
        </w:rPr>
      </w:pPr>
      <w:r>
        <w:rPr>
          <w:rFonts w:cs="Arial"/>
        </w:rPr>
        <w:t xml:space="preserve">A total of </w:t>
      </w:r>
      <w:r w:rsidR="00500C91">
        <w:rPr>
          <w:rFonts w:cs="Arial"/>
        </w:rPr>
        <w:t>8</w:t>
      </w:r>
      <w:r>
        <w:rPr>
          <w:rFonts w:cs="Arial"/>
        </w:rPr>
        <w:t xml:space="preserve"> </w:t>
      </w:r>
      <w:r w:rsidR="00CA1B19">
        <w:rPr>
          <w:rFonts w:cs="Arial"/>
        </w:rPr>
        <w:t xml:space="preserve">amend/end </w:t>
      </w:r>
      <w:r>
        <w:rPr>
          <w:rFonts w:cs="Arial"/>
        </w:rPr>
        <w:t>application</w:t>
      </w:r>
      <w:r w:rsidR="00CA1B19">
        <w:rPr>
          <w:rFonts w:cs="Arial"/>
        </w:rPr>
        <w:t>s</w:t>
      </w:r>
      <w:r w:rsidR="007A7B2F">
        <w:rPr>
          <w:rFonts w:cs="Arial"/>
        </w:rPr>
        <w:t>,</w:t>
      </w:r>
      <w:r w:rsidR="00CA1B19">
        <w:rPr>
          <w:rFonts w:cs="Arial"/>
        </w:rPr>
        <w:t xml:space="preserve"> all</w:t>
      </w:r>
      <w:r>
        <w:rPr>
          <w:rFonts w:cs="Arial"/>
        </w:rPr>
        <w:t xml:space="preserve"> </w:t>
      </w:r>
      <w:r w:rsidR="00CA1B19">
        <w:rPr>
          <w:rFonts w:cs="Arial"/>
        </w:rPr>
        <w:t>for Family Responsibilities Orders</w:t>
      </w:r>
      <w:r w:rsidR="007A7B2F">
        <w:rPr>
          <w:rFonts w:cs="Arial"/>
        </w:rPr>
        <w:t>,</w:t>
      </w:r>
      <w:r w:rsidR="00CA1B19">
        <w:rPr>
          <w:rFonts w:cs="Arial"/>
        </w:rPr>
        <w:t xml:space="preserve"> were decided </w:t>
      </w:r>
      <w:r>
        <w:rPr>
          <w:rFonts w:cs="Arial"/>
        </w:rPr>
        <w:t xml:space="preserve">in quarter </w:t>
      </w:r>
      <w:r w:rsidR="000C0A83">
        <w:rPr>
          <w:rFonts w:cs="Arial"/>
        </w:rPr>
        <w:t>54</w:t>
      </w:r>
      <w:r w:rsidR="00686C92">
        <w:rPr>
          <w:rFonts w:cs="Arial"/>
        </w:rPr>
        <w:t xml:space="preserve"> with three</w:t>
      </w:r>
      <w:r w:rsidR="007A7B2F">
        <w:rPr>
          <w:rFonts w:cs="Arial"/>
        </w:rPr>
        <w:t>-</w:t>
      </w:r>
      <w:r w:rsidR="00686C92">
        <w:rPr>
          <w:rFonts w:cs="Arial"/>
        </w:rPr>
        <w:t xml:space="preserve">quarters of </w:t>
      </w:r>
      <w:r w:rsidR="007A7B2F">
        <w:rPr>
          <w:rFonts w:cs="Arial"/>
        </w:rPr>
        <w:t xml:space="preserve">the </w:t>
      </w:r>
      <w:r w:rsidR="00686C92">
        <w:rPr>
          <w:rFonts w:cs="Arial"/>
        </w:rPr>
        <w:t>applications made by clients</w:t>
      </w:r>
      <w:r w:rsidR="00211380">
        <w:rPr>
          <w:rFonts w:cs="Arial"/>
        </w:rPr>
        <w:t xml:space="preserve"> accepted by the FRC. A breakdown of the type of applications is as follows</w:t>
      </w:r>
      <w:r w:rsidR="00C029A0">
        <w:rPr>
          <w:rFonts w:cs="Arial"/>
        </w:rPr>
        <w:t>:</w:t>
      </w:r>
    </w:p>
    <w:p w14:paraId="42BB4ECF" w14:textId="77777777" w:rsidR="00C81DF4" w:rsidRDefault="00C81DF4" w:rsidP="00B408D8">
      <w:pPr>
        <w:ind w:left="-142" w:right="-425"/>
        <w:jc w:val="both"/>
        <w:rPr>
          <w:rFonts w:cs="Arial"/>
        </w:rPr>
      </w:pPr>
    </w:p>
    <w:p w14:paraId="3A6244EA" w14:textId="7561F364" w:rsidR="00C029A0" w:rsidRPr="00FB5E8C"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 xml:space="preserve">2 Applications were accepted and </w:t>
      </w:r>
      <w:r w:rsidR="00C23ACD">
        <w:rPr>
          <w:rFonts w:ascii="Verdana" w:hAnsi="Verdana" w:cs="Arial"/>
          <w:sz w:val="20"/>
          <w:szCs w:val="20"/>
        </w:rPr>
        <w:t>case plan orders</w:t>
      </w:r>
      <w:r w:rsidRPr="00FB5E8C">
        <w:rPr>
          <w:rFonts w:ascii="Verdana" w:hAnsi="Verdana" w:cs="Arial"/>
          <w:sz w:val="20"/>
          <w:szCs w:val="20"/>
        </w:rPr>
        <w:t xml:space="preserve"> ended</w:t>
      </w:r>
    </w:p>
    <w:p w14:paraId="62619165" w14:textId="77777777" w:rsidR="00C23ACD"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 xml:space="preserve">1 </w:t>
      </w:r>
      <w:r w:rsidR="00CC3EFE">
        <w:rPr>
          <w:rFonts w:ascii="Verdana" w:hAnsi="Verdana" w:cs="Arial"/>
          <w:sz w:val="20"/>
          <w:szCs w:val="20"/>
        </w:rPr>
        <w:t>Application</w:t>
      </w:r>
      <w:r w:rsidR="00CC3EFE" w:rsidRPr="00FB5E8C">
        <w:rPr>
          <w:rFonts w:ascii="Verdana" w:hAnsi="Verdana" w:cs="Arial"/>
          <w:sz w:val="20"/>
          <w:szCs w:val="20"/>
        </w:rPr>
        <w:t xml:space="preserve"> </w:t>
      </w:r>
      <w:r w:rsidRPr="00FB5E8C">
        <w:rPr>
          <w:rFonts w:ascii="Verdana" w:hAnsi="Verdana" w:cs="Arial"/>
          <w:sz w:val="20"/>
          <w:szCs w:val="20"/>
        </w:rPr>
        <w:t xml:space="preserve">was accepted and conditional income management order </w:t>
      </w:r>
      <w:r w:rsidR="00C23ACD">
        <w:rPr>
          <w:rFonts w:ascii="Verdana" w:hAnsi="Verdana" w:cs="Arial"/>
          <w:sz w:val="20"/>
          <w:szCs w:val="20"/>
        </w:rPr>
        <w:t>amended</w:t>
      </w:r>
    </w:p>
    <w:p w14:paraId="66FA8FC9" w14:textId="4C831337" w:rsidR="00C029A0" w:rsidRPr="00FB5E8C" w:rsidRDefault="00C23ACD"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3 Applications were accepted and conditional income management orders ended</w:t>
      </w:r>
      <w:r w:rsidRPr="00FB5E8C">
        <w:rPr>
          <w:rFonts w:ascii="Verdana" w:hAnsi="Verdana" w:cs="Arial"/>
          <w:sz w:val="20"/>
          <w:szCs w:val="20"/>
        </w:rPr>
        <w:t xml:space="preserve"> </w:t>
      </w:r>
      <w:r w:rsidR="00C029A0" w:rsidRPr="00FB5E8C">
        <w:rPr>
          <w:rFonts w:ascii="Verdana" w:hAnsi="Verdana" w:cs="Arial"/>
          <w:sz w:val="20"/>
          <w:szCs w:val="20"/>
        </w:rPr>
        <w:t>and</w:t>
      </w:r>
    </w:p>
    <w:p w14:paraId="5BCF4A4D" w14:textId="7654C313" w:rsidR="00C029A0" w:rsidRPr="000238EE" w:rsidRDefault="00CA1B19" w:rsidP="000238EE">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2</w:t>
      </w:r>
      <w:r w:rsidR="00C029A0" w:rsidRPr="00FB5E8C">
        <w:rPr>
          <w:rFonts w:ascii="Verdana" w:hAnsi="Verdana" w:cs="Arial"/>
          <w:sz w:val="20"/>
          <w:szCs w:val="20"/>
        </w:rPr>
        <w:t xml:space="preserve"> Application</w:t>
      </w:r>
      <w:r w:rsidR="007926BC">
        <w:rPr>
          <w:rFonts w:ascii="Verdana" w:hAnsi="Verdana" w:cs="Arial"/>
          <w:sz w:val="20"/>
          <w:szCs w:val="20"/>
        </w:rPr>
        <w:t>s</w:t>
      </w:r>
      <w:r w:rsidR="00C029A0" w:rsidRPr="00FB5E8C">
        <w:rPr>
          <w:rFonts w:ascii="Verdana" w:hAnsi="Verdana" w:cs="Arial"/>
          <w:sz w:val="20"/>
          <w:szCs w:val="20"/>
        </w:rPr>
        <w:t xml:space="preserve"> </w:t>
      </w:r>
      <w:r>
        <w:rPr>
          <w:rFonts w:ascii="Verdana" w:hAnsi="Verdana" w:cs="Arial"/>
          <w:sz w:val="20"/>
          <w:szCs w:val="20"/>
        </w:rPr>
        <w:t>were</w:t>
      </w:r>
      <w:r w:rsidR="004028FB" w:rsidRPr="00FB5E8C">
        <w:rPr>
          <w:rFonts w:ascii="Verdana" w:hAnsi="Verdana" w:cs="Arial"/>
          <w:sz w:val="20"/>
          <w:szCs w:val="20"/>
        </w:rPr>
        <w:t xml:space="preserve"> </w:t>
      </w:r>
      <w:r w:rsidR="00C029A0" w:rsidRPr="00FB5E8C">
        <w:rPr>
          <w:rFonts w:ascii="Verdana" w:hAnsi="Verdana" w:cs="Arial"/>
          <w:sz w:val="20"/>
          <w:szCs w:val="20"/>
        </w:rPr>
        <w:t>refused.</w:t>
      </w:r>
    </w:p>
    <w:p w14:paraId="3ED534EB" w14:textId="77777777" w:rsidR="00CA1B19" w:rsidRDefault="00CA1B19" w:rsidP="00B408D8">
      <w:pPr>
        <w:ind w:left="-142" w:right="-425"/>
        <w:jc w:val="both"/>
        <w:rPr>
          <w:rFonts w:cs="Arial"/>
        </w:rPr>
      </w:pPr>
    </w:p>
    <w:p w14:paraId="44D0AC43" w14:textId="26CB33FE" w:rsidR="00B9549C" w:rsidRDefault="00C029A0" w:rsidP="00B408D8">
      <w:pPr>
        <w:ind w:left="-142" w:right="-425"/>
        <w:jc w:val="both"/>
        <w:rPr>
          <w:rFonts w:cs="Arial"/>
        </w:rPr>
      </w:pPr>
      <w:r>
        <w:rPr>
          <w:rFonts w:cs="Arial"/>
        </w:rPr>
        <w:t>A total of</w:t>
      </w:r>
      <w:r w:rsidR="00464E31">
        <w:rPr>
          <w:rFonts w:cs="Arial"/>
        </w:rPr>
        <w:t xml:space="preserve"> </w:t>
      </w:r>
      <w:r w:rsidR="0011612A">
        <w:rPr>
          <w:rFonts w:cs="Arial"/>
        </w:rPr>
        <w:t>2</w:t>
      </w:r>
      <w:r w:rsidR="002425F8">
        <w:rPr>
          <w:rFonts w:cs="Arial"/>
        </w:rPr>
        <w:t>7</w:t>
      </w:r>
      <w:r w:rsidR="0011612A"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a voluntary agreement</w:t>
      </w:r>
      <w:r w:rsidR="00464E31">
        <w:rPr>
          <w:rFonts w:cs="Arial"/>
        </w:rPr>
        <w:t xml:space="preserve"> were decided</w:t>
      </w:r>
      <w:r w:rsidR="00211380">
        <w:rPr>
          <w:rFonts w:cs="Arial"/>
        </w:rPr>
        <w:t xml:space="preserve"> in the reporting period with all applications made by clients accepted by the FRC</w:t>
      </w:r>
      <w:r w:rsidR="00C37FA9">
        <w:rPr>
          <w:rFonts w:cs="Arial"/>
        </w:rPr>
        <w:t>.</w:t>
      </w:r>
      <w:r w:rsidR="00211380">
        <w:rPr>
          <w:rFonts w:cs="Arial"/>
        </w:rPr>
        <w:t xml:space="preserve"> A breakdown of the type of applications is as follows</w:t>
      </w:r>
      <w:r>
        <w:rPr>
          <w:rFonts w:cs="Arial"/>
        </w:rPr>
        <w:t>:</w:t>
      </w:r>
    </w:p>
    <w:p w14:paraId="5C96541D" w14:textId="77777777" w:rsidR="00C81DF4" w:rsidRDefault="00C81DF4" w:rsidP="00B408D8">
      <w:pPr>
        <w:ind w:left="-142" w:right="-425"/>
        <w:jc w:val="both"/>
        <w:rPr>
          <w:rFonts w:cs="Arial"/>
        </w:rPr>
      </w:pPr>
    </w:p>
    <w:p w14:paraId="1E5C4343" w14:textId="7D7A2B73" w:rsidR="00C029A0" w:rsidRPr="00FB5E8C" w:rsidRDefault="0011612A"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2</w:t>
      </w:r>
      <w:r w:rsidR="002425F8">
        <w:rPr>
          <w:rFonts w:ascii="Verdana" w:hAnsi="Verdana" w:cs="Arial"/>
          <w:sz w:val="20"/>
          <w:szCs w:val="20"/>
        </w:rPr>
        <w:t>4</w:t>
      </w:r>
      <w:r w:rsidR="00C029A0" w:rsidRPr="00FB5E8C">
        <w:rPr>
          <w:rFonts w:ascii="Verdana" w:hAnsi="Verdana" w:cs="Arial"/>
          <w:sz w:val="20"/>
          <w:szCs w:val="20"/>
        </w:rPr>
        <w:t xml:space="preserve"> Applications were accepted and voluntary income management agreements ended</w:t>
      </w:r>
    </w:p>
    <w:p w14:paraId="548D302A" w14:textId="4C424B94" w:rsidR="00C029A0" w:rsidRPr="00FB5E8C"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2 Applications were accepted and voluntary income management agreements amended</w:t>
      </w:r>
      <w:r w:rsidR="007A7B2F">
        <w:rPr>
          <w:rFonts w:ascii="Verdana" w:hAnsi="Verdana" w:cs="Arial"/>
          <w:sz w:val="20"/>
          <w:szCs w:val="20"/>
        </w:rPr>
        <w:t>,</w:t>
      </w:r>
      <w:r w:rsidRPr="00FB5E8C">
        <w:rPr>
          <w:rFonts w:ascii="Verdana" w:hAnsi="Verdana" w:cs="Arial"/>
          <w:sz w:val="20"/>
          <w:szCs w:val="20"/>
        </w:rPr>
        <w:t xml:space="preserve"> reducing from 90% to 60% for the remaining period of the voluntary agreement</w:t>
      </w:r>
    </w:p>
    <w:p w14:paraId="477D9865" w14:textId="19B83E7F" w:rsidR="00C029A0" w:rsidRPr="00FB5E8C"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1 Application was accepted and the voluntary income management agreement amended</w:t>
      </w:r>
      <w:r w:rsidR="007A7B2F">
        <w:rPr>
          <w:rFonts w:ascii="Verdana" w:hAnsi="Verdana" w:cs="Arial"/>
          <w:sz w:val="20"/>
          <w:szCs w:val="20"/>
        </w:rPr>
        <w:t>,</w:t>
      </w:r>
      <w:r w:rsidRPr="00FB5E8C">
        <w:rPr>
          <w:rFonts w:ascii="Verdana" w:hAnsi="Verdana" w:cs="Arial"/>
          <w:sz w:val="20"/>
          <w:szCs w:val="20"/>
        </w:rPr>
        <w:t xml:space="preserve"> reducing </w:t>
      </w:r>
      <w:r w:rsidR="0011612A" w:rsidRPr="00FB5E8C">
        <w:rPr>
          <w:rFonts w:ascii="Verdana" w:hAnsi="Verdana" w:cs="Arial"/>
          <w:sz w:val="20"/>
          <w:szCs w:val="20"/>
        </w:rPr>
        <w:t xml:space="preserve">from </w:t>
      </w:r>
      <w:r w:rsidR="0011612A">
        <w:rPr>
          <w:rFonts w:ascii="Verdana" w:hAnsi="Verdana" w:cs="Arial"/>
          <w:sz w:val="20"/>
          <w:szCs w:val="20"/>
        </w:rPr>
        <w:t>75</w:t>
      </w:r>
      <w:r w:rsidR="0011612A" w:rsidRPr="00FB5E8C">
        <w:rPr>
          <w:rFonts w:ascii="Verdana" w:hAnsi="Verdana" w:cs="Arial"/>
          <w:sz w:val="20"/>
          <w:szCs w:val="20"/>
        </w:rPr>
        <w:t>% to 60% for the remaining period of the voluntary agreement</w:t>
      </w:r>
      <w:r w:rsidR="0011612A">
        <w:rPr>
          <w:rFonts w:ascii="Verdana" w:hAnsi="Verdana" w:cs="Arial"/>
          <w:sz w:val="20"/>
          <w:szCs w:val="20"/>
        </w:rPr>
        <w:t>.</w:t>
      </w:r>
    </w:p>
    <w:p w14:paraId="7C8DE59B" w14:textId="77777777" w:rsidR="00A10F39" w:rsidRDefault="00A10F39" w:rsidP="00FF351C">
      <w:pPr>
        <w:ind w:left="-142" w:right="-425"/>
        <w:jc w:val="both"/>
      </w:pPr>
    </w:p>
    <w:p w14:paraId="477AE162" w14:textId="7BDD389A" w:rsidR="00477817" w:rsidRPr="004F478C" w:rsidRDefault="00353EB2" w:rsidP="004F478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18" w:name="_Toc222226583"/>
      <w:bookmarkStart w:id="19" w:name="_Toc304386232"/>
      <w:bookmarkStart w:id="20" w:name="_Toc304386309"/>
      <w:bookmarkStart w:id="21" w:name="_Toc306011182"/>
      <w:r w:rsidR="00477817">
        <w:br w:type="page"/>
      </w:r>
    </w:p>
    <w:p w14:paraId="0CA7602F" w14:textId="7A2062CA" w:rsidR="0013112F" w:rsidRDefault="0013112F" w:rsidP="00D51DFA">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06EBD9E4" w:rsidR="0013112F" w:rsidRDefault="0013112F" w:rsidP="0013112F">
      <w:pPr>
        <w:ind w:left="-142"/>
        <w:jc w:val="both"/>
      </w:pPr>
      <w:r w:rsidRPr="006C6A65">
        <w:rPr>
          <w:b/>
          <w:sz w:val="16"/>
          <w:szCs w:val="16"/>
        </w:rPr>
        <w:t xml:space="preserve">Table </w:t>
      </w:r>
      <w:r w:rsidR="001C1891">
        <w:rPr>
          <w:b/>
          <w:sz w:val="16"/>
          <w:szCs w:val="16"/>
        </w:rPr>
        <w:t>28</w:t>
      </w:r>
      <w:r w:rsidRPr="006C6A65">
        <w:rPr>
          <w:b/>
          <w:sz w:val="16"/>
          <w:szCs w:val="16"/>
        </w:rPr>
        <w:t>:</w:t>
      </w:r>
      <w:r w:rsidRPr="006C6A65">
        <w:rPr>
          <w:sz w:val="16"/>
          <w:szCs w:val="16"/>
        </w:rPr>
        <w:t xml:space="preserve"> </w:t>
      </w:r>
      <w:r>
        <w:rPr>
          <w:sz w:val="16"/>
          <w:szCs w:val="16"/>
        </w:rPr>
        <w:t xml:space="preserve">FRC client population by gender and age </w:t>
      </w:r>
      <w:r w:rsidR="00F83C14">
        <w:rPr>
          <w:sz w:val="16"/>
          <w:szCs w:val="16"/>
        </w:rPr>
        <w:t xml:space="preserve">1 </w:t>
      </w:r>
      <w:r w:rsidR="000D553F">
        <w:rPr>
          <w:sz w:val="16"/>
          <w:szCs w:val="16"/>
        </w:rPr>
        <w:t xml:space="preserve">October </w:t>
      </w:r>
      <w:r w:rsidR="009A7C28">
        <w:rPr>
          <w:sz w:val="16"/>
          <w:szCs w:val="16"/>
        </w:rPr>
        <w:t>2021</w:t>
      </w:r>
      <w:r w:rsidR="00FC7F2E">
        <w:rPr>
          <w:sz w:val="16"/>
          <w:szCs w:val="16"/>
        </w:rPr>
        <w:t xml:space="preserve"> to </w:t>
      </w:r>
      <w:r w:rsidR="00F83C14">
        <w:rPr>
          <w:sz w:val="16"/>
          <w:szCs w:val="16"/>
        </w:rPr>
        <w:t>3</w:t>
      </w:r>
      <w:r w:rsidR="000D553F">
        <w:rPr>
          <w:sz w:val="16"/>
          <w:szCs w:val="16"/>
        </w:rPr>
        <w:t xml:space="preserve">1 December </w:t>
      </w:r>
      <w:r w:rsidR="009A7C28">
        <w:rPr>
          <w:sz w:val="16"/>
          <w:szCs w:val="16"/>
        </w:rPr>
        <w:t>2021</w:t>
      </w:r>
    </w:p>
    <w:p w14:paraId="24F3C459" w14:textId="77777777" w:rsidR="0013112F" w:rsidRPr="007F7FD6" w:rsidRDefault="0013112F" w:rsidP="0013112F">
      <w:pPr>
        <w:ind w:left="-142"/>
        <w:jc w:val="both"/>
        <w:rPr>
          <w:sz w:val="16"/>
          <w:szCs w:val="16"/>
        </w:rPr>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DA57D8" w14:paraId="0C5B3812" w14:textId="77777777" w:rsidTr="00925DD5">
        <w:tc>
          <w:tcPr>
            <w:tcW w:w="5127" w:type="dxa"/>
          </w:tcPr>
          <w:p w14:paraId="465196A7" w14:textId="2741AD5F" w:rsidR="00DA57D8" w:rsidRDefault="00DA57D8" w:rsidP="00DA57D8">
            <w:pPr>
              <w:spacing w:line="240" w:lineRule="auto"/>
            </w:pPr>
            <w:r>
              <w:t>Clients for whom a notice was received</w:t>
            </w:r>
            <w:r>
              <w:rPr>
                <w:rStyle w:val="FootnoteReference"/>
              </w:rPr>
              <w:footnoteReference w:id="12"/>
            </w:r>
          </w:p>
        </w:tc>
        <w:tc>
          <w:tcPr>
            <w:tcW w:w="1026" w:type="dxa"/>
            <w:vAlign w:val="center"/>
          </w:tcPr>
          <w:p w14:paraId="430D610E" w14:textId="184B5B69" w:rsidR="00DA57D8" w:rsidRPr="00EF2D65" w:rsidRDefault="002574D4" w:rsidP="00DA57D8">
            <w:pPr>
              <w:spacing w:line="240" w:lineRule="auto"/>
              <w:jc w:val="right"/>
            </w:pPr>
            <w:r>
              <w:t>370</w:t>
            </w:r>
          </w:p>
        </w:tc>
        <w:tc>
          <w:tcPr>
            <w:tcW w:w="875" w:type="dxa"/>
            <w:vAlign w:val="center"/>
          </w:tcPr>
          <w:p w14:paraId="73512E80" w14:textId="1A08B573" w:rsidR="00DA57D8" w:rsidRPr="00EF2D65" w:rsidRDefault="002574D4" w:rsidP="00DA57D8">
            <w:pPr>
              <w:spacing w:line="240" w:lineRule="auto"/>
              <w:jc w:val="right"/>
            </w:pPr>
            <w:r>
              <w:t>20</w:t>
            </w:r>
            <w:r w:rsidR="004D1D19">
              <w:t>9</w:t>
            </w:r>
          </w:p>
        </w:tc>
        <w:tc>
          <w:tcPr>
            <w:tcW w:w="463" w:type="dxa"/>
            <w:vAlign w:val="center"/>
          </w:tcPr>
          <w:p w14:paraId="0C71CB3B" w14:textId="3FB83C2E" w:rsidR="00DA57D8" w:rsidRPr="00EF2D65" w:rsidRDefault="00DA57D8" w:rsidP="00DA57D8">
            <w:pPr>
              <w:spacing w:line="240" w:lineRule="auto"/>
              <w:jc w:val="right"/>
            </w:pPr>
          </w:p>
        </w:tc>
        <w:tc>
          <w:tcPr>
            <w:tcW w:w="1140" w:type="dxa"/>
            <w:vAlign w:val="center"/>
          </w:tcPr>
          <w:p w14:paraId="048E4B1D" w14:textId="4353F943" w:rsidR="00DA57D8" w:rsidRPr="00EF2D65" w:rsidRDefault="002574D4" w:rsidP="00DA57D8">
            <w:pPr>
              <w:spacing w:line="240" w:lineRule="auto"/>
              <w:jc w:val="right"/>
            </w:pPr>
            <w:r>
              <w:t>38</w:t>
            </w:r>
          </w:p>
        </w:tc>
        <w:tc>
          <w:tcPr>
            <w:tcW w:w="1140" w:type="dxa"/>
            <w:vAlign w:val="center"/>
          </w:tcPr>
          <w:p w14:paraId="61E43F3F" w14:textId="7B36A8EC" w:rsidR="00DA57D8" w:rsidRPr="00EF2D65" w:rsidRDefault="002574D4" w:rsidP="00DA57D8">
            <w:pPr>
              <w:spacing w:line="240" w:lineRule="auto"/>
              <w:jc w:val="right"/>
            </w:pPr>
            <w:r>
              <w:t>39</w:t>
            </w:r>
          </w:p>
        </w:tc>
      </w:tr>
      <w:tr w:rsidR="00143912" w14:paraId="0C43D4D1" w14:textId="77777777" w:rsidTr="00925DD5">
        <w:tc>
          <w:tcPr>
            <w:tcW w:w="5127" w:type="dxa"/>
          </w:tcPr>
          <w:p w14:paraId="2282B866" w14:textId="3960C31B" w:rsidR="00143912" w:rsidRDefault="00143912" w:rsidP="00143912">
            <w:pPr>
              <w:spacing w:line="240" w:lineRule="auto"/>
            </w:pPr>
            <w:r>
              <w:t>Clients who conferenced</w:t>
            </w:r>
            <w:r>
              <w:rPr>
                <w:rStyle w:val="FootnoteReference"/>
              </w:rPr>
              <w:footnoteReference w:id="13"/>
            </w:r>
          </w:p>
        </w:tc>
        <w:tc>
          <w:tcPr>
            <w:tcW w:w="1026" w:type="dxa"/>
            <w:vAlign w:val="center"/>
          </w:tcPr>
          <w:p w14:paraId="0BE8DAD4" w14:textId="1141A77D" w:rsidR="00143912" w:rsidRPr="00143912" w:rsidRDefault="00143912" w:rsidP="00143912">
            <w:pPr>
              <w:spacing w:line="240" w:lineRule="auto"/>
              <w:jc w:val="right"/>
            </w:pPr>
            <w:r w:rsidRPr="00143912">
              <w:rPr>
                <w:rFonts w:cs="Arial"/>
              </w:rPr>
              <w:t>194</w:t>
            </w:r>
          </w:p>
        </w:tc>
        <w:tc>
          <w:tcPr>
            <w:tcW w:w="875" w:type="dxa"/>
            <w:vAlign w:val="center"/>
          </w:tcPr>
          <w:p w14:paraId="7F1FAC36" w14:textId="1EC32A86" w:rsidR="00143912" w:rsidRPr="00143912" w:rsidRDefault="00143912" w:rsidP="00143912">
            <w:pPr>
              <w:spacing w:line="240" w:lineRule="auto"/>
              <w:jc w:val="right"/>
            </w:pPr>
            <w:r w:rsidRPr="00143912">
              <w:rPr>
                <w:rFonts w:cs="Arial"/>
              </w:rPr>
              <w:t>78</w:t>
            </w:r>
          </w:p>
        </w:tc>
        <w:tc>
          <w:tcPr>
            <w:tcW w:w="463" w:type="dxa"/>
            <w:vAlign w:val="center"/>
          </w:tcPr>
          <w:p w14:paraId="7D1E9278" w14:textId="7E3911E0" w:rsidR="00143912" w:rsidRPr="00EF2D65" w:rsidRDefault="00143912" w:rsidP="00143912">
            <w:pPr>
              <w:spacing w:line="240" w:lineRule="auto"/>
              <w:jc w:val="right"/>
            </w:pPr>
          </w:p>
        </w:tc>
        <w:tc>
          <w:tcPr>
            <w:tcW w:w="1140" w:type="dxa"/>
            <w:vAlign w:val="center"/>
          </w:tcPr>
          <w:p w14:paraId="18E5F35E" w14:textId="5BD350EF" w:rsidR="00143912" w:rsidRPr="00143912" w:rsidRDefault="00143912" w:rsidP="00143912">
            <w:pPr>
              <w:spacing w:line="240" w:lineRule="auto"/>
              <w:jc w:val="right"/>
            </w:pPr>
            <w:r w:rsidRPr="00143912">
              <w:rPr>
                <w:rFonts w:cs="Arial"/>
              </w:rPr>
              <w:t>36</w:t>
            </w:r>
          </w:p>
        </w:tc>
        <w:tc>
          <w:tcPr>
            <w:tcW w:w="1140" w:type="dxa"/>
            <w:vAlign w:val="center"/>
          </w:tcPr>
          <w:p w14:paraId="48B614AC" w14:textId="54D4CAC6" w:rsidR="00143912" w:rsidRPr="00143912" w:rsidRDefault="00143912" w:rsidP="00143912">
            <w:pPr>
              <w:spacing w:line="240" w:lineRule="auto"/>
              <w:jc w:val="right"/>
            </w:pPr>
            <w:r w:rsidRPr="00143912">
              <w:rPr>
                <w:rFonts w:cs="Arial"/>
              </w:rPr>
              <w:t>39</w:t>
            </w:r>
          </w:p>
        </w:tc>
      </w:tr>
      <w:tr w:rsidR="00143912" w14:paraId="4205C91F" w14:textId="77777777" w:rsidTr="00925DD5">
        <w:tc>
          <w:tcPr>
            <w:tcW w:w="5127" w:type="dxa"/>
          </w:tcPr>
          <w:p w14:paraId="2820947A" w14:textId="0B2D1E31" w:rsidR="00143912" w:rsidRDefault="00143912" w:rsidP="00143912">
            <w:pPr>
              <w:spacing w:line="240" w:lineRule="auto"/>
            </w:pPr>
            <w:r w:rsidRPr="00423006">
              <w:t>Clients referred through Family Responsibilities Agreements and Family Responsibilities Orders</w:t>
            </w:r>
            <w:r>
              <w:rPr>
                <w:rStyle w:val="FootnoteReference"/>
              </w:rPr>
              <w:footnoteReference w:id="14"/>
            </w:r>
          </w:p>
        </w:tc>
        <w:tc>
          <w:tcPr>
            <w:tcW w:w="1026" w:type="dxa"/>
            <w:vAlign w:val="center"/>
          </w:tcPr>
          <w:p w14:paraId="04ECC2CC" w14:textId="327CA20D" w:rsidR="00143912" w:rsidRPr="00143912" w:rsidRDefault="00143912" w:rsidP="00143912">
            <w:pPr>
              <w:spacing w:line="240" w:lineRule="auto"/>
              <w:jc w:val="right"/>
            </w:pPr>
            <w:r w:rsidRPr="00143912">
              <w:rPr>
                <w:rFonts w:cs="Arial"/>
              </w:rPr>
              <w:t>64</w:t>
            </w:r>
          </w:p>
        </w:tc>
        <w:tc>
          <w:tcPr>
            <w:tcW w:w="875" w:type="dxa"/>
            <w:vAlign w:val="center"/>
          </w:tcPr>
          <w:p w14:paraId="09F9C19D" w14:textId="726189F0" w:rsidR="00143912" w:rsidRPr="00143912" w:rsidRDefault="00143912" w:rsidP="00143912">
            <w:pPr>
              <w:spacing w:line="240" w:lineRule="auto"/>
              <w:jc w:val="right"/>
            </w:pPr>
            <w:r w:rsidRPr="00143912">
              <w:rPr>
                <w:rFonts w:cs="Arial"/>
              </w:rPr>
              <w:t>27</w:t>
            </w:r>
          </w:p>
        </w:tc>
        <w:tc>
          <w:tcPr>
            <w:tcW w:w="463" w:type="dxa"/>
            <w:vAlign w:val="center"/>
          </w:tcPr>
          <w:p w14:paraId="4D854BAC" w14:textId="17999EDB" w:rsidR="00143912" w:rsidRPr="00EF2D65" w:rsidRDefault="00143912" w:rsidP="00143912">
            <w:pPr>
              <w:spacing w:line="240" w:lineRule="auto"/>
              <w:jc w:val="right"/>
            </w:pPr>
          </w:p>
        </w:tc>
        <w:tc>
          <w:tcPr>
            <w:tcW w:w="1140" w:type="dxa"/>
            <w:vAlign w:val="center"/>
          </w:tcPr>
          <w:p w14:paraId="0DB4E2B3" w14:textId="475F0C84" w:rsidR="00143912" w:rsidRPr="00143912" w:rsidRDefault="00143912" w:rsidP="00143912">
            <w:pPr>
              <w:spacing w:line="240" w:lineRule="auto"/>
              <w:jc w:val="right"/>
            </w:pPr>
            <w:r w:rsidRPr="00143912">
              <w:rPr>
                <w:rFonts w:cs="Arial"/>
              </w:rPr>
              <w:t>35</w:t>
            </w:r>
          </w:p>
        </w:tc>
        <w:tc>
          <w:tcPr>
            <w:tcW w:w="1140" w:type="dxa"/>
            <w:vAlign w:val="center"/>
          </w:tcPr>
          <w:p w14:paraId="6F699F00" w14:textId="247010D3" w:rsidR="00143912" w:rsidRPr="00143912" w:rsidRDefault="00143912" w:rsidP="00143912">
            <w:pPr>
              <w:spacing w:line="240" w:lineRule="auto"/>
              <w:jc w:val="right"/>
            </w:pPr>
            <w:r w:rsidRPr="00143912">
              <w:rPr>
                <w:rFonts w:cs="Arial"/>
              </w:rPr>
              <w:t>36</w:t>
            </w:r>
          </w:p>
        </w:tc>
      </w:tr>
      <w:tr w:rsidR="00143912" w14:paraId="70BB454E" w14:textId="77777777" w:rsidTr="00A242DD">
        <w:tc>
          <w:tcPr>
            <w:tcW w:w="5127" w:type="dxa"/>
          </w:tcPr>
          <w:p w14:paraId="5B5E85C7" w14:textId="7C85BD17" w:rsidR="00143912" w:rsidRPr="00C6538C" w:rsidRDefault="00143912" w:rsidP="00143912">
            <w:pPr>
              <w:spacing w:line="240" w:lineRule="auto"/>
            </w:pPr>
            <w:r w:rsidRPr="00423006">
              <w:t>Clients placed on CIM</w:t>
            </w:r>
            <w:r w:rsidRPr="00C6538C">
              <w:rPr>
                <w:rStyle w:val="FootnoteReference"/>
              </w:rPr>
              <w:footnoteReference w:id="15"/>
            </w:r>
          </w:p>
        </w:tc>
        <w:tc>
          <w:tcPr>
            <w:tcW w:w="1026" w:type="dxa"/>
            <w:vAlign w:val="center"/>
          </w:tcPr>
          <w:p w14:paraId="543F073F" w14:textId="22F5A564" w:rsidR="00143912" w:rsidRPr="00143912" w:rsidRDefault="00143912" w:rsidP="00143912">
            <w:pPr>
              <w:spacing w:line="240" w:lineRule="auto"/>
              <w:jc w:val="right"/>
              <w:rPr>
                <w:rFonts w:cs="Arial"/>
              </w:rPr>
            </w:pPr>
            <w:r w:rsidRPr="00143912">
              <w:rPr>
                <w:rFonts w:cs="Arial"/>
              </w:rPr>
              <w:t>24</w:t>
            </w:r>
          </w:p>
        </w:tc>
        <w:tc>
          <w:tcPr>
            <w:tcW w:w="875" w:type="dxa"/>
            <w:vAlign w:val="center"/>
          </w:tcPr>
          <w:p w14:paraId="1105ED08" w14:textId="44D6A1B4" w:rsidR="00143912" w:rsidRPr="00143912" w:rsidRDefault="00143912" w:rsidP="00143912">
            <w:pPr>
              <w:spacing w:line="240" w:lineRule="auto"/>
              <w:jc w:val="right"/>
              <w:rPr>
                <w:rFonts w:cs="Arial"/>
              </w:rPr>
            </w:pPr>
            <w:r w:rsidRPr="00143912">
              <w:rPr>
                <w:rFonts w:cs="Arial"/>
              </w:rPr>
              <w:t>5</w:t>
            </w:r>
          </w:p>
        </w:tc>
        <w:tc>
          <w:tcPr>
            <w:tcW w:w="463" w:type="dxa"/>
            <w:vAlign w:val="center"/>
          </w:tcPr>
          <w:p w14:paraId="2B630A06" w14:textId="77777777" w:rsidR="00143912" w:rsidRPr="00EF2D65" w:rsidRDefault="00143912" w:rsidP="00143912">
            <w:pPr>
              <w:spacing w:line="240" w:lineRule="auto"/>
              <w:jc w:val="right"/>
              <w:rPr>
                <w:rFonts w:cs="Arial"/>
              </w:rPr>
            </w:pPr>
          </w:p>
        </w:tc>
        <w:tc>
          <w:tcPr>
            <w:tcW w:w="1140" w:type="dxa"/>
            <w:vAlign w:val="center"/>
          </w:tcPr>
          <w:p w14:paraId="118451EA" w14:textId="7A424591" w:rsidR="00143912" w:rsidRPr="00143912" w:rsidRDefault="00143912" w:rsidP="00143912">
            <w:pPr>
              <w:spacing w:line="240" w:lineRule="auto"/>
              <w:jc w:val="right"/>
              <w:rPr>
                <w:rFonts w:cs="Arial"/>
              </w:rPr>
            </w:pPr>
            <w:r w:rsidRPr="00143912">
              <w:rPr>
                <w:rFonts w:cs="Arial"/>
              </w:rPr>
              <w:t>33</w:t>
            </w:r>
          </w:p>
        </w:tc>
        <w:tc>
          <w:tcPr>
            <w:tcW w:w="1140" w:type="dxa"/>
            <w:vAlign w:val="center"/>
          </w:tcPr>
          <w:p w14:paraId="1C47274C" w14:textId="5B73C07D" w:rsidR="00143912" w:rsidRPr="00143912" w:rsidRDefault="00143912" w:rsidP="00143912">
            <w:pPr>
              <w:spacing w:line="240" w:lineRule="auto"/>
              <w:jc w:val="right"/>
              <w:rPr>
                <w:rFonts w:cs="Arial"/>
              </w:rPr>
            </w:pPr>
            <w:r w:rsidRPr="00143912">
              <w:rPr>
                <w:rFonts w:cs="Arial"/>
              </w:rPr>
              <w:t>43</w:t>
            </w:r>
          </w:p>
        </w:tc>
      </w:tr>
      <w:tr w:rsidR="00143912" w14:paraId="5BC6E4C0" w14:textId="77777777" w:rsidTr="00925DD5">
        <w:tc>
          <w:tcPr>
            <w:tcW w:w="5127" w:type="dxa"/>
          </w:tcPr>
          <w:p w14:paraId="1F3A9B4D" w14:textId="68F637B4" w:rsidR="00143912" w:rsidRDefault="00143912" w:rsidP="00143912">
            <w:pPr>
              <w:spacing w:line="240" w:lineRule="auto"/>
            </w:pPr>
            <w:r w:rsidRPr="00423006">
              <w:t>Clients referred through a Voluntary Agreement</w:t>
            </w:r>
            <w:r>
              <w:t xml:space="preserve"> for a case plan</w:t>
            </w:r>
            <w:r>
              <w:rPr>
                <w:rStyle w:val="FootnoteReference"/>
              </w:rPr>
              <w:footnoteReference w:id="16"/>
            </w:r>
          </w:p>
        </w:tc>
        <w:tc>
          <w:tcPr>
            <w:tcW w:w="1026" w:type="dxa"/>
            <w:vAlign w:val="center"/>
          </w:tcPr>
          <w:p w14:paraId="26649358" w14:textId="79064EF4" w:rsidR="00143912" w:rsidRPr="00143912" w:rsidRDefault="00143912" w:rsidP="00143912">
            <w:pPr>
              <w:spacing w:line="240" w:lineRule="auto"/>
              <w:jc w:val="right"/>
            </w:pPr>
            <w:r w:rsidRPr="00143912">
              <w:rPr>
                <w:rFonts w:cs="Arial"/>
              </w:rPr>
              <w:t>1</w:t>
            </w:r>
          </w:p>
        </w:tc>
        <w:tc>
          <w:tcPr>
            <w:tcW w:w="875" w:type="dxa"/>
            <w:vAlign w:val="center"/>
          </w:tcPr>
          <w:p w14:paraId="7B755D8C" w14:textId="020FDB4F" w:rsidR="00143912" w:rsidRPr="00143912" w:rsidRDefault="00143912" w:rsidP="00143912">
            <w:pPr>
              <w:spacing w:line="240" w:lineRule="auto"/>
              <w:jc w:val="right"/>
            </w:pPr>
            <w:r w:rsidRPr="00143912">
              <w:rPr>
                <w:rFonts w:cs="Arial"/>
              </w:rPr>
              <w:t>0</w:t>
            </w:r>
          </w:p>
        </w:tc>
        <w:tc>
          <w:tcPr>
            <w:tcW w:w="463" w:type="dxa"/>
          </w:tcPr>
          <w:p w14:paraId="6092C81B" w14:textId="77777777" w:rsidR="00143912" w:rsidRPr="00EF2D65" w:rsidRDefault="00143912" w:rsidP="00143912">
            <w:pPr>
              <w:spacing w:line="240" w:lineRule="auto"/>
              <w:jc w:val="right"/>
            </w:pPr>
          </w:p>
        </w:tc>
        <w:tc>
          <w:tcPr>
            <w:tcW w:w="1140" w:type="dxa"/>
            <w:vAlign w:val="center"/>
          </w:tcPr>
          <w:p w14:paraId="7A13A493" w14:textId="02AC5C26" w:rsidR="00143912" w:rsidRPr="00143912" w:rsidRDefault="00143912" w:rsidP="00143912">
            <w:pPr>
              <w:spacing w:line="240" w:lineRule="auto"/>
              <w:jc w:val="right"/>
            </w:pPr>
            <w:r w:rsidRPr="00143912">
              <w:rPr>
                <w:rFonts w:cs="Arial"/>
              </w:rPr>
              <w:t>48</w:t>
            </w:r>
          </w:p>
        </w:tc>
        <w:tc>
          <w:tcPr>
            <w:tcW w:w="1140" w:type="dxa"/>
            <w:vAlign w:val="center"/>
          </w:tcPr>
          <w:p w14:paraId="5E9D8367" w14:textId="2957BE07" w:rsidR="00143912" w:rsidRPr="00143912" w:rsidRDefault="00143912" w:rsidP="00143912">
            <w:pPr>
              <w:spacing w:line="240" w:lineRule="auto"/>
              <w:jc w:val="right"/>
            </w:pPr>
            <w:r w:rsidRPr="00143912">
              <w:rPr>
                <w:rFonts w:cs="Arial"/>
              </w:rPr>
              <w:t>0</w:t>
            </w:r>
          </w:p>
        </w:tc>
      </w:tr>
      <w:tr w:rsidR="00143912" w14:paraId="323DBB29" w14:textId="77777777" w:rsidTr="00925DD5">
        <w:tc>
          <w:tcPr>
            <w:tcW w:w="5127" w:type="dxa"/>
          </w:tcPr>
          <w:p w14:paraId="2B63FDBC" w14:textId="0B2D08D4" w:rsidR="00143912" w:rsidRDefault="00143912" w:rsidP="00143912">
            <w:pPr>
              <w:spacing w:line="240" w:lineRule="auto"/>
            </w:pPr>
            <w:r w:rsidRPr="00EB1F9E">
              <w:t>Clients who chose to participate in VIM</w:t>
            </w:r>
            <w:r>
              <w:rPr>
                <w:rStyle w:val="FootnoteReference"/>
              </w:rPr>
              <w:footnoteReference w:id="17"/>
            </w:r>
          </w:p>
        </w:tc>
        <w:tc>
          <w:tcPr>
            <w:tcW w:w="1026" w:type="dxa"/>
            <w:vAlign w:val="center"/>
          </w:tcPr>
          <w:p w14:paraId="3609E59F" w14:textId="355D1222" w:rsidR="00143912" w:rsidRPr="00143912" w:rsidRDefault="00143912" w:rsidP="00143912">
            <w:pPr>
              <w:spacing w:line="240" w:lineRule="auto"/>
              <w:jc w:val="right"/>
              <w:rPr>
                <w:rFonts w:cs="Arial"/>
              </w:rPr>
            </w:pPr>
            <w:r w:rsidRPr="00143912">
              <w:rPr>
                <w:rFonts w:cs="Arial"/>
              </w:rPr>
              <w:t>21</w:t>
            </w:r>
          </w:p>
        </w:tc>
        <w:tc>
          <w:tcPr>
            <w:tcW w:w="875" w:type="dxa"/>
            <w:vAlign w:val="center"/>
          </w:tcPr>
          <w:p w14:paraId="34BAD3D0" w14:textId="0FD236F6" w:rsidR="00143912" w:rsidRPr="00143912" w:rsidRDefault="00143912" w:rsidP="00143912">
            <w:pPr>
              <w:spacing w:line="240" w:lineRule="auto"/>
              <w:jc w:val="right"/>
              <w:rPr>
                <w:rFonts w:cs="Arial"/>
              </w:rPr>
            </w:pPr>
            <w:r w:rsidRPr="00143912">
              <w:rPr>
                <w:rFonts w:cs="Arial"/>
              </w:rPr>
              <w:t>1</w:t>
            </w:r>
            <w:r w:rsidR="0023758A">
              <w:rPr>
                <w:rFonts w:cs="Arial"/>
              </w:rPr>
              <w:t>2</w:t>
            </w:r>
          </w:p>
        </w:tc>
        <w:tc>
          <w:tcPr>
            <w:tcW w:w="463" w:type="dxa"/>
          </w:tcPr>
          <w:p w14:paraId="7E5C9E3D" w14:textId="77777777" w:rsidR="00143912" w:rsidRPr="00EF2D65" w:rsidRDefault="00143912" w:rsidP="00143912">
            <w:pPr>
              <w:spacing w:line="240" w:lineRule="auto"/>
              <w:jc w:val="right"/>
            </w:pPr>
          </w:p>
        </w:tc>
        <w:tc>
          <w:tcPr>
            <w:tcW w:w="1140" w:type="dxa"/>
            <w:vAlign w:val="center"/>
          </w:tcPr>
          <w:p w14:paraId="422F7588" w14:textId="2621CA12" w:rsidR="00143912" w:rsidRPr="00143912" w:rsidRDefault="00143912" w:rsidP="00143912">
            <w:pPr>
              <w:spacing w:line="240" w:lineRule="auto"/>
              <w:jc w:val="right"/>
              <w:rPr>
                <w:rFonts w:cs="Arial"/>
              </w:rPr>
            </w:pPr>
            <w:r w:rsidRPr="00143912">
              <w:rPr>
                <w:rFonts w:cs="Arial"/>
              </w:rPr>
              <w:t>51</w:t>
            </w:r>
          </w:p>
        </w:tc>
        <w:tc>
          <w:tcPr>
            <w:tcW w:w="1140" w:type="dxa"/>
            <w:vAlign w:val="center"/>
          </w:tcPr>
          <w:p w14:paraId="31BCC77C" w14:textId="4186EE79" w:rsidR="00143912" w:rsidRPr="00143912" w:rsidRDefault="00143912" w:rsidP="00143912">
            <w:pPr>
              <w:spacing w:line="240" w:lineRule="auto"/>
              <w:jc w:val="right"/>
              <w:rPr>
                <w:rFonts w:cs="Arial"/>
              </w:rPr>
            </w:pPr>
            <w:r w:rsidRPr="00143912">
              <w:rPr>
                <w:rFonts w:cs="Arial"/>
              </w:rPr>
              <w:t>4</w:t>
            </w:r>
            <w:r w:rsidR="0023758A">
              <w:rPr>
                <w:rFonts w:cs="Arial"/>
              </w:rPr>
              <w:t>8</w:t>
            </w:r>
          </w:p>
        </w:tc>
      </w:tr>
      <w:tr w:rsidR="00143912" w14:paraId="444AB815" w14:textId="77777777" w:rsidTr="00925DD5">
        <w:tc>
          <w:tcPr>
            <w:tcW w:w="5127" w:type="dxa"/>
          </w:tcPr>
          <w:p w14:paraId="018D049C" w14:textId="2D915E58" w:rsidR="00143912" w:rsidRPr="00423006" w:rsidRDefault="00143912" w:rsidP="00143912">
            <w:pPr>
              <w:spacing w:line="240" w:lineRule="auto"/>
            </w:pPr>
            <w:r w:rsidRPr="00423006">
              <w:t>Clients who submitted an amend/end application</w:t>
            </w:r>
            <w:r>
              <w:rPr>
                <w:rStyle w:val="FootnoteReference"/>
              </w:rPr>
              <w:footnoteReference w:id="18"/>
            </w:r>
          </w:p>
        </w:tc>
        <w:tc>
          <w:tcPr>
            <w:tcW w:w="1026" w:type="dxa"/>
            <w:vAlign w:val="center"/>
          </w:tcPr>
          <w:p w14:paraId="19F68514" w14:textId="233BBF7D" w:rsidR="00143912" w:rsidRPr="00143912" w:rsidRDefault="00143912" w:rsidP="00143912">
            <w:pPr>
              <w:spacing w:line="240" w:lineRule="auto"/>
              <w:jc w:val="right"/>
              <w:rPr>
                <w:rFonts w:cs="Arial"/>
              </w:rPr>
            </w:pPr>
            <w:r w:rsidRPr="00143912">
              <w:rPr>
                <w:rFonts w:cs="Arial"/>
              </w:rPr>
              <w:t>19</w:t>
            </w:r>
          </w:p>
        </w:tc>
        <w:tc>
          <w:tcPr>
            <w:tcW w:w="875" w:type="dxa"/>
            <w:vAlign w:val="center"/>
          </w:tcPr>
          <w:p w14:paraId="215C10C8" w14:textId="462DE6B7" w:rsidR="00143912" w:rsidRPr="00143912" w:rsidRDefault="00143912" w:rsidP="00143912">
            <w:pPr>
              <w:spacing w:line="240" w:lineRule="auto"/>
              <w:jc w:val="right"/>
              <w:rPr>
                <w:rFonts w:cs="Arial"/>
              </w:rPr>
            </w:pPr>
            <w:r w:rsidRPr="00143912">
              <w:rPr>
                <w:rFonts w:cs="Arial"/>
              </w:rPr>
              <w:t>10</w:t>
            </w:r>
          </w:p>
        </w:tc>
        <w:tc>
          <w:tcPr>
            <w:tcW w:w="463" w:type="dxa"/>
          </w:tcPr>
          <w:p w14:paraId="63FC96B1" w14:textId="77777777" w:rsidR="00143912" w:rsidRPr="00EF2D65" w:rsidRDefault="00143912" w:rsidP="00143912">
            <w:pPr>
              <w:spacing w:line="240" w:lineRule="auto"/>
              <w:jc w:val="right"/>
            </w:pPr>
          </w:p>
        </w:tc>
        <w:tc>
          <w:tcPr>
            <w:tcW w:w="1140" w:type="dxa"/>
            <w:vAlign w:val="center"/>
          </w:tcPr>
          <w:p w14:paraId="6C2DF82D" w14:textId="52928631" w:rsidR="00143912" w:rsidRPr="00143912" w:rsidRDefault="00143912" w:rsidP="00143912">
            <w:pPr>
              <w:spacing w:line="240" w:lineRule="auto"/>
              <w:jc w:val="right"/>
              <w:rPr>
                <w:rFonts w:cs="Arial"/>
              </w:rPr>
            </w:pPr>
            <w:r w:rsidRPr="00143912">
              <w:rPr>
                <w:rFonts w:cs="Arial"/>
              </w:rPr>
              <w:t>51</w:t>
            </w:r>
          </w:p>
        </w:tc>
        <w:tc>
          <w:tcPr>
            <w:tcW w:w="1140" w:type="dxa"/>
            <w:vAlign w:val="center"/>
          </w:tcPr>
          <w:p w14:paraId="3A96BFD9" w14:textId="5A32E93B" w:rsidR="00143912" w:rsidRPr="00143912" w:rsidRDefault="00143912" w:rsidP="00143912">
            <w:pPr>
              <w:spacing w:line="240" w:lineRule="auto"/>
              <w:jc w:val="right"/>
              <w:rPr>
                <w:rFonts w:cs="Arial"/>
              </w:rPr>
            </w:pPr>
            <w:r w:rsidRPr="00143912">
              <w:rPr>
                <w:rFonts w:cs="Arial"/>
              </w:rPr>
              <w:t>50</w:t>
            </w:r>
          </w:p>
        </w:tc>
      </w:tr>
    </w:tbl>
    <w:p w14:paraId="0E8FF706" w14:textId="78D57602" w:rsidR="003C5234" w:rsidRPr="00C029A0" w:rsidRDefault="003C5234" w:rsidP="00C029A0">
      <w:pPr>
        <w:spacing w:line="240" w:lineRule="auto"/>
        <w:ind w:left="-142" w:right="-425"/>
        <w:jc w:val="both"/>
      </w:pPr>
    </w:p>
    <w:p w14:paraId="0EE0119D" w14:textId="06837E45" w:rsidR="00F500CF" w:rsidRPr="00F500CF" w:rsidRDefault="00F500CF" w:rsidP="00D51DFA">
      <w:pPr>
        <w:pStyle w:val="Heading2"/>
      </w:pPr>
      <w:r w:rsidRPr="00F500CF">
        <w:t>Estimated resident populations:</w:t>
      </w:r>
    </w:p>
    <w:p w14:paraId="45106CC2" w14:textId="77777777" w:rsidR="00F500CF" w:rsidRDefault="00F500CF" w:rsidP="00EC14C1">
      <w:pPr>
        <w:spacing w:line="240" w:lineRule="auto"/>
        <w:ind w:left="-142" w:right="-425"/>
        <w:jc w:val="both"/>
      </w:pPr>
    </w:p>
    <w:p w14:paraId="22291536" w14:textId="0B94B319"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F500CF">
        <w:t>9</w:t>
      </w:r>
      <w:r w:rsidR="00C673E7">
        <w:t>23</w:t>
      </w:r>
      <w:r w:rsidR="00F500CF" w:rsidRPr="008E7494">
        <w:t xml:space="preserve"> people as at 30 June </w:t>
      </w:r>
      <w:bookmarkStart w:id="22" w:name="_Ref362343764"/>
      <w:bookmarkStart w:id="23" w:name="_Ref459716764"/>
      <w:r w:rsidR="00F500CF" w:rsidRPr="008E7494">
        <w:t>20</w:t>
      </w:r>
      <w:r w:rsidR="00C673E7">
        <w:t>20</w:t>
      </w:r>
      <w:bookmarkStart w:id="24" w:name="_Ref64367928"/>
      <w:r w:rsidR="00F500CF" w:rsidRPr="00F500CF">
        <w:rPr>
          <w:vertAlign w:val="superscript"/>
        </w:rPr>
        <w:footnoteReference w:id="19"/>
      </w:r>
      <w:bookmarkEnd w:id="22"/>
      <w:bookmarkEnd w:id="23"/>
      <w:bookmarkEnd w:id="24"/>
      <w:r w:rsidR="00F500CF" w:rsidRPr="00F500CF">
        <w:rPr>
          <w:vertAlign w:val="superscript"/>
        </w:rPr>
        <w:t>,</w:t>
      </w:r>
      <w:bookmarkStart w:id="25" w:name="_Ref459716829"/>
      <w:r w:rsidR="00F500CF" w:rsidRPr="00F500CF">
        <w:rPr>
          <w:vertAlign w:val="superscript"/>
        </w:rPr>
        <w:footnoteReference w:id="20"/>
      </w:r>
      <w:bookmarkEnd w:id="25"/>
      <w:r w:rsidR="00F500CF" w:rsidRPr="008E7494">
        <w:t>.</w:t>
      </w:r>
    </w:p>
    <w:p w14:paraId="1D1F7E14" w14:textId="77777777" w:rsidR="00F500CF" w:rsidRDefault="00F500CF" w:rsidP="00EC14C1">
      <w:pPr>
        <w:spacing w:line="240" w:lineRule="auto"/>
        <w:ind w:left="-142" w:right="-425"/>
        <w:jc w:val="both"/>
      </w:pPr>
    </w:p>
    <w:p w14:paraId="5C34875A" w14:textId="78041A73"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26" w:name="_Ref459717187"/>
      <w:r w:rsidR="00F500CF">
        <w:t>2</w:t>
      </w:r>
      <w:r w:rsidR="003C04FA">
        <w:t>6</w:t>
      </w:r>
      <w:r w:rsidR="00C673E7">
        <w:t>3</w:t>
      </w:r>
      <w:r w:rsidR="00F500CF" w:rsidRPr="008E7494">
        <w:t xml:space="preserve"> people as at 30 June 20</w:t>
      </w:r>
      <w:r w:rsidR="00C673E7">
        <w:t>20</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515E8F">
        <w:rPr>
          <w:vertAlign w:val="superscript"/>
        </w:rPr>
        <w:t>18</w:t>
      </w:r>
      <w:r w:rsidR="003D357C">
        <w:rPr>
          <w:vertAlign w:val="superscript"/>
        </w:rPr>
        <w:fldChar w:fldCharType="end"/>
      </w:r>
      <w:r w:rsidR="00F500CF" w:rsidRPr="00F500CF">
        <w:rPr>
          <w:vertAlign w:val="superscript"/>
        </w:rPr>
        <w:t>,</w:t>
      </w:r>
      <w:bookmarkStart w:id="27" w:name="_Ref74754871"/>
      <w:r w:rsidR="00F500CF" w:rsidRPr="00F500CF">
        <w:rPr>
          <w:vertAlign w:val="superscript"/>
        </w:rPr>
        <w:footnoteReference w:id="21"/>
      </w:r>
      <w:bookmarkEnd w:id="26"/>
      <w:bookmarkEnd w:id="27"/>
      <w:r w:rsidR="00F500CF" w:rsidRPr="008E7494">
        <w:t>.</w:t>
      </w:r>
    </w:p>
    <w:p w14:paraId="6639697A" w14:textId="77777777" w:rsidR="00F500CF" w:rsidRDefault="00F500CF" w:rsidP="00EC14C1">
      <w:pPr>
        <w:spacing w:line="240" w:lineRule="auto"/>
        <w:ind w:left="-142" w:right="-425"/>
        <w:jc w:val="both"/>
      </w:pPr>
    </w:p>
    <w:p w14:paraId="439048BC" w14:textId="299AF907"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F500CF">
        <w:t>8</w:t>
      </w:r>
      <w:r w:rsidR="00C673E7">
        <w:t>50</w:t>
      </w:r>
      <w:r w:rsidR="00F500CF" w:rsidRPr="008E7494">
        <w:t xml:space="preserve"> people as at 30 June 20</w:t>
      </w:r>
      <w:r w:rsidR="00C673E7">
        <w:t>20</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15E8F">
        <w:rPr>
          <w:vertAlign w:val="superscript"/>
        </w:rPr>
        <w:t>18</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15E8F">
        <w:rPr>
          <w:vertAlign w:val="superscript"/>
        </w:rPr>
        <w:t>19</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60D238EB"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F500CF">
        <w:t>7</w:t>
      </w:r>
      <w:r w:rsidR="00C673E7">
        <w:t>61</w:t>
      </w:r>
      <w:r w:rsidR="00F500CF" w:rsidRPr="008E7494">
        <w:t xml:space="preserve"> people as at 30 June 20</w:t>
      </w:r>
      <w:r w:rsidR="00C673E7">
        <w:t>20</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15E8F">
        <w:rPr>
          <w:vertAlign w:val="superscript"/>
        </w:rPr>
        <w:t>18</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15E8F">
        <w:rPr>
          <w:vertAlign w:val="superscript"/>
        </w:rPr>
        <w:t>19</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329190EC" w14:textId="209655D9" w:rsidR="00F500CF" w:rsidRDefault="000B5FD9" w:rsidP="00EC14C1">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F500CF">
        <w:t>87</w:t>
      </w:r>
      <w:r w:rsidR="00F500CF" w:rsidRPr="008E7494">
        <w:t xml:space="preserve"> people as at 30 June 20</w:t>
      </w:r>
      <w:r w:rsidR="00C673E7">
        <w:t>20</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15E8F">
        <w:rPr>
          <w:vertAlign w:val="superscript"/>
        </w:rPr>
        <w:t>18</w:t>
      </w:r>
      <w:r w:rsidR="00C673E7" w:rsidRPr="00C673E7">
        <w:rPr>
          <w:vertAlign w:val="superscript"/>
        </w:rPr>
        <w:fldChar w:fldCharType="end"/>
      </w:r>
      <w:r w:rsidR="00C673E7">
        <w:rPr>
          <w:vertAlign w:val="superscript"/>
        </w:rPr>
        <w:t>,</w:t>
      </w:r>
      <w:r w:rsidR="00F500CF" w:rsidRPr="00F500CF">
        <w:rPr>
          <w:vertAlign w:val="superscript"/>
        </w:rPr>
        <w:footnoteReference w:id="22"/>
      </w:r>
      <w:r w:rsidR="00F500CF" w:rsidRPr="008E7494">
        <w:t>.</w:t>
      </w:r>
    </w:p>
    <w:p w14:paraId="346B1413" w14:textId="0AEDE237" w:rsidR="00663321" w:rsidRDefault="00663321" w:rsidP="00EC14C1">
      <w:pPr>
        <w:spacing w:line="240" w:lineRule="auto"/>
        <w:ind w:left="578" w:right="-425" w:hanging="720"/>
        <w:jc w:val="both"/>
      </w:pPr>
    </w:p>
    <w:p w14:paraId="284FB3E9" w14:textId="77777777" w:rsidR="00663321" w:rsidRDefault="00663321">
      <w:pPr>
        <w:spacing w:line="240" w:lineRule="auto"/>
        <w:rPr>
          <w:rFonts w:cs="Arial"/>
          <w:b/>
          <w:spacing w:val="-4"/>
          <w:kern w:val="28"/>
        </w:rPr>
      </w:pPr>
      <w:r>
        <w:br w:type="page"/>
      </w:r>
    </w:p>
    <w:p w14:paraId="2C7D86BB" w14:textId="59EC391E" w:rsidR="005A5B78" w:rsidRPr="00E34093" w:rsidRDefault="005A5B78" w:rsidP="005A5B78">
      <w:pPr>
        <w:pStyle w:val="Heading1"/>
        <w:ind w:left="-142" w:right="-426"/>
      </w:pPr>
      <w:bookmarkStart w:id="28" w:name="_Toc39657992"/>
      <w:r w:rsidRPr="00E34093">
        <w:lastRenderedPageBreak/>
        <w:t>2.  Future Direction</w:t>
      </w:r>
      <w:bookmarkEnd w:id="18"/>
      <w:bookmarkEnd w:id="19"/>
      <w:bookmarkEnd w:id="20"/>
      <w:bookmarkEnd w:id="21"/>
      <w:r w:rsidRPr="00E34093">
        <w:t xml:space="preserve"> and Challenges</w:t>
      </w:r>
      <w:bookmarkEnd w:id="28"/>
    </w:p>
    <w:p w14:paraId="66A68EAB" w14:textId="1D2F2EAE" w:rsidR="005A5B78" w:rsidRDefault="005A5B78" w:rsidP="005A5B78">
      <w:pPr>
        <w:ind w:left="-142" w:right="-425"/>
        <w:jc w:val="both"/>
        <w:rPr>
          <w:rFonts w:cs="Arial"/>
          <w:b/>
          <w:sz w:val="16"/>
          <w:szCs w:val="16"/>
        </w:rPr>
      </w:pPr>
    </w:p>
    <w:p w14:paraId="454D3801" w14:textId="696BDFC0" w:rsidR="00E8767D" w:rsidRPr="00E8767D" w:rsidRDefault="00E8767D" w:rsidP="00E8767D">
      <w:pPr>
        <w:ind w:left="-142" w:right="-425"/>
        <w:jc w:val="both"/>
        <w:rPr>
          <w:rFonts w:cs="Arial"/>
          <w:b/>
          <w:bCs/>
          <w:u w:val="single"/>
        </w:rPr>
      </w:pPr>
      <w:r w:rsidRPr="00E8767D">
        <w:rPr>
          <w:rFonts w:cs="Arial"/>
          <w:b/>
          <w:bCs/>
          <w:u w:val="single"/>
        </w:rPr>
        <w:t>COVID</w:t>
      </w:r>
      <w:r w:rsidR="006C5F57">
        <w:rPr>
          <w:rFonts w:cs="Arial"/>
          <w:b/>
          <w:bCs/>
          <w:u w:val="single"/>
        </w:rPr>
        <w:t>-19 safety</w:t>
      </w:r>
    </w:p>
    <w:p w14:paraId="0F7643B2" w14:textId="0742ADD3" w:rsidR="00E8767D" w:rsidRDefault="00E8767D" w:rsidP="00E8767D">
      <w:pPr>
        <w:ind w:left="-142" w:right="-425"/>
        <w:jc w:val="both"/>
        <w:rPr>
          <w:rFonts w:cs="Arial"/>
          <w:bCs/>
        </w:rPr>
      </w:pPr>
      <w:r w:rsidRPr="00E8767D">
        <w:rPr>
          <w:rFonts w:cs="Arial"/>
          <w:bCs/>
        </w:rPr>
        <w:t>COVID</w:t>
      </w:r>
      <w:r w:rsidR="00F939CD">
        <w:rPr>
          <w:rFonts w:cs="Arial"/>
          <w:bCs/>
        </w:rPr>
        <w:t>-19</w:t>
      </w:r>
      <w:r w:rsidRPr="00E8767D">
        <w:rPr>
          <w:rFonts w:cs="Arial"/>
          <w:bCs/>
        </w:rPr>
        <w:t xml:space="preserve"> is a public health concern of national and international proportions. FRC communities </w:t>
      </w:r>
      <w:r w:rsidR="00F939CD">
        <w:rPr>
          <w:rFonts w:cs="Arial"/>
          <w:bCs/>
        </w:rPr>
        <w:t xml:space="preserve">are particularly vulnerable to this pandemic threat with </w:t>
      </w:r>
      <w:r w:rsidRPr="00E8767D">
        <w:rPr>
          <w:rFonts w:cs="Arial"/>
          <w:bCs/>
        </w:rPr>
        <w:t xml:space="preserve">limited healthcare facilities </w:t>
      </w:r>
      <w:r w:rsidR="00B4559E">
        <w:rPr>
          <w:rFonts w:cs="Arial"/>
          <w:bCs/>
        </w:rPr>
        <w:t>available</w:t>
      </w:r>
      <w:r w:rsidR="00AE3F21">
        <w:rPr>
          <w:rFonts w:cs="Arial"/>
          <w:bCs/>
        </w:rPr>
        <w:t xml:space="preserve">, </w:t>
      </w:r>
      <w:r w:rsidR="003F6061">
        <w:rPr>
          <w:rFonts w:cs="Arial"/>
          <w:bCs/>
        </w:rPr>
        <w:t xml:space="preserve">community members having to travel </w:t>
      </w:r>
      <w:r w:rsidR="00AE3F21">
        <w:rPr>
          <w:rFonts w:cs="Arial"/>
          <w:bCs/>
        </w:rPr>
        <w:t>considerable distance</w:t>
      </w:r>
      <w:r w:rsidR="003F6061">
        <w:rPr>
          <w:rFonts w:cs="Arial"/>
          <w:bCs/>
        </w:rPr>
        <w:t xml:space="preserve">s to access </w:t>
      </w:r>
      <w:r w:rsidR="00AE3F21">
        <w:rPr>
          <w:rFonts w:cs="Arial"/>
          <w:bCs/>
        </w:rPr>
        <w:t>mainstream</w:t>
      </w:r>
      <w:r w:rsidR="003F6061">
        <w:rPr>
          <w:rFonts w:cs="Arial"/>
          <w:bCs/>
        </w:rPr>
        <w:t xml:space="preserve"> </w:t>
      </w:r>
      <w:r w:rsidR="00AE3F21">
        <w:rPr>
          <w:rFonts w:cs="Arial"/>
          <w:bCs/>
        </w:rPr>
        <w:t>healthcare,</w:t>
      </w:r>
      <w:r w:rsidR="00B4559E">
        <w:rPr>
          <w:rFonts w:cs="Arial"/>
          <w:bCs/>
        </w:rPr>
        <w:t xml:space="preserve"> </w:t>
      </w:r>
      <w:r w:rsidRPr="00E8767D">
        <w:rPr>
          <w:rFonts w:cs="Arial"/>
          <w:bCs/>
        </w:rPr>
        <w:t>a</w:t>
      </w:r>
      <w:r w:rsidR="00B4559E">
        <w:rPr>
          <w:rFonts w:cs="Arial"/>
          <w:bCs/>
        </w:rPr>
        <w:t>n</w:t>
      </w:r>
      <w:r w:rsidRPr="00E8767D">
        <w:rPr>
          <w:rFonts w:cs="Arial"/>
          <w:bCs/>
        </w:rPr>
        <w:t xml:space="preserve"> </w:t>
      </w:r>
      <w:r w:rsidR="00BA6DD8">
        <w:rPr>
          <w:rFonts w:cs="Arial"/>
          <w:bCs/>
        </w:rPr>
        <w:t xml:space="preserve">Indigenous </w:t>
      </w:r>
      <w:r w:rsidRPr="00E8767D">
        <w:rPr>
          <w:rFonts w:cs="Arial"/>
          <w:bCs/>
        </w:rPr>
        <w:t xml:space="preserve">population </w:t>
      </w:r>
      <w:r w:rsidR="00B4559E">
        <w:rPr>
          <w:rFonts w:cs="Arial"/>
          <w:bCs/>
        </w:rPr>
        <w:t xml:space="preserve">with a high percentage of co-morbidities and </w:t>
      </w:r>
      <w:r w:rsidR="00AE3F21">
        <w:rPr>
          <w:rFonts w:cs="Arial"/>
          <w:bCs/>
        </w:rPr>
        <w:t xml:space="preserve">other </w:t>
      </w:r>
      <w:r w:rsidR="00B4559E">
        <w:rPr>
          <w:rFonts w:cs="Arial"/>
          <w:bCs/>
        </w:rPr>
        <w:t>health</w:t>
      </w:r>
      <w:r w:rsidR="00AE3F21">
        <w:rPr>
          <w:rFonts w:cs="Arial"/>
          <w:bCs/>
        </w:rPr>
        <w:t xml:space="preserve"> vulnerabilities caused by long term economic disadvantage</w:t>
      </w:r>
      <w:r w:rsidR="003F6061">
        <w:rPr>
          <w:rFonts w:cs="Arial"/>
          <w:bCs/>
        </w:rPr>
        <w:t>, and overcrowded housing</w:t>
      </w:r>
      <w:r w:rsidRPr="00E8767D">
        <w:rPr>
          <w:rFonts w:cs="Arial"/>
          <w:bCs/>
        </w:rPr>
        <w:t>.</w:t>
      </w:r>
      <w:r w:rsidR="003F6061">
        <w:rPr>
          <w:rFonts w:cs="Arial"/>
          <w:bCs/>
        </w:rPr>
        <w:t xml:space="preserve"> A further threat to these communities is posed by the </w:t>
      </w:r>
      <w:r w:rsidR="00D73406">
        <w:rPr>
          <w:rFonts w:cs="Arial"/>
          <w:bCs/>
        </w:rPr>
        <w:t xml:space="preserve">low </w:t>
      </w:r>
      <w:r w:rsidRPr="00E8767D">
        <w:rPr>
          <w:rFonts w:cs="Arial"/>
          <w:bCs/>
        </w:rPr>
        <w:t>rate of COVID</w:t>
      </w:r>
      <w:r w:rsidR="00BA6DD8">
        <w:rPr>
          <w:rFonts w:cs="Arial"/>
          <w:bCs/>
        </w:rPr>
        <w:t>-19</w:t>
      </w:r>
      <w:r w:rsidRPr="00E8767D">
        <w:rPr>
          <w:rFonts w:cs="Arial"/>
          <w:bCs/>
        </w:rPr>
        <w:t xml:space="preserve"> vaccinations</w:t>
      </w:r>
      <w:r w:rsidR="00981ABB">
        <w:rPr>
          <w:rFonts w:cs="Arial"/>
          <w:bCs/>
        </w:rPr>
        <w:t xml:space="preserve"> during Quarter 54</w:t>
      </w:r>
      <w:r w:rsidR="00170641">
        <w:rPr>
          <w:rFonts w:cs="Arial"/>
          <w:bCs/>
        </w:rPr>
        <w:t xml:space="preserve"> and the opening of the Queensland border on 17 December 2021</w:t>
      </w:r>
      <w:r w:rsidRPr="00E8767D">
        <w:rPr>
          <w:rFonts w:cs="Arial"/>
          <w:bCs/>
        </w:rPr>
        <w:t>.</w:t>
      </w:r>
    </w:p>
    <w:p w14:paraId="7E6B089C" w14:textId="77777777" w:rsidR="00BA6DD8" w:rsidRPr="00E8767D" w:rsidRDefault="00BA6DD8" w:rsidP="00E8767D">
      <w:pPr>
        <w:ind w:left="-142" w:right="-425"/>
        <w:jc w:val="both"/>
        <w:rPr>
          <w:rFonts w:cs="Arial"/>
          <w:bCs/>
        </w:rPr>
      </w:pPr>
    </w:p>
    <w:p w14:paraId="4424ECE4" w14:textId="2A9D90DB" w:rsidR="00E8767D" w:rsidRDefault="00E8767D" w:rsidP="00E8767D">
      <w:pPr>
        <w:ind w:left="-142" w:right="-425"/>
        <w:jc w:val="both"/>
        <w:rPr>
          <w:rFonts w:cs="Arial"/>
          <w:bCs/>
        </w:rPr>
      </w:pPr>
      <w:r w:rsidRPr="00E8767D">
        <w:rPr>
          <w:rFonts w:cs="Arial"/>
          <w:bCs/>
        </w:rPr>
        <w:t xml:space="preserve">Section 4 of the FRC Act states that the main objects of the </w:t>
      </w:r>
      <w:r w:rsidR="00981ABB">
        <w:rPr>
          <w:rFonts w:cs="Arial"/>
          <w:bCs/>
        </w:rPr>
        <w:t xml:space="preserve">FRC </w:t>
      </w:r>
      <w:r w:rsidRPr="00E8767D">
        <w:rPr>
          <w:rFonts w:cs="Arial"/>
          <w:bCs/>
        </w:rPr>
        <w:t xml:space="preserve">Act are to support the restoration of socially responsible standards of behaviour and to help people resume primary responsibility for the wellbeing of their community and the individuals and families of the community. It is on that basis that the Commission </w:t>
      </w:r>
      <w:r w:rsidR="00407ED7">
        <w:rPr>
          <w:rFonts w:cs="Arial"/>
          <w:bCs/>
        </w:rPr>
        <w:t xml:space="preserve">proposed to the FR Board </w:t>
      </w:r>
      <w:r w:rsidR="00D73406">
        <w:rPr>
          <w:rFonts w:cs="Arial"/>
          <w:bCs/>
        </w:rPr>
        <w:t xml:space="preserve">on 4 November 2021 </w:t>
      </w:r>
      <w:r w:rsidR="00407ED7">
        <w:rPr>
          <w:rFonts w:cs="Arial"/>
          <w:bCs/>
        </w:rPr>
        <w:t xml:space="preserve">that </w:t>
      </w:r>
      <w:r w:rsidRPr="00E8767D">
        <w:rPr>
          <w:rFonts w:cs="Arial"/>
          <w:bCs/>
        </w:rPr>
        <w:t xml:space="preserve">where appropriate, </w:t>
      </w:r>
      <w:r w:rsidR="00407ED7">
        <w:rPr>
          <w:rFonts w:cs="Arial"/>
          <w:bCs/>
        </w:rPr>
        <w:t>the Commission could support the Queensland Government’s C</w:t>
      </w:r>
      <w:r w:rsidRPr="00E8767D">
        <w:rPr>
          <w:rFonts w:cs="Arial"/>
          <w:bCs/>
        </w:rPr>
        <w:t>OVID-19 public health campaign by inviting Local Commissioners to assume a role in encouraging community members to take personal responsibility for their wellbeing and the</w:t>
      </w:r>
      <w:r w:rsidR="00D73406">
        <w:rPr>
          <w:rFonts w:cs="Arial"/>
          <w:bCs/>
        </w:rPr>
        <w:t xml:space="preserve"> wellbeing of thei</w:t>
      </w:r>
      <w:r w:rsidRPr="00E8767D">
        <w:rPr>
          <w:rFonts w:cs="Arial"/>
          <w:bCs/>
        </w:rPr>
        <w:t>r famil</w:t>
      </w:r>
      <w:r w:rsidR="00D73406">
        <w:rPr>
          <w:rFonts w:cs="Arial"/>
          <w:bCs/>
        </w:rPr>
        <w:t>ies</w:t>
      </w:r>
      <w:r w:rsidRPr="00E8767D">
        <w:rPr>
          <w:rFonts w:cs="Arial"/>
          <w:bCs/>
        </w:rPr>
        <w:t xml:space="preserve"> by practicing COVID awareness</w:t>
      </w:r>
      <w:r w:rsidR="00F0272C">
        <w:rPr>
          <w:rFonts w:cs="Arial"/>
          <w:bCs/>
        </w:rPr>
        <w:t>/</w:t>
      </w:r>
      <w:r w:rsidRPr="00E8767D">
        <w:rPr>
          <w:rFonts w:cs="Arial"/>
          <w:bCs/>
        </w:rPr>
        <w:t xml:space="preserve">safety and encouraging the uptake of vaccinations to prevent COVID in their communities. The </w:t>
      </w:r>
      <w:r w:rsidR="00D73406">
        <w:rPr>
          <w:rFonts w:cs="Arial"/>
          <w:bCs/>
        </w:rPr>
        <w:t xml:space="preserve">FR Board </w:t>
      </w:r>
      <w:r w:rsidR="00321EAA">
        <w:rPr>
          <w:rFonts w:cs="Arial"/>
          <w:bCs/>
        </w:rPr>
        <w:t>su</w:t>
      </w:r>
      <w:r w:rsidR="00981ABB">
        <w:rPr>
          <w:rFonts w:cs="Arial"/>
          <w:bCs/>
        </w:rPr>
        <w:t xml:space="preserve">pported </w:t>
      </w:r>
      <w:r w:rsidR="00D73406">
        <w:rPr>
          <w:rFonts w:cs="Arial"/>
          <w:bCs/>
        </w:rPr>
        <w:t>the Commission</w:t>
      </w:r>
      <w:r w:rsidR="00981ABB">
        <w:rPr>
          <w:rFonts w:cs="Arial"/>
          <w:bCs/>
        </w:rPr>
        <w:t xml:space="preserve">’s willingness to </w:t>
      </w:r>
      <w:r w:rsidR="00D73406">
        <w:rPr>
          <w:rFonts w:cs="Arial"/>
          <w:bCs/>
        </w:rPr>
        <w:t xml:space="preserve">distribute and support COVID safe practices and vaccination messaging in the Welfare Reform communities. </w:t>
      </w:r>
      <w:r w:rsidR="00321EAA">
        <w:rPr>
          <w:rFonts w:cs="Arial"/>
          <w:bCs/>
        </w:rPr>
        <w:t xml:space="preserve">The </w:t>
      </w:r>
      <w:r w:rsidRPr="00E8767D">
        <w:rPr>
          <w:rFonts w:cs="Arial"/>
          <w:bCs/>
        </w:rPr>
        <w:t>Executive Management Team, together with the Local Commissioners of each community</w:t>
      </w:r>
      <w:r w:rsidR="00321EAA">
        <w:rPr>
          <w:rFonts w:cs="Arial"/>
          <w:bCs/>
        </w:rPr>
        <w:t xml:space="preserve"> </w:t>
      </w:r>
      <w:r w:rsidRPr="00E8767D">
        <w:rPr>
          <w:rFonts w:cs="Arial"/>
          <w:bCs/>
        </w:rPr>
        <w:t>consider</w:t>
      </w:r>
      <w:r w:rsidR="00321EAA">
        <w:rPr>
          <w:rFonts w:cs="Arial"/>
          <w:bCs/>
        </w:rPr>
        <w:t>ed</w:t>
      </w:r>
      <w:r w:rsidRPr="00E8767D">
        <w:rPr>
          <w:rFonts w:cs="Arial"/>
          <w:bCs/>
        </w:rPr>
        <w:t xml:space="preserve"> how best to support the communities in dealing with vaccine hesitancy so that communities c</w:t>
      </w:r>
      <w:r w:rsidR="00321EAA">
        <w:rPr>
          <w:rFonts w:cs="Arial"/>
          <w:bCs/>
        </w:rPr>
        <w:t>ould</w:t>
      </w:r>
      <w:r w:rsidRPr="00E8767D">
        <w:rPr>
          <w:rFonts w:cs="Arial"/>
          <w:bCs/>
        </w:rPr>
        <w:t xml:space="preserve"> remain open, viable and healthy.</w:t>
      </w:r>
    </w:p>
    <w:p w14:paraId="04DB431D" w14:textId="6AAA5586" w:rsidR="00A01626" w:rsidRDefault="00A01626" w:rsidP="00E8767D">
      <w:pPr>
        <w:ind w:left="-142" w:right="-425"/>
        <w:jc w:val="both"/>
        <w:rPr>
          <w:rFonts w:cs="Arial"/>
          <w:bCs/>
        </w:rPr>
      </w:pPr>
    </w:p>
    <w:p w14:paraId="22754968" w14:textId="4B7D11FB" w:rsidR="00563E17" w:rsidRPr="00563E17" w:rsidRDefault="00981ABB" w:rsidP="00563E17">
      <w:pPr>
        <w:ind w:left="-142" w:right="-425"/>
        <w:jc w:val="both"/>
        <w:rPr>
          <w:rFonts w:cs="Arial"/>
          <w:bCs/>
        </w:rPr>
      </w:pPr>
      <w:r>
        <w:rPr>
          <w:rFonts w:cs="Arial"/>
          <w:bCs/>
        </w:rPr>
        <w:t xml:space="preserve">As a result, </w:t>
      </w:r>
      <w:r w:rsidR="009154A1">
        <w:rPr>
          <w:rFonts w:cs="Arial"/>
          <w:bCs/>
        </w:rPr>
        <w:t xml:space="preserve">Local Commissioners in each community </w:t>
      </w:r>
      <w:r w:rsidR="00A01626" w:rsidRPr="00A01626">
        <w:rPr>
          <w:rFonts w:cs="Arial"/>
          <w:bCs/>
        </w:rPr>
        <w:t xml:space="preserve">were very active </w:t>
      </w:r>
      <w:r w:rsidR="00321EAA">
        <w:rPr>
          <w:rFonts w:cs="Arial"/>
          <w:bCs/>
        </w:rPr>
        <w:t xml:space="preserve">when conducting </w:t>
      </w:r>
      <w:r w:rsidR="00A01626" w:rsidRPr="00A01626">
        <w:rPr>
          <w:rFonts w:cs="Arial"/>
          <w:bCs/>
        </w:rPr>
        <w:t>conference</w:t>
      </w:r>
      <w:r w:rsidR="00321EAA">
        <w:rPr>
          <w:rFonts w:cs="Arial"/>
          <w:bCs/>
        </w:rPr>
        <w:t>s in</w:t>
      </w:r>
      <w:r w:rsidR="00A01626" w:rsidRPr="00A01626">
        <w:rPr>
          <w:rFonts w:cs="Arial"/>
          <w:bCs/>
        </w:rPr>
        <w:t xml:space="preserve"> promoting </w:t>
      </w:r>
      <w:r w:rsidR="009154A1">
        <w:rPr>
          <w:rFonts w:cs="Arial"/>
          <w:bCs/>
        </w:rPr>
        <w:t xml:space="preserve">COVID safe practices and </w:t>
      </w:r>
      <w:r w:rsidR="00A01626" w:rsidRPr="00A01626">
        <w:rPr>
          <w:rFonts w:cs="Arial"/>
          <w:bCs/>
        </w:rPr>
        <w:t>the COVID vaccine</w:t>
      </w:r>
      <w:r w:rsidR="009154A1">
        <w:rPr>
          <w:rFonts w:cs="Arial"/>
          <w:bCs/>
        </w:rPr>
        <w:t>. W</w:t>
      </w:r>
      <w:r w:rsidR="00321EAA">
        <w:rPr>
          <w:rFonts w:cs="Arial"/>
          <w:bCs/>
        </w:rPr>
        <w:t xml:space="preserve">hilst </w:t>
      </w:r>
      <w:r w:rsidR="00A01626" w:rsidRPr="00A01626">
        <w:rPr>
          <w:rFonts w:cs="Arial"/>
          <w:bCs/>
        </w:rPr>
        <w:t xml:space="preserve">serving </w:t>
      </w:r>
      <w:r w:rsidR="00321EAA">
        <w:rPr>
          <w:rFonts w:cs="Arial"/>
          <w:bCs/>
        </w:rPr>
        <w:t xml:space="preserve">notices to attend conference and notices of decision </w:t>
      </w:r>
      <w:r w:rsidR="00A01626" w:rsidRPr="00A01626">
        <w:rPr>
          <w:rFonts w:cs="Arial"/>
          <w:bCs/>
        </w:rPr>
        <w:t>they discuss</w:t>
      </w:r>
      <w:r w:rsidR="00321EAA">
        <w:rPr>
          <w:rFonts w:cs="Arial"/>
          <w:bCs/>
        </w:rPr>
        <w:t>ed the benefits of vaccination</w:t>
      </w:r>
      <w:r w:rsidR="00A01626" w:rsidRPr="00A01626">
        <w:rPr>
          <w:rFonts w:cs="Arial"/>
          <w:bCs/>
        </w:rPr>
        <w:t xml:space="preserve"> with clients and shared </w:t>
      </w:r>
      <w:r w:rsidR="00321EAA">
        <w:rPr>
          <w:rFonts w:cs="Arial"/>
          <w:bCs/>
        </w:rPr>
        <w:t>their own experiences of being vaccinated.</w:t>
      </w:r>
      <w:r w:rsidR="00C44D36">
        <w:rPr>
          <w:rFonts w:cs="Arial"/>
          <w:bCs/>
        </w:rPr>
        <w:t xml:space="preserve"> Additionally, assistance was provided to </w:t>
      </w:r>
      <w:r w:rsidR="00A01626" w:rsidRPr="00A01626">
        <w:rPr>
          <w:rFonts w:cs="Arial"/>
          <w:bCs/>
        </w:rPr>
        <w:t>the Q</w:t>
      </w:r>
      <w:r w:rsidR="00C44D36">
        <w:rPr>
          <w:rFonts w:cs="Arial"/>
          <w:bCs/>
        </w:rPr>
        <w:t>ueensland</w:t>
      </w:r>
      <w:r w:rsidR="00A01626" w:rsidRPr="00A01626">
        <w:rPr>
          <w:rFonts w:cs="Arial"/>
          <w:bCs/>
        </w:rPr>
        <w:t xml:space="preserve"> Health COVID vaccination team in Doomadgee to locate community members that had not yet received the vaccination and </w:t>
      </w:r>
      <w:r w:rsidR="008F6133">
        <w:rPr>
          <w:rFonts w:cs="Arial"/>
          <w:bCs/>
        </w:rPr>
        <w:t xml:space="preserve">assist to </w:t>
      </w:r>
      <w:r w:rsidR="00C44D36">
        <w:rPr>
          <w:rFonts w:cs="Arial"/>
          <w:bCs/>
        </w:rPr>
        <w:t xml:space="preserve">alleviate their </w:t>
      </w:r>
      <w:r w:rsidR="00A01626" w:rsidRPr="00A01626">
        <w:rPr>
          <w:rFonts w:cs="Arial"/>
          <w:bCs/>
        </w:rPr>
        <w:t>concerns regarding the vaccine.</w:t>
      </w:r>
      <w:r w:rsidR="00C44D36">
        <w:rPr>
          <w:rFonts w:cs="Arial"/>
          <w:bCs/>
        </w:rPr>
        <w:t xml:space="preserve"> </w:t>
      </w:r>
      <w:r w:rsidR="00A01626" w:rsidRPr="00A01626">
        <w:rPr>
          <w:rFonts w:cs="Arial"/>
          <w:bCs/>
        </w:rPr>
        <w:t xml:space="preserve">Aurukun </w:t>
      </w:r>
      <w:r w:rsidR="00C44D36">
        <w:rPr>
          <w:rFonts w:cs="Arial"/>
          <w:bCs/>
        </w:rPr>
        <w:t>Local C</w:t>
      </w:r>
      <w:r w:rsidR="00A01626" w:rsidRPr="00A01626">
        <w:rPr>
          <w:rFonts w:cs="Arial"/>
          <w:bCs/>
        </w:rPr>
        <w:t>ommissioners led by example</w:t>
      </w:r>
      <w:r w:rsidR="00C44D36">
        <w:rPr>
          <w:rFonts w:cs="Arial"/>
          <w:bCs/>
        </w:rPr>
        <w:t xml:space="preserve"> </w:t>
      </w:r>
      <w:r w:rsidR="009154A1">
        <w:rPr>
          <w:rFonts w:cs="Arial"/>
          <w:bCs/>
        </w:rPr>
        <w:t xml:space="preserve">with Local Commissioner Poonkamelya being the very first </w:t>
      </w:r>
      <w:r w:rsidR="00C44D36">
        <w:rPr>
          <w:rFonts w:cs="Arial"/>
          <w:bCs/>
        </w:rPr>
        <w:t xml:space="preserve">community member to be </w:t>
      </w:r>
      <w:r w:rsidR="00A01626" w:rsidRPr="00A01626">
        <w:rPr>
          <w:rFonts w:cs="Arial"/>
          <w:bCs/>
        </w:rPr>
        <w:t xml:space="preserve">vaccinated. </w:t>
      </w:r>
      <w:r w:rsidR="009154A1">
        <w:rPr>
          <w:rFonts w:cs="Arial"/>
          <w:bCs/>
        </w:rPr>
        <w:t>Her vaccination experience</w:t>
      </w:r>
      <w:r w:rsidR="00A01626" w:rsidRPr="00A01626">
        <w:rPr>
          <w:rFonts w:cs="Arial"/>
          <w:bCs/>
        </w:rPr>
        <w:t xml:space="preserve"> was promoted </w:t>
      </w:r>
      <w:r w:rsidR="009154A1">
        <w:rPr>
          <w:rFonts w:cs="Arial"/>
          <w:bCs/>
        </w:rPr>
        <w:t>by Queensland Health with the release of photos</w:t>
      </w:r>
      <w:r w:rsidR="00A01626" w:rsidRPr="00A01626">
        <w:rPr>
          <w:rFonts w:cs="Arial"/>
          <w:bCs/>
        </w:rPr>
        <w:t>.</w:t>
      </w:r>
      <w:r w:rsidR="007B0DE9">
        <w:rPr>
          <w:rFonts w:cs="Arial"/>
          <w:bCs/>
        </w:rPr>
        <w:t xml:space="preserve"> </w:t>
      </w:r>
      <w:r w:rsidR="00563E17">
        <w:rPr>
          <w:rFonts w:cs="Arial"/>
          <w:bCs/>
        </w:rPr>
        <w:t xml:space="preserve">Hope Vale </w:t>
      </w:r>
      <w:r w:rsidR="00563E17" w:rsidRPr="00563E17">
        <w:rPr>
          <w:rFonts w:cs="Arial"/>
          <w:bCs/>
        </w:rPr>
        <w:t>Local Commissioners initiated awareness of COVID safety and vaccination with their immediate and extended families which then filtered through the community. Informal chats promoting and encouraging hygiene and vaccination included notifying community members of dates and location of vaccination centres</w:t>
      </w:r>
      <w:r w:rsidR="00C3231D">
        <w:rPr>
          <w:rFonts w:cs="Arial"/>
          <w:bCs/>
        </w:rPr>
        <w:t>,</w:t>
      </w:r>
      <w:r w:rsidR="00563E17" w:rsidRPr="00563E17">
        <w:rPr>
          <w:rFonts w:cs="Arial"/>
          <w:bCs/>
        </w:rPr>
        <w:t xml:space="preserve"> and directing community members with symptoms to testing centres. Community members with personal views regarding vaccination were reminded and made aware of the impact, if not vaccinated, on vulnerable people.</w:t>
      </w:r>
    </w:p>
    <w:p w14:paraId="61E69461" w14:textId="088DEF4E" w:rsidR="00563E17" w:rsidRDefault="00563E17" w:rsidP="00E8767D">
      <w:pPr>
        <w:ind w:left="-142" w:right="-425"/>
        <w:jc w:val="both"/>
        <w:rPr>
          <w:rFonts w:cs="Arial"/>
          <w:bCs/>
        </w:rPr>
      </w:pPr>
    </w:p>
    <w:p w14:paraId="371BB47B" w14:textId="77777777" w:rsidR="00122493" w:rsidRPr="004E2AAF" w:rsidRDefault="00122493" w:rsidP="00122493">
      <w:pPr>
        <w:ind w:left="-142" w:right="-425"/>
        <w:jc w:val="both"/>
        <w:rPr>
          <w:rFonts w:cs="Arial"/>
          <w:b/>
        </w:rPr>
      </w:pPr>
      <w:bookmarkStart w:id="29" w:name="_Hlk88656562"/>
      <w:r w:rsidRPr="004E2AAF">
        <w:rPr>
          <w:rFonts w:cs="Arial"/>
          <w:b/>
        </w:rPr>
        <w:t>Memorandum of Understanding</w:t>
      </w:r>
    </w:p>
    <w:bookmarkEnd w:id="29"/>
    <w:p w14:paraId="3CE79D46" w14:textId="5A5472BA" w:rsidR="00122493" w:rsidRDefault="00122493" w:rsidP="00122493">
      <w:pPr>
        <w:ind w:left="-142" w:right="-425"/>
        <w:jc w:val="both"/>
        <w:rPr>
          <w:rFonts w:cs="Arial"/>
          <w:bCs/>
        </w:rPr>
      </w:pPr>
      <w:r w:rsidRPr="00120A7B">
        <w:rPr>
          <w:rFonts w:cs="Arial"/>
          <w:bCs/>
        </w:rPr>
        <w:t xml:space="preserve">The Commission’s strategic partners in Welfare Reform, the Queensland Government, Australian Government and Cape York Institute, continue their discussions on the future of Welfare Reform and the Commission. </w:t>
      </w:r>
      <w:r w:rsidR="006D7D6E">
        <w:rPr>
          <w:rFonts w:cs="Arial"/>
          <w:bCs/>
        </w:rPr>
        <w:t xml:space="preserve">As at the end of this reporting period </w:t>
      </w:r>
      <w:r w:rsidRPr="00120A7B">
        <w:rPr>
          <w:rFonts w:cs="Arial"/>
          <w:bCs/>
        </w:rPr>
        <w:t xml:space="preserve">there </w:t>
      </w:r>
      <w:r>
        <w:rPr>
          <w:rFonts w:cs="Arial"/>
          <w:bCs/>
        </w:rPr>
        <w:t>remains</w:t>
      </w:r>
      <w:r w:rsidRPr="00120A7B">
        <w:rPr>
          <w:rFonts w:cs="Arial"/>
          <w:bCs/>
        </w:rPr>
        <w:t xml:space="preserve"> no </w:t>
      </w:r>
      <w:r w:rsidR="006D7D6E">
        <w:rPr>
          <w:rFonts w:cs="Arial"/>
          <w:bCs/>
        </w:rPr>
        <w:t xml:space="preserve">official funding </w:t>
      </w:r>
      <w:r w:rsidRPr="00120A7B">
        <w:rPr>
          <w:rFonts w:cs="Arial"/>
          <w:bCs/>
        </w:rPr>
        <w:t xml:space="preserve">agreement between the </w:t>
      </w:r>
      <w:r w:rsidR="006D7D6E">
        <w:rPr>
          <w:rFonts w:cs="Arial"/>
          <w:bCs/>
        </w:rPr>
        <w:t>Australian and Queensland Governments</w:t>
      </w:r>
      <w:r w:rsidRPr="00120A7B">
        <w:rPr>
          <w:rFonts w:cs="Arial"/>
          <w:bCs/>
        </w:rPr>
        <w:t xml:space="preserve"> beyond 30 June 2021. The Australian Government has released advice stating its support for an extension of the Commission for a period of three years to 30 June 2024, whilst the Queensland Government has confirmed an extension of twelve months to 30 June 2022</w:t>
      </w:r>
      <w:r>
        <w:rPr>
          <w:rFonts w:cs="Arial"/>
          <w:bCs/>
        </w:rPr>
        <w:t xml:space="preserve"> pending the outcome of a review</w:t>
      </w:r>
      <w:r w:rsidRPr="00120A7B">
        <w:rPr>
          <w:rFonts w:cs="Arial"/>
          <w:bCs/>
        </w:rPr>
        <w:t xml:space="preserve">. </w:t>
      </w:r>
      <w:r>
        <w:rPr>
          <w:rFonts w:cs="Arial"/>
          <w:bCs/>
        </w:rPr>
        <w:t xml:space="preserve">As at the end of this quarter the terms of reference for the ‘FRC Future Directions Review’ are yet to be finalised. </w:t>
      </w:r>
      <w:r w:rsidRPr="00120A7B">
        <w:rPr>
          <w:rFonts w:cs="Arial"/>
          <w:bCs/>
        </w:rPr>
        <w:t xml:space="preserve">It is </w:t>
      </w:r>
      <w:r>
        <w:rPr>
          <w:rFonts w:cs="Arial"/>
          <w:bCs/>
        </w:rPr>
        <w:t>the Commission’s understanding that the finalisation of t</w:t>
      </w:r>
      <w:r w:rsidRPr="00120A7B">
        <w:rPr>
          <w:rFonts w:cs="Arial"/>
          <w:bCs/>
        </w:rPr>
        <w:t xml:space="preserve">he Memorandum of Understanding </w:t>
      </w:r>
      <w:r>
        <w:rPr>
          <w:rFonts w:cs="Arial"/>
          <w:bCs/>
        </w:rPr>
        <w:t xml:space="preserve">is dependent upon agreement on the terms of reference for the review. The Commission looks forward to the finalisation </w:t>
      </w:r>
      <w:r>
        <w:rPr>
          <w:rFonts w:cs="Arial"/>
          <w:bCs/>
        </w:rPr>
        <w:lastRenderedPageBreak/>
        <w:t>of the procurement process for the FRC Future Directions Review, and the signing of a Memorandum of Understanding to secure funding for the Commission past 30 June 2022 and into the future.</w:t>
      </w:r>
    </w:p>
    <w:p w14:paraId="1C896CA2" w14:textId="77777777" w:rsidR="00122493" w:rsidRDefault="00122493" w:rsidP="00122493">
      <w:pPr>
        <w:ind w:left="-142" w:right="-425"/>
        <w:jc w:val="both"/>
        <w:rPr>
          <w:rFonts w:cs="Arial"/>
          <w:bCs/>
        </w:rPr>
      </w:pPr>
    </w:p>
    <w:p w14:paraId="2A667025" w14:textId="77777777" w:rsidR="004E2AAF" w:rsidRPr="004F0C23" w:rsidRDefault="004E2AAF" w:rsidP="004E2AAF">
      <w:pPr>
        <w:ind w:left="-142" w:right="-425"/>
        <w:jc w:val="both"/>
        <w:rPr>
          <w:rFonts w:cs="Arial"/>
          <w:b/>
        </w:rPr>
      </w:pPr>
      <w:r w:rsidRPr="004F0C23">
        <w:rPr>
          <w:rFonts w:cs="Arial"/>
          <w:b/>
        </w:rPr>
        <w:t>FRC’s partnerships with community support services in welfare reform communities</w:t>
      </w:r>
    </w:p>
    <w:p w14:paraId="0F11CEB2" w14:textId="241EFB27" w:rsidR="00122493" w:rsidRPr="00F52166" w:rsidRDefault="00F04DB4" w:rsidP="00122493">
      <w:pPr>
        <w:ind w:left="-142" w:right="-425"/>
        <w:jc w:val="both"/>
        <w:rPr>
          <w:rFonts w:cs="Arial"/>
          <w:bCs/>
          <w:u w:val="single"/>
        </w:rPr>
      </w:pPr>
      <w:r>
        <w:rPr>
          <w:rFonts w:cs="Arial"/>
          <w:bCs/>
          <w:u w:val="single"/>
        </w:rPr>
        <w:t>C</w:t>
      </w:r>
      <w:r w:rsidR="00122493" w:rsidRPr="00F52166">
        <w:rPr>
          <w:rFonts w:cs="Arial"/>
          <w:bCs/>
          <w:u w:val="single"/>
        </w:rPr>
        <w:t>ase plan reporting</w:t>
      </w:r>
    </w:p>
    <w:p w14:paraId="39332F2C" w14:textId="77777777" w:rsidR="00122493" w:rsidRDefault="00122493" w:rsidP="00122493">
      <w:pPr>
        <w:ind w:left="-142" w:right="-425"/>
        <w:jc w:val="both"/>
        <w:rPr>
          <w:rFonts w:cs="Arial"/>
          <w:bCs/>
        </w:rPr>
      </w:pPr>
      <w:r w:rsidRPr="00F52166">
        <w:rPr>
          <w:rFonts w:cs="Arial"/>
          <w:bCs/>
        </w:rPr>
        <w:t>The Commission has a legislative mandate to receive information from support services in order to monitor case plan compliance and progress, and further assist the Commissioners to make appropriate decisions. Part 8, Information exchange, of the FRC Act defines the information which can be requested by the Commissioner, and from whom this information can be requested, including community support services that are attended by a person under a case plan.</w:t>
      </w:r>
    </w:p>
    <w:p w14:paraId="7BA580C6" w14:textId="77777777" w:rsidR="00122493" w:rsidRPr="00F52166" w:rsidRDefault="00122493" w:rsidP="00122493">
      <w:pPr>
        <w:ind w:left="-142" w:right="-425"/>
        <w:jc w:val="both"/>
        <w:rPr>
          <w:rFonts w:cs="Arial"/>
          <w:bCs/>
        </w:rPr>
      </w:pPr>
    </w:p>
    <w:p w14:paraId="174A2B50" w14:textId="77777777" w:rsidR="00122493" w:rsidRDefault="00122493" w:rsidP="00122493">
      <w:pPr>
        <w:ind w:left="-142" w:right="-425"/>
        <w:jc w:val="both"/>
        <w:rPr>
          <w:rFonts w:cs="Arial"/>
          <w:bCs/>
        </w:rPr>
      </w:pPr>
      <w:r w:rsidRPr="00F52166">
        <w:rPr>
          <w:rFonts w:cs="Arial"/>
          <w:bCs/>
        </w:rPr>
        <w:t>It is a requirement under section 35 of the FRC Act for the Registrar to monitor and report on a person’s compliance with a case plan to attend a community support service under an agreement or order. The Commission seeks information from service providers via a user-friendly online portal through which service providers are requested to provide information on their attempts to engage the client, the client’s attendance at the service, and assessment of progress made under the case plan. Training is provided in the use of the portal. Emailed requests are sent monthly from the Commission to service providers for progress reports for specific clients at key stages of case plans.</w:t>
      </w:r>
    </w:p>
    <w:p w14:paraId="136C4773" w14:textId="77777777" w:rsidR="00122493" w:rsidRPr="00F52166" w:rsidRDefault="00122493" w:rsidP="00122493">
      <w:pPr>
        <w:ind w:left="-142" w:right="-425"/>
        <w:jc w:val="both"/>
        <w:rPr>
          <w:rFonts w:cs="Arial"/>
          <w:bCs/>
        </w:rPr>
      </w:pPr>
    </w:p>
    <w:p w14:paraId="37A611A6" w14:textId="449FC5C3" w:rsidR="00042533" w:rsidRPr="00042533" w:rsidRDefault="00122493" w:rsidP="00042533">
      <w:pPr>
        <w:ind w:left="-142" w:right="-425"/>
        <w:jc w:val="both"/>
        <w:rPr>
          <w:rFonts w:cs="Arial"/>
          <w:bCs/>
        </w:rPr>
      </w:pPr>
      <w:r>
        <w:rPr>
          <w:rFonts w:cs="Arial"/>
          <w:bCs/>
        </w:rPr>
        <w:t xml:space="preserve">It was reported in the Commission’s Annual Report </w:t>
      </w:r>
      <w:r w:rsidRPr="00F52166">
        <w:rPr>
          <w:rFonts w:cs="Arial"/>
          <w:bCs/>
        </w:rPr>
        <w:t xml:space="preserve">2020-21 financial year </w:t>
      </w:r>
      <w:r>
        <w:rPr>
          <w:rFonts w:cs="Arial"/>
          <w:bCs/>
        </w:rPr>
        <w:t xml:space="preserve">that </w:t>
      </w:r>
      <w:r w:rsidRPr="00F52166">
        <w:rPr>
          <w:rFonts w:cs="Arial"/>
          <w:bCs/>
        </w:rPr>
        <w:t xml:space="preserve">reports from some service providers remain outstanding or are of such poor quality that it provides minimal value to Commissioners in their decision-making, thus impeding the effectiveness of case plan referrals and </w:t>
      </w:r>
      <w:r>
        <w:rPr>
          <w:rFonts w:cs="Arial"/>
          <w:bCs/>
        </w:rPr>
        <w:t xml:space="preserve">the </w:t>
      </w:r>
      <w:r w:rsidRPr="00F52166">
        <w:rPr>
          <w:rFonts w:cs="Arial"/>
          <w:bCs/>
        </w:rPr>
        <w:t>monitoring of client progress and/or compliance.</w:t>
      </w:r>
      <w:r w:rsidR="00042533">
        <w:rPr>
          <w:rFonts w:cs="Arial"/>
          <w:bCs/>
        </w:rPr>
        <w:t xml:space="preserve"> </w:t>
      </w:r>
      <w:r w:rsidR="00042533" w:rsidRPr="00042533">
        <w:rPr>
          <w:rFonts w:cs="Arial"/>
          <w:bCs/>
        </w:rPr>
        <w:t xml:space="preserve">The FRC </w:t>
      </w:r>
      <w:r w:rsidR="00042533">
        <w:rPr>
          <w:rFonts w:cs="Arial"/>
          <w:bCs/>
        </w:rPr>
        <w:t xml:space="preserve">has reported </w:t>
      </w:r>
      <w:r w:rsidR="00042533" w:rsidRPr="00042533">
        <w:rPr>
          <w:rFonts w:cs="Arial"/>
          <w:bCs/>
        </w:rPr>
        <w:t xml:space="preserve">its client referrals to support services have increased exponentially in the last two years (since 2018-19 by 541 percent). </w:t>
      </w:r>
    </w:p>
    <w:p w14:paraId="78FFDBE5" w14:textId="69023C76" w:rsidR="00042533" w:rsidRPr="00042533" w:rsidRDefault="00042533" w:rsidP="00042533">
      <w:pPr>
        <w:ind w:left="-142" w:right="-425"/>
        <w:jc w:val="both"/>
        <w:rPr>
          <w:rFonts w:cs="Arial"/>
          <w:bCs/>
        </w:rPr>
      </w:pPr>
      <w:r w:rsidRPr="00042533">
        <w:rPr>
          <w:rFonts w:cs="Arial"/>
          <w:bCs/>
        </w:rPr>
        <w:t>The pressure upon these support services is understandable with the increased workload, and the Commission anticipates that referrals will maintain the increasing trend during the 2021-22 year</w:t>
      </w:r>
      <w:r w:rsidR="00CB0BD0">
        <w:rPr>
          <w:rFonts w:cs="Arial"/>
          <w:bCs/>
        </w:rPr>
        <w:t>.</w:t>
      </w:r>
    </w:p>
    <w:p w14:paraId="10D93609" w14:textId="77777777" w:rsidR="00122493" w:rsidRPr="00F52166" w:rsidRDefault="00122493" w:rsidP="00122493">
      <w:pPr>
        <w:ind w:left="-142" w:right="-425"/>
        <w:jc w:val="both"/>
        <w:rPr>
          <w:rFonts w:cs="Arial"/>
          <w:bCs/>
        </w:rPr>
      </w:pPr>
    </w:p>
    <w:p w14:paraId="77FAC365" w14:textId="77777777" w:rsidR="00122493" w:rsidRPr="00F52166" w:rsidRDefault="00122493" w:rsidP="00122493">
      <w:pPr>
        <w:ind w:left="-142" w:right="-425"/>
        <w:jc w:val="both"/>
        <w:rPr>
          <w:rFonts w:cs="Arial"/>
          <w:bCs/>
          <w:lang w:val="en-US"/>
        </w:rPr>
      </w:pPr>
      <w:r>
        <w:rPr>
          <w:rFonts w:cs="Arial"/>
          <w:bCs/>
        </w:rPr>
        <w:t xml:space="preserve">During this reporting period the Commission continued to experience challenges in receiving timely and informative reports from some support services. </w:t>
      </w:r>
      <w:r w:rsidRPr="00F52166">
        <w:rPr>
          <w:rFonts w:cs="Arial"/>
          <w:bCs/>
        </w:rPr>
        <w:t>The Commission will continue to strengthen relationships with support services through the drafting and negotiation of MoUs</w:t>
      </w:r>
      <w:r>
        <w:rPr>
          <w:rFonts w:cs="Arial"/>
          <w:bCs/>
        </w:rPr>
        <w:t xml:space="preserve"> (see below) </w:t>
      </w:r>
      <w:r w:rsidRPr="00F52166">
        <w:rPr>
          <w:rFonts w:cs="Arial"/>
          <w:bCs/>
        </w:rPr>
        <w:t>and the provision of additional training in the use of the FRC portal</w:t>
      </w:r>
      <w:r>
        <w:rPr>
          <w:rFonts w:cs="Arial"/>
          <w:bCs/>
        </w:rPr>
        <w:t xml:space="preserve"> and the legislative requirements of the FRC Act</w:t>
      </w:r>
      <w:r w:rsidRPr="00F52166">
        <w:rPr>
          <w:rFonts w:cs="Arial"/>
          <w:bCs/>
        </w:rPr>
        <w:t>.</w:t>
      </w:r>
    </w:p>
    <w:p w14:paraId="6A26E882" w14:textId="77777777" w:rsidR="00122493" w:rsidRDefault="00122493" w:rsidP="00122493">
      <w:pPr>
        <w:ind w:left="-142" w:right="-425"/>
        <w:jc w:val="both"/>
        <w:rPr>
          <w:rFonts w:cs="Arial"/>
          <w:bCs/>
        </w:rPr>
      </w:pPr>
    </w:p>
    <w:p w14:paraId="5D45A747" w14:textId="5897E1AE" w:rsidR="00F52166" w:rsidRPr="00F52166" w:rsidRDefault="00F04DB4" w:rsidP="00574291">
      <w:pPr>
        <w:ind w:left="-142" w:right="-425"/>
        <w:jc w:val="both"/>
        <w:rPr>
          <w:rFonts w:cs="Arial"/>
          <w:bCs/>
          <w:u w:val="single"/>
        </w:rPr>
      </w:pPr>
      <w:r>
        <w:rPr>
          <w:rFonts w:cs="Arial"/>
          <w:bCs/>
          <w:u w:val="single"/>
        </w:rPr>
        <w:t>Building better partnerships</w:t>
      </w:r>
    </w:p>
    <w:p w14:paraId="4A96C315" w14:textId="1629D10D" w:rsidR="00574291" w:rsidRPr="00574291" w:rsidRDefault="00F0272C" w:rsidP="00574291">
      <w:pPr>
        <w:ind w:left="-142" w:right="-425"/>
        <w:jc w:val="both"/>
        <w:rPr>
          <w:rFonts w:cs="Arial"/>
          <w:bCs/>
        </w:rPr>
      </w:pPr>
      <w:r>
        <w:rPr>
          <w:rFonts w:cs="Arial"/>
          <w:bCs/>
        </w:rPr>
        <w:t xml:space="preserve">The Commission has continued this quarter to expand and further solidify its service provider partnerships with a Memorandum of Understanding </w:t>
      </w:r>
      <w:r w:rsidR="00D368C5">
        <w:rPr>
          <w:rFonts w:cs="Arial"/>
          <w:bCs/>
        </w:rPr>
        <w:t>(M</w:t>
      </w:r>
      <w:r w:rsidR="008826D3">
        <w:rPr>
          <w:rFonts w:cs="Arial"/>
          <w:bCs/>
        </w:rPr>
        <w:t>o</w:t>
      </w:r>
      <w:r w:rsidR="00D368C5">
        <w:rPr>
          <w:rFonts w:cs="Arial"/>
          <w:bCs/>
        </w:rPr>
        <w:t xml:space="preserve">U) </w:t>
      </w:r>
      <w:r>
        <w:rPr>
          <w:rFonts w:cs="Arial"/>
          <w:bCs/>
        </w:rPr>
        <w:t>finalised with Cape York Employment</w:t>
      </w:r>
      <w:r w:rsidR="00714508">
        <w:rPr>
          <w:rFonts w:cs="Arial"/>
          <w:bCs/>
        </w:rPr>
        <w:t xml:space="preserve"> (CYE) o</w:t>
      </w:r>
      <w:r w:rsidR="00574291" w:rsidRPr="00574291">
        <w:rPr>
          <w:rFonts w:cs="Arial"/>
          <w:bCs/>
        </w:rPr>
        <w:t>n 25 November 2021</w:t>
      </w:r>
      <w:r w:rsidR="00714508">
        <w:rPr>
          <w:rFonts w:cs="Arial"/>
          <w:bCs/>
        </w:rPr>
        <w:t xml:space="preserve">. </w:t>
      </w:r>
      <w:r w:rsidR="00574291" w:rsidRPr="00574291">
        <w:rPr>
          <w:rFonts w:cs="Arial"/>
          <w:bCs/>
        </w:rPr>
        <w:t xml:space="preserve">CYE delivers programs and engages with clients to provide assistance for employment and </w:t>
      </w:r>
      <w:r w:rsidR="00B4052A" w:rsidRPr="00574291">
        <w:rPr>
          <w:rFonts w:cs="Arial"/>
          <w:bCs/>
        </w:rPr>
        <w:t>training and</w:t>
      </w:r>
      <w:r w:rsidR="00574291" w:rsidRPr="00574291">
        <w:rPr>
          <w:rFonts w:cs="Arial"/>
          <w:bCs/>
        </w:rPr>
        <w:t xml:space="preserve"> delivers the Community Development Program (CDP) in Aurukun and Coen. T</w:t>
      </w:r>
      <w:r w:rsidR="00D368C5" w:rsidRPr="00D368C5">
        <w:rPr>
          <w:rFonts w:cs="Arial"/>
          <w:bCs/>
        </w:rPr>
        <w:t>h</w:t>
      </w:r>
      <w:r w:rsidR="00D368C5">
        <w:rPr>
          <w:rFonts w:cs="Arial"/>
          <w:bCs/>
        </w:rPr>
        <w:t>e</w:t>
      </w:r>
      <w:r w:rsidR="00D368C5" w:rsidRPr="00D368C5">
        <w:rPr>
          <w:rFonts w:cs="Arial"/>
          <w:bCs/>
        </w:rPr>
        <w:t xml:space="preserve"> initiative is supported by </w:t>
      </w:r>
      <w:r w:rsidR="003B5420">
        <w:rPr>
          <w:rFonts w:cs="Arial"/>
          <w:bCs/>
        </w:rPr>
        <w:t xml:space="preserve">the </w:t>
      </w:r>
      <w:r w:rsidR="00D368C5" w:rsidRPr="00D368C5">
        <w:rPr>
          <w:rFonts w:cs="Arial"/>
          <w:bCs/>
        </w:rPr>
        <w:t>Australian Government</w:t>
      </w:r>
      <w:r w:rsidR="00D368C5">
        <w:rPr>
          <w:rFonts w:cs="Arial"/>
          <w:bCs/>
        </w:rPr>
        <w:t xml:space="preserve"> and is designed </w:t>
      </w:r>
      <w:r w:rsidR="00D368C5" w:rsidRPr="00D368C5">
        <w:rPr>
          <w:rFonts w:cs="Arial"/>
          <w:bCs/>
        </w:rPr>
        <w:t xml:space="preserve">to end passive welfare </w:t>
      </w:r>
      <w:r w:rsidR="00D368C5">
        <w:rPr>
          <w:rFonts w:cs="Arial"/>
          <w:bCs/>
        </w:rPr>
        <w:t xml:space="preserve">by </w:t>
      </w:r>
      <w:r w:rsidR="00D368C5" w:rsidRPr="00D368C5">
        <w:rPr>
          <w:rFonts w:cs="Arial"/>
          <w:bCs/>
        </w:rPr>
        <w:t>empower</w:t>
      </w:r>
      <w:r w:rsidR="00D368C5">
        <w:rPr>
          <w:rFonts w:cs="Arial"/>
          <w:bCs/>
        </w:rPr>
        <w:t xml:space="preserve">ing </w:t>
      </w:r>
      <w:r w:rsidR="003B5420">
        <w:rPr>
          <w:rFonts w:cs="Arial"/>
          <w:bCs/>
        </w:rPr>
        <w:t xml:space="preserve">community members </w:t>
      </w:r>
      <w:r w:rsidR="00D368C5">
        <w:rPr>
          <w:rFonts w:cs="Arial"/>
          <w:bCs/>
        </w:rPr>
        <w:t xml:space="preserve">to be work-ready </w:t>
      </w:r>
      <w:r w:rsidR="008826D3">
        <w:rPr>
          <w:rFonts w:cs="Arial"/>
          <w:bCs/>
        </w:rPr>
        <w:t xml:space="preserve">so they can </w:t>
      </w:r>
      <w:r w:rsidR="00D368C5">
        <w:rPr>
          <w:rFonts w:cs="Arial"/>
          <w:bCs/>
        </w:rPr>
        <w:t xml:space="preserve">take advantage of job </w:t>
      </w:r>
      <w:r w:rsidR="00D368C5" w:rsidRPr="00D368C5">
        <w:rPr>
          <w:rFonts w:cs="Arial"/>
          <w:bCs/>
        </w:rPr>
        <w:t>opportunities</w:t>
      </w:r>
      <w:r w:rsidR="00D368C5">
        <w:rPr>
          <w:rFonts w:cs="Arial"/>
          <w:bCs/>
        </w:rPr>
        <w:t>. T</w:t>
      </w:r>
      <w:r w:rsidR="00574291" w:rsidRPr="00574291">
        <w:rPr>
          <w:rFonts w:cs="Arial"/>
          <w:bCs/>
        </w:rPr>
        <w:t>he MOU clarifies and strengthens the relationship between the FRC and CY</w:t>
      </w:r>
      <w:r w:rsidR="00C23EFB">
        <w:rPr>
          <w:rFonts w:cs="Arial"/>
          <w:bCs/>
        </w:rPr>
        <w:t>E</w:t>
      </w:r>
      <w:r w:rsidR="00574291" w:rsidRPr="00574291">
        <w:rPr>
          <w:rFonts w:cs="Arial"/>
          <w:bCs/>
        </w:rPr>
        <w:t xml:space="preserve"> by providing a framework around the referral of, response to, and reporting about FRC clients</w:t>
      </w:r>
      <w:r w:rsidR="00714508">
        <w:rPr>
          <w:rFonts w:cs="Arial"/>
          <w:bCs/>
        </w:rPr>
        <w:t xml:space="preserve"> on case plans</w:t>
      </w:r>
      <w:r w:rsidR="00574291" w:rsidRPr="00574291">
        <w:rPr>
          <w:rFonts w:cs="Arial"/>
          <w:bCs/>
        </w:rPr>
        <w:t>.</w:t>
      </w:r>
      <w:r w:rsidR="008826D3">
        <w:rPr>
          <w:rFonts w:cs="Arial"/>
          <w:bCs/>
        </w:rPr>
        <w:t xml:space="preserve"> </w:t>
      </w:r>
      <w:r w:rsidR="00574291" w:rsidRPr="00574291">
        <w:rPr>
          <w:rFonts w:cs="Arial"/>
          <w:bCs/>
        </w:rPr>
        <w:t>Since signing the MOU, the FRC and CYE have been discussing and preparing for clients in Aurukun and Coen to complete pre-employment training and take up pathways to employment, for example with Glencore in the Aurukun Bauxite Project.</w:t>
      </w:r>
    </w:p>
    <w:p w14:paraId="14C6DA98" w14:textId="77777777" w:rsidR="00574291" w:rsidRPr="00574291" w:rsidRDefault="00574291" w:rsidP="00574291">
      <w:pPr>
        <w:ind w:left="-142" w:right="-425"/>
        <w:jc w:val="both"/>
        <w:rPr>
          <w:rFonts w:cs="Arial"/>
          <w:bCs/>
        </w:rPr>
      </w:pPr>
    </w:p>
    <w:p w14:paraId="0CC08740" w14:textId="0FDB9B23" w:rsidR="00F0272C" w:rsidRDefault="00574291" w:rsidP="00574291">
      <w:pPr>
        <w:ind w:left="-142" w:right="-425"/>
        <w:jc w:val="both"/>
        <w:rPr>
          <w:rFonts w:cs="Arial"/>
          <w:bCs/>
        </w:rPr>
      </w:pPr>
      <w:r w:rsidRPr="00574291">
        <w:rPr>
          <w:rFonts w:cs="Arial"/>
          <w:bCs/>
        </w:rPr>
        <w:t>M</w:t>
      </w:r>
      <w:r w:rsidR="004F0C23">
        <w:rPr>
          <w:rFonts w:cs="Arial"/>
          <w:bCs/>
        </w:rPr>
        <w:t>o</w:t>
      </w:r>
      <w:r w:rsidRPr="00574291">
        <w:rPr>
          <w:rFonts w:cs="Arial"/>
          <w:bCs/>
        </w:rPr>
        <w:t>U discussions with the North West Hospital and Health Service</w:t>
      </w:r>
      <w:r w:rsidR="004F0C23">
        <w:rPr>
          <w:rFonts w:cs="Arial"/>
          <w:bCs/>
        </w:rPr>
        <w:t>,</w:t>
      </w:r>
      <w:r w:rsidRPr="00574291">
        <w:rPr>
          <w:rFonts w:cs="Arial"/>
          <w:bCs/>
        </w:rPr>
        <w:t xml:space="preserve"> Alcohol and Other Drugs Service Mt Isa, who service FRC clients in Doomadgee, have continued during the quarter. A draft M</w:t>
      </w:r>
      <w:r w:rsidR="004F0C23">
        <w:rPr>
          <w:rFonts w:cs="Arial"/>
          <w:bCs/>
        </w:rPr>
        <w:t>o</w:t>
      </w:r>
      <w:r w:rsidRPr="00574291">
        <w:rPr>
          <w:rFonts w:cs="Arial"/>
          <w:bCs/>
        </w:rPr>
        <w:t>U is currently under consideration, and an FRC trip to Mt Isa to finalise the M</w:t>
      </w:r>
      <w:r w:rsidR="004F0C23">
        <w:rPr>
          <w:rFonts w:cs="Arial"/>
          <w:bCs/>
        </w:rPr>
        <w:t>o</w:t>
      </w:r>
      <w:r w:rsidRPr="00574291">
        <w:rPr>
          <w:rFonts w:cs="Arial"/>
          <w:bCs/>
        </w:rPr>
        <w:t>U is planned for mid-March 2022.</w:t>
      </w:r>
    </w:p>
    <w:p w14:paraId="71B6289E" w14:textId="0B4ACFFF" w:rsidR="004B60C0" w:rsidRDefault="004B60C0" w:rsidP="00574291">
      <w:pPr>
        <w:ind w:left="-142" w:right="-425"/>
        <w:jc w:val="both"/>
        <w:rPr>
          <w:rFonts w:cs="Arial"/>
          <w:bCs/>
        </w:rPr>
      </w:pPr>
    </w:p>
    <w:p w14:paraId="334590AF" w14:textId="77777777" w:rsidR="00F04DB4" w:rsidRDefault="00F04DB4">
      <w:pPr>
        <w:spacing w:line="240" w:lineRule="auto"/>
        <w:rPr>
          <w:rFonts w:cs="Arial"/>
          <w:b/>
        </w:rPr>
      </w:pPr>
      <w:r>
        <w:rPr>
          <w:rFonts w:cs="Arial"/>
          <w:b/>
        </w:rPr>
        <w:br w:type="page"/>
      </w:r>
    </w:p>
    <w:p w14:paraId="47AE5588" w14:textId="5395C223" w:rsidR="00742820" w:rsidRPr="004F0C23" w:rsidRDefault="00742820" w:rsidP="00574291">
      <w:pPr>
        <w:ind w:left="-142" w:right="-425"/>
        <w:jc w:val="both"/>
        <w:rPr>
          <w:rFonts w:cs="Arial"/>
          <w:b/>
        </w:rPr>
      </w:pPr>
      <w:r w:rsidRPr="004F0C23">
        <w:rPr>
          <w:rFonts w:cs="Arial"/>
          <w:b/>
        </w:rPr>
        <w:lastRenderedPageBreak/>
        <w:t>FRC’s partnerships with Notifying Agencies</w:t>
      </w:r>
    </w:p>
    <w:p w14:paraId="0AB05BED" w14:textId="180184C2" w:rsidR="00CB0BD0" w:rsidRPr="00CB0BD0" w:rsidRDefault="00CB0BD0" w:rsidP="00574291">
      <w:pPr>
        <w:ind w:left="-142" w:right="-425"/>
        <w:jc w:val="both"/>
        <w:rPr>
          <w:rFonts w:cs="Arial"/>
          <w:bCs/>
          <w:u w:val="single"/>
        </w:rPr>
      </w:pPr>
      <w:r>
        <w:rPr>
          <w:rFonts w:cs="Arial"/>
          <w:bCs/>
          <w:u w:val="single"/>
        </w:rPr>
        <w:t>Legislative c</w:t>
      </w:r>
      <w:r w:rsidRPr="00CB0BD0">
        <w:rPr>
          <w:rFonts w:cs="Arial"/>
          <w:bCs/>
          <w:u w:val="single"/>
        </w:rPr>
        <w:t>ompliance</w:t>
      </w:r>
    </w:p>
    <w:p w14:paraId="25528E73" w14:textId="683314C3" w:rsidR="00EE4CF0" w:rsidRDefault="008279FB" w:rsidP="00574291">
      <w:pPr>
        <w:ind w:left="-142" w:right="-425"/>
        <w:jc w:val="both"/>
        <w:rPr>
          <w:rFonts w:cs="Arial"/>
          <w:bCs/>
        </w:rPr>
      </w:pPr>
      <w:r>
        <w:rPr>
          <w:rFonts w:cs="Arial"/>
          <w:bCs/>
        </w:rPr>
        <w:t xml:space="preserve">The FRC operates within a legal framework to assist clients and their families living in welfare reform communities to address complex antisocial behaviours. The FRC Act sets out the statutory obligations of relevant Queensland Government departments to notify the Commission when a </w:t>
      </w:r>
      <w:r w:rsidR="00F21A62">
        <w:rPr>
          <w:rFonts w:cs="Arial"/>
          <w:bCs/>
        </w:rPr>
        <w:t>community member</w:t>
      </w:r>
      <w:r>
        <w:rPr>
          <w:rFonts w:cs="Arial"/>
          <w:bCs/>
        </w:rPr>
        <w:t xml:space="preserve"> is not meeting pre-determined obligations.</w:t>
      </w:r>
      <w:r w:rsidR="00F21A62">
        <w:rPr>
          <w:rFonts w:cs="Arial"/>
          <w:bCs/>
        </w:rPr>
        <w:t xml:space="preserve"> In </w:t>
      </w:r>
      <w:r w:rsidR="00093F2D">
        <w:rPr>
          <w:rFonts w:cs="Arial"/>
          <w:bCs/>
        </w:rPr>
        <w:t>most</w:t>
      </w:r>
      <w:r w:rsidR="00F21A62">
        <w:rPr>
          <w:rFonts w:cs="Arial"/>
          <w:bCs/>
        </w:rPr>
        <w:t xml:space="preserve"> instances, time limits apply within which </w:t>
      </w:r>
      <w:r w:rsidR="00665C56">
        <w:rPr>
          <w:rFonts w:cs="Arial"/>
          <w:bCs/>
        </w:rPr>
        <w:t xml:space="preserve">an agency must provide </w:t>
      </w:r>
      <w:r w:rsidR="00F21A62">
        <w:rPr>
          <w:rFonts w:cs="Arial"/>
          <w:bCs/>
        </w:rPr>
        <w:t xml:space="preserve">the Commission </w:t>
      </w:r>
      <w:r w:rsidR="00665C56">
        <w:rPr>
          <w:rFonts w:cs="Arial"/>
          <w:bCs/>
        </w:rPr>
        <w:t>with</w:t>
      </w:r>
      <w:r w:rsidR="00F21A62">
        <w:rPr>
          <w:rFonts w:cs="Arial"/>
          <w:bCs/>
        </w:rPr>
        <w:t xml:space="preserve"> </w:t>
      </w:r>
      <w:r w:rsidR="00850D5B">
        <w:rPr>
          <w:rFonts w:cs="Arial"/>
          <w:bCs/>
        </w:rPr>
        <w:t>a</w:t>
      </w:r>
      <w:r w:rsidR="00F21A62">
        <w:rPr>
          <w:rFonts w:cs="Arial"/>
          <w:bCs/>
        </w:rPr>
        <w:t xml:space="preserve"> notice. Should this time limit not be met</w:t>
      </w:r>
      <w:r w:rsidR="00AD5288">
        <w:rPr>
          <w:rFonts w:cs="Arial"/>
          <w:bCs/>
        </w:rPr>
        <w:t xml:space="preserve"> by the notifying agency</w:t>
      </w:r>
      <w:r w:rsidR="00F21A62">
        <w:rPr>
          <w:rFonts w:cs="Arial"/>
          <w:bCs/>
        </w:rPr>
        <w:t>, the notice is deemed invalid for conferencing purposes.</w:t>
      </w:r>
      <w:r w:rsidR="00AD5288">
        <w:rPr>
          <w:rFonts w:cs="Arial"/>
          <w:bCs/>
        </w:rPr>
        <w:t xml:space="preserve"> There have been occasions where </w:t>
      </w:r>
      <w:r w:rsidR="00665C56">
        <w:rPr>
          <w:rFonts w:cs="Arial"/>
          <w:bCs/>
        </w:rPr>
        <w:t xml:space="preserve">notices have been received out of time and therefore deemed invalid. </w:t>
      </w:r>
      <w:r w:rsidR="00865ED0">
        <w:rPr>
          <w:rFonts w:cs="Arial"/>
          <w:bCs/>
        </w:rPr>
        <w:t xml:space="preserve">This quarter the Commission received six notices which </w:t>
      </w:r>
      <w:r w:rsidR="00093F2D">
        <w:rPr>
          <w:rFonts w:cs="Arial"/>
          <w:bCs/>
        </w:rPr>
        <w:t xml:space="preserve">it </w:t>
      </w:r>
      <w:r w:rsidR="00865ED0">
        <w:rPr>
          <w:rFonts w:cs="Arial"/>
          <w:bCs/>
        </w:rPr>
        <w:t>is was unable to act on as they were received outside the legislated timeframe. T</w:t>
      </w:r>
      <w:r w:rsidR="00AD5288">
        <w:rPr>
          <w:rFonts w:cs="Arial"/>
          <w:bCs/>
        </w:rPr>
        <w:t xml:space="preserve">he Commission has implemented </w:t>
      </w:r>
      <w:r w:rsidR="00850D5B">
        <w:rPr>
          <w:rFonts w:cs="Arial"/>
          <w:bCs/>
        </w:rPr>
        <w:t xml:space="preserve">quality control </w:t>
      </w:r>
      <w:r w:rsidR="00501CB4">
        <w:rPr>
          <w:rFonts w:cs="Arial"/>
          <w:bCs/>
        </w:rPr>
        <w:t xml:space="preserve">audit practices </w:t>
      </w:r>
      <w:r w:rsidR="00850D5B">
        <w:rPr>
          <w:rFonts w:cs="Arial"/>
          <w:bCs/>
        </w:rPr>
        <w:t>overseen by</w:t>
      </w:r>
      <w:r w:rsidR="00501CB4">
        <w:rPr>
          <w:rFonts w:cs="Arial"/>
          <w:bCs/>
        </w:rPr>
        <w:t xml:space="preserve"> the Manager (Case Management and Monitoring) and </w:t>
      </w:r>
      <w:r w:rsidR="00093F2D">
        <w:rPr>
          <w:rFonts w:cs="Arial"/>
          <w:bCs/>
        </w:rPr>
        <w:t xml:space="preserve">continues to work with the relevant department in </w:t>
      </w:r>
      <w:r w:rsidR="00BE3CDA">
        <w:rPr>
          <w:rFonts w:cs="Arial"/>
          <w:bCs/>
        </w:rPr>
        <w:t xml:space="preserve">a </w:t>
      </w:r>
      <w:r w:rsidR="00093F2D">
        <w:rPr>
          <w:rFonts w:cs="Arial"/>
          <w:bCs/>
        </w:rPr>
        <w:t xml:space="preserve">proactive and collaborative manner to </w:t>
      </w:r>
      <w:r w:rsidR="00BE3CDA">
        <w:rPr>
          <w:rFonts w:cs="Arial"/>
          <w:bCs/>
        </w:rPr>
        <w:t>resolve the issue</w:t>
      </w:r>
      <w:r w:rsidR="00501CB4">
        <w:rPr>
          <w:rFonts w:cs="Arial"/>
          <w:bCs/>
        </w:rPr>
        <w:t>.</w:t>
      </w:r>
    </w:p>
    <w:p w14:paraId="6299712E" w14:textId="77777777" w:rsidR="004E2AAF" w:rsidRDefault="004E2AAF" w:rsidP="00574291">
      <w:pPr>
        <w:ind w:left="-142" w:right="-425"/>
        <w:jc w:val="both"/>
        <w:rPr>
          <w:rFonts w:cs="Arial"/>
          <w:bCs/>
        </w:rPr>
      </w:pPr>
    </w:p>
    <w:p w14:paraId="7B70F43F" w14:textId="47CCEAF1" w:rsidR="009D3D22" w:rsidRPr="009D3D22" w:rsidRDefault="009D3D22" w:rsidP="00574291">
      <w:pPr>
        <w:ind w:left="-142" w:right="-425"/>
        <w:jc w:val="both"/>
        <w:rPr>
          <w:rFonts w:cs="Arial"/>
          <w:bCs/>
          <w:u w:val="single"/>
        </w:rPr>
      </w:pPr>
      <w:r>
        <w:rPr>
          <w:rFonts w:cs="Arial"/>
          <w:bCs/>
          <w:u w:val="single"/>
        </w:rPr>
        <w:t>Building better partnerships</w:t>
      </w:r>
    </w:p>
    <w:p w14:paraId="1AE0EBBA" w14:textId="04EC61CF" w:rsidR="00EE4CF0" w:rsidRPr="00F0272C" w:rsidRDefault="001A1980" w:rsidP="00574291">
      <w:pPr>
        <w:ind w:left="-142" w:right="-425"/>
        <w:jc w:val="both"/>
        <w:rPr>
          <w:rFonts w:cs="Arial"/>
          <w:bCs/>
        </w:rPr>
      </w:pPr>
      <w:r>
        <w:rPr>
          <w:rFonts w:cs="Arial"/>
          <w:bCs/>
        </w:rPr>
        <w:t xml:space="preserve">In order for the FRC legislation to operate effectively and to ensure Commissioners have all the information available to them to enable quality decision-making, the </w:t>
      </w:r>
      <w:r w:rsidR="00CF03AF">
        <w:rPr>
          <w:rFonts w:cs="Arial"/>
          <w:bCs/>
        </w:rPr>
        <w:t xml:space="preserve">Commission entered into discussions with the </w:t>
      </w:r>
      <w:r>
        <w:rPr>
          <w:rFonts w:cs="Arial"/>
          <w:bCs/>
        </w:rPr>
        <w:t xml:space="preserve">Department of Education during September 2021 to draft an Exchange of Information Guideline to provide guidance in the principles that apply to information exchange regarding school attendance and enrolment information, and the method to be adopted in the exchange of information. </w:t>
      </w:r>
      <w:r w:rsidR="00CF03AF">
        <w:rPr>
          <w:rFonts w:cs="Arial"/>
          <w:bCs/>
        </w:rPr>
        <w:t>The new procedures were adopted and implemented during Quarter 54. The Commission is pleased to report that the new procedures, negotiated with the Department of Education, have resulted in the availability of timely and relevant information</w:t>
      </w:r>
      <w:r w:rsidR="00785FA0">
        <w:rPr>
          <w:rFonts w:cs="Arial"/>
          <w:bCs/>
        </w:rPr>
        <w:t xml:space="preserve"> which has streamlined the conferencing of education notices.</w:t>
      </w:r>
    </w:p>
    <w:p w14:paraId="6FFABBE9" w14:textId="77777777" w:rsidR="00122493" w:rsidRDefault="00122493" w:rsidP="00A06016">
      <w:pPr>
        <w:ind w:left="-142" w:right="-425"/>
        <w:jc w:val="both"/>
        <w:rPr>
          <w:rFonts w:cs="Arial"/>
          <w:b/>
        </w:rPr>
      </w:pPr>
    </w:p>
    <w:p w14:paraId="54CDA451" w14:textId="71B2B5F0" w:rsidR="00991606" w:rsidRPr="00991606" w:rsidRDefault="00991606" w:rsidP="00A06016">
      <w:pPr>
        <w:ind w:left="-142" w:right="-425"/>
        <w:jc w:val="both"/>
        <w:rPr>
          <w:rFonts w:cs="Arial"/>
          <w:b/>
        </w:rPr>
      </w:pPr>
      <w:r w:rsidRPr="00991606">
        <w:rPr>
          <w:rFonts w:cs="Arial"/>
          <w:b/>
        </w:rPr>
        <w:t>Local Commissioner recruitment</w:t>
      </w:r>
    </w:p>
    <w:p w14:paraId="08DEA4F6" w14:textId="716E9B3A" w:rsidR="00F0353E" w:rsidRPr="00F0353E" w:rsidRDefault="00F0353E" w:rsidP="00F0353E">
      <w:pPr>
        <w:ind w:left="-142" w:right="-425"/>
        <w:jc w:val="both"/>
        <w:rPr>
          <w:rFonts w:cs="Arial"/>
          <w:bCs/>
        </w:rPr>
      </w:pPr>
      <w:r>
        <w:rPr>
          <w:rFonts w:cs="Arial"/>
          <w:bCs/>
        </w:rPr>
        <w:t>At the FR Board meeting held 4 November 2021, t</w:t>
      </w:r>
      <w:r w:rsidRPr="00F0353E">
        <w:rPr>
          <w:rFonts w:cs="Arial"/>
          <w:bCs/>
        </w:rPr>
        <w:t xml:space="preserve">he Commission </w:t>
      </w:r>
      <w:r>
        <w:rPr>
          <w:rFonts w:cs="Arial"/>
          <w:bCs/>
        </w:rPr>
        <w:t xml:space="preserve">presented a paper </w:t>
      </w:r>
      <w:r w:rsidR="00E36E44">
        <w:rPr>
          <w:rFonts w:cs="Arial"/>
          <w:bCs/>
        </w:rPr>
        <w:t xml:space="preserve">to board members </w:t>
      </w:r>
      <w:r>
        <w:rPr>
          <w:rFonts w:cs="Arial"/>
          <w:bCs/>
        </w:rPr>
        <w:t xml:space="preserve">requesting approval to recruit further Local Commissioners in each community. </w:t>
      </w:r>
      <w:r w:rsidR="00E36E44">
        <w:rPr>
          <w:rFonts w:cs="Arial"/>
          <w:bCs/>
        </w:rPr>
        <w:t xml:space="preserve">The request was made as the Commission has </w:t>
      </w:r>
      <w:r w:rsidRPr="00F0353E">
        <w:rPr>
          <w:rFonts w:cs="Arial"/>
          <w:bCs/>
        </w:rPr>
        <w:t xml:space="preserve">on frequent occasions </w:t>
      </w:r>
      <w:r w:rsidR="00E36E44">
        <w:rPr>
          <w:rFonts w:cs="Arial"/>
          <w:bCs/>
        </w:rPr>
        <w:t xml:space="preserve">experienced difficulty in </w:t>
      </w:r>
      <w:r w:rsidRPr="00F0353E">
        <w:rPr>
          <w:rFonts w:cs="Arial"/>
          <w:bCs/>
        </w:rPr>
        <w:t>secur</w:t>
      </w:r>
      <w:r w:rsidR="00E36E44">
        <w:rPr>
          <w:rFonts w:cs="Arial"/>
          <w:bCs/>
        </w:rPr>
        <w:t>ing</w:t>
      </w:r>
      <w:r w:rsidRPr="00F0353E">
        <w:rPr>
          <w:rFonts w:cs="Arial"/>
          <w:bCs/>
        </w:rPr>
        <w:t xml:space="preserve"> the attendance of three Local Commissioners to meet the requirements of holding s50A conferences</w:t>
      </w:r>
      <w:r w:rsidR="00E36E44">
        <w:rPr>
          <w:rFonts w:cs="Arial"/>
          <w:bCs/>
        </w:rPr>
        <w:t>. Additionally</w:t>
      </w:r>
      <w:r w:rsidRPr="00F0353E">
        <w:rPr>
          <w:rFonts w:cs="Arial"/>
          <w:bCs/>
        </w:rPr>
        <w:t xml:space="preserve">, </w:t>
      </w:r>
      <w:r w:rsidR="00E36E44">
        <w:rPr>
          <w:rFonts w:cs="Arial"/>
          <w:bCs/>
        </w:rPr>
        <w:t xml:space="preserve">the Commission wishes to provide greater </w:t>
      </w:r>
      <w:r w:rsidRPr="00F0353E">
        <w:rPr>
          <w:rFonts w:cs="Arial"/>
          <w:bCs/>
        </w:rPr>
        <w:t>diversity amongst the pool of Local Commissioners currently appointed in regard to gender, age, clan affiliation and expertise.</w:t>
      </w:r>
    </w:p>
    <w:p w14:paraId="606B26F0" w14:textId="77777777" w:rsidR="00F0353E" w:rsidRPr="00F0353E" w:rsidRDefault="00F0353E" w:rsidP="00F0353E">
      <w:pPr>
        <w:ind w:left="-142" w:right="-425"/>
        <w:jc w:val="both"/>
        <w:rPr>
          <w:rFonts w:cs="Arial"/>
          <w:bCs/>
        </w:rPr>
      </w:pPr>
    </w:p>
    <w:p w14:paraId="229047EE" w14:textId="2E7B2E5B" w:rsidR="00AD7AD4" w:rsidRDefault="00AD7AD4" w:rsidP="00E36E44">
      <w:pPr>
        <w:ind w:left="-142" w:right="-425"/>
        <w:jc w:val="both"/>
        <w:rPr>
          <w:rFonts w:cs="Arial"/>
          <w:bCs/>
        </w:rPr>
      </w:pPr>
      <w:r>
        <w:rPr>
          <w:rFonts w:cs="Arial"/>
          <w:bCs/>
        </w:rPr>
        <w:t>Section 51(3)(a) of the FRC Act states:</w:t>
      </w:r>
    </w:p>
    <w:p w14:paraId="46AE3166" w14:textId="23A9F5D1" w:rsidR="00AD7AD4" w:rsidRDefault="00AD7AD4" w:rsidP="00E36E44">
      <w:pPr>
        <w:ind w:left="-142" w:right="-425"/>
        <w:jc w:val="both"/>
        <w:rPr>
          <w:rFonts w:cs="Arial"/>
          <w:bCs/>
        </w:rPr>
      </w:pPr>
    </w:p>
    <w:p w14:paraId="4A480BA5" w14:textId="649BC578" w:rsidR="00AD7AD4" w:rsidRDefault="00AD7AD4" w:rsidP="00AD7AD4">
      <w:pPr>
        <w:ind w:left="284" w:right="141"/>
        <w:jc w:val="both"/>
        <w:rPr>
          <w:rFonts w:cs="Arial"/>
          <w:bCs/>
        </w:rPr>
      </w:pPr>
      <w:r>
        <w:rPr>
          <w:rFonts w:cs="Arial"/>
          <w:bCs/>
          <w:i/>
          <w:lang w:val="en-US"/>
        </w:rPr>
        <w:t>“</w:t>
      </w:r>
      <w:r w:rsidRPr="00F0353E">
        <w:rPr>
          <w:rFonts w:cs="Arial"/>
          <w:bCs/>
          <w:i/>
          <w:lang w:val="en-US"/>
        </w:rPr>
        <w:t xml:space="preserve">In nominating or appointing the Local Commissioners for a conference, the local registry Coordinator and Commissioner </w:t>
      </w:r>
      <w:r w:rsidRPr="00F0353E">
        <w:rPr>
          <w:rFonts w:cs="Arial"/>
          <w:b/>
          <w:bCs/>
          <w:i/>
          <w:lang w:val="en-US"/>
        </w:rPr>
        <w:t>must</w:t>
      </w:r>
      <w:r w:rsidRPr="00F0353E">
        <w:rPr>
          <w:rFonts w:cs="Arial"/>
          <w:bCs/>
          <w:i/>
          <w:lang w:val="en-US"/>
        </w:rPr>
        <w:t xml:space="preserve"> – if the person the subject of the conference is an Aboriginal person or a Torres Strait Islander – consider whether the nominees or appointees are appropriate, having regard to the clan or</w:t>
      </w:r>
      <w:r w:rsidRPr="00F0353E">
        <w:rPr>
          <w:rFonts w:cs="Arial"/>
          <w:bCs/>
          <w:lang w:val="en-US"/>
        </w:rPr>
        <w:t xml:space="preserve"> </w:t>
      </w:r>
      <w:r w:rsidRPr="00F0353E">
        <w:rPr>
          <w:rFonts w:cs="Arial"/>
          <w:bCs/>
          <w:i/>
          <w:lang w:val="en-US"/>
        </w:rPr>
        <w:t>family</w:t>
      </w:r>
      <w:r w:rsidRPr="00F0353E">
        <w:rPr>
          <w:rFonts w:cs="Arial"/>
          <w:bCs/>
          <w:lang w:val="en-US"/>
        </w:rPr>
        <w:t xml:space="preserve"> </w:t>
      </w:r>
      <w:r w:rsidRPr="00F0353E">
        <w:rPr>
          <w:rFonts w:cs="Arial"/>
          <w:bCs/>
          <w:i/>
          <w:lang w:val="en-US"/>
        </w:rPr>
        <w:t>group to which the person belongs.”</w:t>
      </w:r>
    </w:p>
    <w:p w14:paraId="4C8516DD" w14:textId="77777777" w:rsidR="00AD7AD4" w:rsidRDefault="00AD7AD4" w:rsidP="00E36E44">
      <w:pPr>
        <w:ind w:left="-142" w:right="-425"/>
        <w:jc w:val="both"/>
        <w:rPr>
          <w:rFonts w:cs="Arial"/>
          <w:bCs/>
        </w:rPr>
      </w:pPr>
    </w:p>
    <w:p w14:paraId="09C1C086" w14:textId="793C4D75" w:rsidR="00F0353E" w:rsidRPr="00F0353E" w:rsidRDefault="00F0353E" w:rsidP="00E36E44">
      <w:pPr>
        <w:ind w:left="-142" w:right="-425"/>
        <w:jc w:val="both"/>
        <w:rPr>
          <w:rFonts w:cs="Arial"/>
          <w:bCs/>
        </w:rPr>
      </w:pPr>
      <w:r w:rsidRPr="00F0353E">
        <w:rPr>
          <w:rFonts w:cs="Arial"/>
          <w:bCs/>
        </w:rPr>
        <w:t>Although only three Local Commissioners are required to sit in conference, in all communities it is necessary that different clans are represented in those Commissioners present</w:t>
      </w:r>
      <w:r w:rsidR="00AD7AD4">
        <w:rPr>
          <w:rFonts w:cs="Arial"/>
          <w:bCs/>
        </w:rPr>
        <w:t xml:space="preserve"> along with </w:t>
      </w:r>
      <w:r w:rsidRPr="00F0353E">
        <w:rPr>
          <w:rFonts w:cs="Arial"/>
          <w:bCs/>
        </w:rPr>
        <w:t>sufficient Commissioners available to allow for conflict of interest and family issues as they arise. It is therefore necessary to have a pool of Commissioners available to conference on any one day.</w:t>
      </w:r>
    </w:p>
    <w:p w14:paraId="69038767" w14:textId="77777777" w:rsidR="00F0353E" w:rsidRPr="00F0353E" w:rsidRDefault="00F0353E" w:rsidP="00F0353E">
      <w:pPr>
        <w:ind w:left="-142" w:right="-425"/>
        <w:jc w:val="both"/>
        <w:rPr>
          <w:rFonts w:cs="Arial"/>
          <w:bCs/>
        </w:rPr>
      </w:pPr>
    </w:p>
    <w:p w14:paraId="476E797F" w14:textId="6FD6B9C0" w:rsidR="00F0353E" w:rsidRDefault="00F0353E" w:rsidP="00AD7AD4">
      <w:pPr>
        <w:ind w:left="-142" w:right="-425"/>
        <w:jc w:val="both"/>
        <w:rPr>
          <w:rFonts w:cs="Arial"/>
          <w:bCs/>
          <w:iCs/>
          <w:lang w:val="en-US"/>
        </w:rPr>
      </w:pPr>
      <w:r w:rsidRPr="00F0353E">
        <w:rPr>
          <w:rFonts w:cs="Arial"/>
          <w:bCs/>
        </w:rPr>
        <w:t>Section</w:t>
      </w:r>
      <w:r w:rsidRPr="00F0353E">
        <w:rPr>
          <w:rFonts w:cs="Arial"/>
          <w:bCs/>
          <w:i/>
          <w:lang w:val="en-US"/>
        </w:rPr>
        <w:t xml:space="preserve"> </w:t>
      </w:r>
      <w:r w:rsidRPr="00F0353E">
        <w:rPr>
          <w:rFonts w:cs="Arial"/>
          <w:bCs/>
          <w:iCs/>
          <w:lang w:val="en-US"/>
        </w:rPr>
        <w:t>51 (3)(</w:t>
      </w:r>
      <w:r w:rsidR="00AD7AD4" w:rsidRPr="00AD7AD4">
        <w:rPr>
          <w:rFonts w:cs="Arial"/>
          <w:bCs/>
          <w:iCs/>
          <w:lang w:val="en-US"/>
        </w:rPr>
        <w:t>b</w:t>
      </w:r>
      <w:r w:rsidRPr="00F0353E">
        <w:rPr>
          <w:rFonts w:cs="Arial"/>
          <w:bCs/>
          <w:iCs/>
          <w:lang w:val="en-US"/>
        </w:rPr>
        <w:t xml:space="preserve">) </w:t>
      </w:r>
      <w:r w:rsidR="00AD7AD4" w:rsidRPr="00AD7AD4">
        <w:rPr>
          <w:rFonts w:cs="Arial"/>
          <w:bCs/>
          <w:iCs/>
          <w:lang w:val="en-US"/>
        </w:rPr>
        <w:t>of the FRC Act states:</w:t>
      </w:r>
    </w:p>
    <w:p w14:paraId="1BA0EC92" w14:textId="07A04D39" w:rsidR="00AD7AD4" w:rsidRDefault="00AD7AD4" w:rsidP="00AD7AD4">
      <w:pPr>
        <w:ind w:left="-142" w:right="-425"/>
        <w:jc w:val="both"/>
        <w:rPr>
          <w:rFonts w:cs="Arial"/>
          <w:bCs/>
          <w:iCs/>
          <w:lang w:val="en-US"/>
        </w:rPr>
      </w:pPr>
    </w:p>
    <w:p w14:paraId="1EC9B0CD" w14:textId="78E60E68" w:rsidR="00AD7AD4" w:rsidRPr="00F0353E" w:rsidRDefault="00AD7AD4" w:rsidP="00AD7AD4">
      <w:pPr>
        <w:ind w:left="284" w:right="141"/>
        <w:jc w:val="both"/>
        <w:rPr>
          <w:rFonts w:cs="Arial"/>
          <w:bCs/>
        </w:rPr>
      </w:pPr>
      <w:r w:rsidRPr="00F0353E">
        <w:rPr>
          <w:rFonts w:cs="Arial"/>
          <w:bCs/>
          <w:i/>
          <w:lang w:val="en-US"/>
        </w:rPr>
        <w:t xml:space="preserve">“In nominating or appointing the Local Commissioners for a conference, the local registry Coordinator and Commissioner </w:t>
      </w:r>
      <w:r w:rsidRPr="00F0353E">
        <w:rPr>
          <w:rFonts w:cs="Arial"/>
          <w:b/>
          <w:bCs/>
          <w:i/>
          <w:lang w:val="en-US"/>
        </w:rPr>
        <w:t>must</w:t>
      </w:r>
      <w:r w:rsidRPr="00F0353E">
        <w:rPr>
          <w:rFonts w:cs="Arial"/>
          <w:bCs/>
          <w:i/>
          <w:lang w:val="en-US"/>
        </w:rPr>
        <w:t xml:space="preserve"> – if practicable and appropriate in the circumstances, ensure that 1 of the Local Commissioners is female.”</w:t>
      </w:r>
      <w:r w:rsidRPr="00F0353E">
        <w:rPr>
          <w:rFonts w:cs="Arial"/>
          <w:bCs/>
        </w:rPr>
        <w:t xml:space="preserve"> </w:t>
      </w:r>
    </w:p>
    <w:p w14:paraId="6A8FA9F2" w14:textId="77777777" w:rsidR="00AD7AD4" w:rsidRDefault="00AD7AD4" w:rsidP="00727231">
      <w:pPr>
        <w:ind w:left="-142" w:right="-425"/>
        <w:jc w:val="both"/>
        <w:rPr>
          <w:rFonts w:cs="Arial"/>
          <w:bCs/>
        </w:rPr>
      </w:pPr>
    </w:p>
    <w:p w14:paraId="1D9B025B" w14:textId="2CC3B1FB" w:rsidR="00F0353E" w:rsidRPr="00F0353E" w:rsidRDefault="00F0353E" w:rsidP="00727231">
      <w:pPr>
        <w:ind w:left="-142" w:right="-425"/>
        <w:jc w:val="both"/>
        <w:rPr>
          <w:rFonts w:cs="Arial"/>
          <w:bCs/>
        </w:rPr>
      </w:pPr>
      <w:r w:rsidRPr="00F0353E">
        <w:rPr>
          <w:rFonts w:cs="Arial"/>
          <w:bCs/>
        </w:rPr>
        <w:lastRenderedPageBreak/>
        <w:t>Gender diversity is an important element in conferencing as often cultural protocols require that women and men interact in particular ways in particular circumstances.</w:t>
      </w:r>
    </w:p>
    <w:p w14:paraId="5EB625D0" w14:textId="77777777" w:rsidR="00F0353E" w:rsidRPr="00F0353E" w:rsidRDefault="00F0353E" w:rsidP="00F0353E">
      <w:pPr>
        <w:ind w:left="-142" w:right="-425"/>
        <w:jc w:val="both"/>
        <w:rPr>
          <w:rFonts w:cs="Arial"/>
          <w:bCs/>
        </w:rPr>
      </w:pPr>
    </w:p>
    <w:p w14:paraId="179E1945" w14:textId="292BCC2C" w:rsidR="00F0353E" w:rsidRPr="00F0353E" w:rsidRDefault="00F0353E" w:rsidP="00727231">
      <w:pPr>
        <w:ind w:left="-142" w:right="-425"/>
        <w:jc w:val="both"/>
        <w:rPr>
          <w:rFonts w:cs="Arial"/>
          <w:bCs/>
        </w:rPr>
      </w:pPr>
      <w:r w:rsidRPr="00F0353E">
        <w:rPr>
          <w:rFonts w:cs="Arial"/>
          <w:bCs/>
        </w:rPr>
        <w:t xml:space="preserve">Across the communities many of the Commissioners are either elderly or have health concerns which affect their lives and their availability to conference. The current COVID-19 pandemic presents a major risk for the Commission with numerous Commissioners </w:t>
      </w:r>
      <w:r w:rsidR="0015170A">
        <w:rPr>
          <w:rFonts w:cs="Arial"/>
          <w:bCs/>
        </w:rPr>
        <w:t xml:space="preserve">in the over </w:t>
      </w:r>
      <w:r w:rsidRPr="00F0353E">
        <w:rPr>
          <w:rFonts w:cs="Arial"/>
          <w:bCs/>
        </w:rPr>
        <w:t>60 age bracket and suffering from chronic illnesses common to the Indigenous peoples of Australia.</w:t>
      </w:r>
      <w:r w:rsidR="0015170A">
        <w:rPr>
          <w:rFonts w:cs="Arial"/>
          <w:bCs/>
        </w:rPr>
        <w:t xml:space="preserve"> </w:t>
      </w:r>
      <w:r w:rsidRPr="00F0353E">
        <w:rPr>
          <w:rFonts w:cs="Arial"/>
          <w:bCs/>
        </w:rPr>
        <w:t xml:space="preserve">Age diversity </w:t>
      </w:r>
      <w:r w:rsidR="00727231">
        <w:rPr>
          <w:rFonts w:cs="Arial"/>
          <w:bCs/>
        </w:rPr>
        <w:t xml:space="preserve">amongst the Local Commissioners </w:t>
      </w:r>
      <w:r w:rsidRPr="00F0353E">
        <w:rPr>
          <w:rFonts w:cs="Arial"/>
          <w:bCs/>
        </w:rPr>
        <w:t>is lacking in most communities and it would be beneficial to have younger Commissioners in each community who are able to identify with, and more easily engage with, younger clients and those with young children.</w:t>
      </w:r>
    </w:p>
    <w:p w14:paraId="273C217E" w14:textId="77777777" w:rsidR="00F0353E" w:rsidRPr="00F0353E" w:rsidRDefault="00F0353E" w:rsidP="00F0353E">
      <w:pPr>
        <w:ind w:left="-142" w:right="-425"/>
        <w:jc w:val="both"/>
        <w:rPr>
          <w:rFonts w:cs="Arial"/>
          <w:bCs/>
        </w:rPr>
      </w:pPr>
    </w:p>
    <w:p w14:paraId="48DDA5CE" w14:textId="1044824A" w:rsidR="00F0353E" w:rsidRDefault="00F0353E" w:rsidP="00727231">
      <w:pPr>
        <w:ind w:left="-142" w:right="-425"/>
        <w:jc w:val="both"/>
        <w:rPr>
          <w:rFonts w:cs="Arial"/>
          <w:bCs/>
        </w:rPr>
      </w:pPr>
      <w:r w:rsidRPr="00F0353E">
        <w:rPr>
          <w:rFonts w:cs="Arial"/>
          <w:bCs/>
        </w:rPr>
        <w:t>Many of the Local Commissioners have been with the Commission since 2008. As has been previously reported, the work of the Local Commissioners is such that their responsibilities do not finish when they leave conference for the day. They live every day in small communities with the clients they have dealt with at conference; celebrating the achievements of the clients, and sometimes suffering criticism and abuse for the decisions they have made. Many have stated they would take a break from conferencing were there a sufficient pool of Commissioners to service conferencing requirements.</w:t>
      </w:r>
    </w:p>
    <w:p w14:paraId="2F46FD3E" w14:textId="516DFB61" w:rsidR="0015170A" w:rsidRDefault="0015170A" w:rsidP="00727231">
      <w:pPr>
        <w:ind w:left="-142" w:right="-425"/>
        <w:jc w:val="both"/>
        <w:rPr>
          <w:rFonts w:cs="Arial"/>
          <w:bCs/>
        </w:rPr>
      </w:pPr>
    </w:p>
    <w:p w14:paraId="30CB4F00" w14:textId="3E989ABD" w:rsidR="00346AF3" w:rsidRPr="00120A7B" w:rsidRDefault="000A64E9" w:rsidP="000A64E9">
      <w:pPr>
        <w:ind w:left="-142" w:right="-425"/>
        <w:jc w:val="both"/>
        <w:rPr>
          <w:rFonts w:cs="Arial"/>
          <w:bCs/>
        </w:rPr>
      </w:pPr>
      <w:r>
        <w:rPr>
          <w:rFonts w:cs="Arial"/>
          <w:bCs/>
        </w:rPr>
        <w:t xml:space="preserve">The FR Board endorsed the recruitment of new Local Commissioners at the board meeting held on 4 November 2021. At the time of writing this report, 12 new Local Commissioner applications have been forwarded to </w:t>
      </w:r>
      <w:r w:rsidR="00C23EFB">
        <w:rPr>
          <w:rFonts w:cs="Arial"/>
          <w:bCs/>
        </w:rPr>
        <w:t>the Department of Seniors, Disability Service</w:t>
      </w:r>
      <w:r w:rsidR="009C5E93">
        <w:rPr>
          <w:rFonts w:cs="Arial"/>
          <w:bCs/>
        </w:rPr>
        <w:t>s</w:t>
      </w:r>
      <w:r w:rsidR="00C23EFB">
        <w:rPr>
          <w:rFonts w:cs="Arial"/>
          <w:bCs/>
        </w:rPr>
        <w:t xml:space="preserve"> and </w:t>
      </w:r>
      <w:r w:rsidR="009C5E93">
        <w:rPr>
          <w:rFonts w:cs="Arial"/>
          <w:bCs/>
        </w:rPr>
        <w:t xml:space="preserve">Aboriginal and Torres Islander Strait Partnerships </w:t>
      </w:r>
      <w:r>
        <w:rPr>
          <w:rFonts w:cs="Arial"/>
          <w:bCs/>
        </w:rPr>
        <w:t xml:space="preserve">for consideration by the Minister and subsequent recommendation to the Governor in Council, </w:t>
      </w:r>
      <w:r w:rsidR="00276B44">
        <w:rPr>
          <w:rFonts w:cs="Arial"/>
          <w:bCs/>
        </w:rPr>
        <w:t>along with 2</w:t>
      </w:r>
      <w:r w:rsidR="00AD7AD4">
        <w:rPr>
          <w:rFonts w:cs="Arial"/>
          <w:bCs/>
        </w:rPr>
        <w:t>5</w:t>
      </w:r>
      <w:r w:rsidR="00276B44">
        <w:rPr>
          <w:rFonts w:cs="Arial"/>
          <w:bCs/>
        </w:rPr>
        <w:t xml:space="preserve"> applications from existing Local Commissioners for reappointment.</w:t>
      </w:r>
    </w:p>
    <w:p w14:paraId="20C7BBD8" w14:textId="645B49C0" w:rsidR="000D0A4E" w:rsidRPr="00120A7B" w:rsidRDefault="000D0A4E" w:rsidP="00120A7B">
      <w:pPr>
        <w:rPr>
          <w:rFonts w:cs="Arial"/>
          <w:bCs/>
        </w:rPr>
      </w:pPr>
      <w:r w:rsidRPr="00120A7B">
        <w:rPr>
          <w:rFonts w:cs="Arial"/>
          <w:bCs/>
        </w:rPr>
        <w:br w:type="page"/>
      </w:r>
    </w:p>
    <w:p w14:paraId="59FA8724" w14:textId="55F36592" w:rsidR="005A5B78" w:rsidRPr="00E34093" w:rsidRDefault="005A5B78" w:rsidP="005A5B78">
      <w:pPr>
        <w:pStyle w:val="Heading1"/>
        <w:ind w:left="-142" w:right="-426"/>
      </w:pPr>
      <w:bookmarkStart w:id="30" w:name="RANGE!A4:I20"/>
      <w:bookmarkStart w:id="31" w:name="_Toc39657993"/>
      <w:bookmarkEnd w:id="30"/>
      <w:r w:rsidRPr="00E34093">
        <w:lastRenderedPageBreak/>
        <w:t xml:space="preserve">3.  </w:t>
      </w:r>
      <w:r w:rsidR="000541CA">
        <w:t>Governance</w:t>
      </w:r>
      <w:bookmarkEnd w:id="31"/>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D51DFA">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communication,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0AC5DF4" w14:textId="77777777" w:rsidR="00A42E2F" w:rsidRDefault="00404FC4" w:rsidP="00FC008A">
      <w:pPr>
        <w:pStyle w:val="ListBullet"/>
        <w:ind w:left="2863" w:hanging="3005"/>
      </w:pPr>
      <w:r w:rsidRPr="00A42E2F">
        <w:t>Mr Robert (Bob) Gee</w:t>
      </w:r>
      <w:r w:rsidR="004E7795" w:rsidRPr="00A42E2F">
        <w:t xml:space="preserve"> APM</w:t>
      </w:r>
      <w:r w:rsidR="005A5B78" w:rsidRPr="00A42E2F">
        <w:tab/>
        <w:t xml:space="preserve">Director-General, Department of </w:t>
      </w:r>
      <w:r w:rsidRPr="00A42E2F">
        <w:t>Agriculture</w:t>
      </w:r>
      <w:r w:rsidR="000A3D78" w:rsidRPr="00A42E2F">
        <w:t xml:space="preserve"> and </w:t>
      </w:r>
      <w:r w:rsidRPr="00A42E2F">
        <w:t>Fisheries</w:t>
      </w:r>
    </w:p>
    <w:p w14:paraId="191A2368" w14:textId="1CA5D36A" w:rsidR="005A5B78" w:rsidRPr="00A42E2F" w:rsidRDefault="0057512A" w:rsidP="00A42E2F">
      <w:pPr>
        <w:pStyle w:val="ListBullet"/>
        <w:numPr>
          <w:ilvl w:val="0"/>
          <w:numId w:val="0"/>
        </w:numPr>
        <w:ind w:left="3600"/>
      </w:pPr>
      <w:r w:rsidRPr="00A42E2F">
        <w:t>(Chair)</w:t>
      </w:r>
    </w:p>
    <w:p w14:paraId="53F6CEC1" w14:textId="109B5A2C" w:rsidR="00281E73" w:rsidRPr="00A42E2F" w:rsidRDefault="00281E73" w:rsidP="00FC008A">
      <w:pPr>
        <w:pStyle w:val="ListBullet"/>
        <w:ind w:left="2863" w:hanging="3005"/>
      </w:pPr>
      <w:r w:rsidRPr="00A42E2F">
        <w:t xml:space="preserve">Mr </w:t>
      </w:r>
      <w:r w:rsidR="00466B4F" w:rsidRPr="00A42E2F">
        <w:t>Ray Griggs AO, CSC</w:t>
      </w:r>
      <w:r w:rsidR="00A42E2F" w:rsidRPr="00A42E2F">
        <w:tab/>
      </w:r>
      <w:r w:rsidR="00A42E2F" w:rsidRPr="00A42E2F">
        <w:tab/>
      </w:r>
      <w:r w:rsidR="00A42E2F" w:rsidRPr="00A42E2F">
        <w:tab/>
      </w:r>
      <w:r w:rsidR="00404FC4" w:rsidRPr="00A42E2F">
        <w:t>Secretary of the Department of Social Services</w:t>
      </w:r>
    </w:p>
    <w:p w14:paraId="57D8A012" w14:textId="6E5E7BC4" w:rsidR="00A42E2F" w:rsidRDefault="0057512A" w:rsidP="00A42E2F">
      <w:pPr>
        <w:pStyle w:val="ListBullet"/>
        <w:ind w:left="2835" w:hanging="3005"/>
      </w:pPr>
      <w:r w:rsidRPr="00E34093">
        <w:t>Mr Noel Pearson</w:t>
      </w:r>
      <w:r w:rsidR="00A42E2F" w:rsidRPr="00A42E2F">
        <w:tab/>
      </w:r>
      <w:r w:rsidR="00A42E2F" w:rsidRPr="00A42E2F">
        <w:tab/>
      </w:r>
      <w:r w:rsidR="00A42E2F" w:rsidRPr="00A42E2F">
        <w:tab/>
      </w:r>
      <w:r>
        <w:t xml:space="preserve">Founder, Cape York </w:t>
      </w:r>
      <w:r w:rsidR="00751CB6">
        <w:t>Partnership representing the</w:t>
      </w:r>
    </w:p>
    <w:p w14:paraId="4966C96B" w14:textId="1A2EF1B6" w:rsidR="0057512A" w:rsidRDefault="00A42E2F" w:rsidP="00A42E2F">
      <w:pPr>
        <w:pStyle w:val="ListBullet"/>
        <w:numPr>
          <w:ilvl w:val="0"/>
          <w:numId w:val="0"/>
        </w:numPr>
        <w:ind w:left="3600"/>
      </w:pPr>
      <w:r>
        <w:t xml:space="preserve">Cape York </w:t>
      </w:r>
      <w:r w:rsidR="00751CB6">
        <w:t>Institute</w:t>
      </w:r>
      <w:r w:rsidR="0057512A">
        <w:t>.</w:t>
      </w:r>
    </w:p>
    <w:p w14:paraId="667BEFF1" w14:textId="77777777" w:rsidR="00320827" w:rsidRDefault="00320827" w:rsidP="00D51DFA">
      <w:pPr>
        <w:pStyle w:val="Heading2"/>
      </w:pPr>
    </w:p>
    <w:p w14:paraId="660BA16D" w14:textId="4D44E116" w:rsidR="00320827" w:rsidRPr="00E34093" w:rsidRDefault="00320827" w:rsidP="00D51DFA">
      <w:pPr>
        <w:pStyle w:val="Heading2"/>
      </w:pPr>
      <w:r w:rsidRPr="00E34093">
        <w:t>Operational</w:t>
      </w:r>
    </w:p>
    <w:p w14:paraId="673CAD09" w14:textId="77777777" w:rsidR="00320827" w:rsidRPr="00E34093" w:rsidRDefault="00320827" w:rsidP="00320827">
      <w:pPr>
        <w:ind w:left="-142" w:right="-425"/>
        <w:rPr>
          <w:rFonts w:cs="Arial"/>
        </w:rPr>
      </w:pPr>
    </w:p>
    <w:p w14:paraId="1DC71554" w14:textId="2DBAB001"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Commissioners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32" w:name="_Toc39657994"/>
      <w:r>
        <w:lastRenderedPageBreak/>
        <w:t>4</w:t>
      </w:r>
      <w:r w:rsidRPr="00E34093">
        <w:t>.  Financial Operations</w:t>
      </w:r>
      <w:bookmarkEnd w:id="32"/>
    </w:p>
    <w:p w14:paraId="3ABAF23C" w14:textId="77777777" w:rsidR="009637A0" w:rsidRPr="00E34093" w:rsidRDefault="009637A0" w:rsidP="005A5B78">
      <w:pPr>
        <w:ind w:left="-142" w:right="-425"/>
        <w:jc w:val="both"/>
        <w:rPr>
          <w:rFonts w:cs="Arial"/>
        </w:rPr>
      </w:pPr>
    </w:p>
    <w:p w14:paraId="3D25C585" w14:textId="77777777" w:rsidR="009F0A67" w:rsidRPr="00BF1639" w:rsidRDefault="009F0A67" w:rsidP="00D51DFA">
      <w:pPr>
        <w:pStyle w:val="Heading3"/>
      </w:pPr>
      <w:r w:rsidRPr="00BF1639">
        <w:t>Income:</w:t>
      </w:r>
    </w:p>
    <w:p w14:paraId="6D17618C" w14:textId="24540B78" w:rsidR="009F0A67" w:rsidRPr="008E6DBA" w:rsidRDefault="009F0A67" w:rsidP="00FC008A">
      <w:pPr>
        <w:pStyle w:val="ListBullet"/>
        <w:ind w:left="215" w:hanging="357"/>
      </w:pPr>
      <w:r w:rsidRPr="008E6DBA">
        <w:t xml:space="preserve">Income </w:t>
      </w:r>
      <w:r w:rsidR="006544B1" w:rsidRPr="008E6DBA">
        <w:t xml:space="preserve">received </w:t>
      </w:r>
      <w:r w:rsidRPr="008E6DBA">
        <w:t xml:space="preserve">by the Commission for the period </w:t>
      </w:r>
      <w:r w:rsidR="00F83C14">
        <w:t xml:space="preserve">1 </w:t>
      </w:r>
      <w:r w:rsidR="001103CF">
        <w:t xml:space="preserve">October </w:t>
      </w:r>
      <w:r w:rsidR="009A7C28">
        <w:t>2021</w:t>
      </w:r>
      <w:r w:rsidRPr="008E6DBA">
        <w:t xml:space="preserve"> to </w:t>
      </w:r>
      <w:r w:rsidR="00F83C14">
        <w:t>3</w:t>
      </w:r>
      <w:r w:rsidR="001103CF">
        <w:t xml:space="preserve">1 December </w:t>
      </w:r>
      <w:r w:rsidR="009A7C28">
        <w:t>2021</w:t>
      </w:r>
      <w:r w:rsidRPr="008E6DBA">
        <w:t xml:space="preserve"> totalled $</w:t>
      </w:r>
      <w:r w:rsidR="00D83D2C">
        <w:t>1,060,200</w:t>
      </w:r>
      <w:r w:rsidR="00A504A2" w:rsidRPr="009D3335">
        <w:t>.</w:t>
      </w:r>
      <w:r w:rsidR="00CE6E33" w:rsidRPr="008E6DBA">
        <w:t xml:space="preserve"> </w:t>
      </w:r>
      <w:r w:rsidRPr="008E6DBA">
        <w:t>This income consisted of:</w:t>
      </w:r>
    </w:p>
    <w:p w14:paraId="350616B8" w14:textId="77C86DA8" w:rsidR="009F0A67" w:rsidRPr="00D83D2C" w:rsidRDefault="009F0A67" w:rsidP="009F0A67">
      <w:pPr>
        <w:pStyle w:val="ListBullet2"/>
      </w:pPr>
      <w:r w:rsidRPr="00D83D2C">
        <w:t>$</w:t>
      </w:r>
      <w:r w:rsidR="001C1C0C" w:rsidRPr="00D83D2C">
        <w:t>604,500</w:t>
      </w:r>
      <w:r w:rsidRPr="00D83D2C">
        <w:t xml:space="preserve"> Queensland Government funding</w:t>
      </w:r>
    </w:p>
    <w:p w14:paraId="02AA0FD6" w14:textId="7EAEF0C4" w:rsidR="009F0A67" w:rsidRPr="00850051" w:rsidRDefault="009F0A67" w:rsidP="009F0A67">
      <w:pPr>
        <w:pStyle w:val="ListBullet2"/>
      </w:pPr>
      <w:r w:rsidRPr="00D83D2C">
        <w:t>$</w:t>
      </w:r>
      <w:r w:rsidR="00A253AB" w:rsidRPr="00D83D2C">
        <w:t>450,000</w:t>
      </w:r>
      <w:r w:rsidR="00932339" w:rsidRPr="00850051">
        <w:t xml:space="preserve"> </w:t>
      </w:r>
      <w:r w:rsidRPr="00850051">
        <w:t>Australian Government funding</w:t>
      </w:r>
    </w:p>
    <w:p w14:paraId="512E3D76" w14:textId="2C424A81" w:rsidR="009F0A67" w:rsidRDefault="009F0A67" w:rsidP="009F0A67">
      <w:pPr>
        <w:pStyle w:val="ListBullet2"/>
      </w:pPr>
      <w:r w:rsidRPr="00850051">
        <w:t>$</w:t>
      </w:r>
      <w:r w:rsidR="00D83D2C">
        <w:t>4,680</w:t>
      </w:r>
      <w:r w:rsidR="009F3C63">
        <w:t xml:space="preserve"> </w:t>
      </w:r>
      <w:r w:rsidRPr="00850051">
        <w:t>interest received</w:t>
      </w:r>
    </w:p>
    <w:p w14:paraId="1FD7CA72" w14:textId="0630F103" w:rsidR="009F3C63" w:rsidRPr="00850051" w:rsidRDefault="009F3C63" w:rsidP="009F0A67">
      <w:pPr>
        <w:pStyle w:val="ListBullet2"/>
      </w:pPr>
      <w:r>
        <w:t>$</w:t>
      </w:r>
      <w:r w:rsidR="00D83D2C">
        <w:t>1,020</w:t>
      </w:r>
      <w:r>
        <w:t xml:space="preserve"> sundry income</w:t>
      </w:r>
    </w:p>
    <w:p w14:paraId="63A91431" w14:textId="639B3D19" w:rsidR="009F0A67" w:rsidRDefault="009F0A67" w:rsidP="009F0A67">
      <w:pPr>
        <w:ind w:left="-142" w:right="-425"/>
        <w:jc w:val="both"/>
        <w:rPr>
          <w:rFonts w:cs="Arial"/>
        </w:rPr>
      </w:pPr>
      <w:r w:rsidRPr="0073709D">
        <w:rPr>
          <w:rFonts w:cs="Arial"/>
        </w:rPr>
        <w:t xml:space="preserve">The balance of available funds in the bank as at </w:t>
      </w:r>
      <w:r w:rsidR="00F83C14">
        <w:rPr>
          <w:rFonts w:cs="Arial"/>
        </w:rPr>
        <w:t>3</w:t>
      </w:r>
      <w:r w:rsidR="001103CF">
        <w:rPr>
          <w:rFonts w:cs="Arial"/>
        </w:rPr>
        <w:t xml:space="preserve">1 December </w:t>
      </w:r>
      <w:r w:rsidR="009A7C28">
        <w:rPr>
          <w:rFonts w:cs="Arial"/>
        </w:rPr>
        <w:t>2021</w:t>
      </w:r>
      <w:r w:rsidRPr="0073709D">
        <w:rPr>
          <w:rFonts w:cs="Arial"/>
        </w:rPr>
        <w:t xml:space="preserve"> </w:t>
      </w:r>
      <w:r w:rsidRPr="008E6DBA">
        <w:rPr>
          <w:rFonts w:cs="Arial"/>
        </w:rPr>
        <w:t>is $</w:t>
      </w:r>
      <w:r w:rsidR="00D027FD">
        <w:rPr>
          <w:rFonts w:cs="Arial"/>
        </w:rPr>
        <w:t>2,754,995</w:t>
      </w:r>
      <w:r w:rsidR="00606CC5">
        <w:rPr>
          <w:rFonts w:cs="Arial"/>
        </w:rPr>
        <w:t>.</w:t>
      </w:r>
    </w:p>
    <w:p w14:paraId="4662D0B3" w14:textId="57ED4AA7" w:rsidR="00D840DE" w:rsidRDefault="00D840DE" w:rsidP="009F0A67">
      <w:pPr>
        <w:ind w:left="-142" w:right="-425"/>
        <w:jc w:val="both"/>
        <w:rPr>
          <w:rFonts w:cs="Arial"/>
        </w:rPr>
      </w:pPr>
    </w:p>
    <w:p w14:paraId="609DB8D6" w14:textId="77777777" w:rsidR="00C74BF5" w:rsidRPr="00BF1639" w:rsidRDefault="00C74BF5" w:rsidP="00D51DFA">
      <w:pPr>
        <w:pStyle w:val="Heading3"/>
      </w:pPr>
      <w:r w:rsidRPr="00BF1639">
        <w:t>Expenditure:</w:t>
      </w:r>
    </w:p>
    <w:p w14:paraId="1DC8DF62" w14:textId="2950BCEE" w:rsidR="00C74BF5" w:rsidRPr="001720D5" w:rsidRDefault="00C74BF5" w:rsidP="00C74BF5">
      <w:pPr>
        <w:pStyle w:val="ListBullet"/>
        <w:ind w:left="2863" w:hanging="3005"/>
      </w:pPr>
      <w:r w:rsidRPr="00BD380A">
        <w:t xml:space="preserve">Expenditure for the period </w:t>
      </w:r>
      <w:r w:rsidR="00F83C14">
        <w:t xml:space="preserve">1 </w:t>
      </w:r>
      <w:r w:rsidR="001103CF">
        <w:t xml:space="preserve">October </w:t>
      </w:r>
      <w:r w:rsidR="009A7C28">
        <w:t>2021</w:t>
      </w:r>
      <w:r w:rsidRPr="00BD380A">
        <w:t xml:space="preserve"> to </w:t>
      </w:r>
      <w:r w:rsidR="00F83C14">
        <w:t>3</w:t>
      </w:r>
      <w:r w:rsidR="001103CF">
        <w:t xml:space="preserve">1 December </w:t>
      </w:r>
      <w:r w:rsidR="009A7C28">
        <w:t>2021</w:t>
      </w:r>
      <w:r w:rsidRPr="00BD380A">
        <w:t xml:space="preserve"> was </w:t>
      </w:r>
      <w:r w:rsidRPr="002B45D3">
        <w:t>$</w:t>
      </w:r>
      <w:r w:rsidR="00D027FD" w:rsidRPr="002B45D3">
        <w:t>992,091</w:t>
      </w:r>
      <w:r>
        <w:t>.</w:t>
      </w:r>
    </w:p>
    <w:p w14:paraId="4555CA86" w14:textId="07475910" w:rsidR="00D840DE" w:rsidRDefault="00D840DE" w:rsidP="009F0A67">
      <w:pPr>
        <w:ind w:left="-142" w:right="-425"/>
        <w:jc w:val="both"/>
        <w:rPr>
          <w:rFonts w:cs="Arial"/>
        </w:rPr>
      </w:pPr>
    </w:p>
    <w:p w14:paraId="40442581" w14:textId="50D858AD" w:rsidR="00EB0526" w:rsidRDefault="00EB0526" w:rsidP="009D766A">
      <w:pPr>
        <w:ind w:left="-142" w:right="-425"/>
        <w:jc w:val="both"/>
        <w:rPr>
          <w:rFonts w:cs="Arial"/>
          <w:sz w:val="16"/>
          <w:szCs w:val="16"/>
        </w:rPr>
      </w:pPr>
      <w:r w:rsidRPr="009D766A">
        <w:rPr>
          <w:rFonts w:cs="Arial"/>
          <w:b/>
          <w:sz w:val="16"/>
          <w:szCs w:val="16"/>
        </w:rPr>
        <w:t xml:space="preserve">Table </w:t>
      </w:r>
      <w:r w:rsidR="001C1891">
        <w:rPr>
          <w:rFonts w:cs="Arial"/>
          <w:b/>
          <w:sz w:val="16"/>
          <w:szCs w:val="16"/>
        </w:rPr>
        <w:t>29</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0C0A83">
        <w:rPr>
          <w:rFonts w:cs="Arial"/>
          <w:sz w:val="16"/>
          <w:szCs w:val="16"/>
        </w:rPr>
        <w:t>54</w:t>
      </w:r>
    </w:p>
    <w:p w14:paraId="692AFDBD" w14:textId="77777777" w:rsidR="00BF1639" w:rsidRPr="009D766A" w:rsidRDefault="00BF1639" w:rsidP="009D766A">
      <w:pPr>
        <w:ind w:left="-142" w:right="-425"/>
        <w:jc w:val="both"/>
        <w:rPr>
          <w:rFonts w:cs="Arial"/>
          <w:sz w:val="16"/>
          <w:szCs w:val="16"/>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7FA96784" w:rsidR="009F0A67" w:rsidRPr="00872CBA" w:rsidRDefault="00F83C14" w:rsidP="009F55E0">
            <w:pPr>
              <w:pStyle w:val="StyleTableTextBoldCentered"/>
              <w:rPr>
                <w:lang w:eastAsia="en-AU"/>
              </w:rPr>
            </w:pPr>
            <w:r>
              <w:rPr>
                <w:lang w:eastAsia="en-AU"/>
              </w:rPr>
              <w:t xml:space="preserve">1 </w:t>
            </w:r>
            <w:r w:rsidR="000C0A83">
              <w:rPr>
                <w:lang w:eastAsia="en-AU"/>
              </w:rPr>
              <w:t xml:space="preserve">October </w:t>
            </w:r>
            <w:r w:rsidR="009A7C28">
              <w:rPr>
                <w:lang w:eastAsia="en-AU"/>
              </w:rPr>
              <w:t>2021</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618565EE" w:rsidR="009F0A67" w:rsidRPr="00872CBA" w:rsidRDefault="00F83C14" w:rsidP="009F55E0">
            <w:pPr>
              <w:pStyle w:val="StyleTableTextBoldCentered"/>
              <w:rPr>
                <w:lang w:eastAsia="en-AU"/>
              </w:rPr>
            </w:pPr>
            <w:r>
              <w:rPr>
                <w:lang w:eastAsia="en-AU"/>
              </w:rPr>
              <w:t xml:space="preserve">1 </w:t>
            </w:r>
            <w:r w:rsidR="000C0A83">
              <w:rPr>
                <w:lang w:eastAsia="en-AU"/>
              </w:rPr>
              <w:t xml:space="preserve">October </w:t>
            </w:r>
            <w:r w:rsidR="009A7C28">
              <w:rPr>
                <w:lang w:eastAsia="en-AU"/>
              </w:rPr>
              <w:t>2021</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05289CE5" w:rsidR="009F0A67" w:rsidRPr="00872CBA" w:rsidRDefault="00F83C14" w:rsidP="009F55E0">
            <w:pPr>
              <w:pStyle w:val="StyleTableTextBoldCentered"/>
              <w:rPr>
                <w:lang w:eastAsia="en-AU"/>
              </w:rPr>
            </w:pPr>
            <w:r>
              <w:rPr>
                <w:lang w:eastAsia="en-AU"/>
              </w:rPr>
              <w:t>3</w:t>
            </w:r>
            <w:r w:rsidR="000C0A83">
              <w:rPr>
                <w:lang w:eastAsia="en-AU"/>
              </w:rPr>
              <w:t xml:space="preserve">1 December </w:t>
            </w:r>
            <w:r w:rsidR="009A7C28">
              <w:rPr>
                <w:lang w:eastAsia="en-AU"/>
              </w:rPr>
              <w:t>2021</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63EAB6BD" w:rsidR="009F0A67" w:rsidRPr="00872CBA" w:rsidRDefault="009F0A67" w:rsidP="004F7197">
            <w:pPr>
              <w:pStyle w:val="StyleTableTextBoldCentered"/>
              <w:rPr>
                <w:lang w:eastAsia="en-AU"/>
              </w:rPr>
            </w:pPr>
            <w:r w:rsidRPr="00872CBA">
              <w:rPr>
                <w:lang w:eastAsia="en-AU"/>
              </w:rPr>
              <w:t xml:space="preserve">Qtr </w:t>
            </w:r>
            <w:r w:rsidR="000C0A83">
              <w:rPr>
                <w:lang w:eastAsia="en-AU"/>
              </w:rPr>
              <w:t>54</w:t>
            </w:r>
          </w:p>
        </w:tc>
        <w:tc>
          <w:tcPr>
            <w:tcW w:w="2552" w:type="dxa"/>
            <w:tcBorders>
              <w:top w:val="nil"/>
              <w:left w:val="nil"/>
              <w:bottom w:val="nil"/>
              <w:right w:val="single" w:sz="4" w:space="0" w:color="FFFFFF"/>
            </w:tcBorders>
            <w:shd w:val="clear" w:color="auto" w:fill="000000"/>
            <w:noWrap/>
            <w:vAlign w:val="bottom"/>
          </w:tcPr>
          <w:p w14:paraId="7FB7D45D" w14:textId="7FF7E3CA" w:rsidR="009F0A67" w:rsidRPr="00872CBA" w:rsidRDefault="00F83C14" w:rsidP="009F55E0">
            <w:pPr>
              <w:pStyle w:val="StyleTableTextBoldCentered"/>
              <w:rPr>
                <w:lang w:eastAsia="en-AU"/>
              </w:rPr>
            </w:pPr>
            <w:r>
              <w:rPr>
                <w:lang w:eastAsia="en-AU"/>
              </w:rPr>
              <w:t>3</w:t>
            </w:r>
            <w:r w:rsidR="000C0A83">
              <w:rPr>
                <w:lang w:eastAsia="en-AU"/>
              </w:rPr>
              <w:t xml:space="preserve">1 December </w:t>
            </w:r>
            <w:r w:rsidR="009A7C28">
              <w:rPr>
                <w:lang w:eastAsia="en-AU"/>
              </w:rPr>
              <w:t>2021</w:t>
            </w:r>
          </w:p>
        </w:tc>
        <w:tc>
          <w:tcPr>
            <w:tcW w:w="1701" w:type="dxa"/>
            <w:tcBorders>
              <w:top w:val="nil"/>
              <w:left w:val="nil"/>
              <w:bottom w:val="nil"/>
              <w:right w:val="nil"/>
            </w:tcBorders>
            <w:shd w:val="clear" w:color="auto" w:fill="000000"/>
            <w:noWrap/>
            <w:vAlign w:val="bottom"/>
          </w:tcPr>
          <w:p w14:paraId="4A5AEAEC" w14:textId="3E716254" w:rsidR="009F0A67" w:rsidRPr="00872CBA" w:rsidRDefault="009F0A67" w:rsidP="004F7197">
            <w:pPr>
              <w:pStyle w:val="StyleTableTextBoldCentered"/>
              <w:rPr>
                <w:lang w:eastAsia="en-AU"/>
              </w:rPr>
            </w:pPr>
            <w:r w:rsidRPr="00872CBA">
              <w:rPr>
                <w:lang w:eastAsia="en-AU"/>
              </w:rPr>
              <w:t xml:space="preserve">Qtr </w:t>
            </w:r>
            <w:r w:rsidR="000C0A83">
              <w:rPr>
                <w:lang w:eastAsia="en-AU"/>
              </w:rPr>
              <w:t>54</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7BCABBD0" w:rsidR="009F0A67" w:rsidRPr="00D027FD" w:rsidRDefault="00D027FD" w:rsidP="002E59A0">
            <w:pPr>
              <w:jc w:val="right"/>
            </w:pPr>
            <w:r>
              <w:t>$548,271</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5A34F1E3" w:rsidR="009F0A67" w:rsidRPr="007F7AD6" w:rsidRDefault="00161960" w:rsidP="009F0A67">
            <w:pPr>
              <w:pStyle w:val="TableText"/>
            </w:pPr>
            <w:r w:rsidRPr="007F7AD6">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72FE9EE3" w:rsidR="009F0A67" w:rsidRPr="00D027FD" w:rsidRDefault="00D027FD" w:rsidP="002E59A0">
            <w:pPr>
              <w:jc w:val="right"/>
            </w:pPr>
            <w:r>
              <w:t>$57,52</w:t>
            </w:r>
            <w:r w:rsidR="002B45D3">
              <w:t>4</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52613A48" w:rsidR="009F0A67" w:rsidRPr="00D027FD" w:rsidRDefault="00D027FD" w:rsidP="002E59A0">
            <w:pPr>
              <w:jc w:val="right"/>
            </w:pPr>
            <w:r>
              <w:t>$67,375</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95E9B85" w:rsidR="009F0A67" w:rsidRPr="007F7AD6" w:rsidRDefault="00161960" w:rsidP="009F0A67">
            <w:pPr>
              <w:pStyle w:val="TableText"/>
            </w:pPr>
            <w:r w:rsidRPr="007F7AD6">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2350BFA0" w:rsidR="009F0A67" w:rsidRPr="00D027FD" w:rsidRDefault="00D027FD" w:rsidP="002E59A0">
            <w:pPr>
              <w:jc w:val="right"/>
            </w:pPr>
            <w:r>
              <w:t>$14,162</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71A24AD7" w:rsidR="009F0A67" w:rsidRPr="00D027FD" w:rsidRDefault="00D027FD" w:rsidP="002E59A0">
            <w:pPr>
              <w:jc w:val="right"/>
            </w:pPr>
            <w:r>
              <w:t>$109,329</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61523833" w:rsidR="009F0A67" w:rsidRPr="007F7AD6" w:rsidRDefault="00161960" w:rsidP="009F0A67">
            <w:pPr>
              <w:pStyle w:val="TableText"/>
            </w:pPr>
            <w:r w:rsidRPr="007F7AD6">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1C8B320F" w:rsidR="009F0A67" w:rsidRPr="00D027FD" w:rsidRDefault="00D027FD" w:rsidP="002E59A0">
            <w:pPr>
              <w:jc w:val="right"/>
            </w:pPr>
            <w:r>
              <w:t>$57,45</w:t>
            </w:r>
            <w:r w:rsidR="002B45D3">
              <w:t>3</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082A07F5" w:rsidR="009F0A67" w:rsidRPr="00D027FD" w:rsidRDefault="00D027FD" w:rsidP="002E59A0">
            <w:pPr>
              <w:jc w:val="right"/>
            </w:pPr>
            <w:r>
              <w:t>$11,021</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1D410301" w:rsidR="009F0A67" w:rsidRPr="007F7AD6" w:rsidRDefault="00161960" w:rsidP="009F0A67">
            <w:pPr>
              <w:pStyle w:val="TableText"/>
            </w:pPr>
            <w:r w:rsidRPr="007F7AD6">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4FF7D07A" w:rsidR="009F0A67" w:rsidRPr="00D027FD" w:rsidRDefault="00D027FD" w:rsidP="002E59A0">
            <w:pPr>
              <w:jc w:val="right"/>
            </w:pPr>
            <w:r>
              <w:t>$56,577</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51D7AF50" w:rsidR="009F0A67" w:rsidRPr="00D027FD" w:rsidRDefault="00D027FD" w:rsidP="002E59A0">
            <w:pPr>
              <w:jc w:val="right"/>
            </w:pPr>
            <w:r>
              <w:t>$4,115</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6C4AAF5B" w:rsidR="009F0A67" w:rsidRPr="007F7AD6" w:rsidRDefault="00161960" w:rsidP="009F0A67">
            <w:pPr>
              <w:pStyle w:val="TableText"/>
            </w:pPr>
            <w:r w:rsidRPr="007F7AD6">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6CDE7F2A" w:rsidR="009F0A67" w:rsidRPr="00D027FD" w:rsidRDefault="00D027FD" w:rsidP="002E59A0">
            <w:pPr>
              <w:jc w:val="right"/>
            </w:pPr>
            <w:r>
              <w:t>$50,929</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11CD39A9" w:rsidR="007966F3" w:rsidRPr="00D027FD" w:rsidRDefault="00D027FD" w:rsidP="002E59A0">
            <w:pPr>
              <w:jc w:val="right"/>
            </w:pPr>
            <w:r>
              <w:t>$3,422</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1DF591C1" w:rsidR="007966F3" w:rsidRPr="007F7AD6" w:rsidRDefault="00161960" w:rsidP="009F0A67">
            <w:pPr>
              <w:pStyle w:val="TableText"/>
            </w:pPr>
            <w:r w:rsidRPr="007F7AD6">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49A66C4E" w:rsidR="007966F3" w:rsidRPr="00D027FD" w:rsidRDefault="00D027FD" w:rsidP="002E59A0">
            <w:pPr>
              <w:jc w:val="right"/>
            </w:pPr>
            <w:r>
              <w:t>$11,913</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77777777"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5400C95F" w:rsidR="009F0A67" w:rsidRPr="00D027FD" w:rsidRDefault="00D027FD" w:rsidP="002E59A0">
            <w:pPr>
              <w:jc w:val="right"/>
              <w:rPr>
                <w:b/>
                <w:highlight w:val="cyan"/>
              </w:rPr>
            </w:pPr>
            <w:r w:rsidRPr="002B45D3">
              <w:rPr>
                <w:b/>
              </w:rPr>
              <w:t>$992,0</w:t>
            </w:r>
            <w:r w:rsidR="002B45D3" w:rsidRPr="002B45D3">
              <w:rPr>
                <w:b/>
              </w:rPr>
              <w:t>91</w:t>
            </w:r>
          </w:p>
        </w:tc>
      </w:tr>
    </w:tbl>
    <w:p w14:paraId="226C022A" w14:textId="70193197" w:rsidR="000541CA" w:rsidRDefault="000541CA" w:rsidP="00591CF3">
      <w:pPr>
        <w:ind w:left="-142" w:right="-425"/>
        <w:jc w:val="both"/>
        <w:rPr>
          <w:rFonts w:cs="Arial"/>
        </w:rPr>
      </w:pPr>
    </w:p>
    <w:p w14:paraId="6E0F7E60" w14:textId="77777777" w:rsidR="00591CF3" w:rsidRDefault="00591CF3" w:rsidP="00591CF3">
      <w:pPr>
        <w:ind w:left="-142" w:right="-425"/>
        <w:jc w:val="both"/>
        <w:rPr>
          <w:rFonts w:cs="Arial"/>
        </w:rPr>
      </w:pPr>
    </w:p>
    <w:p w14:paraId="18775980" w14:textId="249BD0CA" w:rsidR="00D770E9" w:rsidRDefault="00C14FC9" w:rsidP="00D770E9">
      <w:pPr>
        <w:ind w:left="-142" w:right="-425"/>
        <w:jc w:val="both"/>
        <w:rPr>
          <w:rFonts w:cs="Arial"/>
        </w:rPr>
      </w:pPr>
      <w:r w:rsidRPr="0020608D">
        <w:rPr>
          <w:rFonts w:cs="Arial"/>
        </w:rPr>
        <w:t>The core functions of the FRC can be summarised into three broad categories:</w:t>
      </w:r>
    </w:p>
    <w:p w14:paraId="08A58C75" w14:textId="77777777" w:rsidR="000541CA" w:rsidRDefault="000541CA" w:rsidP="00D770E9">
      <w:pPr>
        <w:ind w:left="-142" w:right="-425"/>
        <w:jc w:val="both"/>
        <w:rPr>
          <w:rFonts w:cs="Arial"/>
        </w:rPr>
      </w:pPr>
    </w:p>
    <w:p w14:paraId="631C8B65" w14:textId="77777777" w:rsidR="00C14FC9" w:rsidRPr="00D770E9" w:rsidRDefault="00C14FC9" w:rsidP="00867C36">
      <w:pPr>
        <w:pStyle w:val="ListParagraph"/>
        <w:numPr>
          <w:ilvl w:val="0"/>
          <w:numId w:val="9"/>
        </w:numPr>
        <w:spacing w:line="288" w:lineRule="auto"/>
        <w:ind w:left="215" w:right="-425" w:hanging="357"/>
        <w:jc w:val="both"/>
        <w:rPr>
          <w:rFonts w:ascii="Verdana" w:hAnsi="Verdana" w:cs="Arial"/>
          <w:sz w:val="20"/>
          <w:szCs w:val="20"/>
        </w:rPr>
      </w:pPr>
      <w:r w:rsidRPr="00D770E9">
        <w:rPr>
          <w:rFonts w:ascii="Verdana" w:hAnsi="Verdana" w:cs="Arial"/>
          <w:b/>
          <w:sz w:val="20"/>
          <w:szCs w:val="20"/>
        </w:rPr>
        <w:t>Corporate Governance:</w:t>
      </w:r>
      <w:r w:rsidRPr="00D770E9">
        <w:rPr>
          <w:rFonts w:ascii="Verdana" w:hAnsi="Verdana" w:cs="Arial"/>
          <w:sz w:val="20"/>
          <w:szCs w:val="20"/>
        </w:rPr>
        <w:t xml:space="preserve"> including corporate governance, finance, statistical reporting, training and other administrative functions to ensure the effective and efficient operations of the Commission.</w:t>
      </w:r>
    </w:p>
    <w:p w14:paraId="591C86B2" w14:textId="5F3694C5" w:rsidR="00C14FC9" w:rsidRPr="00D770E9" w:rsidRDefault="00C14FC9" w:rsidP="00867C36">
      <w:pPr>
        <w:pStyle w:val="ListParagraph"/>
        <w:numPr>
          <w:ilvl w:val="0"/>
          <w:numId w:val="9"/>
        </w:numPr>
        <w:spacing w:line="288" w:lineRule="auto"/>
        <w:ind w:left="215" w:right="-425" w:hanging="357"/>
        <w:jc w:val="both"/>
        <w:rPr>
          <w:rFonts w:ascii="Verdana" w:hAnsi="Verdana" w:cs="Arial"/>
          <w:sz w:val="20"/>
          <w:szCs w:val="20"/>
        </w:rPr>
      </w:pPr>
      <w:r w:rsidRPr="00D770E9">
        <w:rPr>
          <w:rFonts w:ascii="Verdana" w:hAnsi="Verdana" w:cs="Arial"/>
          <w:b/>
          <w:sz w:val="20"/>
          <w:szCs w:val="20"/>
        </w:rPr>
        <w:t>Community Operations:</w:t>
      </w:r>
      <w:r w:rsidRPr="00D770E9">
        <w:rPr>
          <w:rFonts w:ascii="Verdana" w:hAnsi="Verdana" w:cs="Arial"/>
          <w:sz w:val="20"/>
          <w:szCs w:val="20"/>
        </w:rPr>
        <w:t xml:space="preserve"> including the operational costs in each of the five communities to conduct conferences</w:t>
      </w:r>
      <w:r w:rsidR="00886949">
        <w:rPr>
          <w:rFonts w:ascii="Verdana" w:hAnsi="Verdana" w:cs="Arial"/>
          <w:sz w:val="20"/>
          <w:szCs w:val="20"/>
        </w:rPr>
        <w:t xml:space="preserve"> and hearings</w:t>
      </w:r>
      <w:r w:rsidRPr="00D770E9">
        <w:rPr>
          <w:rFonts w:ascii="Verdana" w:hAnsi="Verdana" w:cs="Arial"/>
          <w:sz w:val="20"/>
          <w:szCs w:val="20"/>
        </w:rPr>
        <w:t>, prepare and monitor case plans for clients for attendance at community support services and prepare and monitor income management orders.</w:t>
      </w:r>
    </w:p>
    <w:p w14:paraId="36682ECF" w14:textId="2DE23482" w:rsidR="00C14FC9" w:rsidRPr="00D770E9" w:rsidRDefault="00C14FC9" w:rsidP="00867C36">
      <w:pPr>
        <w:pStyle w:val="ListParagraph"/>
        <w:numPr>
          <w:ilvl w:val="0"/>
          <w:numId w:val="9"/>
        </w:numPr>
        <w:spacing w:line="288" w:lineRule="auto"/>
        <w:ind w:left="215" w:right="-425" w:hanging="357"/>
        <w:jc w:val="both"/>
        <w:rPr>
          <w:rFonts w:ascii="Verdana" w:hAnsi="Verdana" w:cs="Arial"/>
          <w:sz w:val="20"/>
          <w:szCs w:val="20"/>
        </w:rPr>
      </w:pPr>
      <w:r w:rsidRPr="00D770E9">
        <w:rPr>
          <w:rFonts w:ascii="Verdana" w:hAnsi="Verdana" w:cs="Arial"/>
          <w:b/>
          <w:sz w:val="20"/>
          <w:szCs w:val="20"/>
        </w:rPr>
        <w:t xml:space="preserve">Conference </w:t>
      </w:r>
      <w:r w:rsidR="00290202">
        <w:rPr>
          <w:rFonts w:ascii="Verdana" w:hAnsi="Verdana" w:cs="Arial"/>
          <w:b/>
          <w:sz w:val="20"/>
          <w:szCs w:val="20"/>
        </w:rPr>
        <w:t xml:space="preserve">and Hearing </w:t>
      </w:r>
      <w:r w:rsidRPr="00D770E9">
        <w:rPr>
          <w:rFonts w:ascii="Verdana" w:hAnsi="Verdana" w:cs="Arial"/>
          <w:b/>
          <w:sz w:val="20"/>
          <w:szCs w:val="20"/>
        </w:rPr>
        <w:t>Facilitation:</w:t>
      </w:r>
      <w:r w:rsidRPr="00D770E9">
        <w:rPr>
          <w:rFonts w:ascii="Verdana" w:hAnsi="Verdana" w:cs="Arial"/>
          <w:sz w:val="20"/>
          <w:szCs w:val="20"/>
        </w:rPr>
        <w:t xml:space="preserve"> including to facilitate the holding of conferences</w:t>
      </w:r>
      <w:r w:rsidR="00290202">
        <w:rPr>
          <w:rFonts w:ascii="Verdana" w:hAnsi="Verdana" w:cs="Arial"/>
          <w:sz w:val="20"/>
          <w:szCs w:val="20"/>
        </w:rPr>
        <w:t xml:space="preserve"> and hearings</w:t>
      </w:r>
      <w:r w:rsidRPr="00D770E9">
        <w:rPr>
          <w:rFonts w:ascii="Verdana" w:hAnsi="Verdana" w:cs="Arial"/>
          <w:sz w:val="20"/>
          <w:szCs w:val="20"/>
        </w:rPr>
        <w:t xml:space="preserve"> in the five communities, provide support to the Local Commissioners and Local </w:t>
      </w:r>
      <w:r w:rsidR="00310942">
        <w:rPr>
          <w:rFonts w:ascii="Verdana" w:hAnsi="Verdana" w:cs="Arial"/>
          <w:sz w:val="20"/>
          <w:szCs w:val="20"/>
        </w:rPr>
        <w:t xml:space="preserve">Registry </w:t>
      </w:r>
      <w:r w:rsidRPr="00D770E9">
        <w:rPr>
          <w:rFonts w:ascii="Verdana" w:hAnsi="Verdana" w:cs="Arial"/>
          <w:sz w:val="20"/>
          <w:szCs w:val="20"/>
        </w:rPr>
        <w:t>Coordinators to hold conferences</w:t>
      </w:r>
      <w:r w:rsidR="00886949">
        <w:rPr>
          <w:rFonts w:ascii="Verdana" w:hAnsi="Verdana" w:cs="Arial"/>
          <w:sz w:val="20"/>
          <w:szCs w:val="20"/>
        </w:rPr>
        <w:t xml:space="preserve"> and hearings</w:t>
      </w:r>
      <w:r w:rsidRPr="00D770E9">
        <w:rPr>
          <w:rFonts w:ascii="Verdana" w:hAnsi="Verdana" w:cs="Arial"/>
          <w:sz w:val="20"/>
          <w:szCs w:val="20"/>
        </w:rPr>
        <w:t>, assist with the on-going monitoring of case plans for clients through the provision of data and other information and process income management orders where considered necessary.</w:t>
      </w:r>
    </w:p>
    <w:p w14:paraId="1B920C07" w14:textId="77777777" w:rsidR="00D770E9" w:rsidRDefault="00D770E9" w:rsidP="0020608D">
      <w:pPr>
        <w:ind w:left="-142" w:right="-425"/>
        <w:jc w:val="both"/>
        <w:rPr>
          <w:rFonts w:cs="Arial"/>
        </w:rPr>
      </w:pPr>
    </w:p>
    <w:p w14:paraId="55D8945D" w14:textId="6A909E3F"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and twenty-</w:t>
      </w:r>
      <w:r w:rsidR="0036369C" w:rsidRPr="00E536C1">
        <w:rPr>
          <w:rFonts w:cs="Arial"/>
        </w:rPr>
        <w:t>six</w:t>
      </w:r>
      <w:r w:rsidR="0036369C" w:rsidRPr="0020608D">
        <w:rPr>
          <w:rFonts w:cs="Arial"/>
        </w:rPr>
        <w:t xml:space="preserve"> </w:t>
      </w:r>
      <w:r w:rsidRPr="0020608D">
        <w:rPr>
          <w:rFonts w:cs="Arial"/>
        </w:rPr>
        <w:t xml:space="preserve">Local Commissioners, resident in their respective communities, </w:t>
      </w:r>
      <w:r w:rsidR="007E266F">
        <w:rPr>
          <w:rFonts w:cs="Arial"/>
        </w:rPr>
        <w:t>who</w:t>
      </w:r>
      <w:r w:rsidRPr="0020608D">
        <w:rPr>
          <w:rFonts w:cs="Arial"/>
        </w:rPr>
        <w:t xml:space="preserve"> are paid as sessional sitting Commission members for conferencing, serving notices, meetings and professional development.</w:t>
      </w:r>
    </w:p>
    <w:p w14:paraId="5863E544" w14:textId="34B56F8B" w:rsidR="00C14FC9" w:rsidRDefault="00C14FC9" w:rsidP="00994941">
      <w:pPr>
        <w:ind w:left="-142" w:right="-425"/>
        <w:jc w:val="both"/>
        <w:rPr>
          <w:rFonts w:cs="Arial"/>
        </w:rPr>
      </w:pPr>
    </w:p>
    <w:p w14:paraId="228BB044" w14:textId="77777777" w:rsidR="00591CF3" w:rsidRDefault="00591CF3" w:rsidP="0020608D">
      <w:pPr>
        <w:ind w:left="-142" w:right="-425"/>
        <w:jc w:val="both"/>
        <w:rPr>
          <w:rFonts w:cs="Arial"/>
        </w:rPr>
      </w:pPr>
    </w:p>
    <w:p w14:paraId="1988F4D6" w14:textId="4B90D1D4" w:rsidR="00C14FC9" w:rsidRDefault="00B156C7" w:rsidP="0020608D">
      <w:pPr>
        <w:ind w:left="-142" w:right="-425"/>
        <w:jc w:val="both"/>
        <w:rPr>
          <w:rFonts w:cs="Arial"/>
        </w:rPr>
      </w:pPr>
      <w:r>
        <w:rPr>
          <w:rFonts w:cs="Arial"/>
        </w:rPr>
        <w:lastRenderedPageBreak/>
        <w:t xml:space="preserve">As can be observed in </w:t>
      </w:r>
      <w:r w:rsidR="003D6923">
        <w:rPr>
          <w:rFonts w:cs="Arial"/>
        </w:rPr>
        <w:t>Table 30</w:t>
      </w:r>
      <w:r>
        <w:rPr>
          <w:rFonts w:cs="Arial"/>
        </w:rPr>
        <w:t xml:space="preserve"> below which displays the allocation of </w:t>
      </w:r>
      <w:r w:rsidR="00C14FC9" w:rsidRPr="00B156C7">
        <w:rPr>
          <w:rFonts w:cs="Arial"/>
        </w:rPr>
        <w:t>FRC costs</w:t>
      </w:r>
      <w:r w:rsidR="00C14FC9" w:rsidRPr="0020608D">
        <w:rPr>
          <w:rFonts w:cs="Arial"/>
        </w:rPr>
        <w:t xml:space="preserve"> </w:t>
      </w:r>
      <w:r>
        <w:rPr>
          <w:rFonts w:cs="Arial"/>
        </w:rPr>
        <w:t xml:space="preserve">across the core functions </w:t>
      </w:r>
      <w:r w:rsidR="00C74BF5">
        <w:rPr>
          <w:rFonts w:cs="Arial"/>
        </w:rPr>
        <w:t>i</w:t>
      </w:r>
      <w:r w:rsidR="00D770E9">
        <w:rPr>
          <w:rFonts w:cs="Arial"/>
        </w:rPr>
        <w:t xml:space="preserve">n quarter </w:t>
      </w:r>
      <w:r w:rsidR="000C0A83">
        <w:rPr>
          <w:rFonts w:cs="Arial"/>
        </w:rPr>
        <w:t>54</w:t>
      </w:r>
      <w:r>
        <w:rPr>
          <w:rFonts w:cs="Arial"/>
        </w:rPr>
        <w:t>, the largest allocation during the reporting period is in relation to conference and hearing facilitation (37.4 percent).</w:t>
      </w:r>
    </w:p>
    <w:p w14:paraId="434EF7B4" w14:textId="16CEC61B" w:rsidR="000541CA" w:rsidRDefault="000541CA" w:rsidP="0020608D">
      <w:pPr>
        <w:ind w:left="-142" w:right="-425"/>
        <w:jc w:val="both"/>
        <w:rPr>
          <w:rFonts w:cs="Arial"/>
        </w:rPr>
      </w:pPr>
    </w:p>
    <w:p w14:paraId="587C9E01" w14:textId="44053136" w:rsidR="001C1891" w:rsidRPr="00E37B61" w:rsidRDefault="001C1891" w:rsidP="001C1891">
      <w:pPr>
        <w:pStyle w:val="TableCaption"/>
        <w:spacing w:before="0"/>
        <w:ind w:left="0" w:right="-425"/>
        <w:rPr>
          <w:b/>
          <w:i w:val="0"/>
          <w:sz w:val="16"/>
        </w:rPr>
      </w:pPr>
      <w:r w:rsidRPr="00E37B61">
        <w:rPr>
          <w:b/>
          <w:i w:val="0"/>
          <w:sz w:val="16"/>
        </w:rPr>
        <w:t xml:space="preserve">Table </w:t>
      </w:r>
      <w:r>
        <w:rPr>
          <w:b/>
          <w:i w:val="0"/>
          <w:sz w:val="16"/>
        </w:rPr>
        <w:t>30</w:t>
      </w:r>
      <w:r w:rsidRPr="00E37B61">
        <w:rPr>
          <w:b/>
          <w:i w:val="0"/>
          <w:sz w:val="16"/>
        </w:rPr>
        <w:t xml:space="preserve">: </w:t>
      </w:r>
      <w:r>
        <w:rPr>
          <w:i w:val="0"/>
          <w:sz w:val="16"/>
        </w:rPr>
        <w:t>Allocation of expenses</w:t>
      </w:r>
      <w:r w:rsidRPr="00E37B61">
        <w:rPr>
          <w:i w:val="0"/>
          <w:sz w:val="16"/>
        </w:rPr>
        <w:t xml:space="preserve"> 1 </w:t>
      </w:r>
      <w:r>
        <w:rPr>
          <w:i w:val="0"/>
          <w:sz w:val="16"/>
        </w:rPr>
        <w:t xml:space="preserve">October 2021 to 31 December </w:t>
      </w:r>
      <w:r w:rsidRPr="00E37B61">
        <w:rPr>
          <w:i w:val="0"/>
          <w:sz w:val="16"/>
        </w:rPr>
        <w:t>20</w:t>
      </w:r>
      <w:r>
        <w:rPr>
          <w:i w:val="0"/>
          <w:sz w:val="16"/>
        </w:rPr>
        <w:t>21</w:t>
      </w:r>
    </w:p>
    <w:tbl>
      <w:tblPr>
        <w:tblW w:w="5431" w:type="dxa"/>
        <w:tblInd w:w="93" w:type="dxa"/>
        <w:tblLook w:val="04A0" w:firstRow="1" w:lastRow="0" w:firstColumn="1" w:lastColumn="0" w:noHBand="0" w:noVBand="1"/>
      </w:tblPr>
      <w:tblGrid>
        <w:gridCol w:w="3871"/>
        <w:gridCol w:w="1560"/>
      </w:tblGrid>
      <w:tr w:rsidR="001C1891" w:rsidRPr="00920636" w14:paraId="1153D178" w14:textId="77777777" w:rsidTr="000B6D24">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3FC660E2" w14:textId="77777777" w:rsidR="001C1891" w:rsidRPr="000F130C" w:rsidRDefault="001C1891" w:rsidP="000B6D24">
            <w:pPr>
              <w:pStyle w:val="TableText"/>
              <w:ind w:left="49"/>
              <w:rPr>
                <w:b/>
                <w:lang w:eastAsia="en-AU"/>
              </w:rPr>
            </w:pPr>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387F93BF" w14:textId="77777777" w:rsidR="001C1891" w:rsidRDefault="001C1891" w:rsidP="000B6D24">
            <w:pPr>
              <w:pStyle w:val="TableText"/>
              <w:jc w:val="right"/>
              <w:rPr>
                <w:b/>
                <w:lang w:eastAsia="en-AU"/>
              </w:rPr>
            </w:pPr>
            <w:r>
              <w:rPr>
                <w:b/>
                <w:lang w:eastAsia="en-AU"/>
              </w:rPr>
              <w:t>Percentage of Allocated Expenses</w:t>
            </w:r>
          </w:p>
        </w:tc>
      </w:tr>
      <w:tr w:rsidR="001C1891" w:rsidRPr="00920636" w14:paraId="321234CA" w14:textId="77777777" w:rsidTr="000B6D24">
        <w:trPr>
          <w:trHeight w:val="255"/>
        </w:trPr>
        <w:tc>
          <w:tcPr>
            <w:tcW w:w="3871" w:type="dxa"/>
            <w:tcBorders>
              <w:top w:val="nil"/>
              <w:left w:val="single" w:sz="4" w:space="0" w:color="auto"/>
              <w:bottom w:val="single" w:sz="4" w:space="0" w:color="auto"/>
              <w:right w:val="single" w:sz="4" w:space="0" w:color="auto"/>
            </w:tcBorders>
            <w:noWrap/>
          </w:tcPr>
          <w:p w14:paraId="57979C38" w14:textId="77777777" w:rsidR="001C1891" w:rsidRPr="00E72DFB" w:rsidRDefault="001C1891" w:rsidP="000B6D24">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6E50EFF3" w14:textId="2C207B77" w:rsidR="001C1891" w:rsidRDefault="001C1891" w:rsidP="000B6D24">
            <w:pPr>
              <w:pStyle w:val="TableText"/>
              <w:jc w:val="right"/>
              <w:rPr>
                <w:lang w:eastAsia="en-AU"/>
              </w:rPr>
            </w:pPr>
            <w:r>
              <w:rPr>
                <w:lang w:eastAsia="en-AU"/>
              </w:rPr>
              <w:t>29.8%</w:t>
            </w:r>
          </w:p>
        </w:tc>
      </w:tr>
      <w:tr w:rsidR="001C1891" w:rsidRPr="00920636" w14:paraId="70A39985" w14:textId="77777777" w:rsidTr="000B6D24">
        <w:trPr>
          <w:trHeight w:val="255"/>
        </w:trPr>
        <w:tc>
          <w:tcPr>
            <w:tcW w:w="3871" w:type="dxa"/>
            <w:tcBorders>
              <w:top w:val="nil"/>
              <w:left w:val="single" w:sz="4" w:space="0" w:color="auto"/>
              <w:bottom w:val="single" w:sz="4" w:space="0" w:color="auto"/>
              <w:right w:val="single" w:sz="4" w:space="0" w:color="auto"/>
            </w:tcBorders>
            <w:noWrap/>
            <w:hideMark/>
          </w:tcPr>
          <w:p w14:paraId="7F7FF86E" w14:textId="77777777" w:rsidR="001C1891" w:rsidRPr="00E72DFB" w:rsidRDefault="001C1891" w:rsidP="000B6D24">
            <w:pPr>
              <w:pStyle w:val="TableText"/>
              <w:ind w:left="49"/>
              <w:rPr>
                <w:lang w:eastAsia="en-AU"/>
              </w:rPr>
            </w:pPr>
            <w:r w:rsidRPr="00E72DFB">
              <w:rPr>
                <w:lang w:eastAsia="en-AU"/>
              </w:rPr>
              <w:t xml:space="preserve">Conference </w:t>
            </w:r>
            <w:r>
              <w:rPr>
                <w:lang w:eastAsia="en-AU"/>
              </w:rPr>
              <w:t xml:space="preserve">and Hearing </w:t>
            </w:r>
            <w:r w:rsidRPr="00E72DFB">
              <w:rPr>
                <w:lang w:eastAsia="en-AU"/>
              </w:rPr>
              <w:t>Facilitation</w:t>
            </w:r>
          </w:p>
        </w:tc>
        <w:tc>
          <w:tcPr>
            <w:tcW w:w="1560" w:type="dxa"/>
            <w:tcBorders>
              <w:top w:val="nil"/>
              <w:left w:val="nil"/>
              <w:bottom w:val="single" w:sz="4" w:space="0" w:color="auto"/>
              <w:right w:val="single" w:sz="4" w:space="0" w:color="auto"/>
            </w:tcBorders>
          </w:tcPr>
          <w:p w14:paraId="6B6A8600" w14:textId="32B5FA5B" w:rsidR="001C1891" w:rsidRDefault="001C1891" w:rsidP="000B6D24">
            <w:pPr>
              <w:pStyle w:val="TableText"/>
              <w:jc w:val="right"/>
              <w:rPr>
                <w:lang w:eastAsia="en-AU"/>
              </w:rPr>
            </w:pPr>
            <w:r>
              <w:rPr>
                <w:lang w:eastAsia="en-AU"/>
              </w:rPr>
              <w:t>37.4%</w:t>
            </w:r>
          </w:p>
        </w:tc>
      </w:tr>
      <w:tr w:rsidR="001C1891" w:rsidRPr="00920636" w14:paraId="4E57146A" w14:textId="77777777" w:rsidTr="000B6D24">
        <w:trPr>
          <w:trHeight w:val="255"/>
        </w:trPr>
        <w:tc>
          <w:tcPr>
            <w:tcW w:w="3871" w:type="dxa"/>
            <w:tcBorders>
              <w:top w:val="nil"/>
              <w:left w:val="single" w:sz="4" w:space="0" w:color="auto"/>
              <w:bottom w:val="single" w:sz="4" w:space="0" w:color="auto"/>
              <w:right w:val="single" w:sz="4" w:space="0" w:color="auto"/>
            </w:tcBorders>
            <w:noWrap/>
            <w:hideMark/>
          </w:tcPr>
          <w:p w14:paraId="4F457655" w14:textId="77777777" w:rsidR="001C1891" w:rsidRPr="00E72DFB" w:rsidRDefault="001C1891" w:rsidP="000B6D24">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36D96DD3" w14:textId="2245F3CC" w:rsidR="001C1891" w:rsidRDefault="001C1891" w:rsidP="000B6D24">
            <w:pPr>
              <w:pStyle w:val="TableText"/>
              <w:jc w:val="right"/>
              <w:rPr>
                <w:lang w:eastAsia="en-AU"/>
              </w:rPr>
            </w:pPr>
            <w:r>
              <w:rPr>
                <w:lang w:eastAsia="en-AU"/>
              </w:rPr>
              <w:t>32.8%</w:t>
            </w:r>
          </w:p>
        </w:tc>
      </w:tr>
      <w:tr w:rsidR="001C1891" w:rsidRPr="00920636" w14:paraId="37053AF8" w14:textId="77777777" w:rsidTr="000B6D24">
        <w:trPr>
          <w:trHeight w:val="255"/>
        </w:trPr>
        <w:tc>
          <w:tcPr>
            <w:tcW w:w="3871" w:type="dxa"/>
            <w:tcBorders>
              <w:top w:val="nil"/>
              <w:left w:val="single" w:sz="4" w:space="0" w:color="auto"/>
              <w:bottom w:val="single" w:sz="4" w:space="0" w:color="auto"/>
              <w:right w:val="single" w:sz="4" w:space="0" w:color="auto"/>
            </w:tcBorders>
            <w:noWrap/>
            <w:hideMark/>
          </w:tcPr>
          <w:p w14:paraId="7DB6FB66" w14:textId="77777777" w:rsidR="001C1891" w:rsidRPr="000F130C" w:rsidRDefault="001C1891" w:rsidP="000B6D24">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6FD77089" w14:textId="77777777" w:rsidR="001C1891" w:rsidRDefault="001C1891" w:rsidP="000B6D24">
            <w:pPr>
              <w:pStyle w:val="TableText"/>
              <w:jc w:val="right"/>
              <w:rPr>
                <w:b/>
                <w:lang w:eastAsia="en-AU"/>
              </w:rPr>
            </w:pPr>
            <w:r>
              <w:rPr>
                <w:b/>
                <w:lang w:eastAsia="en-AU"/>
              </w:rPr>
              <w:t>100.0%</w:t>
            </w:r>
          </w:p>
        </w:tc>
      </w:tr>
    </w:tbl>
    <w:p w14:paraId="5EB41807" w14:textId="77777777" w:rsidR="001C1891" w:rsidRDefault="001C1891" w:rsidP="001C1891">
      <w:pPr>
        <w:ind w:left="-142" w:right="-425"/>
        <w:jc w:val="both"/>
        <w:rPr>
          <w:rFonts w:cs="Arial"/>
          <w:b/>
          <w:sz w:val="16"/>
          <w:szCs w:val="16"/>
        </w:rPr>
      </w:pPr>
    </w:p>
    <w:p w14:paraId="1040D147" w14:textId="77777777" w:rsidR="001C1891" w:rsidRDefault="001C1891" w:rsidP="001C1891">
      <w:pPr>
        <w:ind w:left="-142" w:right="-425"/>
        <w:jc w:val="both"/>
        <w:rPr>
          <w:rFonts w:cs="Arial"/>
        </w:rPr>
      </w:pPr>
      <w:r>
        <w:rPr>
          <w:rFonts w:cs="Arial"/>
        </w:rPr>
        <w:t>R</w:t>
      </w:r>
      <w:r w:rsidRPr="00190B3A">
        <w:rPr>
          <w:rFonts w:cs="Arial"/>
        </w:rPr>
        <w:t>egional operational expenditure by location and quarter</w:t>
      </w:r>
      <w:r>
        <w:rPr>
          <w:rFonts w:cs="Arial"/>
        </w:rPr>
        <w:t>.</w:t>
      </w:r>
    </w:p>
    <w:p w14:paraId="21A94612" w14:textId="77777777" w:rsidR="001C1891" w:rsidRDefault="001C1891" w:rsidP="001C1891">
      <w:pPr>
        <w:ind w:left="-142" w:right="-425"/>
        <w:jc w:val="both"/>
        <w:rPr>
          <w:rFonts w:cs="Arial"/>
        </w:rPr>
      </w:pPr>
    </w:p>
    <w:p w14:paraId="75F1D9A2" w14:textId="163DAB81" w:rsidR="001C1891" w:rsidRPr="00E37B61" w:rsidRDefault="001C1891" w:rsidP="001C1891">
      <w:pPr>
        <w:pStyle w:val="TableCaption"/>
        <w:spacing w:before="0"/>
        <w:ind w:left="0" w:right="-425"/>
        <w:rPr>
          <w:b/>
          <w:i w:val="0"/>
          <w:sz w:val="16"/>
        </w:rPr>
      </w:pPr>
      <w:r w:rsidRPr="00E37B61">
        <w:rPr>
          <w:b/>
          <w:i w:val="0"/>
          <w:sz w:val="16"/>
        </w:rPr>
        <w:t xml:space="preserve">Table </w:t>
      </w:r>
      <w:r>
        <w:rPr>
          <w:b/>
          <w:i w:val="0"/>
          <w:sz w:val="16"/>
        </w:rPr>
        <w:t>31</w:t>
      </w:r>
      <w:r w:rsidRPr="00E37B61">
        <w:rPr>
          <w:b/>
          <w:i w:val="0"/>
          <w:sz w:val="16"/>
        </w:rPr>
        <w:t xml:space="preserve">: </w:t>
      </w:r>
      <w:r w:rsidRPr="00E37B61">
        <w:rPr>
          <w:i w:val="0"/>
          <w:sz w:val="16"/>
        </w:rPr>
        <w:t xml:space="preserve">Operating costs by remote location 1 </w:t>
      </w:r>
      <w:r>
        <w:rPr>
          <w:i w:val="0"/>
          <w:sz w:val="16"/>
        </w:rPr>
        <w:t xml:space="preserve">October 2020 to 31 December </w:t>
      </w:r>
      <w:r w:rsidRPr="00E37B61">
        <w:rPr>
          <w:i w:val="0"/>
          <w:sz w:val="16"/>
        </w:rPr>
        <w:t>20</w:t>
      </w:r>
      <w:r>
        <w:rPr>
          <w:i w:val="0"/>
          <w:sz w:val="16"/>
        </w:rPr>
        <w:t>21</w:t>
      </w: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1C1891" w:rsidRPr="000F130C" w14:paraId="017B03B7" w14:textId="336DDE04" w:rsidTr="001C1891">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5A37056D" w14:textId="77777777" w:rsidR="001C1891" w:rsidRPr="000F130C" w:rsidRDefault="001C1891" w:rsidP="000B6D24">
            <w:pPr>
              <w:pStyle w:val="TableText"/>
              <w:ind w:left="49"/>
              <w:rPr>
                <w:b/>
                <w:lang w:eastAsia="en-AU"/>
              </w:rPr>
            </w:pPr>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7833DEC1" w14:textId="77777777" w:rsidR="001C1891" w:rsidRDefault="001C1891" w:rsidP="000B6D24">
            <w:pPr>
              <w:pStyle w:val="TableText"/>
              <w:jc w:val="right"/>
              <w:rPr>
                <w:b/>
                <w:lang w:eastAsia="en-AU"/>
              </w:rPr>
            </w:pPr>
            <w:r>
              <w:rPr>
                <w:b/>
                <w:lang w:eastAsia="en-AU"/>
              </w:rPr>
              <w:t>Qtr 50</w:t>
            </w:r>
          </w:p>
        </w:tc>
        <w:tc>
          <w:tcPr>
            <w:tcW w:w="1242" w:type="dxa"/>
            <w:tcBorders>
              <w:top w:val="single" w:sz="4" w:space="0" w:color="auto"/>
              <w:left w:val="nil"/>
              <w:bottom w:val="single" w:sz="4" w:space="0" w:color="auto"/>
              <w:right w:val="single" w:sz="4" w:space="0" w:color="auto"/>
            </w:tcBorders>
          </w:tcPr>
          <w:p w14:paraId="78F58487" w14:textId="77777777" w:rsidR="001C1891" w:rsidRDefault="001C1891" w:rsidP="000B6D24">
            <w:pPr>
              <w:pStyle w:val="TableText"/>
              <w:jc w:val="right"/>
              <w:rPr>
                <w:b/>
                <w:lang w:eastAsia="en-AU"/>
              </w:rPr>
            </w:pPr>
            <w:r>
              <w:rPr>
                <w:b/>
                <w:lang w:eastAsia="en-AU"/>
              </w:rPr>
              <w:t>Qtr 51</w:t>
            </w:r>
          </w:p>
        </w:tc>
        <w:tc>
          <w:tcPr>
            <w:tcW w:w="1242" w:type="dxa"/>
            <w:tcBorders>
              <w:top w:val="single" w:sz="4" w:space="0" w:color="auto"/>
              <w:left w:val="nil"/>
              <w:bottom w:val="single" w:sz="4" w:space="0" w:color="auto"/>
              <w:right w:val="single" w:sz="4" w:space="0" w:color="auto"/>
            </w:tcBorders>
          </w:tcPr>
          <w:p w14:paraId="7DEA16F7" w14:textId="77777777" w:rsidR="001C1891" w:rsidRDefault="001C1891" w:rsidP="000B6D24">
            <w:pPr>
              <w:pStyle w:val="TableText"/>
              <w:jc w:val="right"/>
              <w:rPr>
                <w:b/>
                <w:lang w:eastAsia="en-AU"/>
              </w:rPr>
            </w:pPr>
            <w:r>
              <w:rPr>
                <w:b/>
                <w:lang w:eastAsia="en-AU"/>
              </w:rPr>
              <w:t>Qtr 52</w:t>
            </w:r>
          </w:p>
        </w:tc>
        <w:tc>
          <w:tcPr>
            <w:tcW w:w="1242" w:type="dxa"/>
            <w:tcBorders>
              <w:top w:val="single" w:sz="4" w:space="0" w:color="auto"/>
              <w:left w:val="nil"/>
              <w:bottom w:val="single" w:sz="4" w:space="0" w:color="auto"/>
              <w:right w:val="single" w:sz="4" w:space="0" w:color="auto"/>
            </w:tcBorders>
          </w:tcPr>
          <w:p w14:paraId="187FFF8A" w14:textId="77777777" w:rsidR="001C1891" w:rsidRDefault="001C1891" w:rsidP="000B6D24">
            <w:pPr>
              <w:pStyle w:val="TableText"/>
              <w:jc w:val="right"/>
              <w:rPr>
                <w:b/>
                <w:lang w:eastAsia="en-AU"/>
              </w:rPr>
            </w:pPr>
            <w:r>
              <w:rPr>
                <w:b/>
                <w:lang w:eastAsia="en-AU"/>
              </w:rPr>
              <w:t>Qtr 53</w:t>
            </w:r>
          </w:p>
        </w:tc>
        <w:tc>
          <w:tcPr>
            <w:tcW w:w="1242" w:type="dxa"/>
            <w:tcBorders>
              <w:top w:val="single" w:sz="4" w:space="0" w:color="auto"/>
              <w:left w:val="nil"/>
              <w:bottom w:val="single" w:sz="4" w:space="0" w:color="auto"/>
              <w:right w:val="single" w:sz="4" w:space="0" w:color="auto"/>
            </w:tcBorders>
          </w:tcPr>
          <w:p w14:paraId="18EB0ECE" w14:textId="53E2EA31" w:rsidR="001C1891" w:rsidRDefault="00930451" w:rsidP="000B6D24">
            <w:pPr>
              <w:pStyle w:val="TableText"/>
              <w:jc w:val="right"/>
              <w:rPr>
                <w:b/>
                <w:lang w:eastAsia="en-AU"/>
              </w:rPr>
            </w:pPr>
            <w:r>
              <w:rPr>
                <w:b/>
                <w:lang w:eastAsia="en-AU"/>
              </w:rPr>
              <w:t>Qtr 54</w:t>
            </w:r>
          </w:p>
        </w:tc>
      </w:tr>
      <w:tr w:rsidR="001C1891" w:rsidRPr="000F130C" w14:paraId="2AD84E95" w14:textId="0CA3B607" w:rsidTr="001C1891">
        <w:trPr>
          <w:trHeight w:val="255"/>
        </w:trPr>
        <w:tc>
          <w:tcPr>
            <w:tcW w:w="2596" w:type="dxa"/>
            <w:tcBorders>
              <w:top w:val="nil"/>
              <w:left w:val="single" w:sz="4" w:space="0" w:color="auto"/>
              <w:bottom w:val="single" w:sz="4" w:space="0" w:color="auto"/>
              <w:right w:val="single" w:sz="4" w:space="0" w:color="auto"/>
            </w:tcBorders>
            <w:noWrap/>
            <w:hideMark/>
          </w:tcPr>
          <w:p w14:paraId="674A27E5" w14:textId="77777777" w:rsidR="001C1891" w:rsidRPr="000F130C" w:rsidRDefault="001C1891" w:rsidP="000B6D24">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vAlign w:val="bottom"/>
          </w:tcPr>
          <w:p w14:paraId="6E2E7BAD" w14:textId="77777777" w:rsidR="001C1891" w:rsidRDefault="001C1891" w:rsidP="000B6D24">
            <w:pPr>
              <w:pStyle w:val="TableText"/>
              <w:jc w:val="right"/>
              <w:rPr>
                <w:lang w:eastAsia="en-AU"/>
              </w:rPr>
            </w:pPr>
            <w:r>
              <w:rPr>
                <w:rFonts w:cs="Calibri"/>
                <w:color w:val="000000"/>
              </w:rPr>
              <w:t>$104</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084B89D9" w14:textId="77777777" w:rsidR="001C1891" w:rsidRDefault="001C1891" w:rsidP="000B6D24">
            <w:pPr>
              <w:pStyle w:val="TableText"/>
              <w:jc w:val="right"/>
              <w:rPr>
                <w:lang w:eastAsia="en-AU"/>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54F3EFD2" w14:textId="77777777" w:rsidR="001C1891" w:rsidRPr="00346120" w:rsidRDefault="001C1891" w:rsidP="000B6D24">
            <w:pPr>
              <w:pStyle w:val="TableText"/>
              <w:jc w:val="right"/>
              <w:rPr>
                <w:lang w:eastAsia="en-AU"/>
              </w:rPr>
            </w:pPr>
            <w:r>
              <w:rPr>
                <w:rFonts w:cs="Calibri"/>
                <w:color w:val="000000"/>
              </w:rPr>
              <w:t>$124</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2D4428A7" w14:textId="77777777" w:rsidR="001C1891" w:rsidRPr="00705863" w:rsidRDefault="001C1891" w:rsidP="000B6D24">
            <w:pPr>
              <w:pStyle w:val="TableText"/>
              <w:jc w:val="right"/>
              <w:rPr>
                <w:color w:val="000000"/>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7F8ADF10" w14:textId="62340552" w:rsidR="001C1891" w:rsidRDefault="00930451" w:rsidP="000B6D24">
            <w:pPr>
              <w:pStyle w:val="TableText"/>
              <w:jc w:val="right"/>
              <w:rPr>
                <w:rFonts w:cs="Calibri"/>
                <w:color w:val="000000"/>
              </w:rPr>
            </w:pPr>
            <w:r>
              <w:rPr>
                <w:rFonts w:cs="Calibri"/>
                <w:color w:val="000000"/>
              </w:rPr>
              <w:t>$9</w:t>
            </w:r>
            <w:r w:rsidR="0020211C">
              <w:rPr>
                <w:rFonts w:cs="Calibri"/>
                <w:color w:val="000000"/>
              </w:rPr>
              <w:t>3</w:t>
            </w:r>
            <w:r>
              <w:rPr>
                <w:rFonts w:cs="Calibri"/>
                <w:color w:val="000000"/>
              </w:rPr>
              <w:t>K</w:t>
            </w:r>
          </w:p>
        </w:tc>
      </w:tr>
      <w:tr w:rsidR="001C1891" w:rsidRPr="000F130C" w14:paraId="45C126AD" w14:textId="0D9C75AE" w:rsidTr="001C1891">
        <w:trPr>
          <w:trHeight w:val="255"/>
        </w:trPr>
        <w:tc>
          <w:tcPr>
            <w:tcW w:w="2596" w:type="dxa"/>
            <w:tcBorders>
              <w:top w:val="nil"/>
              <w:left w:val="single" w:sz="4" w:space="0" w:color="auto"/>
              <w:bottom w:val="single" w:sz="4" w:space="0" w:color="auto"/>
              <w:right w:val="single" w:sz="4" w:space="0" w:color="auto"/>
            </w:tcBorders>
            <w:noWrap/>
            <w:hideMark/>
          </w:tcPr>
          <w:p w14:paraId="474B81A5" w14:textId="77777777" w:rsidR="001C1891" w:rsidRPr="000F130C" w:rsidRDefault="001C1891" w:rsidP="000B6D24">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vAlign w:val="bottom"/>
          </w:tcPr>
          <w:p w14:paraId="040E6FFC" w14:textId="77777777" w:rsidR="001C1891" w:rsidRDefault="001C1891" w:rsidP="000B6D24">
            <w:pPr>
              <w:pStyle w:val="TableText"/>
              <w:jc w:val="right"/>
              <w:rPr>
                <w:lang w:eastAsia="en-AU"/>
              </w:rPr>
            </w:pPr>
            <w:r>
              <w:rPr>
                <w:rFonts w:cs="Calibri"/>
                <w:color w:val="000000"/>
              </w:rPr>
              <w:t>$27</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38EAD929" w14:textId="77777777" w:rsidR="001C1891" w:rsidRDefault="001C1891" w:rsidP="000B6D24">
            <w:pPr>
              <w:pStyle w:val="TableText"/>
              <w:jc w:val="right"/>
              <w:rPr>
                <w:lang w:eastAsia="en-AU"/>
              </w:rPr>
            </w:pPr>
            <w:r>
              <w:rPr>
                <w:rFonts w:cs="Calibri"/>
                <w:color w:val="000000"/>
              </w:rPr>
              <w:t>$28</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2499BFBB" w14:textId="77777777" w:rsidR="001C1891" w:rsidRPr="00346120" w:rsidRDefault="001C1891" w:rsidP="000B6D24">
            <w:pPr>
              <w:pStyle w:val="TableText"/>
              <w:jc w:val="right"/>
              <w:rPr>
                <w:lang w:eastAsia="en-AU"/>
              </w:rPr>
            </w:pPr>
            <w:r>
              <w:rPr>
                <w:rFonts w:cs="Calibri"/>
                <w:color w:val="000000"/>
              </w:rPr>
              <w:t>$40</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395D2780" w14:textId="77777777" w:rsidR="001C1891" w:rsidRPr="00705863" w:rsidRDefault="001C1891" w:rsidP="000B6D24">
            <w:pPr>
              <w:pStyle w:val="TableText"/>
              <w:jc w:val="right"/>
              <w:rPr>
                <w:color w:val="000000"/>
              </w:rPr>
            </w:pPr>
            <w:r>
              <w:rPr>
                <w:rFonts w:cs="Calibri"/>
                <w:color w:val="000000"/>
              </w:rPr>
              <w:t>$24</w:t>
            </w:r>
            <w:r w:rsidRPr="00705863">
              <w:rPr>
                <w:rFonts w:cs="Calibri"/>
                <w:color w:val="000000"/>
              </w:rPr>
              <w:t>K</w:t>
            </w:r>
          </w:p>
        </w:tc>
        <w:tc>
          <w:tcPr>
            <w:tcW w:w="1242" w:type="dxa"/>
            <w:tcBorders>
              <w:top w:val="nil"/>
              <w:left w:val="nil"/>
              <w:bottom w:val="single" w:sz="4" w:space="0" w:color="auto"/>
              <w:right w:val="single" w:sz="4" w:space="0" w:color="auto"/>
            </w:tcBorders>
          </w:tcPr>
          <w:p w14:paraId="465B5A45" w14:textId="430D04A4" w:rsidR="001C1891" w:rsidRDefault="00930451" w:rsidP="000B6D24">
            <w:pPr>
              <w:pStyle w:val="TableText"/>
              <w:jc w:val="right"/>
              <w:rPr>
                <w:rFonts w:cs="Calibri"/>
                <w:color w:val="000000"/>
              </w:rPr>
            </w:pPr>
            <w:r>
              <w:rPr>
                <w:rFonts w:cs="Calibri"/>
                <w:color w:val="000000"/>
              </w:rPr>
              <w:t>$32K</w:t>
            </w:r>
          </w:p>
        </w:tc>
      </w:tr>
      <w:tr w:rsidR="001C1891" w:rsidRPr="000F130C" w14:paraId="421464BE" w14:textId="39A2DC8A" w:rsidTr="001C1891">
        <w:trPr>
          <w:trHeight w:val="255"/>
        </w:trPr>
        <w:tc>
          <w:tcPr>
            <w:tcW w:w="2596" w:type="dxa"/>
            <w:tcBorders>
              <w:top w:val="nil"/>
              <w:left w:val="single" w:sz="4" w:space="0" w:color="auto"/>
              <w:bottom w:val="single" w:sz="4" w:space="0" w:color="auto"/>
              <w:right w:val="single" w:sz="4" w:space="0" w:color="auto"/>
            </w:tcBorders>
            <w:noWrap/>
          </w:tcPr>
          <w:p w14:paraId="1DF59823" w14:textId="77777777" w:rsidR="001C1891" w:rsidRPr="000F130C" w:rsidRDefault="001C1891" w:rsidP="000B6D24">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vAlign w:val="bottom"/>
          </w:tcPr>
          <w:p w14:paraId="5A634208" w14:textId="77777777" w:rsidR="001C1891" w:rsidRDefault="001C1891" w:rsidP="000B6D24">
            <w:pPr>
              <w:pStyle w:val="TableText"/>
              <w:jc w:val="right"/>
              <w:rPr>
                <w:lang w:eastAsia="en-AU"/>
              </w:rPr>
            </w:pPr>
            <w:r>
              <w:rPr>
                <w:rFonts w:cs="Calibri"/>
                <w:color w:val="000000"/>
              </w:rPr>
              <w:t>$20</w:t>
            </w:r>
            <w:r w:rsidRPr="00705863">
              <w:rPr>
                <w:rFonts w:cs="Calibri"/>
                <w:color w:val="000000"/>
              </w:rPr>
              <w:t>7K</w:t>
            </w:r>
          </w:p>
        </w:tc>
        <w:tc>
          <w:tcPr>
            <w:tcW w:w="1242" w:type="dxa"/>
            <w:tcBorders>
              <w:top w:val="nil"/>
              <w:left w:val="nil"/>
              <w:bottom w:val="single" w:sz="4" w:space="0" w:color="auto"/>
              <w:right w:val="single" w:sz="4" w:space="0" w:color="auto"/>
            </w:tcBorders>
            <w:vAlign w:val="bottom"/>
          </w:tcPr>
          <w:p w14:paraId="2CE90C71" w14:textId="77777777" w:rsidR="001C1891" w:rsidRDefault="001C1891" w:rsidP="000B6D24">
            <w:pPr>
              <w:pStyle w:val="TableText"/>
              <w:jc w:val="right"/>
              <w:rPr>
                <w:lang w:eastAsia="en-AU"/>
              </w:rPr>
            </w:pPr>
            <w:r>
              <w:rPr>
                <w:rFonts w:cs="Calibri"/>
                <w:color w:val="000000"/>
              </w:rPr>
              <w:t>$163</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038F153C" w14:textId="77777777" w:rsidR="001C1891" w:rsidRPr="00346120" w:rsidRDefault="001C1891" w:rsidP="000B6D24">
            <w:pPr>
              <w:pStyle w:val="TableText"/>
              <w:jc w:val="right"/>
              <w:rPr>
                <w:lang w:eastAsia="en-AU"/>
              </w:rPr>
            </w:pPr>
            <w:r>
              <w:rPr>
                <w:rFonts w:cs="Calibri"/>
                <w:color w:val="000000"/>
              </w:rPr>
              <w:t>$177</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232E4B88" w14:textId="77777777" w:rsidR="001C1891" w:rsidRPr="00705863" w:rsidRDefault="001C1891" w:rsidP="000B6D24">
            <w:pPr>
              <w:pStyle w:val="TableText"/>
              <w:jc w:val="right"/>
              <w:rPr>
                <w:color w:val="000000"/>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37F35AF2" w14:textId="64A15080" w:rsidR="001C1891" w:rsidRDefault="00930451" w:rsidP="000B6D24">
            <w:pPr>
              <w:pStyle w:val="TableText"/>
              <w:jc w:val="right"/>
              <w:rPr>
                <w:rFonts w:cs="Calibri"/>
                <w:color w:val="000000"/>
              </w:rPr>
            </w:pPr>
            <w:r>
              <w:rPr>
                <w:rFonts w:cs="Calibri"/>
                <w:color w:val="000000"/>
              </w:rPr>
              <w:t>$110K</w:t>
            </w:r>
          </w:p>
        </w:tc>
      </w:tr>
      <w:tr w:rsidR="001C1891" w:rsidRPr="000F130C" w14:paraId="2744C8CB" w14:textId="0DF4D454" w:rsidTr="001C1891">
        <w:trPr>
          <w:trHeight w:val="255"/>
        </w:trPr>
        <w:tc>
          <w:tcPr>
            <w:tcW w:w="2596" w:type="dxa"/>
            <w:tcBorders>
              <w:top w:val="nil"/>
              <w:left w:val="single" w:sz="4" w:space="0" w:color="auto"/>
              <w:bottom w:val="single" w:sz="4" w:space="0" w:color="auto"/>
              <w:right w:val="single" w:sz="4" w:space="0" w:color="auto"/>
            </w:tcBorders>
            <w:noWrap/>
            <w:hideMark/>
          </w:tcPr>
          <w:p w14:paraId="236999AD" w14:textId="77777777" w:rsidR="001C1891" w:rsidRPr="000F130C" w:rsidRDefault="001C1891" w:rsidP="000B6D24">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vAlign w:val="bottom"/>
          </w:tcPr>
          <w:p w14:paraId="2373ECA4" w14:textId="77777777" w:rsidR="001C1891" w:rsidRDefault="001C1891" w:rsidP="000B6D24">
            <w:pPr>
              <w:pStyle w:val="TableText"/>
              <w:jc w:val="right"/>
              <w:rPr>
                <w:lang w:eastAsia="en-AU"/>
              </w:rPr>
            </w:pPr>
            <w:r>
              <w:rPr>
                <w:rFonts w:cs="Calibri"/>
                <w:color w:val="000000"/>
              </w:rPr>
              <w:t>$</w:t>
            </w:r>
            <w:r w:rsidRPr="00705863">
              <w:rPr>
                <w:rFonts w:cs="Calibri"/>
                <w:color w:val="000000"/>
              </w:rPr>
              <w:t>6</w:t>
            </w:r>
            <w:r>
              <w:rPr>
                <w:rFonts w:cs="Calibri"/>
                <w:color w:val="000000"/>
              </w:rPr>
              <w:t>2</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314A023B" w14:textId="77777777" w:rsidR="001C1891" w:rsidRDefault="001C1891" w:rsidP="000B6D24">
            <w:pPr>
              <w:pStyle w:val="TableText"/>
              <w:jc w:val="right"/>
              <w:rPr>
                <w:lang w:eastAsia="en-AU"/>
              </w:rPr>
            </w:pPr>
            <w:r>
              <w:rPr>
                <w:rFonts w:cs="Calibri"/>
                <w:color w:val="000000"/>
              </w:rPr>
              <w:t>$73</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7F44632D" w14:textId="77777777" w:rsidR="001C1891" w:rsidRPr="00346120" w:rsidRDefault="001C1891" w:rsidP="000B6D24">
            <w:pPr>
              <w:pStyle w:val="TableText"/>
              <w:jc w:val="right"/>
              <w:rPr>
                <w:lang w:eastAsia="en-AU"/>
              </w:rPr>
            </w:pPr>
            <w:r>
              <w:rPr>
                <w:rFonts w:cs="Calibri"/>
                <w:color w:val="000000"/>
              </w:rPr>
              <w:t>$90</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7D9DBC11" w14:textId="77777777" w:rsidR="001C1891" w:rsidRPr="00705863" w:rsidRDefault="001C1891" w:rsidP="000B6D24">
            <w:pPr>
              <w:pStyle w:val="TableText"/>
              <w:jc w:val="right"/>
              <w:rPr>
                <w:color w:val="000000"/>
              </w:rPr>
            </w:pPr>
            <w:r>
              <w:rPr>
                <w:rFonts w:cs="Calibri"/>
                <w:color w:val="000000"/>
              </w:rPr>
              <w:t>$65</w:t>
            </w:r>
            <w:r w:rsidRPr="00705863">
              <w:rPr>
                <w:rFonts w:cs="Calibri"/>
                <w:color w:val="000000"/>
              </w:rPr>
              <w:t>K</w:t>
            </w:r>
          </w:p>
        </w:tc>
        <w:tc>
          <w:tcPr>
            <w:tcW w:w="1242" w:type="dxa"/>
            <w:tcBorders>
              <w:top w:val="nil"/>
              <w:left w:val="nil"/>
              <w:bottom w:val="single" w:sz="4" w:space="0" w:color="auto"/>
              <w:right w:val="single" w:sz="4" w:space="0" w:color="auto"/>
            </w:tcBorders>
          </w:tcPr>
          <w:p w14:paraId="048248E6" w14:textId="39A648F3" w:rsidR="001C1891" w:rsidRDefault="00930451" w:rsidP="000B6D24">
            <w:pPr>
              <w:pStyle w:val="TableText"/>
              <w:jc w:val="right"/>
              <w:rPr>
                <w:rFonts w:cs="Calibri"/>
                <w:color w:val="000000"/>
              </w:rPr>
            </w:pPr>
            <w:r>
              <w:rPr>
                <w:rFonts w:cs="Calibri"/>
                <w:color w:val="000000"/>
              </w:rPr>
              <w:t>$67K</w:t>
            </w:r>
          </w:p>
        </w:tc>
      </w:tr>
      <w:tr w:rsidR="001C1891" w:rsidRPr="000F130C" w14:paraId="09341C84" w14:textId="153363BE" w:rsidTr="001C1891">
        <w:trPr>
          <w:trHeight w:val="255"/>
        </w:trPr>
        <w:tc>
          <w:tcPr>
            <w:tcW w:w="2596" w:type="dxa"/>
            <w:tcBorders>
              <w:top w:val="nil"/>
              <w:left w:val="single" w:sz="4" w:space="0" w:color="auto"/>
              <w:bottom w:val="single" w:sz="4" w:space="0" w:color="auto"/>
              <w:right w:val="single" w:sz="4" w:space="0" w:color="auto"/>
            </w:tcBorders>
            <w:noWrap/>
            <w:hideMark/>
          </w:tcPr>
          <w:p w14:paraId="14D7EDE3" w14:textId="77777777" w:rsidR="001C1891" w:rsidRPr="000F130C" w:rsidRDefault="001C1891" w:rsidP="000B6D24">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vAlign w:val="bottom"/>
          </w:tcPr>
          <w:p w14:paraId="07C97D37" w14:textId="77777777" w:rsidR="001C1891" w:rsidRDefault="001C1891" w:rsidP="000B6D24">
            <w:pPr>
              <w:pStyle w:val="TableText"/>
              <w:jc w:val="right"/>
              <w:rPr>
                <w:lang w:eastAsia="en-AU"/>
              </w:rPr>
            </w:pPr>
            <w:r>
              <w:rPr>
                <w:rFonts w:cs="Calibri"/>
                <w:color w:val="000000"/>
              </w:rPr>
              <w:t>$</w:t>
            </w:r>
            <w:r w:rsidRPr="00705863">
              <w:rPr>
                <w:rFonts w:cs="Calibri"/>
                <w:color w:val="000000"/>
              </w:rPr>
              <w:t>3</w:t>
            </w:r>
            <w:r>
              <w:rPr>
                <w:rFonts w:cs="Calibri"/>
                <w:color w:val="000000"/>
              </w:rPr>
              <w:t>4</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57D55057" w14:textId="77777777" w:rsidR="001C1891" w:rsidRDefault="001C1891" w:rsidP="000B6D24">
            <w:pPr>
              <w:pStyle w:val="TableText"/>
              <w:jc w:val="right"/>
              <w:rPr>
                <w:lang w:eastAsia="en-AU"/>
              </w:rPr>
            </w:pPr>
            <w:r>
              <w:rPr>
                <w:rFonts w:cs="Calibri"/>
                <w:color w:val="000000"/>
              </w:rPr>
              <w:t>$</w:t>
            </w:r>
            <w:r w:rsidRPr="00705863">
              <w:rPr>
                <w:rFonts w:cs="Calibri"/>
                <w:color w:val="000000"/>
              </w:rPr>
              <w:t>3</w:t>
            </w:r>
            <w:r>
              <w:rPr>
                <w:rFonts w:cs="Calibri"/>
                <w:color w:val="000000"/>
              </w:rPr>
              <w:t>4</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2D77FDA3" w14:textId="77777777" w:rsidR="001C1891" w:rsidRPr="00346120" w:rsidRDefault="001C1891" w:rsidP="000B6D24">
            <w:pPr>
              <w:pStyle w:val="TableText"/>
              <w:jc w:val="right"/>
              <w:rPr>
                <w:lang w:eastAsia="en-AU"/>
              </w:rPr>
            </w:pPr>
            <w:r>
              <w:rPr>
                <w:rFonts w:cs="Calibri"/>
                <w:color w:val="000000"/>
              </w:rPr>
              <w:t>$46</w:t>
            </w:r>
            <w:r w:rsidRPr="00705863">
              <w:rPr>
                <w:rFonts w:cs="Calibri"/>
                <w:color w:val="000000"/>
              </w:rPr>
              <w:t>K</w:t>
            </w:r>
          </w:p>
        </w:tc>
        <w:tc>
          <w:tcPr>
            <w:tcW w:w="1242" w:type="dxa"/>
            <w:tcBorders>
              <w:top w:val="nil"/>
              <w:left w:val="nil"/>
              <w:bottom w:val="single" w:sz="4" w:space="0" w:color="auto"/>
              <w:right w:val="single" w:sz="4" w:space="0" w:color="auto"/>
            </w:tcBorders>
            <w:vAlign w:val="bottom"/>
          </w:tcPr>
          <w:p w14:paraId="6F4A1C7F" w14:textId="77777777" w:rsidR="001C1891" w:rsidRPr="00705863" w:rsidRDefault="001C1891" w:rsidP="000B6D24">
            <w:pPr>
              <w:pStyle w:val="TableText"/>
              <w:jc w:val="right"/>
              <w:rPr>
                <w:color w:val="000000"/>
              </w:rPr>
            </w:pPr>
            <w:r>
              <w:rPr>
                <w:rFonts w:cs="Calibri"/>
                <w:color w:val="000000"/>
              </w:rPr>
              <w:t>$27</w:t>
            </w:r>
            <w:r w:rsidRPr="00705863">
              <w:rPr>
                <w:rFonts w:cs="Calibri"/>
                <w:color w:val="000000"/>
              </w:rPr>
              <w:t>K</w:t>
            </w:r>
          </w:p>
        </w:tc>
        <w:tc>
          <w:tcPr>
            <w:tcW w:w="1242" w:type="dxa"/>
            <w:tcBorders>
              <w:top w:val="nil"/>
              <w:left w:val="nil"/>
              <w:bottom w:val="single" w:sz="4" w:space="0" w:color="auto"/>
              <w:right w:val="single" w:sz="4" w:space="0" w:color="auto"/>
            </w:tcBorders>
          </w:tcPr>
          <w:p w14:paraId="6F862EBC" w14:textId="4D4456C9" w:rsidR="001C1891" w:rsidRDefault="00930451" w:rsidP="000B6D24">
            <w:pPr>
              <w:pStyle w:val="TableText"/>
              <w:jc w:val="right"/>
              <w:rPr>
                <w:rFonts w:cs="Calibri"/>
                <w:color w:val="000000"/>
              </w:rPr>
            </w:pPr>
            <w:r>
              <w:rPr>
                <w:rFonts w:cs="Calibri"/>
                <w:color w:val="000000"/>
              </w:rPr>
              <w:t>$24K</w:t>
            </w:r>
          </w:p>
        </w:tc>
      </w:tr>
      <w:tr w:rsidR="001C1891" w:rsidRPr="000F130C" w14:paraId="0F7B4427" w14:textId="09BBE3C7" w:rsidTr="001C1891">
        <w:trPr>
          <w:trHeight w:val="255"/>
        </w:trPr>
        <w:tc>
          <w:tcPr>
            <w:tcW w:w="2596" w:type="dxa"/>
            <w:tcBorders>
              <w:top w:val="nil"/>
              <w:left w:val="single" w:sz="4" w:space="0" w:color="auto"/>
              <w:bottom w:val="single" w:sz="4" w:space="0" w:color="auto"/>
              <w:right w:val="single" w:sz="4" w:space="0" w:color="auto"/>
            </w:tcBorders>
            <w:noWrap/>
            <w:hideMark/>
          </w:tcPr>
          <w:p w14:paraId="2F36A87B" w14:textId="77777777" w:rsidR="001C1891" w:rsidRPr="000F130C" w:rsidRDefault="001C1891" w:rsidP="000B6D24">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vAlign w:val="bottom"/>
          </w:tcPr>
          <w:p w14:paraId="5A4602B6" w14:textId="77777777" w:rsidR="001C1891" w:rsidRDefault="001C1891" w:rsidP="000B6D24">
            <w:pPr>
              <w:pStyle w:val="TableText"/>
              <w:jc w:val="right"/>
              <w:rPr>
                <w:b/>
                <w:lang w:eastAsia="en-AU"/>
              </w:rPr>
            </w:pPr>
            <w:r>
              <w:rPr>
                <w:rFonts w:cs="Calibri"/>
                <w:b/>
                <w:bCs/>
                <w:color w:val="000000"/>
              </w:rPr>
              <w:t>$434</w:t>
            </w:r>
            <w:r w:rsidRPr="00705863">
              <w:rPr>
                <w:rFonts w:cs="Calibri"/>
                <w:b/>
                <w:bCs/>
                <w:color w:val="000000"/>
              </w:rPr>
              <w:t>K</w:t>
            </w:r>
          </w:p>
        </w:tc>
        <w:tc>
          <w:tcPr>
            <w:tcW w:w="1242" w:type="dxa"/>
            <w:tcBorders>
              <w:top w:val="nil"/>
              <w:left w:val="nil"/>
              <w:bottom w:val="single" w:sz="4" w:space="0" w:color="auto"/>
              <w:right w:val="single" w:sz="4" w:space="0" w:color="auto"/>
            </w:tcBorders>
            <w:vAlign w:val="bottom"/>
          </w:tcPr>
          <w:p w14:paraId="4AE2D396" w14:textId="77777777" w:rsidR="001C1891" w:rsidRDefault="001C1891" w:rsidP="000B6D24">
            <w:pPr>
              <w:pStyle w:val="TableText"/>
              <w:jc w:val="right"/>
              <w:rPr>
                <w:b/>
                <w:lang w:eastAsia="en-AU"/>
              </w:rPr>
            </w:pPr>
            <w:r>
              <w:rPr>
                <w:rFonts w:cs="Calibri"/>
                <w:b/>
                <w:bCs/>
                <w:color w:val="000000"/>
              </w:rPr>
              <w:t>$408</w:t>
            </w:r>
            <w:r w:rsidRPr="00705863">
              <w:rPr>
                <w:rFonts w:cs="Calibri"/>
                <w:b/>
                <w:bCs/>
                <w:color w:val="000000"/>
              </w:rPr>
              <w:t>K</w:t>
            </w:r>
          </w:p>
        </w:tc>
        <w:tc>
          <w:tcPr>
            <w:tcW w:w="1242" w:type="dxa"/>
            <w:tcBorders>
              <w:top w:val="nil"/>
              <w:left w:val="nil"/>
              <w:bottom w:val="single" w:sz="4" w:space="0" w:color="auto"/>
              <w:right w:val="single" w:sz="4" w:space="0" w:color="auto"/>
            </w:tcBorders>
            <w:vAlign w:val="bottom"/>
          </w:tcPr>
          <w:p w14:paraId="7ADC08AA" w14:textId="77777777" w:rsidR="001C1891" w:rsidRPr="00346120" w:rsidRDefault="001C1891" w:rsidP="000B6D24">
            <w:pPr>
              <w:pStyle w:val="TableText"/>
              <w:jc w:val="right"/>
              <w:rPr>
                <w:b/>
                <w:bCs/>
                <w:lang w:eastAsia="en-AU"/>
              </w:rPr>
            </w:pPr>
            <w:r>
              <w:rPr>
                <w:rFonts w:cs="Calibri"/>
                <w:b/>
                <w:bCs/>
                <w:color w:val="000000"/>
              </w:rPr>
              <w:t>$477</w:t>
            </w:r>
            <w:r w:rsidRPr="00705863">
              <w:rPr>
                <w:rFonts w:cs="Calibri"/>
                <w:b/>
                <w:bCs/>
                <w:color w:val="000000"/>
              </w:rPr>
              <w:t>K</w:t>
            </w:r>
          </w:p>
        </w:tc>
        <w:tc>
          <w:tcPr>
            <w:tcW w:w="1242" w:type="dxa"/>
            <w:tcBorders>
              <w:top w:val="nil"/>
              <w:left w:val="nil"/>
              <w:bottom w:val="single" w:sz="4" w:space="0" w:color="auto"/>
              <w:right w:val="single" w:sz="4" w:space="0" w:color="auto"/>
            </w:tcBorders>
            <w:vAlign w:val="bottom"/>
          </w:tcPr>
          <w:p w14:paraId="66456687" w14:textId="77777777" w:rsidR="001C1891" w:rsidRPr="00705863" w:rsidRDefault="001C1891" w:rsidP="000B6D24">
            <w:pPr>
              <w:pStyle w:val="TableText"/>
              <w:jc w:val="right"/>
              <w:rPr>
                <w:b/>
                <w:bCs/>
                <w:color w:val="000000"/>
              </w:rPr>
            </w:pPr>
            <w:r>
              <w:rPr>
                <w:rFonts w:cs="Calibri"/>
                <w:b/>
                <w:bCs/>
                <w:color w:val="000000"/>
              </w:rPr>
              <w:t>$336</w:t>
            </w:r>
            <w:r w:rsidRPr="00705863">
              <w:rPr>
                <w:rFonts w:cs="Calibri"/>
                <w:b/>
                <w:bCs/>
                <w:color w:val="000000"/>
              </w:rPr>
              <w:t>K</w:t>
            </w:r>
          </w:p>
        </w:tc>
        <w:tc>
          <w:tcPr>
            <w:tcW w:w="1242" w:type="dxa"/>
            <w:tcBorders>
              <w:top w:val="nil"/>
              <w:left w:val="nil"/>
              <w:bottom w:val="single" w:sz="4" w:space="0" w:color="auto"/>
              <w:right w:val="single" w:sz="4" w:space="0" w:color="auto"/>
            </w:tcBorders>
          </w:tcPr>
          <w:p w14:paraId="081DF7FA" w14:textId="6EF59425" w:rsidR="001C1891" w:rsidRDefault="00930451" w:rsidP="000B6D24">
            <w:pPr>
              <w:pStyle w:val="TableText"/>
              <w:jc w:val="right"/>
              <w:rPr>
                <w:rFonts w:cs="Calibri"/>
                <w:b/>
                <w:bCs/>
                <w:color w:val="000000"/>
              </w:rPr>
            </w:pPr>
            <w:r>
              <w:rPr>
                <w:rFonts w:cs="Calibri"/>
                <w:b/>
                <w:bCs/>
                <w:color w:val="000000"/>
              </w:rPr>
              <w:t>$32</w:t>
            </w:r>
            <w:r w:rsidR="0020211C">
              <w:rPr>
                <w:rFonts w:cs="Calibri"/>
                <w:b/>
                <w:bCs/>
                <w:color w:val="000000"/>
              </w:rPr>
              <w:t>6</w:t>
            </w:r>
            <w:r>
              <w:rPr>
                <w:rFonts w:cs="Calibri"/>
                <w:b/>
                <w:bCs/>
                <w:color w:val="000000"/>
              </w:rPr>
              <w:t>K</w:t>
            </w:r>
          </w:p>
        </w:tc>
      </w:tr>
    </w:tbl>
    <w:p w14:paraId="06F2505B" w14:textId="77777777" w:rsidR="001C1891" w:rsidRDefault="001C1891" w:rsidP="001C1891">
      <w:pPr>
        <w:ind w:left="-142" w:right="-425"/>
        <w:jc w:val="both"/>
        <w:rPr>
          <w:rFonts w:cs="Arial"/>
        </w:rPr>
      </w:pPr>
    </w:p>
    <w:p w14:paraId="190171C7" w14:textId="042F1F44" w:rsidR="001C1891" w:rsidRDefault="001C1891" w:rsidP="001C1891">
      <w:pPr>
        <w:ind w:left="-142" w:right="-425"/>
        <w:jc w:val="both"/>
        <w:rPr>
          <w:rFonts w:cs="Arial"/>
        </w:rPr>
      </w:pPr>
      <w:r>
        <w:rPr>
          <w:rFonts w:cs="Arial"/>
        </w:rPr>
        <w:t>Cairns expenditure for quarter 5</w:t>
      </w:r>
      <w:r w:rsidR="009A5417">
        <w:rPr>
          <w:rFonts w:cs="Arial"/>
        </w:rPr>
        <w:t>4</w:t>
      </w:r>
      <w:r>
        <w:rPr>
          <w:rFonts w:cs="Arial"/>
        </w:rPr>
        <w:t xml:space="preserve"> </w:t>
      </w:r>
      <w:r w:rsidRPr="006A0DDF">
        <w:rPr>
          <w:rFonts w:cs="Arial"/>
        </w:rPr>
        <w:t xml:space="preserve">compared to </w:t>
      </w:r>
      <w:r>
        <w:rPr>
          <w:rFonts w:cs="Arial"/>
        </w:rPr>
        <w:t xml:space="preserve">the </w:t>
      </w:r>
      <w:r w:rsidRPr="006A0DDF">
        <w:rPr>
          <w:rFonts w:cs="Arial"/>
        </w:rPr>
        <w:t xml:space="preserve">previous </w:t>
      </w:r>
      <w:r>
        <w:rPr>
          <w:rFonts w:cs="Arial"/>
        </w:rPr>
        <w:t>four</w:t>
      </w:r>
      <w:r w:rsidRPr="006A0DDF">
        <w:rPr>
          <w:rFonts w:cs="Arial"/>
        </w:rPr>
        <w:t xml:space="preserve"> quarter</w:t>
      </w:r>
      <w:r>
        <w:rPr>
          <w:rFonts w:cs="Arial"/>
        </w:rPr>
        <w:t>s.</w:t>
      </w:r>
    </w:p>
    <w:p w14:paraId="6776940A" w14:textId="77777777" w:rsidR="001C1891" w:rsidRDefault="001C1891" w:rsidP="001C1891">
      <w:pPr>
        <w:ind w:left="-142" w:right="-425"/>
        <w:jc w:val="both"/>
        <w:rPr>
          <w:rFonts w:cs="Arial"/>
        </w:rPr>
      </w:pPr>
    </w:p>
    <w:p w14:paraId="4B1A3F0A" w14:textId="084A00F2" w:rsidR="001C1891" w:rsidRPr="00E37B61" w:rsidRDefault="001C1891" w:rsidP="001C1891">
      <w:pPr>
        <w:pStyle w:val="TableCaption"/>
        <w:spacing w:before="0"/>
        <w:ind w:left="0" w:right="-425"/>
        <w:rPr>
          <w:b/>
          <w:i w:val="0"/>
          <w:sz w:val="16"/>
        </w:rPr>
      </w:pPr>
      <w:r w:rsidRPr="00E37B61">
        <w:rPr>
          <w:b/>
          <w:i w:val="0"/>
          <w:sz w:val="16"/>
        </w:rPr>
        <w:t xml:space="preserve">Table </w:t>
      </w:r>
      <w:r>
        <w:rPr>
          <w:b/>
          <w:i w:val="0"/>
          <w:sz w:val="16"/>
        </w:rPr>
        <w:t>32</w:t>
      </w:r>
      <w:r w:rsidRPr="00E37B61">
        <w:rPr>
          <w:b/>
          <w:i w:val="0"/>
          <w:sz w:val="16"/>
        </w:rPr>
        <w:t xml:space="preserve">: </w:t>
      </w:r>
      <w:r w:rsidRPr="00E37B61">
        <w:rPr>
          <w:i w:val="0"/>
          <w:sz w:val="16"/>
        </w:rPr>
        <w:t xml:space="preserve">Quarterly operating costs Cairns </w:t>
      </w:r>
      <w:r>
        <w:rPr>
          <w:i w:val="0"/>
          <w:sz w:val="16"/>
        </w:rPr>
        <w:t xml:space="preserve">Registry </w:t>
      </w:r>
      <w:r w:rsidRPr="00E37B61">
        <w:rPr>
          <w:i w:val="0"/>
          <w:sz w:val="16"/>
        </w:rPr>
        <w:t xml:space="preserve">1 </w:t>
      </w:r>
      <w:r>
        <w:rPr>
          <w:i w:val="0"/>
          <w:sz w:val="16"/>
        </w:rPr>
        <w:t xml:space="preserve">October 2020 to 31 December </w:t>
      </w:r>
      <w:r w:rsidRPr="00E37B61">
        <w:rPr>
          <w:i w:val="0"/>
          <w:sz w:val="16"/>
        </w:rPr>
        <w:t>20</w:t>
      </w:r>
      <w:r>
        <w:rPr>
          <w:i w:val="0"/>
          <w:sz w:val="16"/>
        </w:rPr>
        <w:t>21</w:t>
      </w: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1C1891" w:rsidRPr="00920636" w14:paraId="7961F6C5" w14:textId="21CCB596" w:rsidTr="001C1891">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48F142B1" w14:textId="77777777" w:rsidR="001C1891" w:rsidRPr="000F130C" w:rsidRDefault="001C1891" w:rsidP="000B6D24">
            <w:pPr>
              <w:pStyle w:val="TableText"/>
              <w:ind w:left="49"/>
              <w:rPr>
                <w:b/>
                <w:lang w:eastAsia="en-AU"/>
              </w:rPr>
            </w:pPr>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70FDB1CD" w14:textId="77777777" w:rsidR="001C1891" w:rsidRDefault="001C1891" w:rsidP="000B6D24">
            <w:pPr>
              <w:pStyle w:val="TableText"/>
              <w:jc w:val="right"/>
              <w:rPr>
                <w:b/>
                <w:lang w:eastAsia="en-AU"/>
              </w:rPr>
            </w:pPr>
            <w:r>
              <w:rPr>
                <w:b/>
                <w:lang w:eastAsia="en-AU"/>
              </w:rPr>
              <w:t>Qtr 50</w:t>
            </w:r>
          </w:p>
        </w:tc>
        <w:tc>
          <w:tcPr>
            <w:tcW w:w="1250" w:type="dxa"/>
            <w:tcBorders>
              <w:top w:val="single" w:sz="4" w:space="0" w:color="auto"/>
              <w:left w:val="nil"/>
              <w:bottom w:val="single" w:sz="4" w:space="0" w:color="auto"/>
              <w:right w:val="single" w:sz="4" w:space="0" w:color="auto"/>
            </w:tcBorders>
          </w:tcPr>
          <w:p w14:paraId="4F9AF2CB" w14:textId="77777777" w:rsidR="001C1891" w:rsidRDefault="001C1891" w:rsidP="000B6D24">
            <w:pPr>
              <w:pStyle w:val="TableText"/>
              <w:jc w:val="right"/>
              <w:rPr>
                <w:b/>
                <w:lang w:eastAsia="en-AU"/>
              </w:rPr>
            </w:pPr>
            <w:r>
              <w:rPr>
                <w:b/>
                <w:lang w:eastAsia="en-AU"/>
              </w:rPr>
              <w:t>Qtr 51</w:t>
            </w:r>
          </w:p>
        </w:tc>
        <w:tc>
          <w:tcPr>
            <w:tcW w:w="1250" w:type="dxa"/>
            <w:tcBorders>
              <w:top w:val="single" w:sz="4" w:space="0" w:color="auto"/>
              <w:left w:val="nil"/>
              <w:bottom w:val="single" w:sz="4" w:space="0" w:color="auto"/>
              <w:right w:val="single" w:sz="4" w:space="0" w:color="auto"/>
            </w:tcBorders>
          </w:tcPr>
          <w:p w14:paraId="06613030" w14:textId="77777777" w:rsidR="001C1891" w:rsidRDefault="001C1891" w:rsidP="000B6D24">
            <w:pPr>
              <w:pStyle w:val="TableText"/>
              <w:jc w:val="right"/>
              <w:rPr>
                <w:b/>
                <w:lang w:eastAsia="en-AU"/>
              </w:rPr>
            </w:pPr>
            <w:r>
              <w:rPr>
                <w:b/>
                <w:lang w:eastAsia="en-AU"/>
              </w:rPr>
              <w:t>Qtr 52</w:t>
            </w:r>
          </w:p>
        </w:tc>
        <w:tc>
          <w:tcPr>
            <w:tcW w:w="1250" w:type="dxa"/>
            <w:tcBorders>
              <w:top w:val="single" w:sz="4" w:space="0" w:color="auto"/>
              <w:left w:val="nil"/>
              <w:bottom w:val="single" w:sz="4" w:space="0" w:color="auto"/>
              <w:right w:val="single" w:sz="4" w:space="0" w:color="auto"/>
            </w:tcBorders>
          </w:tcPr>
          <w:p w14:paraId="59825E21" w14:textId="77777777" w:rsidR="001C1891" w:rsidRDefault="001C1891" w:rsidP="000B6D24">
            <w:pPr>
              <w:pStyle w:val="TableText"/>
              <w:jc w:val="right"/>
              <w:rPr>
                <w:b/>
                <w:lang w:eastAsia="en-AU"/>
              </w:rPr>
            </w:pPr>
            <w:r>
              <w:rPr>
                <w:b/>
                <w:lang w:eastAsia="en-AU"/>
              </w:rPr>
              <w:t>Qtr 53</w:t>
            </w:r>
          </w:p>
        </w:tc>
        <w:tc>
          <w:tcPr>
            <w:tcW w:w="1250" w:type="dxa"/>
            <w:tcBorders>
              <w:top w:val="single" w:sz="4" w:space="0" w:color="auto"/>
              <w:left w:val="nil"/>
              <w:bottom w:val="single" w:sz="4" w:space="0" w:color="auto"/>
              <w:right w:val="single" w:sz="4" w:space="0" w:color="auto"/>
            </w:tcBorders>
          </w:tcPr>
          <w:p w14:paraId="455F06DF" w14:textId="1BE5F416" w:rsidR="001C1891" w:rsidRDefault="00930451" w:rsidP="000B6D24">
            <w:pPr>
              <w:pStyle w:val="TableText"/>
              <w:jc w:val="right"/>
              <w:rPr>
                <w:b/>
                <w:lang w:eastAsia="en-AU"/>
              </w:rPr>
            </w:pPr>
            <w:r>
              <w:rPr>
                <w:b/>
                <w:lang w:eastAsia="en-AU"/>
              </w:rPr>
              <w:t>Qtr 54</w:t>
            </w:r>
          </w:p>
        </w:tc>
      </w:tr>
      <w:tr w:rsidR="001C1891" w:rsidRPr="00920636" w14:paraId="473CA520" w14:textId="69976882" w:rsidTr="001C1891">
        <w:trPr>
          <w:trHeight w:val="255"/>
        </w:trPr>
        <w:tc>
          <w:tcPr>
            <w:tcW w:w="2596" w:type="dxa"/>
            <w:tcBorders>
              <w:top w:val="nil"/>
              <w:left w:val="single" w:sz="4" w:space="0" w:color="auto"/>
              <w:bottom w:val="single" w:sz="4" w:space="0" w:color="auto"/>
              <w:right w:val="single" w:sz="4" w:space="0" w:color="auto"/>
            </w:tcBorders>
            <w:noWrap/>
          </w:tcPr>
          <w:p w14:paraId="3E44DB27" w14:textId="77777777" w:rsidR="001C1891" w:rsidRPr="00E72DFB" w:rsidRDefault="001C1891" w:rsidP="000B6D24">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vAlign w:val="center"/>
          </w:tcPr>
          <w:p w14:paraId="556D421F" w14:textId="77777777" w:rsidR="001C1891" w:rsidRDefault="001C1891" w:rsidP="000B6D24">
            <w:pPr>
              <w:pStyle w:val="TableText"/>
              <w:jc w:val="right"/>
              <w:rPr>
                <w:lang w:eastAsia="en-AU"/>
              </w:rPr>
            </w:pPr>
            <w:r>
              <w:rPr>
                <w:rFonts w:cs="Arial"/>
              </w:rPr>
              <w:t>$</w:t>
            </w:r>
            <w:r w:rsidRPr="0074086C">
              <w:rPr>
                <w:rFonts w:cs="Arial"/>
              </w:rPr>
              <w:t>2</w:t>
            </w:r>
            <w:r>
              <w:rPr>
                <w:rFonts w:cs="Arial"/>
              </w:rPr>
              <w:t>75</w:t>
            </w:r>
            <w:r w:rsidRPr="0074086C">
              <w:rPr>
                <w:rFonts w:cs="Arial"/>
              </w:rPr>
              <w:t>K</w:t>
            </w:r>
          </w:p>
        </w:tc>
        <w:tc>
          <w:tcPr>
            <w:tcW w:w="1250" w:type="dxa"/>
            <w:tcBorders>
              <w:top w:val="nil"/>
              <w:left w:val="nil"/>
              <w:bottom w:val="single" w:sz="4" w:space="0" w:color="auto"/>
              <w:right w:val="single" w:sz="4" w:space="0" w:color="auto"/>
            </w:tcBorders>
            <w:vAlign w:val="center"/>
          </w:tcPr>
          <w:p w14:paraId="5B8E8F47" w14:textId="77777777" w:rsidR="001C1891" w:rsidRDefault="001C1891" w:rsidP="000B6D24">
            <w:pPr>
              <w:pStyle w:val="TableText"/>
              <w:jc w:val="right"/>
              <w:rPr>
                <w:lang w:eastAsia="en-AU"/>
              </w:rPr>
            </w:pPr>
            <w:r>
              <w:rPr>
                <w:rFonts w:cs="Arial"/>
              </w:rPr>
              <w:t>$</w:t>
            </w:r>
            <w:r w:rsidRPr="0074086C">
              <w:rPr>
                <w:rFonts w:cs="Arial"/>
              </w:rPr>
              <w:t>2</w:t>
            </w:r>
            <w:r>
              <w:rPr>
                <w:rFonts w:cs="Arial"/>
              </w:rPr>
              <w:t>48</w:t>
            </w:r>
            <w:r w:rsidRPr="0074086C">
              <w:rPr>
                <w:rFonts w:cs="Arial"/>
              </w:rPr>
              <w:t>K</w:t>
            </w:r>
          </w:p>
        </w:tc>
        <w:tc>
          <w:tcPr>
            <w:tcW w:w="1250" w:type="dxa"/>
            <w:tcBorders>
              <w:top w:val="nil"/>
              <w:left w:val="nil"/>
              <w:bottom w:val="single" w:sz="4" w:space="0" w:color="auto"/>
              <w:right w:val="single" w:sz="4" w:space="0" w:color="auto"/>
            </w:tcBorders>
            <w:vAlign w:val="center"/>
          </w:tcPr>
          <w:p w14:paraId="071B85D7" w14:textId="77777777" w:rsidR="001C1891" w:rsidRDefault="001C1891" w:rsidP="000B6D24">
            <w:pPr>
              <w:pStyle w:val="TableText"/>
              <w:jc w:val="right"/>
              <w:rPr>
                <w:lang w:eastAsia="en-AU"/>
              </w:rPr>
            </w:pPr>
            <w:r>
              <w:rPr>
                <w:rFonts w:cs="Arial"/>
              </w:rPr>
              <w:t>$</w:t>
            </w:r>
            <w:r w:rsidRPr="0074086C">
              <w:rPr>
                <w:rFonts w:cs="Arial"/>
              </w:rPr>
              <w:t>2</w:t>
            </w:r>
            <w:r>
              <w:rPr>
                <w:rFonts w:cs="Arial"/>
              </w:rPr>
              <w:t>61</w:t>
            </w:r>
            <w:r w:rsidRPr="0074086C">
              <w:rPr>
                <w:rFonts w:cs="Arial"/>
              </w:rPr>
              <w:t>K</w:t>
            </w:r>
          </w:p>
        </w:tc>
        <w:tc>
          <w:tcPr>
            <w:tcW w:w="1250" w:type="dxa"/>
            <w:tcBorders>
              <w:top w:val="nil"/>
              <w:left w:val="nil"/>
              <w:bottom w:val="single" w:sz="4" w:space="0" w:color="auto"/>
              <w:right w:val="single" w:sz="4" w:space="0" w:color="auto"/>
            </w:tcBorders>
            <w:vAlign w:val="center"/>
          </w:tcPr>
          <w:p w14:paraId="45EA43ED" w14:textId="77777777" w:rsidR="001C1891" w:rsidRPr="0074086C" w:rsidRDefault="001C1891" w:rsidP="000B6D24">
            <w:pPr>
              <w:pStyle w:val="TableText"/>
              <w:jc w:val="right"/>
              <w:rPr>
                <w:lang w:eastAsia="en-AU"/>
              </w:rPr>
            </w:pPr>
            <w:r>
              <w:rPr>
                <w:rFonts w:cs="Arial"/>
              </w:rPr>
              <w:t>$</w:t>
            </w:r>
            <w:r w:rsidRPr="0074086C">
              <w:rPr>
                <w:rFonts w:cs="Arial"/>
              </w:rPr>
              <w:t>2</w:t>
            </w:r>
            <w:r>
              <w:rPr>
                <w:rFonts w:cs="Arial"/>
              </w:rPr>
              <w:t>55</w:t>
            </w:r>
            <w:r w:rsidRPr="0074086C">
              <w:rPr>
                <w:rFonts w:cs="Arial"/>
              </w:rPr>
              <w:t>K</w:t>
            </w:r>
          </w:p>
        </w:tc>
        <w:tc>
          <w:tcPr>
            <w:tcW w:w="1250" w:type="dxa"/>
            <w:tcBorders>
              <w:top w:val="nil"/>
              <w:left w:val="nil"/>
              <w:bottom w:val="single" w:sz="4" w:space="0" w:color="auto"/>
              <w:right w:val="single" w:sz="4" w:space="0" w:color="auto"/>
            </w:tcBorders>
          </w:tcPr>
          <w:p w14:paraId="709138B6" w14:textId="154753CE" w:rsidR="001C1891" w:rsidRDefault="00930451" w:rsidP="000B6D24">
            <w:pPr>
              <w:pStyle w:val="TableText"/>
              <w:jc w:val="right"/>
              <w:rPr>
                <w:rFonts w:cs="Arial"/>
              </w:rPr>
            </w:pPr>
            <w:r>
              <w:rPr>
                <w:rFonts w:cs="Arial"/>
              </w:rPr>
              <w:t>$295K</w:t>
            </w:r>
          </w:p>
        </w:tc>
      </w:tr>
      <w:tr w:rsidR="001C1891" w:rsidRPr="00920636" w14:paraId="05173D10" w14:textId="0E399721" w:rsidTr="001C1891">
        <w:trPr>
          <w:trHeight w:val="255"/>
        </w:trPr>
        <w:tc>
          <w:tcPr>
            <w:tcW w:w="2596" w:type="dxa"/>
            <w:tcBorders>
              <w:top w:val="nil"/>
              <w:left w:val="single" w:sz="4" w:space="0" w:color="auto"/>
              <w:bottom w:val="single" w:sz="4" w:space="0" w:color="auto"/>
              <w:right w:val="single" w:sz="4" w:space="0" w:color="auto"/>
            </w:tcBorders>
            <w:noWrap/>
            <w:hideMark/>
          </w:tcPr>
          <w:p w14:paraId="7C97A825" w14:textId="77777777" w:rsidR="001C1891" w:rsidRPr="00E72DFB" w:rsidRDefault="001C1891" w:rsidP="000B6D24">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vAlign w:val="center"/>
          </w:tcPr>
          <w:p w14:paraId="51A229A7" w14:textId="77777777" w:rsidR="001C1891" w:rsidRDefault="001C1891" w:rsidP="000B6D24">
            <w:pPr>
              <w:pStyle w:val="TableText"/>
              <w:jc w:val="right"/>
              <w:rPr>
                <w:lang w:eastAsia="en-AU"/>
              </w:rPr>
            </w:pPr>
            <w:r>
              <w:rPr>
                <w:rFonts w:cs="Arial"/>
              </w:rPr>
              <w:t>$</w:t>
            </w:r>
            <w:r w:rsidRPr="0074086C">
              <w:rPr>
                <w:rFonts w:cs="Arial"/>
              </w:rPr>
              <w:t>2</w:t>
            </w:r>
            <w:r>
              <w:rPr>
                <w:rFonts w:cs="Arial"/>
              </w:rPr>
              <w:t>39</w:t>
            </w:r>
            <w:r w:rsidRPr="0074086C">
              <w:rPr>
                <w:rFonts w:cs="Arial"/>
              </w:rPr>
              <w:t>K</w:t>
            </w:r>
          </w:p>
        </w:tc>
        <w:tc>
          <w:tcPr>
            <w:tcW w:w="1250" w:type="dxa"/>
            <w:tcBorders>
              <w:top w:val="nil"/>
              <w:left w:val="nil"/>
              <w:bottom w:val="single" w:sz="4" w:space="0" w:color="auto"/>
              <w:right w:val="single" w:sz="4" w:space="0" w:color="auto"/>
            </w:tcBorders>
            <w:vAlign w:val="center"/>
          </w:tcPr>
          <w:p w14:paraId="5524D385" w14:textId="77777777" w:rsidR="001C1891" w:rsidRDefault="001C1891" w:rsidP="000B6D24">
            <w:pPr>
              <w:pStyle w:val="TableText"/>
              <w:jc w:val="right"/>
              <w:rPr>
                <w:lang w:eastAsia="en-AU"/>
              </w:rPr>
            </w:pPr>
            <w:r>
              <w:rPr>
                <w:rFonts w:cs="Arial"/>
              </w:rPr>
              <w:t>$308</w:t>
            </w:r>
            <w:r w:rsidRPr="0074086C">
              <w:rPr>
                <w:rFonts w:cs="Arial"/>
              </w:rPr>
              <w:t>K</w:t>
            </w:r>
          </w:p>
        </w:tc>
        <w:tc>
          <w:tcPr>
            <w:tcW w:w="1250" w:type="dxa"/>
            <w:tcBorders>
              <w:top w:val="nil"/>
              <w:left w:val="nil"/>
              <w:bottom w:val="single" w:sz="4" w:space="0" w:color="auto"/>
              <w:right w:val="single" w:sz="4" w:space="0" w:color="auto"/>
            </w:tcBorders>
            <w:vAlign w:val="center"/>
          </w:tcPr>
          <w:p w14:paraId="00D365B8" w14:textId="77777777" w:rsidR="001C1891" w:rsidRDefault="001C1891" w:rsidP="000B6D24">
            <w:pPr>
              <w:pStyle w:val="TableText"/>
              <w:jc w:val="right"/>
              <w:rPr>
                <w:lang w:eastAsia="en-AU"/>
              </w:rPr>
            </w:pPr>
            <w:r>
              <w:rPr>
                <w:rFonts w:cs="Arial"/>
              </w:rPr>
              <w:t>$272</w:t>
            </w:r>
            <w:r w:rsidRPr="0074086C">
              <w:rPr>
                <w:rFonts w:cs="Arial"/>
              </w:rPr>
              <w:t>K</w:t>
            </w:r>
          </w:p>
        </w:tc>
        <w:tc>
          <w:tcPr>
            <w:tcW w:w="1250" w:type="dxa"/>
            <w:tcBorders>
              <w:top w:val="nil"/>
              <w:left w:val="nil"/>
              <w:bottom w:val="single" w:sz="4" w:space="0" w:color="auto"/>
              <w:right w:val="single" w:sz="4" w:space="0" w:color="auto"/>
            </w:tcBorders>
            <w:vAlign w:val="center"/>
          </w:tcPr>
          <w:p w14:paraId="48F1F37F" w14:textId="77777777" w:rsidR="001C1891" w:rsidRPr="0074086C" w:rsidRDefault="001C1891" w:rsidP="000B6D24">
            <w:pPr>
              <w:pStyle w:val="TableText"/>
              <w:jc w:val="right"/>
              <w:rPr>
                <w:lang w:eastAsia="en-AU"/>
              </w:rPr>
            </w:pPr>
            <w:r>
              <w:rPr>
                <w:rFonts w:cs="Arial"/>
              </w:rPr>
              <w:t>$376</w:t>
            </w:r>
            <w:r w:rsidRPr="0074086C">
              <w:rPr>
                <w:rFonts w:cs="Arial"/>
              </w:rPr>
              <w:t>K</w:t>
            </w:r>
          </w:p>
        </w:tc>
        <w:tc>
          <w:tcPr>
            <w:tcW w:w="1250" w:type="dxa"/>
            <w:tcBorders>
              <w:top w:val="nil"/>
              <w:left w:val="nil"/>
              <w:bottom w:val="single" w:sz="4" w:space="0" w:color="auto"/>
              <w:right w:val="single" w:sz="4" w:space="0" w:color="auto"/>
            </w:tcBorders>
          </w:tcPr>
          <w:p w14:paraId="52678DF3" w14:textId="704902D4" w:rsidR="001C1891" w:rsidRDefault="00930451" w:rsidP="000B6D24">
            <w:pPr>
              <w:pStyle w:val="TableText"/>
              <w:jc w:val="right"/>
              <w:rPr>
                <w:rFonts w:cs="Arial"/>
              </w:rPr>
            </w:pPr>
            <w:r>
              <w:rPr>
                <w:rFonts w:cs="Arial"/>
              </w:rPr>
              <w:t>$371K</w:t>
            </w:r>
          </w:p>
        </w:tc>
      </w:tr>
      <w:tr w:rsidR="001C1891" w:rsidRPr="00920636" w14:paraId="154B8EF1" w14:textId="69BD8F9F" w:rsidTr="001C1891">
        <w:trPr>
          <w:trHeight w:val="255"/>
        </w:trPr>
        <w:tc>
          <w:tcPr>
            <w:tcW w:w="2596" w:type="dxa"/>
            <w:tcBorders>
              <w:top w:val="nil"/>
              <w:left w:val="single" w:sz="4" w:space="0" w:color="auto"/>
              <w:bottom w:val="single" w:sz="4" w:space="0" w:color="auto"/>
              <w:right w:val="single" w:sz="4" w:space="0" w:color="auto"/>
            </w:tcBorders>
            <w:noWrap/>
            <w:hideMark/>
          </w:tcPr>
          <w:p w14:paraId="678E394B" w14:textId="77777777" w:rsidR="001C1891" w:rsidRPr="000F130C" w:rsidRDefault="001C1891" w:rsidP="000B6D24">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vAlign w:val="center"/>
          </w:tcPr>
          <w:p w14:paraId="61AB9818" w14:textId="77777777" w:rsidR="001C1891" w:rsidRDefault="001C1891" w:rsidP="000B6D24">
            <w:pPr>
              <w:pStyle w:val="TableText"/>
              <w:jc w:val="right"/>
              <w:rPr>
                <w:b/>
                <w:lang w:eastAsia="en-AU"/>
              </w:rPr>
            </w:pPr>
            <w:r>
              <w:rPr>
                <w:rFonts w:cs="Arial"/>
                <w:b/>
                <w:bCs/>
              </w:rPr>
              <w:t>$</w:t>
            </w:r>
            <w:r w:rsidRPr="0074086C">
              <w:rPr>
                <w:rFonts w:cs="Arial"/>
                <w:b/>
                <w:bCs/>
              </w:rPr>
              <w:t>51</w:t>
            </w:r>
            <w:r>
              <w:rPr>
                <w:rFonts w:cs="Arial"/>
                <w:b/>
                <w:bCs/>
              </w:rPr>
              <w:t>4K</w:t>
            </w:r>
          </w:p>
        </w:tc>
        <w:tc>
          <w:tcPr>
            <w:tcW w:w="1250" w:type="dxa"/>
            <w:tcBorders>
              <w:top w:val="nil"/>
              <w:left w:val="nil"/>
              <w:bottom w:val="single" w:sz="4" w:space="0" w:color="auto"/>
              <w:right w:val="single" w:sz="4" w:space="0" w:color="auto"/>
            </w:tcBorders>
            <w:vAlign w:val="center"/>
          </w:tcPr>
          <w:p w14:paraId="0EF6BEB8" w14:textId="77777777" w:rsidR="001C1891" w:rsidRDefault="001C1891" w:rsidP="000B6D24">
            <w:pPr>
              <w:pStyle w:val="TableText"/>
              <w:jc w:val="right"/>
              <w:rPr>
                <w:b/>
                <w:lang w:eastAsia="en-AU"/>
              </w:rPr>
            </w:pPr>
            <w:r>
              <w:rPr>
                <w:rFonts w:cs="Arial"/>
                <w:b/>
                <w:bCs/>
              </w:rPr>
              <w:t>$</w:t>
            </w:r>
            <w:r w:rsidRPr="0074086C">
              <w:rPr>
                <w:rFonts w:cs="Arial"/>
                <w:b/>
                <w:bCs/>
              </w:rPr>
              <w:t>5</w:t>
            </w:r>
            <w:r>
              <w:rPr>
                <w:rFonts w:cs="Arial"/>
                <w:b/>
                <w:bCs/>
              </w:rPr>
              <w:t>56K</w:t>
            </w:r>
          </w:p>
        </w:tc>
        <w:tc>
          <w:tcPr>
            <w:tcW w:w="1250" w:type="dxa"/>
            <w:tcBorders>
              <w:top w:val="nil"/>
              <w:left w:val="nil"/>
              <w:bottom w:val="single" w:sz="4" w:space="0" w:color="auto"/>
              <w:right w:val="single" w:sz="4" w:space="0" w:color="auto"/>
            </w:tcBorders>
            <w:vAlign w:val="center"/>
          </w:tcPr>
          <w:p w14:paraId="2AFF3ED6" w14:textId="77777777" w:rsidR="001C1891" w:rsidRPr="00EB7A8F" w:rsidRDefault="001C1891" w:rsidP="000B6D24">
            <w:pPr>
              <w:pStyle w:val="TableText"/>
              <w:jc w:val="right"/>
              <w:rPr>
                <w:b/>
                <w:bCs/>
                <w:lang w:eastAsia="en-AU"/>
              </w:rPr>
            </w:pPr>
            <w:r>
              <w:rPr>
                <w:rFonts w:cs="Arial"/>
                <w:b/>
                <w:bCs/>
              </w:rPr>
              <w:t>$</w:t>
            </w:r>
            <w:r w:rsidRPr="0074086C">
              <w:rPr>
                <w:rFonts w:cs="Arial"/>
                <w:b/>
                <w:bCs/>
              </w:rPr>
              <w:t>5</w:t>
            </w:r>
            <w:r>
              <w:rPr>
                <w:rFonts w:cs="Arial"/>
                <w:b/>
                <w:bCs/>
              </w:rPr>
              <w:t>33K</w:t>
            </w:r>
          </w:p>
        </w:tc>
        <w:tc>
          <w:tcPr>
            <w:tcW w:w="1250" w:type="dxa"/>
            <w:tcBorders>
              <w:top w:val="nil"/>
              <w:left w:val="nil"/>
              <w:bottom w:val="single" w:sz="4" w:space="0" w:color="auto"/>
              <w:right w:val="single" w:sz="4" w:space="0" w:color="auto"/>
            </w:tcBorders>
            <w:vAlign w:val="center"/>
          </w:tcPr>
          <w:p w14:paraId="1D1A4EBE" w14:textId="77777777" w:rsidR="001C1891" w:rsidRPr="0074086C" w:rsidRDefault="001C1891" w:rsidP="000B6D24">
            <w:pPr>
              <w:pStyle w:val="TableText"/>
              <w:jc w:val="right"/>
              <w:rPr>
                <w:b/>
                <w:bCs/>
                <w:lang w:eastAsia="en-AU"/>
              </w:rPr>
            </w:pPr>
            <w:r>
              <w:rPr>
                <w:rFonts w:cs="Arial"/>
                <w:b/>
                <w:bCs/>
              </w:rPr>
              <w:t>$631K</w:t>
            </w:r>
          </w:p>
        </w:tc>
        <w:tc>
          <w:tcPr>
            <w:tcW w:w="1250" w:type="dxa"/>
            <w:tcBorders>
              <w:top w:val="nil"/>
              <w:left w:val="nil"/>
              <w:bottom w:val="single" w:sz="4" w:space="0" w:color="auto"/>
              <w:right w:val="single" w:sz="4" w:space="0" w:color="auto"/>
            </w:tcBorders>
          </w:tcPr>
          <w:p w14:paraId="283BB9A1" w14:textId="331669E3" w:rsidR="001C1891" w:rsidRDefault="00930451" w:rsidP="000B6D24">
            <w:pPr>
              <w:pStyle w:val="TableText"/>
              <w:jc w:val="right"/>
              <w:rPr>
                <w:rFonts w:cs="Arial"/>
                <w:b/>
                <w:bCs/>
              </w:rPr>
            </w:pPr>
            <w:r>
              <w:rPr>
                <w:rFonts w:cs="Arial"/>
                <w:b/>
                <w:bCs/>
              </w:rPr>
              <w:t>$666K</w:t>
            </w:r>
          </w:p>
        </w:tc>
      </w:tr>
    </w:tbl>
    <w:p w14:paraId="0EB764B5" w14:textId="77777777" w:rsidR="001C1891" w:rsidRDefault="001C1891" w:rsidP="001C1891">
      <w:pPr>
        <w:ind w:left="-142" w:right="-425"/>
        <w:jc w:val="both"/>
        <w:rPr>
          <w:rFonts w:cs="Arial"/>
        </w:rPr>
      </w:pPr>
    </w:p>
    <w:p w14:paraId="7B5BEA84" w14:textId="77777777" w:rsidR="001C1891" w:rsidRDefault="001C1891" w:rsidP="00994941">
      <w:pPr>
        <w:ind w:left="-142" w:right="-425"/>
        <w:jc w:val="both"/>
        <w:rPr>
          <w:rFonts w:cs="Arial"/>
        </w:rPr>
      </w:pPr>
    </w:p>
    <w:p w14:paraId="553AC359" w14:textId="014076B1" w:rsidR="000541CA" w:rsidRDefault="000541CA" w:rsidP="009C5078">
      <w:pPr>
        <w:ind w:left="-142" w:right="-425"/>
        <w:jc w:val="both"/>
        <w:rPr>
          <w:rFonts w:cs="Arial"/>
        </w:rPr>
      </w:pPr>
      <w:r>
        <w:rPr>
          <w:rFonts w:cs="Arial"/>
        </w:rPr>
        <w:br w:type="page"/>
      </w:r>
    </w:p>
    <w:p w14:paraId="0CFC51BD" w14:textId="7DE8FC1B" w:rsidR="00D017C0" w:rsidRDefault="00D017C0">
      <w:pPr>
        <w:spacing w:line="240" w:lineRule="auto"/>
        <w:rPr>
          <w:rFonts w:cs="Arial"/>
          <w:sz w:val="16"/>
          <w:szCs w:val="16"/>
        </w:rPr>
      </w:pP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1816"/>
        <w:gridCol w:w="1817"/>
      </w:tblGrid>
      <w:tr w:rsidR="00D017C0" w:rsidRPr="0056129C" w14:paraId="23D22753" w14:textId="77777777" w:rsidTr="00E37E96">
        <w:trPr>
          <w:trHeight w:val="279"/>
          <w:tblHeader/>
        </w:trPr>
        <w:tc>
          <w:tcPr>
            <w:tcW w:w="1526" w:type="dxa"/>
            <w:tcBorders>
              <w:top w:val="nil"/>
              <w:left w:val="nil"/>
              <w:bottom w:val="nil"/>
              <w:right w:val="nil"/>
            </w:tcBorders>
            <w:shd w:val="clear" w:color="auto" w:fill="auto"/>
            <w:vAlign w:val="center"/>
          </w:tcPr>
          <w:p w14:paraId="7F6BCF4B" w14:textId="77777777" w:rsidR="00D017C0" w:rsidRPr="00E65AEC" w:rsidRDefault="00D017C0" w:rsidP="00E37E96">
            <w:pPr>
              <w:ind w:right="-100"/>
              <w:rPr>
                <w:rFonts w:cs="Arial"/>
                <w:b/>
              </w:rPr>
            </w:pPr>
            <w:r>
              <w:rPr>
                <w:rFonts w:cs="Arial"/>
                <w:b/>
              </w:rPr>
              <w:t xml:space="preserve">APPENDIX </w:t>
            </w:r>
            <w:r w:rsidRPr="00E65AEC">
              <w:rPr>
                <w:rFonts w:cs="Arial"/>
                <w:b/>
              </w:rPr>
              <w:t>A</w:t>
            </w:r>
          </w:p>
        </w:tc>
        <w:tc>
          <w:tcPr>
            <w:tcW w:w="5699" w:type="dxa"/>
            <w:gridSpan w:val="5"/>
            <w:tcBorders>
              <w:top w:val="nil"/>
              <w:left w:val="nil"/>
              <w:bottom w:val="nil"/>
              <w:right w:val="nil"/>
            </w:tcBorders>
            <w:shd w:val="clear" w:color="auto" w:fill="auto"/>
            <w:vAlign w:val="center"/>
          </w:tcPr>
          <w:p w14:paraId="65FC77CA" w14:textId="77777777" w:rsidR="00D017C0" w:rsidRDefault="00D017C0" w:rsidP="00E37E96">
            <w:pPr>
              <w:tabs>
                <w:tab w:val="left" w:pos="6272"/>
              </w:tabs>
              <w:jc w:val="center"/>
              <w:rPr>
                <w:rFonts w:ascii="Arial" w:hAnsi="Arial" w:cs="Arial"/>
                <w:b/>
                <w:bCs/>
                <w:noProof/>
                <w:lang w:val="en-US"/>
              </w:rPr>
            </w:pPr>
          </w:p>
        </w:tc>
        <w:tc>
          <w:tcPr>
            <w:tcW w:w="3633" w:type="dxa"/>
            <w:gridSpan w:val="2"/>
            <w:tcBorders>
              <w:top w:val="nil"/>
              <w:left w:val="nil"/>
              <w:bottom w:val="nil"/>
              <w:right w:val="nil"/>
            </w:tcBorders>
            <w:shd w:val="clear" w:color="auto" w:fill="auto"/>
            <w:vAlign w:val="center"/>
          </w:tcPr>
          <w:p w14:paraId="218C70DA" w14:textId="77777777" w:rsidR="00D017C0" w:rsidRPr="00B22AF8" w:rsidRDefault="00D017C0" w:rsidP="00E37E96">
            <w:pPr>
              <w:jc w:val="right"/>
              <w:rPr>
                <w:noProof/>
                <w:lang w:eastAsia="en-AU"/>
              </w:rPr>
            </w:pPr>
          </w:p>
        </w:tc>
      </w:tr>
      <w:tr w:rsidR="00D017C0" w:rsidRPr="0056129C" w14:paraId="344929DC" w14:textId="77777777" w:rsidTr="00E37E96">
        <w:trPr>
          <w:trHeight w:val="1140"/>
          <w:tblHeader/>
        </w:trPr>
        <w:tc>
          <w:tcPr>
            <w:tcW w:w="1526" w:type="dxa"/>
            <w:tcBorders>
              <w:top w:val="nil"/>
              <w:left w:val="nil"/>
              <w:bottom w:val="single" w:sz="18" w:space="0" w:color="auto"/>
              <w:right w:val="nil"/>
            </w:tcBorders>
            <w:shd w:val="clear" w:color="auto" w:fill="auto"/>
            <w:vAlign w:val="center"/>
          </w:tcPr>
          <w:p w14:paraId="503B639B" w14:textId="7C1B13DC" w:rsidR="00D017C0" w:rsidRPr="0056129C" w:rsidRDefault="00D017C0" w:rsidP="00E37E96">
            <w:pPr>
              <w:ind w:right="-100"/>
              <w:rPr>
                <w:rFonts w:ascii="Arial Narrow" w:hAnsi="Arial Narrow" w:cs="Arial"/>
                <w:b/>
                <w:bCs/>
              </w:rPr>
            </w:pPr>
            <w:r w:rsidRPr="00B9709A">
              <w:rPr>
                <w:rFonts w:cs="Arial"/>
              </w:rPr>
              <w:br w:type="page"/>
            </w:r>
          </w:p>
        </w:tc>
        <w:tc>
          <w:tcPr>
            <w:tcW w:w="7515" w:type="dxa"/>
            <w:gridSpan w:val="6"/>
            <w:tcBorders>
              <w:top w:val="nil"/>
              <w:left w:val="nil"/>
              <w:bottom w:val="single" w:sz="18" w:space="0" w:color="auto"/>
              <w:right w:val="nil"/>
            </w:tcBorders>
            <w:shd w:val="clear" w:color="auto" w:fill="auto"/>
            <w:vAlign w:val="center"/>
          </w:tcPr>
          <w:p w14:paraId="116923F4" w14:textId="11641C9A"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20</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24826BE7"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9A305D">
              <w:rPr>
                <w:rFonts w:ascii="Arial" w:hAnsi="Arial" w:cs="Arial"/>
                <w:b/>
                <w:bCs/>
                <w:noProof/>
                <w:lang w:val="en-US"/>
              </w:rPr>
              <w:t xml:space="preserve">July </w:t>
            </w:r>
            <w:r>
              <w:rPr>
                <w:rFonts w:ascii="Arial" w:hAnsi="Arial" w:cs="Arial"/>
                <w:b/>
                <w:bCs/>
                <w:noProof/>
                <w:lang w:val="en-US"/>
              </w:rPr>
              <w:t>2021 to 3</w:t>
            </w:r>
            <w:r w:rsidR="009A305D">
              <w:rPr>
                <w:rFonts w:ascii="Arial" w:hAnsi="Arial" w:cs="Arial"/>
                <w:b/>
                <w:bCs/>
                <w:noProof/>
                <w:lang w:val="en-US"/>
              </w:rPr>
              <w:t>1 December</w:t>
            </w:r>
            <w:r w:rsidR="00087193">
              <w:rPr>
                <w:rFonts w:ascii="Arial" w:hAnsi="Arial" w:cs="Arial"/>
                <w:b/>
                <w:bCs/>
                <w:noProof/>
                <w:lang w:val="en-US"/>
              </w:rPr>
              <w:t xml:space="preserve"> </w:t>
            </w:r>
            <w:r>
              <w:rPr>
                <w:rFonts w:ascii="Arial" w:hAnsi="Arial" w:cs="Arial"/>
                <w:b/>
                <w:bCs/>
                <w:noProof/>
                <w:lang w:val="en-US"/>
              </w:rPr>
              <w:t>2021</w:t>
            </w:r>
          </w:p>
        </w:tc>
        <w:tc>
          <w:tcPr>
            <w:tcW w:w="1817" w:type="dxa"/>
            <w:tcBorders>
              <w:top w:val="nil"/>
              <w:left w:val="nil"/>
              <w:bottom w:val="single" w:sz="18" w:space="0" w:color="auto"/>
              <w:right w:val="nil"/>
            </w:tcBorders>
            <w:shd w:val="clear" w:color="auto" w:fill="auto"/>
            <w:vAlign w:val="center"/>
          </w:tcPr>
          <w:p w14:paraId="79EDD674" w14:textId="35D5EBCA" w:rsidR="00D017C0" w:rsidRPr="0056129C" w:rsidRDefault="00D017C0" w:rsidP="00E37E96">
            <w:pPr>
              <w:jc w:val="right"/>
              <w:rPr>
                <w:rFonts w:ascii="Arial Narrow" w:hAnsi="Arial Narrow" w:cs="Arial"/>
                <w:b/>
                <w:bCs/>
              </w:rPr>
            </w:pPr>
          </w:p>
        </w:tc>
      </w:tr>
      <w:tr w:rsidR="00D017C0" w:rsidRPr="00BC2C5D" w14:paraId="2D8D131F" w14:textId="77777777" w:rsidTr="002B2062">
        <w:trPr>
          <w:trHeight w:val="567"/>
          <w:tblHeader/>
        </w:trPr>
        <w:tc>
          <w:tcPr>
            <w:tcW w:w="1526"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051"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63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EB0D94" w:rsidRPr="00BC2C5D" w14:paraId="137E730A" w14:textId="77777777" w:rsidTr="002B2062">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65E1622C" w:rsidR="00EB0D94" w:rsidRPr="00A634FA" w:rsidRDefault="002758AF" w:rsidP="00EB0D94">
            <w:pPr>
              <w:jc w:val="center"/>
              <w:rPr>
                <w:rFonts w:ascii="Arial Narrow" w:hAnsi="Arial Narrow" w:cs="Arial"/>
                <w:sz w:val="16"/>
                <w:szCs w:val="16"/>
              </w:rPr>
            </w:pPr>
            <w:r>
              <w:rPr>
                <w:rFonts w:ascii="Arial Narrow" w:hAnsi="Arial Narrow" w:cs="Arial"/>
                <w:sz w:val="16"/>
                <w:szCs w:val="16"/>
              </w:rPr>
              <w:t>5 July</w:t>
            </w:r>
          </w:p>
        </w:tc>
        <w:tc>
          <w:tcPr>
            <w:tcW w:w="105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77777777" w:rsidR="00EB0D94" w:rsidRPr="00A634FA" w:rsidRDefault="00EB0D94"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D9D9D9"/>
            <w:vAlign w:val="center"/>
          </w:tcPr>
          <w:p w14:paraId="476BF40D" w14:textId="0CA05DD5" w:rsidR="00EB0D94" w:rsidRPr="008805E5" w:rsidRDefault="00EB0D94" w:rsidP="00EB0D94">
            <w:pPr>
              <w:jc w:val="center"/>
              <w:rPr>
                <w:rFonts w:ascii="Arial Narrow" w:hAnsi="Arial Narrow"/>
                <w:color w:val="31849B"/>
                <w:sz w:val="16"/>
                <w:szCs w:val="16"/>
              </w:rPr>
            </w:pPr>
            <w:r w:rsidRPr="008805E5">
              <w:rPr>
                <w:rFonts w:ascii="Arial Narrow" w:hAnsi="Arial Narrow"/>
                <w:color w:val="31849B"/>
                <w:sz w:val="16"/>
                <w:szCs w:val="16"/>
              </w:rPr>
              <w:t>Cooktown Circuit</w:t>
            </w:r>
          </w:p>
        </w:tc>
      </w:tr>
      <w:tr w:rsidR="00AD390B" w:rsidRPr="00BC2C5D" w14:paraId="7C66C142" w14:textId="77777777" w:rsidTr="00654C4B">
        <w:trPr>
          <w:trHeight w:val="31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750FF1B7" w14:textId="0FE3104E" w:rsidR="00AD390B" w:rsidRPr="00A634FA" w:rsidRDefault="00AD390B" w:rsidP="00EB0D94">
            <w:pPr>
              <w:jc w:val="center"/>
              <w:rPr>
                <w:rFonts w:ascii="Arial Narrow" w:hAnsi="Arial Narrow" w:cs="Arial"/>
                <w:sz w:val="16"/>
                <w:szCs w:val="16"/>
              </w:rPr>
            </w:pPr>
            <w:r>
              <w:rPr>
                <w:rFonts w:ascii="Arial Narrow" w:hAnsi="Arial Narrow" w:cs="Arial"/>
                <w:sz w:val="16"/>
                <w:szCs w:val="16"/>
              </w:rPr>
              <w:t>12 July</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7FB8E453" w14:textId="77777777" w:rsidR="00AD390B" w:rsidRPr="004E471D" w:rsidRDefault="00AD390B" w:rsidP="00EB0D94">
            <w:pPr>
              <w:jc w:val="center"/>
              <w:rPr>
                <w:rFonts w:ascii="Arial Narrow" w:hAnsi="Arial Narrow" w:cs="Arial"/>
                <w:sz w:val="16"/>
                <w:szCs w:val="16"/>
              </w:rPr>
            </w:pPr>
          </w:p>
        </w:tc>
        <w:tc>
          <w:tcPr>
            <w:tcW w:w="1162" w:type="dxa"/>
            <w:tcBorders>
              <w:top w:val="single" w:sz="18" w:space="0" w:color="C0C0C0"/>
              <w:left w:val="single" w:sz="18" w:space="0" w:color="C0C0C0"/>
              <w:bottom w:val="nil"/>
              <w:right w:val="single" w:sz="18" w:space="0" w:color="BFBFBF"/>
            </w:tcBorders>
            <w:shd w:val="clear" w:color="auto" w:fill="FF0000"/>
            <w:vAlign w:val="center"/>
          </w:tcPr>
          <w:p w14:paraId="731C4540" w14:textId="75BE94BD" w:rsidR="00AD390B" w:rsidRPr="00BC42F7" w:rsidRDefault="00432E06" w:rsidP="00EB0D94">
            <w:pPr>
              <w:jc w:val="center"/>
              <w:rPr>
                <w:rFonts w:ascii="Arial Narrow" w:hAnsi="Arial Narrow" w:cs="Arial"/>
                <w:b/>
                <w:bCs/>
                <w:sz w:val="16"/>
                <w:szCs w:val="16"/>
              </w:rPr>
            </w:pPr>
            <w:r w:rsidRPr="00BC42F7">
              <w:rPr>
                <w:rFonts w:ascii="Arial Narrow" w:hAnsi="Arial Narrow" w:cs="Arial"/>
                <w:b/>
                <w:bCs/>
                <w:sz w:val="16"/>
                <w:szCs w:val="16"/>
              </w:rPr>
              <w:t>13</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1E99A741" w14:textId="319C126D" w:rsidR="00AD390B" w:rsidRPr="00BC42F7" w:rsidRDefault="00432E06" w:rsidP="00EB0D94">
            <w:pPr>
              <w:jc w:val="center"/>
              <w:rPr>
                <w:rFonts w:ascii="Arial Narrow" w:hAnsi="Arial Narrow" w:cs="Arial"/>
                <w:b/>
                <w:bCs/>
                <w:sz w:val="16"/>
                <w:szCs w:val="16"/>
              </w:rPr>
            </w:pPr>
            <w:r w:rsidRPr="00BC42F7">
              <w:rPr>
                <w:rFonts w:ascii="Arial Narrow" w:hAnsi="Arial Narrow" w:cs="Arial"/>
                <w:b/>
                <w:bCs/>
                <w:sz w:val="16"/>
                <w:szCs w:val="16"/>
              </w:rPr>
              <w:t>14</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07B23DF6" w14:textId="77777777" w:rsidR="00AD390B" w:rsidRPr="00F2298F" w:rsidRDefault="00AD390B" w:rsidP="00EB0D94">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BFFB592" w14:textId="6F79948D" w:rsidR="00AD390B" w:rsidRPr="007B3063" w:rsidRDefault="00AD390B" w:rsidP="00EB0D94">
            <w:pPr>
              <w:jc w:val="center"/>
              <w:rPr>
                <w:rFonts w:ascii="Arial Narrow" w:hAnsi="Arial Narrow" w:cs="Arial"/>
                <w:sz w:val="16"/>
                <w:szCs w:val="16"/>
              </w:rPr>
            </w:pPr>
            <w:r w:rsidRPr="004E471D">
              <w:rPr>
                <w:rFonts w:ascii="Arial Narrow" w:hAnsi="Arial Narrow" w:cs="Arial"/>
                <w:color w:val="FF0000"/>
                <w:sz w:val="16"/>
                <w:szCs w:val="16"/>
                <w:highlight w:val="yellow"/>
              </w:rPr>
              <w:t>Public Holiday</w:t>
            </w: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76C82F22" w14:textId="193D2768" w:rsidR="00AD390B" w:rsidRPr="00BB36D8" w:rsidRDefault="00AD390B" w:rsidP="00EB0D94">
            <w:pPr>
              <w:jc w:val="center"/>
              <w:rPr>
                <w:rFonts w:ascii="Arial Narrow" w:hAnsi="Arial Narrow"/>
                <w:sz w:val="16"/>
                <w:szCs w:val="16"/>
              </w:rPr>
            </w:pPr>
            <w:r w:rsidRPr="00BB36D8">
              <w:rPr>
                <w:rFonts w:ascii="Arial Narrow" w:hAnsi="Arial Narrow" w:cs="Arial"/>
                <w:sz w:val="16"/>
                <w:szCs w:val="16"/>
                <w:highlight w:val="yellow"/>
              </w:rPr>
              <w:t>16 Cairns Show Day</w:t>
            </w:r>
          </w:p>
          <w:p w14:paraId="14CDA60F" w14:textId="77777777" w:rsidR="00AD390B" w:rsidRDefault="00AD390B" w:rsidP="00EB0D94">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304C5BB3" w14:textId="1A109C89" w:rsidR="00AD390B" w:rsidRPr="008805E5" w:rsidRDefault="00AD390B" w:rsidP="00EB0D94">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AD390B" w:rsidRPr="00BC2C5D" w14:paraId="75F1B730"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67DA3A63" w14:textId="77777777" w:rsidR="00AD390B" w:rsidRDefault="00AD390B" w:rsidP="00EB0D94">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39FED237" w14:textId="77777777" w:rsidR="00AD390B" w:rsidRPr="004E471D" w:rsidRDefault="00AD390B" w:rsidP="00EB0D94">
            <w:pPr>
              <w:jc w:val="center"/>
              <w:rPr>
                <w:rFonts w:ascii="Arial Narrow" w:hAnsi="Arial Narrow" w:cs="Arial"/>
                <w:sz w:val="16"/>
                <w:szCs w:val="16"/>
              </w:rPr>
            </w:pPr>
          </w:p>
        </w:tc>
        <w:tc>
          <w:tcPr>
            <w:tcW w:w="1162" w:type="dxa"/>
            <w:tcBorders>
              <w:top w:val="nil"/>
              <w:left w:val="single" w:sz="18" w:space="0" w:color="C0C0C0"/>
              <w:bottom w:val="single" w:sz="18" w:space="0" w:color="BFBFBF"/>
              <w:right w:val="single" w:sz="18" w:space="0" w:color="BFBFBF"/>
            </w:tcBorders>
            <w:shd w:val="clear" w:color="auto" w:fill="76923C"/>
            <w:vAlign w:val="center"/>
          </w:tcPr>
          <w:p w14:paraId="7FD3512F" w14:textId="2C853692" w:rsidR="00AD390B" w:rsidRPr="00BC42F7" w:rsidRDefault="00432E06" w:rsidP="00EB0D94">
            <w:pPr>
              <w:jc w:val="center"/>
              <w:rPr>
                <w:rFonts w:ascii="Arial Narrow" w:hAnsi="Arial Narrow" w:cs="Arial"/>
                <w:b/>
                <w:bCs/>
                <w:sz w:val="16"/>
                <w:szCs w:val="16"/>
              </w:rPr>
            </w:pPr>
            <w:r w:rsidRPr="00BC42F7">
              <w:rPr>
                <w:rFonts w:ascii="Arial Narrow" w:hAnsi="Arial Narrow" w:cs="Arial"/>
                <w:b/>
                <w:bCs/>
                <w:sz w:val="16"/>
                <w:szCs w:val="16"/>
              </w:rPr>
              <w:t>13</w:t>
            </w:r>
          </w:p>
        </w:tc>
        <w:tc>
          <w:tcPr>
            <w:tcW w:w="1162" w:type="dxa"/>
            <w:vMerge/>
            <w:tcBorders>
              <w:left w:val="single" w:sz="18" w:space="0" w:color="BFBFBF"/>
              <w:bottom w:val="single" w:sz="18" w:space="0" w:color="BFBFBF"/>
              <w:right w:val="single" w:sz="18" w:space="0" w:color="C0C0C0"/>
            </w:tcBorders>
            <w:shd w:val="clear" w:color="auto" w:fill="auto"/>
            <w:vAlign w:val="center"/>
          </w:tcPr>
          <w:p w14:paraId="68DE63AB" w14:textId="77777777" w:rsidR="00AD390B" w:rsidRPr="00BC42F7" w:rsidRDefault="00AD390B" w:rsidP="00EB0D94">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36A29108" w14:textId="77777777" w:rsidR="00AD390B" w:rsidRPr="00F2298F" w:rsidRDefault="00AD390B" w:rsidP="00EB0D94">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auto"/>
            <w:vAlign w:val="center"/>
          </w:tcPr>
          <w:p w14:paraId="15A2A7B1" w14:textId="77777777" w:rsidR="00AD390B" w:rsidRPr="004E471D" w:rsidRDefault="00AD390B" w:rsidP="00EB0D94">
            <w:pPr>
              <w:jc w:val="center"/>
              <w:rPr>
                <w:rFonts w:ascii="Arial Narrow" w:hAnsi="Arial Narrow" w:cs="Arial"/>
                <w:color w:val="FF0000"/>
                <w:sz w:val="16"/>
                <w:szCs w:val="16"/>
                <w:highlight w:val="yellow"/>
              </w:rPr>
            </w:pPr>
          </w:p>
        </w:tc>
        <w:tc>
          <w:tcPr>
            <w:tcW w:w="3633" w:type="dxa"/>
            <w:gridSpan w:val="2"/>
            <w:vMerge/>
            <w:tcBorders>
              <w:left w:val="single" w:sz="18" w:space="0" w:color="auto"/>
              <w:right w:val="single" w:sz="18" w:space="0" w:color="auto"/>
            </w:tcBorders>
            <w:shd w:val="clear" w:color="auto" w:fill="auto"/>
            <w:vAlign w:val="center"/>
          </w:tcPr>
          <w:p w14:paraId="1C07E53B" w14:textId="77777777" w:rsidR="00AD390B" w:rsidRPr="00BB36D8" w:rsidRDefault="00AD390B" w:rsidP="00EB0D94">
            <w:pPr>
              <w:jc w:val="center"/>
              <w:rPr>
                <w:rFonts w:ascii="Arial Narrow" w:hAnsi="Arial Narrow" w:cs="Arial"/>
                <w:sz w:val="16"/>
                <w:szCs w:val="16"/>
                <w:highlight w:val="yellow"/>
              </w:rPr>
            </w:pPr>
          </w:p>
        </w:tc>
      </w:tr>
      <w:tr w:rsidR="00AD390B" w:rsidRPr="00BC2C5D" w14:paraId="5BA53CBD" w14:textId="77777777" w:rsidTr="00654C4B">
        <w:trPr>
          <w:trHeight w:val="284"/>
        </w:trPr>
        <w:tc>
          <w:tcPr>
            <w:tcW w:w="1526" w:type="dxa"/>
            <w:vMerge w:val="restart"/>
            <w:tcBorders>
              <w:top w:val="single" w:sz="18" w:space="0" w:color="BFBFBF"/>
              <w:left w:val="single" w:sz="18" w:space="0" w:color="auto"/>
              <w:right w:val="single" w:sz="18" w:space="0" w:color="C0C0C0"/>
            </w:tcBorders>
            <w:shd w:val="clear" w:color="auto" w:fill="auto"/>
            <w:vAlign w:val="center"/>
          </w:tcPr>
          <w:p w14:paraId="0D10FC03" w14:textId="402EDCD9" w:rsidR="00AD390B" w:rsidRPr="00A634FA" w:rsidRDefault="00AD390B" w:rsidP="00C344F6">
            <w:pPr>
              <w:jc w:val="center"/>
              <w:rPr>
                <w:rFonts w:ascii="Arial Narrow" w:hAnsi="Arial Narrow" w:cs="Arial"/>
                <w:sz w:val="16"/>
                <w:szCs w:val="16"/>
              </w:rPr>
            </w:pPr>
            <w:r>
              <w:rPr>
                <w:rFonts w:ascii="Arial Narrow" w:hAnsi="Arial Narrow" w:cs="Arial"/>
                <w:sz w:val="16"/>
                <w:szCs w:val="16"/>
              </w:rPr>
              <w:t>19 July</w:t>
            </w:r>
          </w:p>
        </w:tc>
        <w:tc>
          <w:tcPr>
            <w:tcW w:w="1051" w:type="dxa"/>
            <w:vMerge w:val="restart"/>
            <w:tcBorders>
              <w:top w:val="single" w:sz="18" w:space="0" w:color="BFBFBF"/>
              <w:left w:val="single" w:sz="18" w:space="0" w:color="C0C0C0"/>
              <w:right w:val="single" w:sz="18" w:space="0" w:color="C0C0C0"/>
            </w:tcBorders>
            <w:shd w:val="clear" w:color="auto" w:fill="auto"/>
            <w:vAlign w:val="center"/>
          </w:tcPr>
          <w:p w14:paraId="5FA0BC74" w14:textId="47CFB0E2" w:rsidR="00AD390B" w:rsidRPr="00F10DE3" w:rsidRDefault="00AD390B" w:rsidP="00C344F6">
            <w:pPr>
              <w:jc w:val="center"/>
              <w:rPr>
                <w:rFonts w:ascii="Arial Narrow" w:hAnsi="Arial Narrow" w:cs="Arial"/>
                <w:sz w:val="16"/>
                <w:szCs w:val="16"/>
              </w:rPr>
            </w:pPr>
            <w:r w:rsidRPr="00C45F66">
              <w:rPr>
                <w:rFonts w:ascii="Arial Narrow" w:hAnsi="Arial Narrow" w:cs="Arial"/>
                <w:sz w:val="16"/>
                <w:szCs w:val="16"/>
                <w:highlight w:val="yellow"/>
              </w:rPr>
              <w:t>Public Holiday</w:t>
            </w:r>
          </w:p>
        </w:tc>
        <w:tc>
          <w:tcPr>
            <w:tcW w:w="1162" w:type="dxa"/>
            <w:tcBorders>
              <w:top w:val="single" w:sz="18" w:space="0" w:color="BFBFBF"/>
              <w:left w:val="single" w:sz="18" w:space="0" w:color="C0C0C0"/>
              <w:bottom w:val="nil"/>
              <w:right w:val="single" w:sz="18" w:space="0" w:color="BFBFBF"/>
              <w:tr2bl w:val="nil"/>
            </w:tcBorders>
            <w:shd w:val="clear" w:color="auto" w:fill="A972A9"/>
            <w:vAlign w:val="center"/>
          </w:tcPr>
          <w:p w14:paraId="346AA547" w14:textId="62CE0325"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20</w:t>
            </w:r>
          </w:p>
        </w:tc>
        <w:tc>
          <w:tcPr>
            <w:tcW w:w="1162" w:type="dxa"/>
            <w:vMerge w:val="restart"/>
            <w:tcBorders>
              <w:top w:val="single" w:sz="18" w:space="0" w:color="BFBFBF"/>
              <w:left w:val="single" w:sz="18" w:space="0" w:color="BFBFBF"/>
              <w:right w:val="single" w:sz="18" w:space="0" w:color="C0C0C0"/>
            </w:tcBorders>
            <w:shd w:val="clear" w:color="auto" w:fill="A972A9"/>
            <w:vAlign w:val="center"/>
          </w:tcPr>
          <w:p w14:paraId="7A536749" w14:textId="5016E502"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21</w:t>
            </w:r>
          </w:p>
        </w:tc>
        <w:tc>
          <w:tcPr>
            <w:tcW w:w="1162" w:type="dxa"/>
            <w:vMerge w:val="restart"/>
            <w:tcBorders>
              <w:top w:val="single" w:sz="18" w:space="0" w:color="BFBFBF"/>
              <w:left w:val="single" w:sz="18" w:space="0" w:color="C0C0C0"/>
              <w:right w:val="single" w:sz="18" w:space="0" w:color="C0C0C0"/>
            </w:tcBorders>
            <w:shd w:val="clear" w:color="auto" w:fill="auto"/>
            <w:vAlign w:val="center"/>
          </w:tcPr>
          <w:p w14:paraId="6CAE5B32" w14:textId="35AB4059" w:rsidR="00AD390B" w:rsidRPr="00F2298F" w:rsidRDefault="00AD390B" w:rsidP="00C344F6">
            <w:pPr>
              <w:jc w:val="center"/>
              <w:rPr>
                <w:rFonts w:ascii="Arial Narrow" w:hAnsi="Arial Narrow" w:cs="Arial"/>
                <w:sz w:val="16"/>
                <w:szCs w:val="16"/>
              </w:rPr>
            </w:pP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77ED7AC8" w14:textId="6F79FB51" w:rsidR="00AD390B" w:rsidRPr="00534C70" w:rsidRDefault="00AD390B" w:rsidP="00C344F6">
            <w:pPr>
              <w:jc w:val="center"/>
              <w:rPr>
                <w:rFonts w:ascii="Arial Narrow" w:hAnsi="Arial Narrow" w:cs="Arial"/>
                <w:sz w:val="16"/>
                <w:szCs w:val="16"/>
              </w:rPr>
            </w:pPr>
          </w:p>
        </w:tc>
        <w:tc>
          <w:tcPr>
            <w:tcW w:w="3633" w:type="dxa"/>
            <w:gridSpan w:val="2"/>
            <w:vMerge w:val="restart"/>
            <w:tcBorders>
              <w:top w:val="single" w:sz="18" w:space="0" w:color="BFBFBF"/>
              <w:left w:val="single" w:sz="18" w:space="0" w:color="auto"/>
              <w:right w:val="single" w:sz="18" w:space="0" w:color="auto"/>
            </w:tcBorders>
            <w:shd w:val="clear" w:color="auto" w:fill="auto"/>
            <w:vAlign w:val="center"/>
          </w:tcPr>
          <w:p w14:paraId="6C8C40F7" w14:textId="48D48189" w:rsidR="00AD390B" w:rsidRPr="00BB36D8" w:rsidRDefault="00AD390B" w:rsidP="00C344F6">
            <w:pPr>
              <w:jc w:val="center"/>
              <w:rPr>
                <w:rFonts w:ascii="Arial Narrow" w:hAnsi="Arial Narrow"/>
                <w:sz w:val="16"/>
                <w:szCs w:val="16"/>
              </w:rPr>
            </w:pPr>
            <w:r>
              <w:rPr>
                <w:rFonts w:ascii="Arial Narrow" w:hAnsi="Arial Narrow" w:cs="Arial"/>
                <w:sz w:val="16"/>
                <w:szCs w:val="16"/>
                <w:highlight w:val="yellow"/>
              </w:rPr>
              <w:t>19 Mossman</w:t>
            </w:r>
            <w:r w:rsidRPr="00BB36D8">
              <w:rPr>
                <w:rFonts w:ascii="Arial Narrow" w:hAnsi="Arial Narrow" w:cs="Arial"/>
                <w:sz w:val="16"/>
                <w:szCs w:val="16"/>
                <w:highlight w:val="yellow"/>
              </w:rPr>
              <w:t xml:space="preserve"> Show Day</w:t>
            </w:r>
          </w:p>
        </w:tc>
      </w:tr>
      <w:tr w:rsidR="00AD390B" w:rsidRPr="00BC2C5D" w14:paraId="389D7C46"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3A26B319" w14:textId="77777777" w:rsidR="00AD390B" w:rsidRDefault="00AD390B"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79B19F3E" w14:textId="77777777" w:rsidR="00AD390B" w:rsidRPr="00C45F66" w:rsidRDefault="00AD390B" w:rsidP="00C344F6">
            <w:pPr>
              <w:jc w:val="center"/>
              <w:rPr>
                <w:rFonts w:ascii="Arial Narrow" w:hAnsi="Arial Narrow" w:cs="Arial"/>
                <w:sz w:val="16"/>
                <w:szCs w:val="16"/>
                <w:highlight w:val="yellow"/>
              </w:rPr>
            </w:pPr>
          </w:p>
        </w:tc>
        <w:tc>
          <w:tcPr>
            <w:tcW w:w="1162" w:type="dxa"/>
            <w:tcBorders>
              <w:top w:val="nil"/>
              <w:left w:val="single" w:sz="18" w:space="0" w:color="C0C0C0"/>
              <w:bottom w:val="single" w:sz="18" w:space="0" w:color="C0C0C0"/>
              <w:right w:val="single" w:sz="18" w:space="0" w:color="BFBFBF"/>
              <w:tr2bl w:val="nil"/>
            </w:tcBorders>
            <w:shd w:val="clear" w:color="auto" w:fill="31849B"/>
            <w:vAlign w:val="center"/>
          </w:tcPr>
          <w:p w14:paraId="2E371392" w14:textId="172B6BC4"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20</w:t>
            </w:r>
          </w:p>
        </w:tc>
        <w:tc>
          <w:tcPr>
            <w:tcW w:w="1162" w:type="dxa"/>
            <w:vMerge/>
            <w:tcBorders>
              <w:left w:val="single" w:sz="18" w:space="0" w:color="BFBFBF"/>
              <w:right w:val="single" w:sz="18" w:space="0" w:color="C0C0C0"/>
            </w:tcBorders>
            <w:shd w:val="clear" w:color="auto" w:fill="auto"/>
            <w:vAlign w:val="center"/>
          </w:tcPr>
          <w:p w14:paraId="11F6A03C"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3D6DC941"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37CEA9F1" w14:textId="77777777" w:rsidR="00AD390B" w:rsidRPr="00534C70" w:rsidRDefault="00AD390B"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E5A488A" w14:textId="77777777" w:rsidR="00AD390B" w:rsidRDefault="00AD390B" w:rsidP="00C344F6">
            <w:pPr>
              <w:jc w:val="center"/>
              <w:rPr>
                <w:rFonts w:ascii="Arial Narrow" w:hAnsi="Arial Narrow" w:cs="Arial"/>
                <w:sz w:val="16"/>
                <w:szCs w:val="16"/>
                <w:highlight w:val="yellow"/>
              </w:rPr>
            </w:pPr>
          </w:p>
        </w:tc>
      </w:tr>
      <w:tr w:rsidR="00AD390B" w:rsidRPr="00BC2C5D" w14:paraId="3FC520FE" w14:textId="77777777" w:rsidTr="00654C4B">
        <w:trPr>
          <w:trHeight w:val="284"/>
        </w:trPr>
        <w:tc>
          <w:tcPr>
            <w:tcW w:w="1526" w:type="dxa"/>
            <w:vMerge w:val="restart"/>
            <w:tcBorders>
              <w:top w:val="single" w:sz="18" w:space="0" w:color="BFBFBF"/>
              <w:left w:val="single" w:sz="18" w:space="0" w:color="auto"/>
              <w:right w:val="single" w:sz="18" w:space="0" w:color="C0C0C0"/>
            </w:tcBorders>
            <w:shd w:val="clear" w:color="auto" w:fill="auto"/>
            <w:vAlign w:val="center"/>
          </w:tcPr>
          <w:p w14:paraId="6D1805FC" w14:textId="5751DB68" w:rsidR="00AD390B" w:rsidRPr="00A634FA" w:rsidRDefault="00AD390B" w:rsidP="00C344F6">
            <w:pPr>
              <w:jc w:val="center"/>
              <w:rPr>
                <w:rFonts w:ascii="Arial Narrow" w:hAnsi="Arial Narrow" w:cs="Arial"/>
                <w:sz w:val="16"/>
                <w:szCs w:val="16"/>
              </w:rPr>
            </w:pPr>
            <w:r>
              <w:rPr>
                <w:rFonts w:ascii="Arial Narrow" w:hAnsi="Arial Narrow" w:cs="Arial"/>
                <w:sz w:val="16"/>
                <w:szCs w:val="16"/>
              </w:rPr>
              <w:t>26 July</w:t>
            </w:r>
          </w:p>
        </w:tc>
        <w:tc>
          <w:tcPr>
            <w:tcW w:w="1051" w:type="dxa"/>
            <w:vMerge w:val="restart"/>
            <w:tcBorders>
              <w:top w:val="single" w:sz="18" w:space="0" w:color="BFBFBF"/>
              <w:left w:val="single" w:sz="18" w:space="0" w:color="C0C0C0"/>
              <w:right w:val="single" w:sz="18" w:space="0" w:color="C0C0C0"/>
            </w:tcBorders>
            <w:shd w:val="clear" w:color="auto" w:fill="auto"/>
            <w:vAlign w:val="center"/>
          </w:tcPr>
          <w:p w14:paraId="4DAA80E5" w14:textId="4D14B982" w:rsidR="00AD390B" w:rsidRPr="00F10DE3" w:rsidRDefault="00AD390B" w:rsidP="00C344F6">
            <w:pPr>
              <w:jc w:val="center"/>
              <w:rPr>
                <w:rFonts w:ascii="Arial Narrow" w:hAnsi="Arial Narrow" w:cs="Arial"/>
                <w:sz w:val="16"/>
                <w:szCs w:val="16"/>
              </w:rPr>
            </w:pPr>
          </w:p>
        </w:tc>
        <w:tc>
          <w:tcPr>
            <w:tcW w:w="1162" w:type="dxa"/>
            <w:tcBorders>
              <w:top w:val="single" w:sz="18" w:space="0" w:color="C0C0C0"/>
              <w:left w:val="single" w:sz="18" w:space="0" w:color="C0C0C0"/>
              <w:bottom w:val="nil"/>
              <w:right w:val="single" w:sz="18" w:space="0" w:color="BFBFBF"/>
              <w:tr2bl w:val="nil"/>
            </w:tcBorders>
            <w:shd w:val="clear" w:color="auto" w:fill="FF0000"/>
            <w:vAlign w:val="center"/>
          </w:tcPr>
          <w:p w14:paraId="211F9DD8" w14:textId="04F47A3C"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27</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54F73A57" w14:textId="336359E7"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28</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2B85F166" w14:textId="20187C88"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29</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4C8AAF12" w14:textId="6BB98184" w:rsidR="00AD390B" w:rsidRPr="00534C70" w:rsidRDefault="00AD390B" w:rsidP="00C344F6">
            <w:pPr>
              <w:jc w:val="center"/>
              <w:rPr>
                <w:rFonts w:ascii="Arial Narrow" w:hAnsi="Arial Narrow" w:cs="Arial"/>
                <w:sz w:val="16"/>
                <w:szCs w:val="16"/>
              </w:rPr>
            </w:pPr>
          </w:p>
        </w:tc>
        <w:tc>
          <w:tcPr>
            <w:tcW w:w="3633" w:type="dxa"/>
            <w:gridSpan w:val="2"/>
            <w:vMerge w:val="restart"/>
            <w:tcBorders>
              <w:top w:val="single" w:sz="18" w:space="0" w:color="BFBFBF"/>
              <w:left w:val="single" w:sz="18" w:space="0" w:color="auto"/>
              <w:right w:val="single" w:sz="18" w:space="0" w:color="auto"/>
            </w:tcBorders>
            <w:shd w:val="clear" w:color="auto" w:fill="auto"/>
            <w:vAlign w:val="center"/>
          </w:tcPr>
          <w:p w14:paraId="4A692BE1" w14:textId="688C53FE" w:rsidR="00AD390B" w:rsidRPr="008805E5" w:rsidRDefault="00AD390B" w:rsidP="00C344F6">
            <w:pPr>
              <w:jc w:val="center"/>
              <w:rPr>
                <w:rFonts w:ascii="Arial Narrow" w:hAnsi="Arial Narrow" w:cs="Arial"/>
                <w:sz w:val="16"/>
                <w:szCs w:val="16"/>
              </w:rPr>
            </w:pPr>
            <w:r>
              <w:rPr>
                <w:rFonts w:ascii="Arial Narrow" w:hAnsi="Arial Narrow" w:cs="Arial"/>
                <w:color w:val="244061"/>
                <w:sz w:val="16"/>
                <w:szCs w:val="16"/>
              </w:rPr>
              <w:t>Estimates: Wednesday 28/07/2021 – Friday 30/07/2021</w:t>
            </w:r>
          </w:p>
        </w:tc>
      </w:tr>
      <w:tr w:rsidR="00AD390B" w:rsidRPr="00BC2C5D" w14:paraId="3A25854D"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797BABE1" w14:textId="77777777" w:rsidR="00AD390B" w:rsidRDefault="00AD390B"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187DCD81" w14:textId="77777777" w:rsidR="00AD390B" w:rsidRPr="00F10DE3" w:rsidRDefault="00AD390B" w:rsidP="00C344F6">
            <w:pPr>
              <w:jc w:val="center"/>
              <w:rPr>
                <w:rFonts w:ascii="Arial Narrow" w:hAnsi="Arial Narrow" w:cs="Arial"/>
                <w:sz w:val="16"/>
                <w:szCs w:val="16"/>
              </w:rPr>
            </w:pPr>
          </w:p>
        </w:tc>
        <w:tc>
          <w:tcPr>
            <w:tcW w:w="1162" w:type="dxa"/>
            <w:tcBorders>
              <w:top w:val="nil"/>
              <w:left w:val="single" w:sz="18" w:space="0" w:color="C0C0C0"/>
              <w:bottom w:val="single" w:sz="18" w:space="0" w:color="auto"/>
              <w:right w:val="single" w:sz="18" w:space="0" w:color="BFBFBF"/>
              <w:tr2bl w:val="nil"/>
            </w:tcBorders>
            <w:shd w:val="clear" w:color="auto" w:fill="FFFF00"/>
            <w:vAlign w:val="center"/>
          </w:tcPr>
          <w:p w14:paraId="2D417D98" w14:textId="10617BD5"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27</w:t>
            </w:r>
          </w:p>
        </w:tc>
        <w:tc>
          <w:tcPr>
            <w:tcW w:w="1162" w:type="dxa"/>
            <w:vMerge/>
            <w:tcBorders>
              <w:left w:val="single" w:sz="18" w:space="0" w:color="BFBFBF"/>
              <w:right w:val="single" w:sz="18" w:space="0" w:color="C0C0C0"/>
            </w:tcBorders>
            <w:shd w:val="clear" w:color="auto" w:fill="auto"/>
            <w:vAlign w:val="center"/>
          </w:tcPr>
          <w:p w14:paraId="447BFEBE" w14:textId="77777777" w:rsidR="00AD390B" w:rsidRPr="00BC42F7" w:rsidRDefault="00AD390B" w:rsidP="00C344F6">
            <w:pPr>
              <w:jc w:val="center"/>
              <w:rPr>
                <w:rFonts w:ascii="Arial Narrow" w:hAnsi="Arial Narrow" w:cs="Arial"/>
                <w:b/>
                <w:bCs/>
                <w:sz w:val="16"/>
                <w:szCs w:val="16"/>
              </w:rPr>
            </w:pPr>
          </w:p>
        </w:tc>
        <w:tc>
          <w:tcPr>
            <w:tcW w:w="1162" w:type="dxa"/>
            <w:tcBorders>
              <w:top w:val="nil"/>
              <w:left w:val="single" w:sz="18" w:space="0" w:color="C0C0C0"/>
              <w:bottom w:val="single" w:sz="18" w:space="0" w:color="auto"/>
              <w:right w:val="single" w:sz="18" w:space="0" w:color="C0C0C0"/>
            </w:tcBorders>
            <w:shd w:val="clear" w:color="auto" w:fill="76923C"/>
            <w:vAlign w:val="center"/>
          </w:tcPr>
          <w:p w14:paraId="63E8A6A6" w14:textId="29D39111"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29</w:t>
            </w:r>
          </w:p>
        </w:tc>
        <w:tc>
          <w:tcPr>
            <w:tcW w:w="1162" w:type="dxa"/>
            <w:vMerge/>
            <w:tcBorders>
              <w:left w:val="single" w:sz="18" w:space="0" w:color="C0C0C0"/>
              <w:right w:val="single" w:sz="18" w:space="0" w:color="auto"/>
            </w:tcBorders>
            <w:shd w:val="clear" w:color="auto" w:fill="auto"/>
            <w:vAlign w:val="center"/>
          </w:tcPr>
          <w:p w14:paraId="6F4E1029" w14:textId="77777777" w:rsidR="00AD390B" w:rsidRPr="00534C70" w:rsidRDefault="00AD390B"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20CED747" w14:textId="77777777" w:rsidR="00AD390B" w:rsidRDefault="00AD390B" w:rsidP="00C344F6">
            <w:pPr>
              <w:jc w:val="center"/>
              <w:rPr>
                <w:rFonts w:ascii="Arial Narrow" w:hAnsi="Arial Narrow" w:cs="Arial"/>
                <w:color w:val="244061"/>
                <w:sz w:val="16"/>
                <w:szCs w:val="16"/>
              </w:rPr>
            </w:pPr>
          </w:p>
        </w:tc>
      </w:tr>
      <w:tr w:rsidR="00C344F6" w:rsidRPr="00BC2C5D" w14:paraId="20327535" w14:textId="77777777" w:rsidTr="00654C4B">
        <w:trPr>
          <w:trHeight w:val="567"/>
        </w:trPr>
        <w:tc>
          <w:tcPr>
            <w:tcW w:w="1526" w:type="dxa"/>
            <w:tcBorders>
              <w:top w:val="single" w:sz="18" w:space="0" w:color="auto"/>
              <w:left w:val="single" w:sz="18" w:space="0" w:color="auto"/>
              <w:right w:val="single" w:sz="18" w:space="0" w:color="C0C0C0"/>
            </w:tcBorders>
            <w:shd w:val="clear" w:color="auto" w:fill="auto"/>
            <w:vAlign w:val="center"/>
          </w:tcPr>
          <w:p w14:paraId="088F8A57" w14:textId="7351D672" w:rsidR="00C344F6" w:rsidRPr="00A634FA" w:rsidRDefault="00C344F6" w:rsidP="00C344F6">
            <w:pPr>
              <w:jc w:val="center"/>
              <w:rPr>
                <w:rFonts w:ascii="Arial Narrow" w:hAnsi="Arial Narrow" w:cs="Arial"/>
                <w:sz w:val="16"/>
                <w:szCs w:val="16"/>
              </w:rPr>
            </w:pPr>
            <w:r>
              <w:rPr>
                <w:rFonts w:ascii="Arial Narrow" w:hAnsi="Arial Narrow" w:cs="Arial"/>
                <w:sz w:val="16"/>
                <w:szCs w:val="16"/>
              </w:rPr>
              <w:t>2 August</w:t>
            </w:r>
          </w:p>
        </w:tc>
        <w:tc>
          <w:tcPr>
            <w:tcW w:w="1051" w:type="dxa"/>
            <w:tcBorders>
              <w:top w:val="single" w:sz="18" w:space="0" w:color="auto"/>
              <w:left w:val="single" w:sz="18" w:space="0" w:color="C0C0C0"/>
              <w:right w:val="single" w:sz="18" w:space="0" w:color="C0C0C0"/>
            </w:tcBorders>
            <w:shd w:val="clear" w:color="auto" w:fill="auto"/>
            <w:vAlign w:val="center"/>
          </w:tcPr>
          <w:p w14:paraId="05BAEBD3" w14:textId="77777777" w:rsidR="00C344F6" w:rsidRPr="00F10DE3"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BFBFBF"/>
            </w:tcBorders>
            <w:shd w:val="clear" w:color="auto" w:fill="A972A9"/>
            <w:vAlign w:val="center"/>
          </w:tcPr>
          <w:p w14:paraId="6EF5A450" w14:textId="3471156A" w:rsidR="00C344F6"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3</w:t>
            </w:r>
          </w:p>
        </w:tc>
        <w:tc>
          <w:tcPr>
            <w:tcW w:w="1162" w:type="dxa"/>
            <w:tcBorders>
              <w:top w:val="single" w:sz="18" w:space="0" w:color="auto"/>
              <w:left w:val="single" w:sz="18" w:space="0" w:color="BFBFBF"/>
              <w:right w:val="single" w:sz="18" w:space="0" w:color="C0C0C0"/>
            </w:tcBorders>
            <w:shd w:val="clear" w:color="auto" w:fill="A972A9"/>
            <w:vAlign w:val="center"/>
          </w:tcPr>
          <w:p w14:paraId="0A6FAB85" w14:textId="7913C13D" w:rsidR="00432E06"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4</w:t>
            </w:r>
          </w:p>
          <w:p w14:paraId="60AD86C6" w14:textId="714F4DFC" w:rsidR="00C344F6" w:rsidRPr="00BC42F7" w:rsidRDefault="00C344F6" w:rsidP="00C344F6">
            <w:pPr>
              <w:jc w:val="center"/>
              <w:rPr>
                <w:rFonts w:ascii="Arial Narrow" w:hAnsi="Arial Narrow" w:cs="Arial"/>
                <w:b/>
                <w:bCs/>
                <w:sz w:val="16"/>
                <w:szCs w:val="16"/>
              </w:rPr>
            </w:pPr>
            <w:r w:rsidRPr="00BC42F7">
              <w:rPr>
                <w:rFonts w:ascii="Arial Narrow" w:hAnsi="Arial Narrow" w:cs="Arial"/>
                <w:b/>
                <w:bCs/>
                <w:sz w:val="16"/>
                <w:szCs w:val="16"/>
                <w:highlight w:val="yellow"/>
              </w:rPr>
              <w:t>Public Holiday</w:t>
            </w:r>
          </w:p>
        </w:tc>
        <w:tc>
          <w:tcPr>
            <w:tcW w:w="1162" w:type="dxa"/>
            <w:tcBorders>
              <w:top w:val="single" w:sz="18" w:space="0" w:color="auto"/>
              <w:left w:val="single" w:sz="18" w:space="0" w:color="C0C0C0"/>
              <w:right w:val="single" w:sz="18" w:space="0" w:color="C0C0C0"/>
            </w:tcBorders>
            <w:shd w:val="clear" w:color="auto" w:fill="auto"/>
            <w:vAlign w:val="center"/>
          </w:tcPr>
          <w:p w14:paraId="7C18418D" w14:textId="0ACA201F" w:rsidR="00C344F6" w:rsidRPr="00F2298F" w:rsidRDefault="00C344F6"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auto"/>
            </w:tcBorders>
            <w:shd w:val="clear" w:color="auto" w:fill="auto"/>
            <w:vAlign w:val="center"/>
          </w:tcPr>
          <w:p w14:paraId="4997C671" w14:textId="77777777" w:rsidR="00C344F6" w:rsidRPr="00F10DE3" w:rsidRDefault="00C344F6" w:rsidP="00C344F6">
            <w:pPr>
              <w:jc w:val="center"/>
              <w:rPr>
                <w:rFonts w:ascii="Arial Narrow" w:hAnsi="Arial Narrow" w:cs="Arial"/>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6CC9B69F" w14:textId="62F6F474" w:rsidR="00C344F6" w:rsidRDefault="00C344F6" w:rsidP="00C344F6">
            <w:pPr>
              <w:jc w:val="center"/>
              <w:rPr>
                <w:rFonts w:ascii="Arial Narrow" w:hAnsi="Arial Narrow" w:cs="Arial"/>
                <w:color w:val="244061"/>
                <w:sz w:val="16"/>
                <w:szCs w:val="16"/>
              </w:rPr>
            </w:pPr>
            <w:r>
              <w:rPr>
                <w:rFonts w:ascii="Arial Narrow" w:hAnsi="Arial Narrow" w:cs="Arial"/>
                <w:sz w:val="16"/>
                <w:szCs w:val="16"/>
                <w:highlight w:val="yellow"/>
              </w:rPr>
              <w:t>4 Aurukun</w:t>
            </w:r>
            <w:r w:rsidRPr="00BB36D8">
              <w:rPr>
                <w:rFonts w:ascii="Arial Narrow" w:hAnsi="Arial Narrow" w:cs="Arial"/>
                <w:sz w:val="16"/>
                <w:szCs w:val="16"/>
                <w:highlight w:val="yellow"/>
              </w:rPr>
              <w:t xml:space="preserve"> Day</w:t>
            </w:r>
          </w:p>
          <w:p w14:paraId="71568B7F" w14:textId="3DCE4576" w:rsidR="00C344F6" w:rsidRPr="008805E5" w:rsidRDefault="00C344F6" w:rsidP="00C344F6">
            <w:pPr>
              <w:jc w:val="center"/>
              <w:rPr>
                <w:rFonts w:ascii="Arial Narrow" w:hAnsi="Arial Narrow"/>
                <w:color w:val="31849B"/>
                <w:sz w:val="16"/>
                <w:szCs w:val="16"/>
              </w:rPr>
            </w:pPr>
            <w:r w:rsidRPr="008805E5">
              <w:rPr>
                <w:rFonts w:ascii="Arial Narrow" w:hAnsi="Arial Narrow"/>
                <w:color w:val="31849B"/>
                <w:sz w:val="16"/>
                <w:szCs w:val="16"/>
              </w:rPr>
              <w:t>Cooktown Circuit</w:t>
            </w:r>
          </w:p>
        </w:tc>
      </w:tr>
      <w:tr w:rsidR="00AD390B" w:rsidRPr="00BC2C5D" w14:paraId="34AF6A84" w14:textId="77777777" w:rsidTr="00654C4B">
        <w:trPr>
          <w:trHeight w:val="508"/>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4FAF7AB5" w:rsidR="00AD390B" w:rsidRDefault="00AD390B" w:rsidP="00C344F6">
            <w:pPr>
              <w:jc w:val="center"/>
              <w:rPr>
                <w:rFonts w:ascii="Arial Narrow" w:hAnsi="Arial Narrow" w:cs="Arial"/>
                <w:sz w:val="16"/>
                <w:szCs w:val="16"/>
              </w:rPr>
            </w:pPr>
            <w:r>
              <w:rPr>
                <w:rFonts w:ascii="Arial Narrow" w:hAnsi="Arial Narrow" w:cs="Arial"/>
                <w:sz w:val="16"/>
                <w:szCs w:val="16"/>
              </w:rPr>
              <w:t>9 August</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AD390B" w:rsidRPr="00F10DE3" w:rsidRDefault="00AD390B"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nil"/>
              <w:right w:val="single" w:sz="18" w:space="0" w:color="BFBFBF"/>
            </w:tcBorders>
            <w:shd w:val="clear" w:color="auto" w:fill="FF0000"/>
            <w:vAlign w:val="center"/>
          </w:tcPr>
          <w:p w14:paraId="34B4531E" w14:textId="167FF4D5"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10</w:t>
            </w: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FF0000"/>
            <w:vAlign w:val="center"/>
          </w:tcPr>
          <w:p w14:paraId="04E57ED8" w14:textId="45F4308D"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11</w:t>
            </w:r>
          </w:p>
        </w:tc>
        <w:tc>
          <w:tcPr>
            <w:tcW w:w="1162" w:type="dxa"/>
            <w:vMerge w:val="restart"/>
            <w:tcBorders>
              <w:top w:val="single" w:sz="18" w:space="0" w:color="BFBFBF" w:themeColor="background1" w:themeShade="BF"/>
              <w:left w:val="single" w:sz="18" w:space="0" w:color="C0C0C0"/>
              <w:right w:val="single" w:sz="18" w:space="0" w:color="C0C0C0"/>
            </w:tcBorders>
            <w:shd w:val="clear" w:color="auto" w:fill="FF0000"/>
            <w:vAlign w:val="center"/>
          </w:tcPr>
          <w:p w14:paraId="733FC8E2" w14:textId="05EA1574"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12</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AD390B" w:rsidRPr="00F10DE3" w:rsidRDefault="00AD390B" w:rsidP="00C344F6">
            <w:pPr>
              <w:jc w:val="center"/>
              <w:rPr>
                <w:rFonts w:ascii="Arial Narrow" w:hAnsi="Arial Narrow" w:cs="Arial"/>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7E015525" w14:textId="6CD94868" w:rsidR="00AD390B" w:rsidRDefault="00AD390B" w:rsidP="00C344F6">
            <w:pPr>
              <w:jc w:val="center"/>
              <w:rPr>
                <w:rFonts w:ascii="Arial Narrow" w:hAnsi="Arial Narrow" w:cs="Arial"/>
                <w:color w:val="244061"/>
                <w:sz w:val="16"/>
                <w:szCs w:val="16"/>
              </w:rPr>
            </w:pPr>
            <w:r>
              <w:rPr>
                <w:rFonts w:ascii="Arial Narrow" w:hAnsi="Arial Narrow" w:cs="Arial"/>
                <w:color w:val="244061"/>
                <w:sz w:val="16"/>
                <w:szCs w:val="16"/>
              </w:rPr>
              <w:t>Estimates: Tuesday 10/08/2021 – Friday 13/08/2021</w:t>
            </w:r>
          </w:p>
          <w:p w14:paraId="05E696AE" w14:textId="26833622" w:rsidR="00AD390B" w:rsidRDefault="00AD390B" w:rsidP="00C344F6">
            <w:pPr>
              <w:jc w:val="center"/>
              <w:rPr>
                <w:rFonts w:ascii="Arial Narrow" w:hAnsi="Arial Narrow" w:cs="Arial"/>
                <w:color w:val="244061"/>
                <w:sz w:val="16"/>
                <w:szCs w:val="16"/>
              </w:rPr>
            </w:pPr>
            <w:r>
              <w:rPr>
                <w:rFonts w:ascii="Arial Narrow" w:hAnsi="Arial Narrow" w:cs="Arial"/>
                <w:color w:val="244061"/>
                <w:sz w:val="16"/>
                <w:szCs w:val="16"/>
              </w:rPr>
              <w:t>12-15 Mount Isa Mines Rodeo</w:t>
            </w:r>
          </w:p>
          <w:p w14:paraId="01E78366" w14:textId="77777777" w:rsidR="00AD390B" w:rsidRDefault="00AD390B"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37A79FEF" w14:textId="29A8A00C" w:rsidR="00AD390B" w:rsidRPr="008805E5" w:rsidRDefault="00AD390B"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AD390B" w:rsidRPr="00BC2C5D" w14:paraId="69C8E77A"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7A8FF299" w14:textId="77777777" w:rsidR="00AD390B" w:rsidRDefault="00AD390B"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7F5AE03F" w14:textId="77777777" w:rsidR="00AD390B" w:rsidRPr="00F10DE3" w:rsidRDefault="00AD390B" w:rsidP="00C344F6">
            <w:pPr>
              <w:jc w:val="center"/>
              <w:rPr>
                <w:rFonts w:ascii="Arial Narrow" w:hAnsi="Arial Narrow" w:cs="Arial"/>
                <w:sz w:val="16"/>
                <w:szCs w:val="16"/>
              </w:rPr>
            </w:pPr>
          </w:p>
        </w:tc>
        <w:tc>
          <w:tcPr>
            <w:tcW w:w="1162" w:type="dxa"/>
            <w:tcBorders>
              <w:top w:val="nil"/>
              <w:left w:val="single" w:sz="18" w:space="0" w:color="C0C0C0"/>
              <w:bottom w:val="single" w:sz="18" w:space="0" w:color="C0C0C0"/>
              <w:right w:val="single" w:sz="18" w:space="0" w:color="BFBFBF"/>
            </w:tcBorders>
            <w:shd w:val="clear" w:color="auto" w:fill="FFFF00"/>
            <w:vAlign w:val="center"/>
          </w:tcPr>
          <w:p w14:paraId="5C59DD13" w14:textId="4BCCEB0D"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10</w:t>
            </w:r>
          </w:p>
        </w:tc>
        <w:tc>
          <w:tcPr>
            <w:tcW w:w="1162" w:type="dxa"/>
            <w:vMerge/>
            <w:tcBorders>
              <w:left w:val="single" w:sz="18" w:space="0" w:color="BFBFBF"/>
              <w:right w:val="single" w:sz="18" w:space="0" w:color="C0C0C0"/>
            </w:tcBorders>
            <w:shd w:val="clear" w:color="auto" w:fill="auto"/>
            <w:vAlign w:val="center"/>
          </w:tcPr>
          <w:p w14:paraId="7E831C68"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06E5C150"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3735D389" w14:textId="77777777" w:rsidR="00AD390B" w:rsidRPr="00F10DE3" w:rsidRDefault="00AD390B"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2700EE76" w14:textId="77777777" w:rsidR="00AD390B" w:rsidRDefault="00AD390B" w:rsidP="00C344F6">
            <w:pPr>
              <w:jc w:val="center"/>
              <w:rPr>
                <w:rFonts w:ascii="Arial Narrow" w:hAnsi="Arial Narrow" w:cs="Arial"/>
                <w:color w:val="244061"/>
                <w:sz w:val="16"/>
                <w:szCs w:val="16"/>
              </w:rPr>
            </w:pPr>
          </w:p>
        </w:tc>
      </w:tr>
      <w:tr w:rsidR="00AD390B" w:rsidRPr="00BC2C5D" w14:paraId="2980BC10" w14:textId="77777777" w:rsidTr="00654C4B">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AC745A6" w14:textId="2131ABCF" w:rsidR="00AD390B" w:rsidRPr="00A634FA" w:rsidRDefault="00AD390B" w:rsidP="00C344F6">
            <w:pPr>
              <w:jc w:val="center"/>
              <w:rPr>
                <w:rFonts w:ascii="Arial Narrow" w:hAnsi="Arial Narrow" w:cs="Arial"/>
                <w:sz w:val="16"/>
                <w:szCs w:val="16"/>
              </w:rPr>
            </w:pPr>
            <w:r>
              <w:rPr>
                <w:rFonts w:ascii="Arial Narrow" w:hAnsi="Arial Narrow" w:cs="Arial"/>
                <w:sz w:val="16"/>
                <w:szCs w:val="16"/>
              </w:rPr>
              <w:t>16 August</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59C7D183" w14:textId="77777777" w:rsidR="00AD390B" w:rsidRPr="00F10DE3" w:rsidRDefault="00AD390B" w:rsidP="00C344F6">
            <w:pPr>
              <w:jc w:val="center"/>
              <w:rPr>
                <w:rFonts w:ascii="Arial Narrow" w:hAnsi="Arial Narrow" w:cs="Arial"/>
                <w:sz w:val="16"/>
                <w:szCs w:val="16"/>
              </w:rPr>
            </w:pPr>
          </w:p>
        </w:tc>
        <w:tc>
          <w:tcPr>
            <w:tcW w:w="1162" w:type="dxa"/>
            <w:tcBorders>
              <w:top w:val="single" w:sz="18" w:space="0" w:color="C0C0C0"/>
              <w:left w:val="single" w:sz="18" w:space="0" w:color="C0C0C0"/>
              <w:bottom w:val="nil"/>
              <w:right w:val="single" w:sz="18" w:space="0" w:color="BFBFBF"/>
            </w:tcBorders>
            <w:shd w:val="clear" w:color="auto" w:fill="A972A9"/>
            <w:vAlign w:val="center"/>
          </w:tcPr>
          <w:p w14:paraId="61BD711E" w14:textId="0E39548A"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17</w:t>
            </w: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3BA986A2" w14:textId="5101D59B"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18</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719EBC8E" w14:textId="6D3CC240" w:rsidR="00AD390B" w:rsidRPr="00F2298F" w:rsidRDefault="00AD390B" w:rsidP="00C344F6">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71B48D44" w14:textId="77777777" w:rsidR="00AD390B" w:rsidRPr="00F10DE3" w:rsidRDefault="00AD390B"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69C694F" w14:textId="459780C0" w:rsidR="00AD390B" w:rsidRPr="008805E5" w:rsidRDefault="00AD390B" w:rsidP="00C344F6">
            <w:pPr>
              <w:jc w:val="center"/>
              <w:rPr>
                <w:rFonts w:ascii="Arial Narrow" w:hAnsi="Arial Narrow"/>
                <w:sz w:val="16"/>
                <w:szCs w:val="16"/>
              </w:rPr>
            </w:pPr>
          </w:p>
        </w:tc>
      </w:tr>
      <w:tr w:rsidR="00AD390B" w:rsidRPr="00BC2C5D" w14:paraId="017E0B9D"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7BF920C2" w14:textId="77777777" w:rsidR="00AD390B" w:rsidRDefault="00AD390B"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1F6AA9B1" w14:textId="77777777" w:rsidR="00AD390B" w:rsidRPr="00F10DE3" w:rsidRDefault="00AD390B" w:rsidP="00C344F6">
            <w:pPr>
              <w:jc w:val="center"/>
              <w:rPr>
                <w:rFonts w:ascii="Arial Narrow" w:hAnsi="Arial Narrow" w:cs="Arial"/>
                <w:sz w:val="16"/>
                <w:szCs w:val="16"/>
              </w:rPr>
            </w:pPr>
          </w:p>
        </w:tc>
        <w:tc>
          <w:tcPr>
            <w:tcW w:w="1162" w:type="dxa"/>
            <w:tcBorders>
              <w:top w:val="nil"/>
              <w:left w:val="single" w:sz="18" w:space="0" w:color="C0C0C0"/>
              <w:bottom w:val="single" w:sz="18" w:space="0" w:color="BFBFBF"/>
              <w:right w:val="single" w:sz="18" w:space="0" w:color="BFBFBF"/>
            </w:tcBorders>
            <w:shd w:val="clear" w:color="auto" w:fill="31849B"/>
            <w:vAlign w:val="center"/>
          </w:tcPr>
          <w:p w14:paraId="59FC9E7A" w14:textId="141BF870"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17</w:t>
            </w:r>
          </w:p>
        </w:tc>
        <w:tc>
          <w:tcPr>
            <w:tcW w:w="1162" w:type="dxa"/>
            <w:vMerge/>
            <w:tcBorders>
              <w:left w:val="single" w:sz="18" w:space="0" w:color="BFBFBF"/>
              <w:right w:val="single" w:sz="18" w:space="0" w:color="C0C0C0"/>
            </w:tcBorders>
            <w:shd w:val="clear" w:color="auto" w:fill="auto"/>
            <w:vAlign w:val="center"/>
          </w:tcPr>
          <w:p w14:paraId="4B588A7B"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bottom w:val="single" w:sz="18" w:space="0" w:color="C0C0C0"/>
              <w:right w:val="single" w:sz="18" w:space="0" w:color="C0C0C0"/>
            </w:tcBorders>
            <w:shd w:val="clear" w:color="auto" w:fill="auto"/>
            <w:vAlign w:val="center"/>
          </w:tcPr>
          <w:p w14:paraId="1EC57A8F" w14:textId="77777777" w:rsidR="00AD390B" w:rsidRPr="00BC42F7" w:rsidRDefault="00AD390B" w:rsidP="00C344F6">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18FB8CAE" w14:textId="77777777" w:rsidR="00AD390B" w:rsidRPr="00F10DE3" w:rsidRDefault="00AD390B"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550A2B1" w14:textId="77777777" w:rsidR="00AD390B" w:rsidRPr="008805E5" w:rsidRDefault="00AD390B" w:rsidP="00C344F6">
            <w:pPr>
              <w:jc w:val="center"/>
              <w:rPr>
                <w:rFonts w:ascii="Arial Narrow" w:hAnsi="Arial Narrow"/>
                <w:sz w:val="16"/>
                <w:szCs w:val="16"/>
              </w:rPr>
            </w:pPr>
          </w:p>
        </w:tc>
      </w:tr>
      <w:tr w:rsidR="00AD390B" w:rsidRPr="00BC2C5D" w14:paraId="3066009B" w14:textId="77777777" w:rsidTr="00654C4B">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ABB8CC6" w14:textId="2155623C" w:rsidR="00AD390B" w:rsidRPr="00A634FA" w:rsidRDefault="00AD390B" w:rsidP="00C344F6">
            <w:pPr>
              <w:jc w:val="center"/>
              <w:rPr>
                <w:rFonts w:ascii="Arial Narrow" w:hAnsi="Arial Narrow" w:cs="Arial"/>
                <w:sz w:val="16"/>
                <w:szCs w:val="16"/>
              </w:rPr>
            </w:pPr>
            <w:r>
              <w:rPr>
                <w:rFonts w:ascii="Arial Narrow" w:hAnsi="Arial Narrow" w:cs="Arial"/>
                <w:sz w:val="16"/>
                <w:szCs w:val="16"/>
              </w:rPr>
              <w:t>23 August</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18147567" w14:textId="77777777" w:rsidR="00AD390B" w:rsidRPr="00F10DE3" w:rsidRDefault="00AD390B" w:rsidP="00C344F6">
            <w:pPr>
              <w:jc w:val="center"/>
              <w:rPr>
                <w:rFonts w:ascii="Arial Narrow" w:hAnsi="Arial Narrow" w:cs="Arial"/>
                <w:sz w:val="16"/>
                <w:szCs w:val="16"/>
              </w:rPr>
            </w:pPr>
          </w:p>
        </w:tc>
        <w:tc>
          <w:tcPr>
            <w:tcW w:w="1162" w:type="dxa"/>
            <w:tcBorders>
              <w:top w:val="single" w:sz="18" w:space="0" w:color="BFBFBF"/>
              <w:left w:val="single" w:sz="18" w:space="0" w:color="C0C0C0"/>
              <w:bottom w:val="nil"/>
              <w:right w:val="single" w:sz="18" w:space="0" w:color="BFBFBF"/>
            </w:tcBorders>
            <w:shd w:val="clear" w:color="auto" w:fill="FF0000"/>
            <w:vAlign w:val="center"/>
          </w:tcPr>
          <w:p w14:paraId="63E8B25A" w14:textId="31D9E459"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24</w:t>
            </w:r>
          </w:p>
        </w:tc>
        <w:tc>
          <w:tcPr>
            <w:tcW w:w="1162" w:type="dxa"/>
            <w:tcBorders>
              <w:top w:val="single" w:sz="18" w:space="0" w:color="BFBFBF"/>
              <w:left w:val="single" w:sz="18" w:space="0" w:color="BFBFBF"/>
              <w:bottom w:val="nil"/>
              <w:right w:val="single" w:sz="18" w:space="0" w:color="C0C0C0"/>
            </w:tcBorders>
            <w:shd w:val="clear" w:color="auto" w:fill="FF0000"/>
            <w:vAlign w:val="center"/>
          </w:tcPr>
          <w:p w14:paraId="710F20E7" w14:textId="2C069418"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25</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6C6E2192" w14:textId="5D9FE4B4"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26</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80ACE5B" w14:textId="412413AA" w:rsidR="00AD390B" w:rsidRPr="00F10DE3" w:rsidRDefault="00AD390B" w:rsidP="00C344F6">
            <w:pPr>
              <w:jc w:val="center"/>
              <w:rPr>
                <w:rFonts w:ascii="Arial Narrow" w:hAnsi="Arial Narrow" w:cs="Arial"/>
                <w:sz w:val="16"/>
                <w:szCs w:val="16"/>
              </w:rPr>
            </w:pPr>
            <w:r w:rsidRPr="00C45F66">
              <w:rPr>
                <w:rFonts w:ascii="Arial Narrow" w:hAnsi="Arial Narrow" w:cs="Arial"/>
                <w:sz w:val="16"/>
                <w:szCs w:val="16"/>
                <w:highlight w:val="yellow"/>
              </w:rPr>
              <w:t>Public Holiday</w:t>
            </w: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19B5DB0" w14:textId="0464C54A" w:rsidR="00AD390B" w:rsidRPr="00BB36D8" w:rsidRDefault="00AD390B" w:rsidP="00C344F6">
            <w:pPr>
              <w:jc w:val="center"/>
              <w:rPr>
                <w:rFonts w:ascii="Arial Narrow" w:hAnsi="Arial Narrow" w:cs="Arial"/>
                <w:color w:val="244061"/>
                <w:sz w:val="16"/>
                <w:szCs w:val="16"/>
              </w:rPr>
            </w:pPr>
            <w:r>
              <w:rPr>
                <w:rFonts w:ascii="Arial Narrow" w:hAnsi="Arial Narrow" w:cs="Arial"/>
                <w:sz w:val="16"/>
                <w:szCs w:val="16"/>
                <w:highlight w:val="yellow"/>
              </w:rPr>
              <w:t xml:space="preserve">27 Doomadgee </w:t>
            </w:r>
            <w:r w:rsidRPr="00BB36D8">
              <w:rPr>
                <w:rFonts w:ascii="Arial Narrow" w:hAnsi="Arial Narrow" w:cs="Arial"/>
                <w:sz w:val="16"/>
                <w:szCs w:val="16"/>
                <w:highlight w:val="yellow"/>
              </w:rPr>
              <w:t>Day</w:t>
            </w:r>
          </w:p>
        </w:tc>
      </w:tr>
      <w:tr w:rsidR="00AD390B" w:rsidRPr="00BC2C5D" w14:paraId="1635A0C4" w14:textId="77777777" w:rsidTr="00654C4B">
        <w:trPr>
          <w:trHeight w:val="284"/>
        </w:trPr>
        <w:tc>
          <w:tcPr>
            <w:tcW w:w="1526" w:type="dxa"/>
            <w:vMerge/>
            <w:tcBorders>
              <w:left w:val="single" w:sz="18" w:space="0" w:color="auto"/>
              <w:bottom w:val="single" w:sz="18" w:space="0" w:color="BFBFBF" w:themeColor="background1" w:themeShade="BF"/>
              <w:right w:val="single" w:sz="18" w:space="0" w:color="C0C0C0"/>
            </w:tcBorders>
            <w:shd w:val="clear" w:color="auto" w:fill="auto"/>
            <w:vAlign w:val="center"/>
          </w:tcPr>
          <w:p w14:paraId="7A48D453" w14:textId="77777777" w:rsidR="00AD390B" w:rsidRDefault="00AD390B" w:rsidP="00C344F6">
            <w:pPr>
              <w:jc w:val="center"/>
              <w:rPr>
                <w:rFonts w:ascii="Arial Narrow" w:hAnsi="Arial Narrow" w:cs="Arial"/>
                <w:sz w:val="16"/>
                <w:szCs w:val="16"/>
              </w:rPr>
            </w:pPr>
          </w:p>
        </w:tc>
        <w:tc>
          <w:tcPr>
            <w:tcW w:w="1051"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5706788D" w14:textId="77777777" w:rsidR="00AD390B" w:rsidRPr="00F10DE3" w:rsidRDefault="00AD390B" w:rsidP="00C344F6">
            <w:pPr>
              <w:jc w:val="center"/>
              <w:rPr>
                <w:rFonts w:ascii="Arial Narrow" w:hAnsi="Arial Narrow" w:cs="Arial"/>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FFFF00"/>
            <w:vAlign w:val="center"/>
          </w:tcPr>
          <w:p w14:paraId="2E4B9191" w14:textId="736F858B"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24</w:t>
            </w:r>
          </w:p>
        </w:tc>
        <w:tc>
          <w:tcPr>
            <w:tcW w:w="1162" w:type="dxa"/>
            <w:tcBorders>
              <w:top w:val="nil"/>
              <w:left w:val="single" w:sz="18" w:space="0" w:color="BFBFBF"/>
              <w:bottom w:val="single" w:sz="18" w:space="0" w:color="BFBFBF" w:themeColor="background1" w:themeShade="BF"/>
              <w:right w:val="single" w:sz="18" w:space="0" w:color="C0C0C0"/>
            </w:tcBorders>
            <w:shd w:val="clear" w:color="auto" w:fill="76923C"/>
            <w:vAlign w:val="center"/>
          </w:tcPr>
          <w:p w14:paraId="241C2113" w14:textId="350C3072"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25</w:t>
            </w:r>
          </w:p>
        </w:tc>
        <w:tc>
          <w:tcPr>
            <w:tcW w:w="1162" w:type="dxa"/>
            <w:tcBorders>
              <w:top w:val="nil"/>
              <w:left w:val="single" w:sz="18" w:space="0" w:color="C0C0C0"/>
              <w:bottom w:val="single" w:sz="18" w:space="0" w:color="BFBFBF" w:themeColor="background1" w:themeShade="BF"/>
              <w:right w:val="single" w:sz="18" w:space="0" w:color="C0C0C0"/>
            </w:tcBorders>
            <w:shd w:val="clear" w:color="auto" w:fill="76923C"/>
            <w:vAlign w:val="center"/>
          </w:tcPr>
          <w:p w14:paraId="662D8E9F" w14:textId="0FD0C52A" w:rsidR="00AD390B"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26</w:t>
            </w:r>
          </w:p>
        </w:tc>
        <w:tc>
          <w:tcPr>
            <w:tcW w:w="1162" w:type="dxa"/>
            <w:vMerge/>
            <w:tcBorders>
              <w:left w:val="single" w:sz="18" w:space="0" w:color="C0C0C0"/>
              <w:bottom w:val="single" w:sz="18" w:space="0" w:color="BFBFBF" w:themeColor="background1" w:themeShade="BF"/>
              <w:right w:val="single" w:sz="18" w:space="0" w:color="auto"/>
            </w:tcBorders>
            <w:shd w:val="clear" w:color="auto" w:fill="auto"/>
            <w:vAlign w:val="center"/>
          </w:tcPr>
          <w:p w14:paraId="7CC556DB" w14:textId="77777777" w:rsidR="00AD390B" w:rsidRPr="00C45F66" w:rsidRDefault="00AD390B" w:rsidP="00C344F6">
            <w:pPr>
              <w:jc w:val="center"/>
              <w:rPr>
                <w:rFonts w:ascii="Arial Narrow" w:hAnsi="Arial Narrow" w:cs="Arial"/>
                <w:sz w:val="16"/>
                <w:szCs w:val="16"/>
                <w:highlight w:val="yellow"/>
              </w:rPr>
            </w:pPr>
          </w:p>
        </w:tc>
        <w:tc>
          <w:tcPr>
            <w:tcW w:w="3633" w:type="dxa"/>
            <w:gridSpan w:val="2"/>
            <w:vMerge/>
            <w:tcBorders>
              <w:left w:val="single" w:sz="18" w:space="0" w:color="auto"/>
              <w:bottom w:val="single" w:sz="18" w:space="0" w:color="BFBFBF" w:themeColor="background1" w:themeShade="BF"/>
              <w:right w:val="single" w:sz="18" w:space="0" w:color="auto"/>
            </w:tcBorders>
            <w:shd w:val="clear" w:color="auto" w:fill="auto"/>
            <w:vAlign w:val="center"/>
          </w:tcPr>
          <w:p w14:paraId="39A1FB62" w14:textId="77777777" w:rsidR="00AD390B" w:rsidRDefault="00AD390B" w:rsidP="00C344F6">
            <w:pPr>
              <w:jc w:val="center"/>
              <w:rPr>
                <w:rFonts w:ascii="Arial Narrow" w:hAnsi="Arial Narrow" w:cs="Arial"/>
                <w:sz w:val="16"/>
                <w:szCs w:val="16"/>
                <w:highlight w:val="yellow"/>
              </w:rPr>
            </w:pPr>
          </w:p>
        </w:tc>
      </w:tr>
      <w:tr w:rsidR="00C344F6" w:rsidRPr="00BC2C5D" w14:paraId="4F42726F" w14:textId="77777777" w:rsidTr="00C4166C">
        <w:trPr>
          <w:trHeight w:val="567"/>
        </w:trPr>
        <w:tc>
          <w:tcPr>
            <w:tcW w:w="1526"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547AAE0E" w14:textId="02F9248C" w:rsidR="00C344F6" w:rsidRPr="00A634FA" w:rsidRDefault="00C344F6" w:rsidP="00C344F6">
            <w:pPr>
              <w:jc w:val="center"/>
              <w:rPr>
                <w:rFonts w:ascii="Arial Narrow" w:hAnsi="Arial Narrow" w:cs="Arial"/>
                <w:sz w:val="16"/>
                <w:szCs w:val="16"/>
              </w:rPr>
            </w:pPr>
            <w:r>
              <w:rPr>
                <w:rFonts w:ascii="Arial Narrow" w:hAnsi="Arial Narrow" w:cs="Arial"/>
                <w:sz w:val="16"/>
                <w:szCs w:val="16"/>
              </w:rPr>
              <w:t>30 August</w:t>
            </w:r>
          </w:p>
        </w:tc>
        <w:tc>
          <w:tcPr>
            <w:tcW w:w="1051" w:type="dxa"/>
            <w:tcBorders>
              <w:top w:val="single" w:sz="18" w:space="0" w:color="BFBFBF" w:themeColor="background1" w:themeShade="BF"/>
              <w:left w:val="single" w:sz="18" w:space="0" w:color="C0C0C0"/>
              <w:bottom w:val="single" w:sz="18" w:space="0" w:color="auto"/>
              <w:right w:val="single" w:sz="18" w:space="0" w:color="C0C0C0"/>
            </w:tcBorders>
            <w:shd w:val="clear" w:color="auto" w:fill="auto"/>
            <w:vAlign w:val="center"/>
          </w:tcPr>
          <w:p w14:paraId="01743E49" w14:textId="77777777" w:rsidR="00C344F6" w:rsidRPr="00F10DE3" w:rsidRDefault="00C344F6"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BFBFBF"/>
            </w:tcBorders>
            <w:shd w:val="clear" w:color="auto" w:fill="auto"/>
            <w:vAlign w:val="center"/>
          </w:tcPr>
          <w:p w14:paraId="638618E9" w14:textId="0D363DA4" w:rsidR="00C344F6" w:rsidRPr="00F2298F" w:rsidRDefault="00C344F6"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A972A9"/>
            <w:vAlign w:val="center"/>
          </w:tcPr>
          <w:p w14:paraId="2A768ACC" w14:textId="57288F82" w:rsidR="00C344F6" w:rsidRPr="00BC42F7" w:rsidRDefault="00432E06" w:rsidP="00C344F6">
            <w:pPr>
              <w:jc w:val="center"/>
              <w:rPr>
                <w:rFonts w:ascii="Arial Narrow" w:hAnsi="Arial Narrow" w:cs="Arial"/>
                <w:b/>
                <w:bCs/>
                <w:sz w:val="16"/>
                <w:szCs w:val="16"/>
              </w:rPr>
            </w:pPr>
            <w:r w:rsidRPr="00BC42F7">
              <w:rPr>
                <w:rFonts w:ascii="Arial Narrow" w:hAnsi="Arial Narrow" w:cs="Arial"/>
                <w:b/>
                <w:bCs/>
                <w:sz w:val="16"/>
                <w:szCs w:val="16"/>
              </w:rPr>
              <w:t>1</w:t>
            </w: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A972A9"/>
            <w:vAlign w:val="center"/>
          </w:tcPr>
          <w:p w14:paraId="20B7857C" w14:textId="4A16515B" w:rsidR="00C344F6"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2</w:t>
            </w: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auto"/>
            <w:vAlign w:val="center"/>
          </w:tcPr>
          <w:p w14:paraId="3B88A390" w14:textId="77777777" w:rsidR="00C344F6" w:rsidRPr="00F10DE3" w:rsidRDefault="00C344F6"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bottom w:val="single" w:sz="18" w:space="0" w:color="auto"/>
              <w:right w:val="single" w:sz="18" w:space="0" w:color="auto"/>
            </w:tcBorders>
            <w:shd w:val="clear" w:color="auto" w:fill="auto"/>
            <w:vAlign w:val="center"/>
          </w:tcPr>
          <w:p w14:paraId="03F7AA07" w14:textId="31FBE494" w:rsidR="00C344F6" w:rsidRPr="008805E5" w:rsidRDefault="00C344F6" w:rsidP="00C344F6">
            <w:pPr>
              <w:jc w:val="center"/>
              <w:rPr>
                <w:rFonts w:ascii="Arial Narrow" w:hAnsi="Arial Narrow" w:cs="Arial"/>
                <w:sz w:val="16"/>
                <w:szCs w:val="16"/>
              </w:rPr>
            </w:pPr>
            <w:r w:rsidRPr="008805E5">
              <w:rPr>
                <w:rFonts w:ascii="Arial Narrow" w:hAnsi="Arial Narrow"/>
                <w:color w:val="31849B"/>
                <w:sz w:val="16"/>
                <w:szCs w:val="16"/>
              </w:rPr>
              <w:t>Cooktown – Circuit</w:t>
            </w:r>
          </w:p>
        </w:tc>
      </w:tr>
      <w:tr w:rsidR="00C279EC" w:rsidRPr="00BC2C5D" w14:paraId="1709D6A1" w14:textId="77777777" w:rsidTr="00654C4B">
        <w:trPr>
          <w:trHeight w:val="284"/>
        </w:trPr>
        <w:tc>
          <w:tcPr>
            <w:tcW w:w="1526" w:type="dxa"/>
            <w:vMerge w:val="restart"/>
            <w:tcBorders>
              <w:top w:val="single" w:sz="18" w:space="0" w:color="auto"/>
              <w:left w:val="single" w:sz="18" w:space="0" w:color="auto"/>
              <w:right w:val="single" w:sz="18" w:space="0" w:color="C0C0C0"/>
            </w:tcBorders>
            <w:shd w:val="clear" w:color="auto" w:fill="auto"/>
            <w:vAlign w:val="center"/>
          </w:tcPr>
          <w:p w14:paraId="51BF0A00" w14:textId="4B91957C" w:rsidR="00C279EC" w:rsidRPr="00390B39" w:rsidRDefault="00C279EC" w:rsidP="00C344F6">
            <w:pPr>
              <w:jc w:val="center"/>
              <w:rPr>
                <w:rFonts w:ascii="Arial Narrow" w:hAnsi="Arial Narrow" w:cs="Arial"/>
                <w:sz w:val="16"/>
                <w:szCs w:val="16"/>
              </w:rPr>
            </w:pPr>
            <w:r>
              <w:rPr>
                <w:rFonts w:ascii="Arial Narrow" w:hAnsi="Arial Narrow" w:cs="Arial"/>
                <w:sz w:val="16"/>
                <w:szCs w:val="16"/>
              </w:rPr>
              <w:t>6 September</w:t>
            </w:r>
          </w:p>
        </w:tc>
        <w:tc>
          <w:tcPr>
            <w:tcW w:w="1051" w:type="dxa"/>
            <w:vMerge w:val="restart"/>
            <w:tcBorders>
              <w:top w:val="single" w:sz="18" w:space="0" w:color="auto"/>
              <w:left w:val="single" w:sz="18" w:space="0" w:color="C0C0C0"/>
              <w:right w:val="single" w:sz="18" w:space="0" w:color="C0C0C0"/>
            </w:tcBorders>
            <w:shd w:val="clear" w:color="auto" w:fill="auto"/>
            <w:vAlign w:val="center"/>
          </w:tcPr>
          <w:p w14:paraId="28EF7F10" w14:textId="77777777" w:rsidR="00C279EC" w:rsidRPr="00F10DE3" w:rsidRDefault="00C279EC"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nil"/>
              <w:right w:val="single" w:sz="18" w:space="0" w:color="BFBFBF"/>
            </w:tcBorders>
            <w:shd w:val="clear" w:color="auto" w:fill="FF0000"/>
            <w:vAlign w:val="center"/>
          </w:tcPr>
          <w:p w14:paraId="06EA5338" w14:textId="553BF5CF"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7</w:t>
            </w:r>
          </w:p>
        </w:tc>
        <w:tc>
          <w:tcPr>
            <w:tcW w:w="1162" w:type="dxa"/>
            <w:vMerge w:val="restart"/>
            <w:tcBorders>
              <w:top w:val="single" w:sz="18" w:space="0" w:color="auto"/>
              <w:left w:val="single" w:sz="18" w:space="0" w:color="BFBFBF"/>
              <w:right w:val="single" w:sz="18" w:space="0" w:color="C0C0C0"/>
            </w:tcBorders>
            <w:shd w:val="clear" w:color="auto" w:fill="FF0000"/>
            <w:vAlign w:val="center"/>
          </w:tcPr>
          <w:p w14:paraId="66874CFB" w14:textId="7BE3C512"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8</w:t>
            </w:r>
          </w:p>
        </w:tc>
        <w:tc>
          <w:tcPr>
            <w:tcW w:w="1162" w:type="dxa"/>
            <w:tcBorders>
              <w:top w:val="single" w:sz="18" w:space="0" w:color="auto"/>
              <w:left w:val="single" w:sz="18" w:space="0" w:color="C0C0C0"/>
              <w:bottom w:val="nil"/>
              <w:right w:val="single" w:sz="18" w:space="0" w:color="C0C0C0"/>
            </w:tcBorders>
            <w:shd w:val="clear" w:color="auto" w:fill="FF0000"/>
            <w:vAlign w:val="center"/>
          </w:tcPr>
          <w:p w14:paraId="6FA11784" w14:textId="6C0C4D54"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9</w:t>
            </w: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12101718" w14:textId="77777777" w:rsidR="00C279EC" w:rsidRPr="00F10DE3" w:rsidRDefault="00C279EC" w:rsidP="00C344F6">
            <w:pPr>
              <w:jc w:val="center"/>
              <w:rPr>
                <w:rFonts w:ascii="Arial Narrow" w:hAnsi="Arial Narrow" w:cs="Arial"/>
                <w:color w:val="000000"/>
                <w:sz w:val="16"/>
                <w:szCs w:val="16"/>
              </w:rPr>
            </w:pPr>
          </w:p>
        </w:tc>
        <w:tc>
          <w:tcPr>
            <w:tcW w:w="3633" w:type="dxa"/>
            <w:gridSpan w:val="2"/>
            <w:vMerge w:val="restart"/>
            <w:tcBorders>
              <w:top w:val="single" w:sz="18" w:space="0" w:color="auto"/>
              <w:left w:val="single" w:sz="18" w:space="0" w:color="auto"/>
              <w:right w:val="single" w:sz="18" w:space="0" w:color="auto"/>
            </w:tcBorders>
            <w:shd w:val="clear" w:color="auto" w:fill="auto"/>
            <w:vAlign w:val="center"/>
          </w:tcPr>
          <w:p w14:paraId="27BC71D6" w14:textId="77777777" w:rsidR="00C279EC" w:rsidRDefault="00C279EC" w:rsidP="00C344F6">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0E52BC2E" w14:textId="0367E867" w:rsidR="00C279EC" w:rsidRPr="008805E5" w:rsidRDefault="00C279EC" w:rsidP="00C344F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C279EC" w:rsidRPr="00BC2C5D" w14:paraId="68642919"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63270219" w14:textId="77777777" w:rsidR="00C279EC" w:rsidRDefault="00C279EC"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6A887790" w14:textId="77777777" w:rsidR="00C279EC" w:rsidRPr="00F10DE3" w:rsidRDefault="00C279EC"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FFFF00"/>
            <w:vAlign w:val="center"/>
          </w:tcPr>
          <w:p w14:paraId="105FB12C" w14:textId="7851F9A9"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7</w:t>
            </w:r>
          </w:p>
        </w:tc>
        <w:tc>
          <w:tcPr>
            <w:tcW w:w="1162" w:type="dxa"/>
            <w:vMerge/>
            <w:tcBorders>
              <w:left w:val="single" w:sz="18" w:space="0" w:color="BFBFBF"/>
              <w:right w:val="single" w:sz="18" w:space="0" w:color="C0C0C0"/>
            </w:tcBorders>
            <w:shd w:val="clear" w:color="auto" w:fill="auto"/>
            <w:vAlign w:val="center"/>
          </w:tcPr>
          <w:p w14:paraId="421CA101" w14:textId="77777777" w:rsidR="00C279EC" w:rsidRPr="00BC42F7" w:rsidRDefault="00C279EC" w:rsidP="00C344F6">
            <w:pPr>
              <w:jc w:val="center"/>
              <w:rPr>
                <w:rFonts w:ascii="Arial Narrow" w:hAnsi="Arial Narrow" w:cs="Arial"/>
                <w:b/>
                <w:bCs/>
                <w:color w:val="000000"/>
                <w:sz w:val="16"/>
                <w:szCs w:val="16"/>
              </w:rPr>
            </w:pPr>
          </w:p>
        </w:tc>
        <w:tc>
          <w:tcPr>
            <w:tcW w:w="1162" w:type="dxa"/>
            <w:tcBorders>
              <w:top w:val="nil"/>
              <w:left w:val="single" w:sz="18" w:space="0" w:color="C0C0C0"/>
              <w:bottom w:val="single" w:sz="18" w:space="0" w:color="C0C0C0"/>
              <w:right w:val="single" w:sz="18" w:space="0" w:color="C0C0C0"/>
            </w:tcBorders>
            <w:shd w:val="clear" w:color="auto" w:fill="76923C"/>
            <w:vAlign w:val="center"/>
          </w:tcPr>
          <w:p w14:paraId="5F5969CB" w14:textId="2EFF9138"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9</w:t>
            </w:r>
          </w:p>
        </w:tc>
        <w:tc>
          <w:tcPr>
            <w:tcW w:w="1162" w:type="dxa"/>
            <w:vMerge/>
            <w:tcBorders>
              <w:left w:val="single" w:sz="18" w:space="0" w:color="C0C0C0"/>
              <w:right w:val="single" w:sz="18" w:space="0" w:color="auto"/>
            </w:tcBorders>
            <w:shd w:val="clear" w:color="auto" w:fill="auto"/>
            <w:vAlign w:val="center"/>
          </w:tcPr>
          <w:p w14:paraId="043C8710" w14:textId="77777777" w:rsidR="00C279EC" w:rsidRPr="00F10DE3" w:rsidRDefault="00C279EC"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21161D06" w14:textId="77777777" w:rsidR="00C279EC" w:rsidRPr="008805E5" w:rsidRDefault="00C279EC" w:rsidP="00C344F6">
            <w:pPr>
              <w:jc w:val="center"/>
              <w:rPr>
                <w:rFonts w:ascii="Arial Narrow" w:hAnsi="Arial Narrow"/>
                <w:color w:val="31849B"/>
                <w:sz w:val="16"/>
                <w:szCs w:val="16"/>
              </w:rPr>
            </w:pPr>
          </w:p>
        </w:tc>
      </w:tr>
      <w:tr w:rsidR="00C279EC" w:rsidRPr="00BC2C5D" w14:paraId="73DF2101" w14:textId="77777777" w:rsidTr="00654C4B">
        <w:trPr>
          <w:trHeight w:val="284"/>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5CE9A9A3" w:rsidR="00C279EC" w:rsidRPr="00390B39" w:rsidRDefault="00C279EC" w:rsidP="00C344F6">
            <w:pPr>
              <w:jc w:val="center"/>
              <w:rPr>
                <w:rFonts w:ascii="Arial Narrow" w:hAnsi="Arial Narrow" w:cs="Arial"/>
                <w:sz w:val="16"/>
                <w:szCs w:val="16"/>
              </w:rPr>
            </w:pPr>
            <w:r>
              <w:rPr>
                <w:rFonts w:ascii="Arial Narrow" w:hAnsi="Arial Narrow" w:cs="Arial"/>
                <w:sz w:val="16"/>
                <w:szCs w:val="16"/>
              </w:rPr>
              <w:t>13 September</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72174859" w14:textId="77777777" w:rsidR="00C279EC" w:rsidRPr="00F10DE3" w:rsidRDefault="00C279EC"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nil"/>
              <w:right w:val="single" w:sz="18" w:space="0" w:color="BFBFBF"/>
            </w:tcBorders>
            <w:shd w:val="clear" w:color="auto" w:fill="A972A9"/>
            <w:vAlign w:val="center"/>
          </w:tcPr>
          <w:p w14:paraId="023F7BD7" w14:textId="59626206"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14</w:t>
            </w:r>
          </w:p>
        </w:tc>
        <w:tc>
          <w:tcPr>
            <w:tcW w:w="1162" w:type="dxa"/>
            <w:vMerge w:val="restart"/>
            <w:tcBorders>
              <w:top w:val="single" w:sz="18" w:space="0" w:color="BFBFBF" w:themeColor="background1" w:themeShade="BF"/>
              <w:left w:val="single" w:sz="18" w:space="0" w:color="BFBFBF"/>
              <w:right w:val="single" w:sz="18" w:space="0" w:color="C0C0C0"/>
            </w:tcBorders>
            <w:shd w:val="clear" w:color="auto" w:fill="A972A9"/>
            <w:vAlign w:val="center"/>
          </w:tcPr>
          <w:p w14:paraId="587EA42C" w14:textId="182AD74A"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15</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0D6D0741" w14:textId="06FCE5A6" w:rsidR="00C279EC" w:rsidRPr="00F2298F" w:rsidRDefault="00C279EC" w:rsidP="00C344F6">
            <w:pPr>
              <w:jc w:val="center"/>
              <w:rPr>
                <w:rFonts w:ascii="Arial Narrow" w:hAnsi="Arial Narrow" w:cs="Arial"/>
                <w:color w:val="000000"/>
                <w:sz w:val="16"/>
                <w:szCs w:val="16"/>
              </w:rPr>
            </w:pP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2ABBF5DF" w14:textId="77777777" w:rsidR="00C279EC" w:rsidRPr="00F10DE3" w:rsidRDefault="00C279EC" w:rsidP="00C344F6">
            <w:pPr>
              <w:jc w:val="center"/>
              <w:rPr>
                <w:rFonts w:ascii="Arial Narrow" w:hAnsi="Arial Narrow" w:cs="Arial"/>
                <w:color w:val="000000"/>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07D43AC4" w14:textId="6191EF09" w:rsidR="00C279EC" w:rsidRPr="009E4A93" w:rsidRDefault="00C279EC" w:rsidP="00C344F6">
            <w:pPr>
              <w:jc w:val="center"/>
              <w:rPr>
                <w:rFonts w:ascii="Arial Narrow" w:hAnsi="Arial Narrow"/>
                <w:sz w:val="16"/>
                <w:szCs w:val="16"/>
              </w:rPr>
            </w:pPr>
          </w:p>
        </w:tc>
      </w:tr>
      <w:tr w:rsidR="00C279EC" w:rsidRPr="00BC2C5D" w14:paraId="5E3543E5"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6B07DB04" w14:textId="77777777" w:rsidR="00C279EC" w:rsidRDefault="00C279EC"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76A2A3B" w14:textId="77777777" w:rsidR="00C279EC" w:rsidRPr="00F10DE3" w:rsidRDefault="00C279EC"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right w:val="single" w:sz="18" w:space="0" w:color="BFBFBF"/>
            </w:tcBorders>
            <w:shd w:val="clear" w:color="auto" w:fill="31849B"/>
            <w:vAlign w:val="center"/>
          </w:tcPr>
          <w:p w14:paraId="2EE2E3FD" w14:textId="6CA8CF7F" w:rsidR="00C279EC"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14</w:t>
            </w:r>
          </w:p>
        </w:tc>
        <w:tc>
          <w:tcPr>
            <w:tcW w:w="1162" w:type="dxa"/>
            <w:vMerge/>
            <w:tcBorders>
              <w:left w:val="single" w:sz="18" w:space="0" w:color="BFBFBF"/>
              <w:right w:val="single" w:sz="18" w:space="0" w:color="C0C0C0"/>
            </w:tcBorders>
            <w:shd w:val="clear" w:color="auto" w:fill="auto"/>
            <w:vAlign w:val="center"/>
          </w:tcPr>
          <w:p w14:paraId="5151307C" w14:textId="77777777" w:rsidR="00C279EC" w:rsidRPr="00534C70" w:rsidRDefault="00C279EC" w:rsidP="00C344F6">
            <w:pPr>
              <w:jc w:val="center"/>
              <w:rPr>
                <w:rFonts w:ascii="Arial Narrow" w:hAnsi="Arial Narrow" w:cs="Arial"/>
                <w:color w:val="000000"/>
                <w:sz w:val="16"/>
                <w:szCs w:val="16"/>
              </w:rPr>
            </w:pPr>
          </w:p>
        </w:tc>
        <w:tc>
          <w:tcPr>
            <w:tcW w:w="1162" w:type="dxa"/>
            <w:vMerge/>
            <w:tcBorders>
              <w:left w:val="single" w:sz="18" w:space="0" w:color="C0C0C0"/>
              <w:bottom w:val="single" w:sz="18" w:space="0" w:color="C0C0C0"/>
              <w:right w:val="single" w:sz="18" w:space="0" w:color="C0C0C0"/>
            </w:tcBorders>
            <w:shd w:val="clear" w:color="auto" w:fill="auto"/>
            <w:vAlign w:val="center"/>
          </w:tcPr>
          <w:p w14:paraId="32BDDB24" w14:textId="77777777" w:rsidR="00C279EC" w:rsidRPr="00534C70" w:rsidRDefault="00C279EC"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388CC29B" w14:textId="77777777" w:rsidR="00C279EC" w:rsidRPr="00F10DE3" w:rsidRDefault="00C279EC"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0B127593" w14:textId="77777777" w:rsidR="00C279EC" w:rsidRPr="009E4A93" w:rsidRDefault="00C279EC" w:rsidP="00C344F6">
            <w:pPr>
              <w:jc w:val="center"/>
              <w:rPr>
                <w:rFonts w:ascii="Arial Narrow" w:hAnsi="Arial Narrow"/>
                <w:sz w:val="16"/>
                <w:szCs w:val="16"/>
              </w:rPr>
            </w:pPr>
          </w:p>
        </w:tc>
      </w:tr>
      <w:tr w:rsidR="00C344F6" w:rsidRPr="00BC2C5D" w14:paraId="307A9FC1" w14:textId="77777777" w:rsidTr="00654C4B">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52B878F5" w:rsidR="00C344F6" w:rsidRPr="00390B39" w:rsidRDefault="00C344F6" w:rsidP="00C344F6">
            <w:pPr>
              <w:jc w:val="center"/>
              <w:rPr>
                <w:rFonts w:ascii="Arial Narrow" w:hAnsi="Arial Narrow" w:cs="Arial"/>
                <w:sz w:val="16"/>
                <w:szCs w:val="16"/>
              </w:rPr>
            </w:pPr>
            <w:r>
              <w:rPr>
                <w:rFonts w:ascii="Arial Narrow" w:hAnsi="Arial Narrow" w:cs="Arial"/>
                <w:sz w:val="16"/>
                <w:szCs w:val="16"/>
              </w:rPr>
              <w:t>20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2B552431" w14:textId="77777777" w:rsidR="00C344F6" w:rsidRPr="00A634FA" w:rsidRDefault="00C344F6" w:rsidP="00C344F6">
            <w:pPr>
              <w:jc w:val="center"/>
              <w:rPr>
                <w:rFonts w:ascii="Arial Narrow" w:hAnsi="Arial Narrow" w:cs="Arial"/>
                <w:color w:val="000000"/>
                <w:sz w:val="16"/>
                <w:szCs w:val="16"/>
              </w:rPr>
            </w:pPr>
          </w:p>
        </w:tc>
        <w:tc>
          <w:tcPr>
            <w:tcW w:w="1162" w:type="dxa"/>
            <w:tcBorders>
              <w:top w:val="single" w:sz="18" w:space="0" w:color="BFBFBF"/>
              <w:left w:val="single" w:sz="18" w:space="0" w:color="C0C0C0"/>
              <w:right w:val="single" w:sz="18" w:space="0" w:color="BFBFBF"/>
            </w:tcBorders>
            <w:shd w:val="clear" w:color="auto" w:fill="D9D9D9"/>
            <w:vAlign w:val="center"/>
          </w:tcPr>
          <w:p w14:paraId="7C5A4051" w14:textId="381E69BE"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2D625F6F" w14:textId="6AB18A95"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31F3F07A" w14:textId="0F6682B8"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765D5946" w14:textId="77777777" w:rsidR="00C344F6" w:rsidRPr="00A634FA" w:rsidRDefault="00C344F6"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7636D447" w14:textId="444B59BC" w:rsidR="00C344F6" w:rsidRPr="009E4A93" w:rsidRDefault="00C344F6" w:rsidP="00C344F6">
            <w:pPr>
              <w:jc w:val="center"/>
              <w:rPr>
                <w:rFonts w:ascii="Arial Narrow" w:hAnsi="Arial Narrow"/>
                <w:sz w:val="16"/>
                <w:szCs w:val="16"/>
              </w:rPr>
            </w:pPr>
          </w:p>
        </w:tc>
      </w:tr>
      <w:tr w:rsidR="00C344F6" w:rsidRPr="00BC2C5D" w14:paraId="04B98309" w14:textId="77777777" w:rsidTr="00EF680A">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6B4F819B" w14:textId="52E6D062" w:rsidR="00C344F6" w:rsidRPr="00390B39" w:rsidRDefault="00C344F6" w:rsidP="00C344F6">
            <w:pPr>
              <w:jc w:val="center"/>
              <w:rPr>
                <w:rFonts w:ascii="Arial Narrow" w:hAnsi="Arial Narrow" w:cs="Arial"/>
                <w:sz w:val="16"/>
                <w:szCs w:val="16"/>
              </w:rPr>
            </w:pPr>
            <w:r>
              <w:rPr>
                <w:rFonts w:ascii="Arial Narrow" w:hAnsi="Arial Narrow" w:cs="Arial"/>
                <w:sz w:val="16"/>
                <w:szCs w:val="16"/>
              </w:rPr>
              <w:t>27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642C16FC" w14:textId="77777777" w:rsidR="00C344F6" w:rsidRPr="00A634FA" w:rsidRDefault="00C344F6"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BFBFBF"/>
            </w:tcBorders>
            <w:shd w:val="clear" w:color="auto" w:fill="D9D9D9"/>
            <w:vAlign w:val="center"/>
          </w:tcPr>
          <w:p w14:paraId="0A7AAF2C" w14:textId="7751B8FA"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1F9ED47F" w14:textId="01CB8248"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2B4AD7BE" w14:textId="77777777" w:rsidR="00C344F6" w:rsidRPr="00534C70" w:rsidRDefault="00C344F6"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71435210" w14:textId="40AD0C44" w:rsidR="00C344F6" w:rsidRPr="00C344F6" w:rsidRDefault="00C344F6"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3EB018F0" w14:textId="19BE627B" w:rsidR="00C344F6" w:rsidRPr="009E4A93" w:rsidRDefault="00C344F6" w:rsidP="00C344F6">
            <w:pPr>
              <w:jc w:val="center"/>
              <w:rPr>
                <w:rFonts w:ascii="Arial Narrow" w:hAnsi="Arial Narrow"/>
                <w:sz w:val="16"/>
                <w:szCs w:val="16"/>
              </w:rPr>
            </w:pPr>
          </w:p>
        </w:tc>
      </w:tr>
      <w:tr w:rsidR="00C344F6" w:rsidRPr="00BC2C5D" w14:paraId="1920F1D5" w14:textId="77777777" w:rsidTr="00EF680A">
        <w:trPr>
          <w:trHeight w:val="567"/>
        </w:trPr>
        <w:tc>
          <w:tcPr>
            <w:tcW w:w="1526" w:type="dxa"/>
            <w:tcBorders>
              <w:top w:val="single" w:sz="18" w:space="0" w:color="auto"/>
              <w:left w:val="single" w:sz="18" w:space="0" w:color="auto"/>
              <w:right w:val="single" w:sz="18" w:space="0" w:color="C0C0C0"/>
            </w:tcBorders>
            <w:shd w:val="clear" w:color="auto" w:fill="auto"/>
            <w:vAlign w:val="center"/>
          </w:tcPr>
          <w:p w14:paraId="79CA0660" w14:textId="23FCA6A1" w:rsidR="00C344F6" w:rsidRPr="00A634FA" w:rsidRDefault="00C344F6" w:rsidP="00C344F6">
            <w:pPr>
              <w:jc w:val="center"/>
              <w:rPr>
                <w:rFonts w:ascii="Arial Narrow" w:hAnsi="Arial Narrow" w:cs="Arial"/>
                <w:sz w:val="16"/>
                <w:szCs w:val="16"/>
              </w:rPr>
            </w:pPr>
            <w:r>
              <w:rPr>
                <w:rFonts w:ascii="Arial Narrow" w:hAnsi="Arial Narrow" w:cs="Arial"/>
                <w:sz w:val="16"/>
                <w:szCs w:val="16"/>
              </w:rPr>
              <w:t>4 October</w:t>
            </w:r>
          </w:p>
        </w:tc>
        <w:tc>
          <w:tcPr>
            <w:tcW w:w="1051" w:type="dxa"/>
            <w:tcBorders>
              <w:top w:val="single" w:sz="18" w:space="0" w:color="auto"/>
              <w:left w:val="single" w:sz="18" w:space="0" w:color="C0C0C0"/>
              <w:right w:val="single" w:sz="18" w:space="0" w:color="C0C0C0"/>
            </w:tcBorders>
            <w:shd w:val="clear" w:color="auto" w:fill="D9D9D9"/>
            <w:vAlign w:val="center"/>
          </w:tcPr>
          <w:p w14:paraId="56638F21" w14:textId="4AD8749C" w:rsidR="00C344F6" w:rsidRPr="00A634FA" w:rsidRDefault="00C344F6" w:rsidP="00C344F6">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1162" w:type="dxa"/>
            <w:tcBorders>
              <w:top w:val="single" w:sz="18" w:space="0" w:color="auto"/>
              <w:left w:val="single" w:sz="18" w:space="0" w:color="C0C0C0"/>
              <w:right w:val="single" w:sz="18" w:space="0" w:color="BFBFBF"/>
            </w:tcBorders>
            <w:shd w:val="clear" w:color="auto" w:fill="auto"/>
            <w:vAlign w:val="center"/>
          </w:tcPr>
          <w:p w14:paraId="4476C160" w14:textId="48888BC1" w:rsidR="00C344F6" w:rsidRPr="00BC42F7" w:rsidRDefault="00C344F6" w:rsidP="00C344F6">
            <w:pPr>
              <w:jc w:val="center"/>
              <w:rPr>
                <w:rFonts w:ascii="Arial Narrow" w:hAnsi="Arial Narrow" w:cs="Arial"/>
                <w:b/>
                <w:bCs/>
                <w:color w:val="000000"/>
                <w:sz w:val="16"/>
                <w:szCs w:val="16"/>
              </w:rPr>
            </w:pPr>
          </w:p>
        </w:tc>
        <w:tc>
          <w:tcPr>
            <w:tcW w:w="1162" w:type="dxa"/>
            <w:tcBorders>
              <w:top w:val="single" w:sz="18" w:space="0" w:color="auto"/>
              <w:left w:val="single" w:sz="18" w:space="0" w:color="BFBFBF"/>
              <w:right w:val="single" w:sz="18" w:space="0" w:color="C0C0C0"/>
            </w:tcBorders>
            <w:shd w:val="clear" w:color="auto" w:fill="FF0000"/>
            <w:vAlign w:val="center"/>
          </w:tcPr>
          <w:p w14:paraId="1AE5584B" w14:textId="32525E8B" w:rsidR="00C344F6"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6</w:t>
            </w:r>
          </w:p>
        </w:tc>
        <w:tc>
          <w:tcPr>
            <w:tcW w:w="1162" w:type="dxa"/>
            <w:tcBorders>
              <w:top w:val="single" w:sz="18" w:space="0" w:color="auto"/>
              <w:left w:val="single" w:sz="18" w:space="0" w:color="C0C0C0"/>
              <w:right w:val="single" w:sz="18" w:space="0" w:color="C0C0C0"/>
            </w:tcBorders>
            <w:shd w:val="clear" w:color="auto" w:fill="FF0000"/>
            <w:vAlign w:val="center"/>
          </w:tcPr>
          <w:p w14:paraId="6B78F59B" w14:textId="1D01BFA8" w:rsidR="00C344F6" w:rsidRPr="00BC42F7" w:rsidRDefault="00432E06"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7</w:t>
            </w:r>
          </w:p>
        </w:tc>
        <w:tc>
          <w:tcPr>
            <w:tcW w:w="1162" w:type="dxa"/>
            <w:tcBorders>
              <w:top w:val="single" w:sz="18" w:space="0" w:color="auto"/>
              <w:left w:val="single" w:sz="18" w:space="0" w:color="C0C0C0"/>
              <w:right w:val="single" w:sz="18" w:space="0" w:color="auto"/>
            </w:tcBorders>
            <w:shd w:val="clear" w:color="auto" w:fill="auto"/>
            <w:vAlign w:val="center"/>
          </w:tcPr>
          <w:p w14:paraId="1A733CA3" w14:textId="77777777" w:rsidR="00C344F6" w:rsidRPr="00A634FA" w:rsidRDefault="00C344F6"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5D4521D7" w14:textId="5A654DDC" w:rsidR="00C344F6" w:rsidRPr="008805E5" w:rsidRDefault="00C344F6" w:rsidP="00C344F6">
            <w:pPr>
              <w:jc w:val="center"/>
              <w:rPr>
                <w:rFonts w:ascii="Arial Narrow" w:hAnsi="Arial Narrow" w:cs="Arial"/>
                <w:color w:val="244061"/>
                <w:sz w:val="16"/>
                <w:szCs w:val="16"/>
              </w:rPr>
            </w:pPr>
            <w:r w:rsidRPr="009E4A93">
              <w:rPr>
                <w:rFonts w:ascii="Arial Narrow" w:hAnsi="Arial Narrow" w:cs="Arial"/>
                <w:color w:val="244061"/>
                <w:sz w:val="16"/>
                <w:szCs w:val="16"/>
                <w:highlight w:val="yellow"/>
              </w:rPr>
              <w:t>4 Queen’s Birthday</w:t>
            </w:r>
          </w:p>
          <w:p w14:paraId="51EA0079" w14:textId="40300C53" w:rsidR="00C344F6" w:rsidRPr="008805E5" w:rsidRDefault="00C344F6" w:rsidP="00C344F6">
            <w:pPr>
              <w:jc w:val="center"/>
              <w:rPr>
                <w:rFonts w:ascii="Arial Narrow" w:hAnsi="Arial Narrow"/>
                <w:color w:val="31849B"/>
                <w:sz w:val="16"/>
                <w:szCs w:val="16"/>
              </w:rPr>
            </w:pPr>
            <w:r w:rsidRPr="008805E5">
              <w:rPr>
                <w:rFonts w:ascii="Arial Narrow" w:hAnsi="Arial Narrow"/>
                <w:color w:val="31849B"/>
                <w:sz w:val="16"/>
                <w:szCs w:val="16"/>
              </w:rPr>
              <w:t>Cooktown – Circuit</w:t>
            </w:r>
          </w:p>
        </w:tc>
      </w:tr>
      <w:tr w:rsidR="0058578C" w:rsidRPr="00BC2C5D" w14:paraId="3D55130B" w14:textId="77777777" w:rsidTr="00654C4B">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50A09688" w14:textId="1D2EB170" w:rsidR="0058578C" w:rsidRPr="00A634FA" w:rsidRDefault="0058578C" w:rsidP="00C344F6">
            <w:pPr>
              <w:jc w:val="center"/>
              <w:rPr>
                <w:rFonts w:ascii="Arial Narrow" w:hAnsi="Arial Narrow" w:cs="Arial"/>
                <w:sz w:val="16"/>
                <w:szCs w:val="16"/>
              </w:rPr>
            </w:pPr>
            <w:r>
              <w:rPr>
                <w:rFonts w:ascii="Arial Narrow" w:hAnsi="Arial Narrow" w:cs="Arial"/>
                <w:sz w:val="16"/>
                <w:szCs w:val="16"/>
              </w:rPr>
              <w:t>11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3BBBD21F" w14:textId="77777777" w:rsidR="0058578C" w:rsidRPr="00A634FA" w:rsidRDefault="0058578C"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nil"/>
              <w:right w:val="single" w:sz="18" w:space="0" w:color="BFBFBF"/>
            </w:tcBorders>
            <w:shd w:val="clear" w:color="auto" w:fill="A972A9"/>
            <w:vAlign w:val="center"/>
          </w:tcPr>
          <w:p w14:paraId="2F78CCA0" w14:textId="36DD743D" w:rsidR="0058578C" w:rsidRPr="00BC42F7" w:rsidRDefault="0058578C" w:rsidP="00C344F6">
            <w:pPr>
              <w:jc w:val="center"/>
              <w:rPr>
                <w:rFonts w:ascii="Arial Narrow" w:hAnsi="Arial Narrow" w:cs="Arial"/>
                <w:b/>
                <w:bCs/>
                <w:sz w:val="16"/>
                <w:szCs w:val="16"/>
              </w:rPr>
            </w:pPr>
            <w:r w:rsidRPr="00BC42F7">
              <w:rPr>
                <w:rFonts w:ascii="Arial Narrow" w:hAnsi="Arial Narrow" w:cs="Arial"/>
                <w:b/>
                <w:bCs/>
                <w:sz w:val="16"/>
                <w:szCs w:val="16"/>
              </w:rPr>
              <w:t>12</w:t>
            </w:r>
          </w:p>
        </w:tc>
        <w:tc>
          <w:tcPr>
            <w:tcW w:w="1162" w:type="dxa"/>
            <w:tcBorders>
              <w:top w:val="single" w:sz="18" w:space="0" w:color="C0C0C0"/>
              <w:left w:val="single" w:sz="18" w:space="0" w:color="BFBFBF"/>
              <w:bottom w:val="nil"/>
              <w:right w:val="single" w:sz="18" w:space="0" w:color="C0C0C0"/>
            </w:tcBorders>
            <w:shd w:val="clear" w:color="auto" w:fill="A972A9"/>
            <w:vAlign w:val="center"/>
          </w:tcPr>
          <w:p w14:paraId="484ED60A" w14:textId="1EC32F42" w:rsidR="0058578C" w:rsidRPr="00BC42F7" w:rsidRDefault="0058578C"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13</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13761527" w14:textId="70D63837" w:rsidR="0058578C" w:rsidRPr="00F2298F" w:rsidRDefault="0058578C" w:rsidP="00C344F6">
            <w:pPr>
              <w:jc w:val="center"/>
              <w:rPr>
                <w:rFonts w:ascii="Arial Narrow" w:hAnsi="Arial Narrow" w:cs="Arial"/>
                <w:color w:val="000000"/>
                <w:sz w:val="16"/>
                <w:szCs w:val="16"/>
              </w:rPr>
            </w:pP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341632A4" w14:textId="77777777" w:rsidR="0058578C" w:rsidRPr="00A634FA" w:rsidRDefault="0058578C"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15C252D1" w14:textId="77777777" w:rsidR="0058578C" w:rsidRDefault="0058578C"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184F82AE" w14:textId="5AEFD818" w:rsidR="0058578C" w:rsidRPr="008805E5" w:rsidRDefault="0058578C" w:rsidP="00C344F6">
            <w:pPr>
              <w:jc w:val="center"/>
              <w:rPr>
                <w:rFonts w:ascii="Arial Narrow" w:hAnsi="Arial Narrow"/>
                <w:sz w:val="16"/>
                <w:szCs w:val="16"/>
              </w:rPr>
            </w:pPr>
            <w:r w:rsidRPr="008805E5">
              <w:rPr>
                <w:rFonts w:ascii="Arial Narrow" w:hAnsi="Arial Narrow"/>
                <w:color w:val="31849B"/>
                <w:sz w:val="16"/>
                <w:szCs w:val="16"/>
              </w:rPr>
              <w:t>Doomadgee – Gulf Circuit</w:t>
            </w:r>
          </w:p>
        </w:tc>
      </w:tr>
      <w:tr w:rsidR="0058578C" w:rsidRPr="00BC2C5D" w14:paraId="038697FF"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2F181E50" w14:textId="77777777" w:rsidR="0058578C" w:rsidRDefault="0058578C"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4B4F9F74" w14:textId="77777777" w:rsidR="0058578C" w:rsidRPr="00A634FA" w:rsidRDefault="0058578C"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C0C0C0"/>
              <w:right w:val="single" w:sz="18" w:space="0" w:color="BFBFBF"/>
            </w:tcBorders>
            <w:shd w:val="clear" w:color="auto" w:fill="FFFF00"/>
            <w:vAlign w:val="center"/>
          </w:tcPr>
          <w:p w14:paraId="48A50E6A" w14:textId="53847435" w:rsidR="0058578C" w:rsidRPr="00BC42F7" w:rsidRDefault="0058578C" w:rsidP="00C344F6">
            <w:pPr>
              <w:jc w:val="center"/>
              <w:rPr>
                <w:rFonts w:ascii="Arial Narrow" w:hAnsi="Arial Narrow" w:cs="Arial"/>
                <w:b/>
                <w:bCs/>
                <w:sz w:val="16"/>
                <w:szCs w:val="16"/>
              </w:rPr>
            </w:pPr>
            <w:r w:rsidRPr="00BC42F7">
              <w:rPr>
                <w:rFonts w:ascii="Arial Narrow" w:hAnsi="Arial Narrow" w:cs="Arial"/>
                <w:b/>
                <w:bCs/>
                <w:sz w:val="16"/>
                <w:szCs w:val="16"/>
              </w:rPr>
              <w:t>12</w:t>
            </w:r>
          </w:p>
        </w:tc>
        <w:tc>
          <w:tcPr>
            <w:tcW w:w="1162" w:type="dxa"/>
            <w:tcBorders>
              <w:top w:val="nil"/>
              <w:left w:val="single" w:sz="18" w:space="0" w:color="BFBFBF"/>
              <w:bottom w:val="single" w:sz="18" w:space="0" w:color="C0C0C0"/>
              <w:right w:val="single" w:sz="18" w:space="0" w:color="C0C0C0"/>
            </w:tcBorders>
            <w:shd w:val="clear" w:color="auto" w:fill="76923C"/>
            <w:vAlign w:val="center"/>
          </w:tcPr>
          <w:p w14:paraId="7F26DA36" w14:textId="7A88BB26" w:rsidR="0058578C" w:rsidRPr="00BC42F7" w:rsidRDefault="0058578C"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13</w:t>
            </w:r>
          </w:p>
        </w:tc>
        <w:tc>
          <w:tcPr>
            <w:tcW w:w="1162" w:type="dxa"/>
            <w:vMerge/>
            <w:tcBorders>
              <w:left w:val="single" w:sz="18" w:space="0" w:color="C0C0C0"/>
              <w:right w:val="single" w:sz="18" w:space="0" w:color="C0C0C0"/>
            </w:tcBorders>
            <w:shd w:val="clear" w:color="auto" w:fill="auto"/>
            <w:vAlign w:val="center"/>
          </w:tcPr>
          <w:p w14:paraId="108E446E" w14:textId="77777777" w:rsidR="0058578C" w:rsidRPr="00BC42F7" w:rsidRDefault="0058578C" w:rsidP="00C344F6">
            <w:pPr>
              <w:jc w:val="center"/>
              <w:rPr>
                <w:rFonts w:ascii="Arial Narrow" w:hAnsi="Arial Narrow" w:cs="Arial"/>
                <w:b/>
                <w:bCs/>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3CE3D859" w14:textId="77777777" w:rsidR="0058578C" w:rsidRPr="00A634FA" w:rsidRDefault="0058578C"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0BEFA481" w14:textId="77777777" w:rsidR="0058578C" w:rsidRPr="008805E5" w:rsidRDefault="0058578C" w:rsidP="00C344F6">
            <w:pPr>
              <w:jc w:val="center"/>
              <w:rPr>
                <w:rFonts w:ascii="Arial Narrow" w:hAnsi="Arial Narrow"/>
                <w:color w:val="31849B"/>
                <w:sz w:val="16"/>
                <w:szCs w:val="16"/>
              </w:rPr>
            </w:pPr>
          </w:p>
        </w:tc>
      </w:tr>
      <w:tr w:rsidR="0058578C" w:rsidRPr="00BC2C5D" w14:paraId="172CB696" w14:textId="77777777" w:rsidTr="00654C4B">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3C871EE" w14:textId="4A58645F" w:rsidR="0058578C" w:rsidRPr="00A634FA" w:rsidRDefault="0058578C" w:rsidP="00C344F6">
            <w:pPr>
              <w:jc w:val="center"/>
              <w:rPr>
                <w:rFonts w:ascii="Arial Narrow" w:hAnsi="Arial Narrow" w:cs="Arial"/>
                <w:sz w:val="16"/>
                <w:szCs w:val="16"/>
              </w:rPr>
            </w:pPr>
            <w:r>
              <w:rPr>
                <w:rFonts w:ascii="Arial Narrow" w:hAnsi="Arial Narrow" w:cs="Arial"/>
                <w:sz w:val="16"/>
                <w:szCs w:val="16"/>
              </w:rPr>
              <w:t>18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3BC75E46" w14:textId="38390FC0" w:rsidR="0058578C" w:rsidRPr="00A634FA" w:rsidRDefault="0058578C"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nil"/>
              <w:right w:val="single" w:sz="18" w:space="0" w:color="BFBFBF"/>
            </w:tcBorders>
            <w:shd w:val="clear" w:color="auto" w:fill="FF0000"/>
            <w:vAlign w:val="center"/>
          </w:tcPr>
          <w:p w14:paraId="6A7880B7" w14:textId="14D2927C" w:rsidR="0058578C" w:rsidRPr="00BC42F7" w:rsidRDefault="0058578C"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19</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2BEECBCA" w14:textId="6EAD9A05" w:rsidR="0058578C" w:rsidRPr="00BC42F7" w:rsidRDefault="0058578C" w:rsidP="00C344F6">
            <w:pPr>
              <w:jc w:val="center"/>
              <w:rPr>
                <w:rFonts w:ascii="Arial Narrow" w:hAnsi="Arial Narrow" w:cs="Arial"/>
                <w:b/>
                <w:bCs/>
                <w:sz w:val="16"/>
                <w:szCs w:val="16"/>
              </w:rPr>
            </w:pPr>
            <w:r w:rsidRPr="00BC42F7">
              <w:rPr>
                <w:rFonts w:ascii="Arial Narrow" w:hAnsi="Arial Narrow" w:cs="Arial"/>
                <w:b/>
                <w:bCs/>
                <w:sz w:val="16"/>
                <w:szCs w:val="16"/>
              </w:rPr>
              <w:t>20</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030CE006" w14:textId="70E277AE" w:rsidR="0058578C" w:rsidRPr="00BC42F7" w:rsidRDefault="0058578C"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21</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FFAFF47" w14:textId="77777777" w:rsidR="0058578C" w:rsidRPr="00A634FA" w:rsidRDefault="0058578C"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7B200A01" w14:textId="659E8E99" w:rsidR="0058578C" w:rsidRPr="009E4A93" w:rsidRDefault="0058578C" w:rsidP="00C344F6">
            <w:pPr>
              <w:jc w:val="center"/>
              <w:rPr>
                <w:rFonts w:ascii="Arial Narrow" w:hAnsi="Arial Narrow" w:cs="Arial"/>
                <w:sz w:val="16"/>
                <w:szCs w:val="16"/>
              </w:rPr>
            </w:pPr>
          </w:p>
        </w:tc>
      </w:tr>
      <w:tr w:rsidR="0058578C" w:rsidRPr="00BC2C5D" w14:paraId="19936ED6"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4A05C402" w14:textId="77777777" w:rsidR="0058578C" w:rsidRDefault="0058578C"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5A3D4FA1" w14:textId="77777777" w:rsidR="0058578C" w:rsidRPr="00A634FA" w:rsidRDefault="0058578C"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C0C0C0"/>
              <w:right w:val="single" w:sz="18" w:space="0" w:color="BFBFBF"/>
            </w:tcBorders>
            <w:shd w:val="clear" w:color="auto" w:fill="31849B"/>
            <w:vAlign w:val="center"/>
          </w:tcPr>
          <w:p w14:paraId="7D24A83B" w14:textId="56837967" w:rsidR="0058578C" w:rsidRPr="00BC42F7" w:rsidRDefault="0058578C"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19</w:t>
            </w:r>
          </w:p>
        </w:tc>
        <w:tc>
          <w:tcPr>
            <w:tcW w:w="1162" w:type="dxa"/>
            <w:vMerge/>
            <w:tcBorders>
              <w:left w:val="single" w:sz="18" w:space="0" w:color="BFBFBF"/>
              <w:right w:val="single" w:sz="18" w:space="0" w:color="C0C0C0"/>
            </w:tcBorders>
            <w:shd w:val="clear" w:color="auto" w:fill="auto"/>
            <w:vAlign w:val="center"/>
          </w:tcPr>
          <w:p w14:paraId="0256C9FC" w14:textId="77777777" w:rsidR="0058578C" w:rsidRPr="00BC42F7" w:rsidRDefault="0058578C" w:rsidP="00C344F6">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568F8769" w14:textId="77777777" w:rsidR="0058578C" w:rsidRPr="00BC42F7" w:rsidRDefault="0058578C" w:rsidP="00C344F6">
            <w:pPr>
              <w:jc w:val="center"/>
              <w:rPr>
                <w:rFonts w:ascii="Arial Narrow" w:hAnsi="Arial Narrow" w:cs="Arial"/>
                <w:b/>
                <w:bCs/>
                <w:color w:val="000000"/>
                <w:sz w:val="16"/>
                <w:szCs w:val="16"/>
              </w:rPr>
            </w:pPr>
          </w:p>
        </w:tc>
        <w:tc>
          <w:tcPr>
            <w:tcW w:w="1162" w:type="dxa"/>
            <w:vMerge/>
            <w:tcBorders>
              <w:left w:val="single" w:sz="18" w:space="0" w:color="C0C0C0"/>
              <w:right w:val="single" w:sz="18" w:space="0" w:color="auto"/>
            </w:tcBorders>
            <w:shd w:val="clear" w:color="auto" w:fill="auto"/>
            <w:vAlign w:val="center"/>
          </w:tcPr>
          <w:p w14:paraId="5B4AB032" w14:textId="77777777" w:rsidR="0058578C" w:rsidRPr="00A634FA" w:rsidRDefault="0058578C"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5B5651F8" w14:textId="77777777" w:rsidR="0058578C" w:rsidRPr="009E4A93" w:rsidRDefault="0058578C" w:rsidP="00C344F6">
            <w:pPr>
              <w:jc w:val="center"/>
              <w:rPr>
                <w:rFonts w:ascii="Arial Narrow" w:hAnsi="Arial Narrow" w:cs="Arial"/>
                <w:sz w:val="16"/>
                <w:szCs w:val="16"/>
              </w:rPr>
            </w:pPr>
          </w:p>
        </w:tc>
      </w:tr>
      <w:tr w:rsidR="00432E06" w:rsidRPr="00BC2C5D" w14:paraId="512E60FF" w14:textId="77777777" w:rsidTr="00654C4B">
        <w:trPr>
          <w:trHeight w:val="567"/>
        </w:trPr>
        <w:tc>
          <w:tcPr>
            <w:tcW w:w="1526" w:type="dxa"/>
            <w:tcBorders>
              <w:top w:val="single" w:sz="18" w:space="0" w:color="BFBFBF"/>
              <w:left w:val="single" w:sz="18" w:space="0" w:color="auto"/>
              <w:bottom w:val="single" w:sz="18" w:space="0" w:color="auto"/>
              <w:right w:val="single" w:sz="18" w:space="0" w:color="C0C0C0"/>
            </w:tcBorders>
            <w:shd w:val="clear" w:color="auto" w:fill="auto"/>
            <w:vAlign w:val="center"/>
          </w:tcPr>
          <w:p w14:paraId="40EA42D4" w14:textId="3BF12702" w:rsidR="00432E06" w:rsidRPr="00A634FA" w:rsidRDefault="00432E06" w:rsidP="00C344F6">
            <w:pPr>
              <w:jc w:val="center"/>
              <w:rPr>
                <w:rFonts w:ascii="Arial Narrow" w:hAnsi="Arial Narrow" w:cs="Arial"/>
                <w:sz w:val="16"/>
                <w:szCs w:val="16"/>
              </w:rPr>
            </w:pPr>
            <w:r>
              <w:rPr>
                <w:rFonts w:ascii="Arial Narrow" w:hAnsi="Arial Narrow" w:cs="Arial"/>
                <w:sz w:val="16"/>
                <w:szCs w:val="16"/>
              </w:rPr>
              <w:t>25 October</w:t>
            </w:r>
          </w:p>
        </w:tc>
        <w:tc>
          <w:tcPr>
            <w:tcW w:w="1051" w:type="dxa"/>
            <w:tcBorders>
              <w:top w:val="single" w:sz="18" w:space="0" w:color="BFBFBF"/>
              <w:left w:val="single" w:sz="18" w:space="0" w:color="C0C0C0"/>
              <w:bottom w:val="single" w:sz="18" w:space="0" w:color="auto"/>
              <w:right w:val="single" w:sz="18" w:space="0" w:color="C0C0C0"/>
            </w:tcBorders>
            <w:shd w:val="clear" w:color="auto" w:fill="auto"/>
            <w:vAlign w:val="center"/>
          </w:tcPr>
          <w:p w14:paraId="7612969B" w14:textId="2E9DDB3B" w:rsidR="00432E06" w:rsidRPr="00C344F6" w:rsidRDefault="00432E06"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single" w:sz="18" w:space="0" w:color="auto"/>
              <w:right w:val="single" w:sz="18" w:space="0" w:color="BFBFBF"/>
            </w:tcBorders>
            <w:shd w:val="clear" w:color="auto" w:fill="A972A9"/>
            <w:vAlign w:val="center"/>
          </w:tcPr>
          <w:p w14:paraId="42289F1C" w14:textId="22FACA35" w:rsidR="00432E06" w:rsidRPr="00BC42F7" w:rsidRDefault="00BC42F7" w:rsidP="00C344F6">
            <w:pPr>
              <w:ind w:left="1440" w:hanging="1440"/>
              <w:jc w:val="center"/>
              <w:rPr>
                <w:rFonts w:ascii="Arial Narrow" w:hAnsi="Arial Narrow" w:cs="Arial"/>
                <w:b/>
                <w:bCs/>
                <w:sz w:val="16"/>
                <w:szCs w:val="16"/>
              </w:rPr>
            </w:pPr>
            <w:r w:rsidRPr="00BC42F7">
              <w:rPr>
                <w:rFonts w:ascii="Arial Narrow" w:hAnsi="Arial Narrow" w:cs="Arial"/>
                <w:b/>
                <w:bCs/>
                <w:sz w:val="16"/>
                <w:szCs w:val="16"/>
              </w:rPr>
              <w:t>26</w:t>
            </w:r>
          </w:p>
        </w:tc>
        <w:tc>
          <w:tcPr>
            <w:tcW w:w="1162" w:type="dxa"/>
            <w:tcBorders>
              <w:top w:val="single" w:sz="18" w:space="0" w:color="C0C0C0"/>
              <w:left w:val="single" w:sz="18" w:space="0" w:color="BFBFBF"/>
              <w:bottom w:val="single" w:sz="18" w:space="0" w:color="auto"/>
              <w:right w:val="single" w:sz="18" w:space="0" w:color="C0C0C0"/>
            </w:tcBorders>
            <w:shd w:val="clear" w:color="auto" w:fill="A972A9"/>
            <w:vAlign w:val="center"/>
          </w:tcPr>
          <w:p w14:paraId="2B6CD71B" w14:textId="5B240AE4" w:rsidR="00432E06" w:rsidRPr="00BC42F7" w:rsidRDefault="00BC42F7" w:rsidP="00C344F6">
            <w:pPr>
              <w:ind w:left="1440" w:hanging="1440"/>
              <w:jc w:val="center"/>
              <w:rPr>
                <w:rFonts w:ascii="Arial Narrow" w:hAnsi="Arial Narrow" w:cs="Arial"/>
                <w:b/>
                <w:bCs/>
                <w:sz w:val="16"/>
                <w:szCs w:val="16"/>
              </w:rPr>
            </w:pPr>
            <w:r w:rsidRPr="00BC42F7">
              <w:rPr>
                <w:rFonts w:ascii="Arial Narrow" w:hAnsi="Arial Narrow" w:cs="Arial"/>
                <w:b/>
                <w:bCs/>
                <w:sz w:val="16"/>
                <w:szCs w:val="16"/>
              </w:rPr>
              <w:t>27</w:t>
            </w:r>
          </w:p>
        </w:tc>
        <w:tc>
          <w:tcPr>
            <w:tcW w:w="1162" w:type="dxa"/>
            <w:tcBorders>
              <w:top w:val="single" w:sz="18" w:space="0" w:color="C0C0C0"/>
              <w:left w:val="single" w:sz="18" w:space="0" w:color="C0C0C0"/>
              <w:bottom w:val="single" w:sz="18" w:space="0" w:color="auto"/>
              <w:right w:val="single" w:sz="18" w:space="0" w:color="C0C0C0"/>
            </w:tcBorders>
            <w:shd w:val="clear" w:color="auto" w:fill="76923C"/>
            <w:vAlign w:val="center"/>
          </w:tcPr>
          <w:p w14:paraId="0984E9CC" w14:textId="17C2B150" w:rsidR="00432E06" w:rsidRPr="00BC42F7" w:rsidRDefault="00BC42F7" w:rsidP="00C344F6">
            <w:pPr>
              <w:jc w:val="center"/>
              <w:rPr>
                <w:rFonts w:ascii="Arial Narrow" w:hAnsi="Arial Narrow" w:cs="Arial"/>
                <w:b/>
                <w:bCs/>
                <w:color w:val="000000"/>
                <w:sz w:val="16"/>
                <w:szCs w:val="16"/>
              </w:rPr>
            </w:pPr>
            <w:r w:rsidRPr="00BC42F7">
              <w:rPr>
                <w:rFonts w:ascii="Arial Narrow" w:hAnsi="Arial Narrow" w:cs="Arial"/>
                <w:b/>
                <w:bCs/>
                <w:color w:val="000000"/>
                <w:sz w:val="16"/>
                <w:szCs w:val="16"/>
              </w:rPr>
              <w:t>28</w:t>
            </w:r>
          </w:p>
        </w:tc>
        <w:tc>
          <w:tcPr>
            <w:tcW w:w="1162" w:type="dxa"/>
            <w:tcBorders>
              <w:top w:val="single" w:sz="18" w:space="0" w:color="BFBFBF"/>
              <w:left w:val="single" w:sz="18" w:space="0" w:color="C0C0C0"/>
              <w:bottom w:val="single" w:sz="18" w:space="0" w:color="auto"/>
              <w:right w:val="single" w:sz="18" w:space="0" w:color="auto"/>
            </w:tcBorders>
            <w:shd w:val="clear" w:color="auto" w:fill="auto"/>
            <w:vAlign w:val="center"/>
          </w:tcPr>
          <w:p w14:paraId="4B09F96C" w14:textId="77777777" w:rsidR="00432E06" w:rsidRPr="00A634FA" w:rsidRDefault="00432E06" w:rsidP="00C344F6">
            <w:pPr>
              <w:jc w:val="center"/>
              <w:rPr>
                <w:rFonts w:ascii="Arial Narrow" w:hAnsi="Arial Narrow" w:cs="Arial"/>
                <w:color w:val="000000"/>
                <w:sz w:val="16"/>
                <w:szCs w:val="16"/>
              </w:rPr>
            </w:pPr>
          </w:p>
        </w:tc>
        <w:tc>
          <w:tcPr>
            <w:tcW w:w="3633" w:type="dxa"/>
            <w:gridSpan w:val="2"/>
            <w:tcBorders>
              <w:top w:val="single" w:sz="18" w:space="0" w:color="BFBFBF"/>
              <w:left w:val="single" w:sz="18" w:space="0" w:color="auto"/>
              <w:bottom w:val="single" w:sz="18" w:space="0" w:color="auto"/>
              <w:right w:val="single" w:sz="18" w:space="0" w:color="auto"/>
            </w:tcBorders>
            <w:shd w:val="clear" w:color="auto" w:fill="auto"/>
            <w:vAlign w:val="center"/>
          </w:tcPr>
          <w:p w14:paraId="58B2748E" w14:textId="3E41E517" w:rsidR="00432E06" w:rsidRPr="009E4A93" w:rsidRDefault="00432E06" w:rsidP="00C344F6">
            <w:pPr>
              <w:jc w:val="center"/>
              <w:rPr>
                <w:rFonts w:ascii="Arial Narrow" w:hAnsi="Arial Narrow" w:cs="Arial"/>
                <w:sz w:val="16"/>
                <w:szCs w:val="16"/>
              </w:rPr>
            </w:pP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3633"/>
      </w:tblGrid>
      <w:tr w:rsidR="00C5507C" w:rsidRPr="00BC2C5D" w14:paraId="57F3478D" w14:textId="77777777" w:rsidTr="00C5507C">
        <w:trPr>
          <w:trHeight w:val="567"/>
        </w:trPr>
        <w:tc>
          <w:tcPr>
            <w:tcW w:w="1526"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lastRenderedPageBreak/>
              <w:t>Week Beginning</w:t>
            </w:r>
          </w:p>
        </w:tc>
        <w:tc>
          <w:tcPr>
            <w:tcW w:w="1051"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633"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A42988" w:rsidRPr="00BC2C5D" w14:paraId="0CE321A3" w14:textId="77777777" w:rsidTr="00EF680A">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696DAD36" w14:textId="21247D5B" w:rsidR="00A42988" w:rsidRPr="00390B39" w:rsidRDefault="002758AF" w:rsidP="00C5507C">
            <w:pPr>
              <w:jc w:val="center"/>
              <w:rPr>
                <w:rFonts w:ascii="Arial Narrow" w:hAnsi="Arial Narrow" w:cs="Arial"/>
                <w:sz w:val="16"/>
                <w:szCs w:val="16"/>
              </w:rPr>
            </w:pPr>
            <w:r>
              <w:rPr>
                <w:rFonts w:ascii="Arial Narrow" w:hAnsi="Arial Narrow" w:cs="Arial"/>
                <w:sz w:val="16"/>
                <w:szCs w:val="16"/>
              </w:rPr>
              <w:t>1 November</w:t>
            </w:r>
          </w:p>
        </w:tc>
        <w:tc>
          <w:tcPr>
            <w:tcW w:w="1051" w:type="dxa"/>
            <w:tcBorders>
              <w:top w:val="single" w:sz="18" w:space="0" w:color="C0C0C0"/>
              <w:left w:val="single" w:sz="18" w:space="0" w:color="C0C0C0"/>
              <w:right w:val="single" w:sz="18" w:space="0" w:color="C0C0C0"/>
            </w:tcBorders>
            <w:shd w:val="clear" w:color="auto" w:fill="auto"/>
            <w:vAlign w:val="center"/>
          </w:tcPr>
          <w:p w14:paraId="2F9AEB6D" w14:textId="78F033E8" w:rsidR="00A42988" w:rsidRPr="00C344F6" w:rsidRDefault="00A42988" w:rsidP="00C5507C">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auto"/>
            <w:vAlign w:val="center"/>
          </w:tcPr>
          <w:p w14:paraId="65468345" w14:textId="5CCEB27C" w:rsidR="00A42988" w:rsidRPr="00534C70" w:rsidRDefault="00A42988" w:rsidP="00193311">
            <w:pPr>
              <w:jc w:val="center"/>
              <w:rPr>
                <w:rFonts w:ascii="Arial Narrow" w:hAnsi="Arial Narrow" w:cs="Arial"/>
                <w:sz w:val="16"/>
                <w:szCs w:val="16"/>
              </w:rPr>
            </w:pPr>
          </w:p>
        </w:tc>
        <w:tc>
          <w:tcPr>
            <w:tcW w:w="1162" w:type="dxa"/>
            <w:tcBorders>
              <w:top w:val="single" w:sz="18" w:space="0" w:color="C0C0C0"/>
              <w:left w:val="single" w:sz="18" w:space="0" w:color="BFBFBF"/>
              <w:right w:val="single" w:sz="18" w:space="0" w:color="C0C0C0"/>
            </w:tcBorders>
            <w:shd w:val="clear" w:color="auto" w:fill="auto"/>
            <w:vAlign w:val="center"/>
          </w:tcPr>
          <w:p w14:paraId="5D26E3A1" w14:textId="5C91B4B7" w:rsidR="00A42988" w:rsidRPr="00534C70" w:rsidRDefault="00A42988" w:rsidP="00C5507C">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auto"/>
            <w:vAlign w:val="center"/>
          </w:tcPr>
          <w:p w14:paraId="37F7711A" w14:textId="55B003E1" w:rsidR="00A42988" w:rsidRPr="00534C70" w:rsidRDefault="00A42988" w:rsidP="00C5507C">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auto"/>
            <w:vAlign w:val="center"/>
          </w:tcPr>
          <w:p w14:paraId="2ABAD594" w14:textId="77777777" w:rsidR="00A42988" w:rsidRPr="00A634FA" w:rsidRDefault="00A42988" w:rsidP="00C5507C">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5CA04E27" w14:textId="79F37BA9" w:rsidR="00A42988" w:rsidRPr="008805E5" w:rsidRDefault="008805E5" w:rsidP="008805E5">
            <w:pPr>
              <w:jc w:val="center"/>
              <w:rPr>
                <w:rFonts w:ascii="Arial Narrow" w:hAnsi="Arial Narrow" w:cs="Arial"/>
                <w:sz w:val="16"/>
                <w:szCs w:val="16"/>
                <w:highlight w:val="yellow"/>
              </w:rPr>
            </w:pPr>
            <w:r w:rsidRPr="008805E5">
              <w:rPr>
                <w:rFonts w:ascii="Arial Narrow" w:hAnsi="Arial Narrow"/>
                <w:color w:val="31849B"/>
                <w:sz w:val="16"/>
                <w:szCs w:val="16"/>
              </w:rPr>
              <w:t>Cooktown – Circuit</w:t>
            </w:r>
          </w:p>
        </w:tc>
      </w:tr>
      <w:tr w:rsidR="00BC42F7" w:rsidRPr="00BC2C5D" w14:paraId="3EA964B8" w14:textId="77777777" w:rsidTr="00654C4B">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A6385D6" w14:textId="29D1CA95" w:rsidR="00BC42F7" w:rsidRPr="00390B39" w:rsidRDefault="00BC42F7" w:rsidP="00C5507C">
            <w:pPr>
              <w:jc w:val="center"/>
              <w:rPr>
                <w:rFonts w:ascii="Arial Narrow" w:hAnsi="Arial Narrow" w:cs="Arial"/>
                <w:sz w:val="16"/>
                <w:szCs w:val="16"/>
              </w:rPr>
            </w:pPr>
            <w:r>
              <w:rPr>
                <w:rFonts w:ascii="Arial Narrow" w:hAnsi="Arial Narrow" w:cs="Arial"/>
                <w:sz w:val="16"/>
                <w:szCs w:val="16"/>
              </w:rPr>
              <w:t>8 November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27120716" w14:textId="2460197C" w:rsidR="00BC42F7" w:rsidRPr="006C79D3" w:rsidRDefault="00BC42F7" w:rsidP="00C5507C">
            <w:pPr>
              <w:jc w:val="center"/>
              <w:rPr>
                <w:rFonts w:ascii="Arial Narrow" w:hAnsi="Arial Narrow" w:cs="Arial"/>
                <w:sz w:val="16"/>
                <w:szCs w:val="16"/>
                <w:highlight w:val="yellow"/>
              </w:rPr>
            </w:pPr>
          </w:p>
        </w:tc>
        <w:tc>
          <w:tcPr>
            <w:tcW w:w="1162" w:type="dxa"/>
            <w:tcBorders>
              <w:top w:val="single" w:sz="18" w:space="0" w:color="C0C0C0"/>
              <w:left w:val="single" w:sz="18" w:space="0" w:color="C0C0C0"/>
              <w:bottom w:val="nil"/>
              <w:right w:val="single" w:sz="18" w:space="0" w:color="BFBFBF"/>
            </w:tcBorders>
            <w:shd w:val="clear" w:color="auto" w:fill="A972A9"/>
            <w:vAlign w:val="center"/>
          </w:tcPr>
          <w:p w14:paraId="79A68E23" w14:textId="67450909" w:rsidR="00BC42F7" w:rsidRPr="00BC42F7" w:rsidRDefault="00BC42F7" w:rsidP="00987E69">
            <w:pPr>
              <w:jc w:val="center"/>
              <w:rPr>
                <w:rFonts w:ascii="Arial Narrow" w:hAnsi="Arial Narrow" w:cs="Arial"/>
                <w:b/>
                <w:bCs/>
                <w:sz w:val="16"/>
                <w:szCs w:val="16"/>
              </w:rPr>
            </w:pPr>
            <w:r w:rsidRPr="00BC42F7">
              <w:rPr>
                <w:rFonts w:ascii="Arial Narrow" w:hAnsi="Arial Narrow" w:cs="Arial"/>
                <w:b/>
                <w:bCs/>
                <w:sz w:val="16"/>
                <w:szCs w:val="16"/>
              </w:rPr>
              <w:t>9</w:t>
            </w: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05A7C8EF" w14:textId="2B8FFEB1" w:rsidR="00BC42F7" w:rsidRPr="00BC42F7" w:rsidRDefault="00BC42F7" w:rsidP="00C5507C">
            <w:pPr>
              <w:jc w:val="center"/>
              <w:rPr>
                <w:rFonts w:ascii="Arial Narrow" w:hAnsi="Arial Narrow" w:cs="Arial"/>
                <w:b/>
                <w:bCs/>
                <w:sz w:val="16"/>
                <w:szCs w:val="16"/>
              </w:rPr>
            </w:pPr>
            <w:r w:rsidRPr="00BC42F7">
              <w:rPr>
                <w:rFonts w:ascii="Arial Narrow" w:hAnsi="Arial Narrow" w:cs="Arial"/>
                <w:b/>
                <w:bCs/>
                <w:sz w:val="16"/>
                <w:szCs w:val="16"/>
              </w:rPr>
              <w:t>10</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10D421D0" w14:textId="00A22F5E" w:rsidR="00BC42F7" w:rsidRPr="00F2298F" w:rsidRDefault="00BC42F7" w:rsidP="00987E69">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3521E9C0" w14:textId="77777777" w:rsidR="00BC42F7" w:rsidRPr="00A634FA" w:rsidRDefault="00BC42F7" w:rsidP="00C5507C">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1706F7F9" w14:textId="77777777" w:rsidR="00BC42F7" w:rsidRDefault="00BC42F7" w:rsidP="00C5507C">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711145A3" w14:textId="2D5865D6" w:rsidR="00BC42F7" w:rsidRPr="008805E5" w:rsidRDefault="00BC42F7" w:rsidP="00C5507C">
            <w:pPr>
              <w:jc w:val="center"/>
              <w:rPr>
                <w:rFonts w:ascii="Arial Narrow" w:hAnsi="Arial Narrow" w:cs="Arial"/>
                <w:sz w:val="16"/>
                <w:szCs w:val="16"/>
                <w:highlight w:val="yellow"/>
              </w:rPr>
            </w:pPr>
            <w:r w:rsidRPr="008805E5">
              <w:rPr>
                <w:rFonts w:ascii="Arial Narrow" w:hAnsi="Arial Narrow"/>
                <w:color w:val="31849B"/>
                <w:sz w:val="16"/>
                <w:szCs w:val="16"/>
              </w:rPr>
              <w:t>Doomadgee – Gulf Circuit</w:t>
            </w:r>
          </w:p>
        </w:tc>
      </w:tr>
      <w:tr w:rsidR="00BC42F7" w:rsidRPr="00BC2C5D" w14:paraId="240538DC"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5CE1B36B" w14:textId="77777777" w:rsidR="00BC42F7" w:rsidRDefault="00BC42F7" w:rsidP="00C5507C">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59ACE8A9" w14:textId="77777777" w:rsidR="00BC42F7" w:rsidRPr="006C79D3" w:rsidRDefault="00BC42F7" w:rsidP="00C5507C">
            <w:pPr>
              <w:jc w:val="center"/>
              <w:rPr>
                <w:rFonts w:ascii="Arial Narrow" w:hAnsi="Arial Narrow" w:cs="Arial"/>
                <w:sz w:val="16"/>
                <w:szCs w:val="16"/>
                <w:highlight w:val="yellow"/>
              </w:rPr>
            </w:pPr>
          </w:p>
        </w:tc>
        <w:tc>
          <w:tcPr>
            <w:tcW w:w="1162" w:type="dxa"/>
            <w:tcBorders>
              <w:top w:val="nil"/>
              <w:left w:val="single" w:sz="18" w:space="0" w:color="C0C0C0"/>
              <w:bottom w:val="single" w:sz="18" w:space="0" w:color="C0C0C0"/>
              <w:right w:val="single" w:sz="18" w:space="0" w:color="BFBFBF"/>
            </w:tcBorders>
            <w:shd w:val="clear" w:color="auto" w:fill="FFFF00"/>
            <w:vAlign w:val="center"/>
          </w:tcPr>
          <w:p w14:paraId="59667E99" w14:textId="5E787F13" w:rsidR="00BC42F7" w:rsidRPr="00BC42F7" w:rsidRDefault="00BC42F7" w:rsidP="00987E69">
            <w:pPr>
              <w:jc w:val="center"/>
              <w:rPr>
                <w:rFonts w:ascii="Arial Narrow" w:hAnsi="Arial Narrow" w:cs="Arial"/>
                <w:b/>
                <w:bCs/>
                <w:sz w:val="16"/>
                <w:szCs w:val="16"/>
              </w:rPr>
            </w:pPr>
            <w:r w:rsidRPr="00BC42F7">
              <w:rPr>
                <w:rFonts w:ascii="Arial Narrow" w:hAnsi="Arial Narrow" w:cs="Arial"/>
                <w:b/>
                <w:bCs/>
                <w:sz w:val="16"/>
                <w:szCs w:val="16"/>
              </w:rPr>
              <w:t>9</w:t>
            </w:r>
          </w:p>
        </w:tc>
        <w:tc>
          <w:tcPr>
            <w:tcW w:w="1162" w:type="dxa"/>
            <w:vMerge/>
            <w:tcBorders>
              <w:left w:val="single" w:sz="18" w:space="0" w:color="BFBFBF"/>
              <w:right w:val="single" w:sz="18" w:space="0" w:color="C0C0C0"/>
            </w:tcBorders>
            <w:shd w:val="clear" w:color="auto" w:fill="auto"/>
            <w:vAlign w:val="center"/>
          </w:tcPr>
          <w:p w14:paraId="4C13A04D" w14:textId="77777777" w:rsidR="00BC42F7" w:rsidRPr="00BC42F7" w:rsidRDefault="00BC42F7" w:rsidP="00C5507C">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27F99951" w14:textId="77777777" w:rsidR="00BC42F7" w:rsidRPr="00BC42F7" w:rsidRDefault="00BC42F7" w:rsidP="00987E69">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2D7B8F1F" w14:textId="77777777" w:rsidR="00BC42F7" w:rsidRPr="00A634FA" w:rsidRDefault="00BC42F7"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782E51CE" w14:textId="77777777" w:rsidR="00BC42F7" w:rsidRPr="008805E5" w:rsidRDefault="00BC42F7" w:rsidP="00C5507C">
            <w:pPr>
              <w:jc w:val="center"/>
              <w:rPr>
                <w:rFonts w:ascii="Arial Narrow" w:hAnsi="Arial Narrow"/>
                <w:color w:val="31849B"/>
                <w:sz w:val="16"/>
                <w:szCs w:val="16"/>
              </w:rPr>
            </w:pPr>
          </w:p>
        </w:tc>
      </w:tr>
      <w:tr w:rsidR="00BC42F7" w:rsidRPr="00BC2C5D" w14:paraId="3766C4CB" w14:textId="77777777" w:rsidTr="007D1712">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F542D29" w14:textId="24F4DE02" w:rsidR="00BC42F7" w:rsidRDefault="00BC42F7" w:rsidP="00390B39">
            <w:pPr>
              <w:jc w:val="center"/>
              <w:rPr>
                <w:rFonts w:ascii="Arial Narrow" w:hAnsi="Arial Narrow" w:cs="Arial"/>
                <w:sz w:val="16"/>
                <w:szCs w:val="16"/>
              </w:rPr>
            </w:pPr>
            <w:r>
              <w:rPr>
                <w:rFonts w:ascii="Arial Narrow" w:hAnsi="Arial Narrow" w:cs="Arial"/>
                <w:sz w:val="16"/>
                <w:szCs w:val="16"/>
              </w:rPr>
              <w:t>15 November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2B5526BB" w14:textId="2A88C627" w:rsidR="00BC42F7" w:rsidRPr="006C79D3" w:rsidRDefault="00BC42F7" w:rsidP="00390B39">
            <w:pPr>
              <w:jc w:val="center"/>
              <w:rPr>
                <w:rFonts w:ascii="Arial Narrow" w:hAnsi="Arial Narrow" w:cs="Arial"/>
                <w:sz w:val="16"/>
                <w:szCs w:val="16"/>
                <w:highlight w:val="yellow"/>
              </w:rPr>
            </w:pPr>
          </w:p>
        </w:tc>
        <w:tc>
          <w:tcPr>
            <w:tcW w:w="1162" w:type="dxa"/>
            <w:tcBorders>
              <w:top w:val="single" w:sz="18" w:space="0" w:color="C0C0C0"/>
              <w:left w:val="single" w:sz="18" w:space="0" w:color="C0C0C0"/>
              <w:bottom w:val="nil"/>
              <w:right w:val="single" w:sz="18" w:space="0" w:color="BFBFBF"/>
            </w:tcBorders>
            <w:shd w:val="clear" w:color="auto" w:fill="FF0000"/>
            <w:vAlign w:val="center"/>
          </w:tcPr>
          <w:p w14:paraId="7CBBAD8B" w14:textId="175ACD43" w:rsidR="00BC42F7" w:rsidRPr="00BC42F7" w:rsidRDefault="00BC42F7" w:rsidP="00987E69">
            <w:pPr>
              <w:jc w:val="center"/>
              <w:rPr>
                <w:rFonts w:ascii="Arial Narrow" w:hAnsi="Arial Narrow" w:cs="Arial"/>
                <w:b/>
                <w:bCs/>
                <w:sz w:val="16"/>
                <w:szCs w:val="16"/>
              </w:rPr>
            </w:pPr>
            <w:r w:rsidRPr="00BC42F7">
              <w:rPr>
                <w:rFonts w:ascii="Arial Narrow" w:hAnsi="Arial Narrow" w:cs="Arial"/>
                <w:b/>
                <w:bCs/>
                <w:sz w:val="16"/>
                <w:szCs w:val="16"/>
              </w:rPr>
              <w:t>16</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46FDB6FD" w14:textId="05BF44A7" w:rsidR="00BC42F7" w:rsidRPr="00BC42F7" w:rsidRDefault="00BC42F7" w:rsidP="00390B39">
            <w:pPr>
              <w:jc w:val="center"/>
              <w:rPr>
                <w:rFonts w:ascii="Arial Narrow" w:hAnsi="Arial Narrow" w:cs="Arial"/>
                <w:b/>
                <w:bCs/>
                <w:sz w:val="16"/>
                <w:szCs w:val="16"/>
              </w:rPr>
            </w:pPr>
            <w:r w:rsidRPr="00BC42F7">
              <w:rPr>
                <w:rFonts w:ascii="Arial Narrow" w:hAnsi="Arial Narrow" w:cs="Arial"/>
                <w:b/>
                <w:bCs/>
                <w:sz w:val="16"/>
                <w:szCs w:val="16"/>
              </w:rPr>
              <w:t>17</w:t>
            </w:r>
          </w:p>
        </w:tc>
        <w:tc>
          <w:tcPr>
            <w:tcW w:w="1162" w:type="dxa"/>
            <w:vMerge w:val="restart"/>
            <w:tcBorders>
              <w:top w:val="single" w:sz="18" w:space="0" w:color="C0C0C0"/>
              <w:left w:val="single" w:sz="18" w:space="0" w:color="C0C0C0"/>
              <w:right w:val="single" w:sz="18" w:space="0" w:color="C0C0C0"/>
            </w:tcBorders>
            <w:shd w:val="clear" w:color="auto" w:fill="auto"/>
            <w:vAlign w:val="center"/>
          </w:tcPr>
          <w:p w14:paraId="0E61EDBE" w14:textId="362798DB" w:rsidR="00BC42F7" w:rsidRPr="007D1712" w:rsidRDefault="00BC42F7" w:rsidP="00390B39">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DEA3FBA" w14:textId="77777777" w:rsidR="00BC42F7" w:rsidRPr="00A634FA" w:rsidRDefault="00BC42F7" w:rsidP="00390B39">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7E9BBB20" w14:textId="1B231E91" w:rsidR="00BC42F7" w:rsidRPr="008805E5" w:rsidRDefault="00BC42F7" w:rsidP="009E4A93">
            <w:pPr>
              <w:jc w:val="center"/>
              <w:rPr>
                <w:rFonts w:ascii="Arial Narrow" w:hAnsi="Arial Narrow" w:cs="Arial"/>
                <w:sz w:val="16"/>
                <w:szCs w:val="16"/>
                <w:highlight w:val="yellow"/>
              </w:rPr>
            </w:pPr>
          </w:p>
        </w:tc>
      </w:tr>
      <w:tr w:rsidR="00BC42F7" w:rsidRPr="00BC2C5D" w14:paraId="40F451BC" w14:textId="77777777" w:rsidTr="00654C4B">
        <w:trPr>
          <w:trHeight w:val="284"/>
        </w:trPr>
        <w:tc>
          <w:tcPr>
            <w:tcW w:w="1526" w:type="dxa"/>
            <w:vMerge/>
            <w:tcBorders>
              <w:left w:val="single" w:sz="18" w:space="0" w:color="auto"/>
              <w:right w:val="single" w:sz="18" w:space="0" w:color="C0C0C0"/>
            </w:tcBorders>
            <w:shd w:val="clear" w:color="auto" w:fill="auto"/>
            <w:vAlign w:val="center"/>
          </w:tcPr>
          <w:p w14:paraId="085677F9" w14:textId="77777777" w:rsidR="00BC42F7" w:rsidRDefault="00BC42F7" w:rsidP="00390B3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78452DC5" w14:textId="77777777" w:rsidR="00BC42F7" w:rsidRPr="006C79D3" w:rsidRDefault="00BC42F7" w:rsidP="00390B39">
            <w:pPr>
              <w:jc w:val="center"/>
              <w:rPr>
                <w:rFonts w:ascii="Arial Narrow" w:hAnsi="Arial Narrow" w:cs="Arial"/>
                <w:sz w:val="16"/>
                <w:szCs w:val="16"/>
                <w:highlight w:val="yellow"/>
              </w:rPr>
            </w:pPr>
          </w:p>
        </w:tc>
        <w:tc>
          <w:tcPr>
            <w:tcW w:w="1162" w:type="dxa"/>
            <w:tcBorders>
              <w:top w:val="nil"/>
              <w:left w:val="single" w:sz="18" w:space="0" w:color="C0C0C0"/>
              <w:bottom w:val="single" w:sz="18" w:space="0" w:color="C0C0C0"/>
              <w:right w:val="single" w:sz="18" w:space="0" w:color="BFBFBF"/>
            </w:tcBorders>
            <w:shd w:val="clear" w:color="auto" w:fill="31849B"/>
            <w:vAlign w:val="center"/>
          </w:tcPr>
          <w:p w14:paraId="10F9E61D" w14:textId="242F4C77" w:rsidR="00BC42F7" w:rsidRPr="00BC42F7" w:rsidRDefault="00BC42F7" w:rsidP="00987E69">
            <w:pPr>
              <w:jc w:val="center"/>
              <w:rPr>
                <w:rFonts w:ascii="Arial Narrow" w:hAnsi="Arial Narrow" w:cs="Arial"/>
                <w:b/>
                <w:bCs/>
                <w:sz w:val="16"/>
                <w:szCs w:val="16"/>
              </w:rPr>
            </w:pPr>
            <w:r w:rsidRPr="00BC42F7">
              <w:rPr>
                <w:rFonts w:ascii="Arial Narrow" w:hAnsi="Arial Narrow" w:cs="Arial"/>
                <w:b/>
                <w:bCs/>
                <w:sz w:val="16"/>
                <w:szCs w:val="16"/>
              </w:rPr>
              <w:t>16</w:t>
            </w:r>
          </w:p>
        </w:tc>
        <w:tc>
          <w:tcPr>
            <w:tcW w:w="1162" w:type="dxa"/>
            <w:vMerge/>
            <w:tcBorders>
              <w:left w:val="single" w:sz="18" w:space="0" w:color="BFBFBF"/>
              <w:right w:val="single" w:sz="18" w:space="0" w:color="C0C0C0"/>
            </w:tcBorders>
            <w:shd w:val="clear" w:color="auto" w:fill="auto"/>
            <w:vAlign w:val="center"/>
          </w:tcPr>
          <w:p w14:paraId="5DFDB0A3" w14:textId="77777777" w:rsidR="00BC42F7" w:rsidRPr="00BC42F7" w:rsidRDefault="00BC42F7" w:rsidP="00390B39">
            <w:pPr>
              <w:jc w:val="center"/>
              <w:rPr>
                <w:rFonts w:ascii="Arial Narrow" w:hAnsi="Arial Narrow" w:cs="Arial"/>
                <w:b/>
                <w:bCs/>
                <w:sz w:val="16"/>
                <w:szCs w:val="16"/>
              </w:rPr>
            </w:pPr>
          </w:p>
        </w:tc>
        <w:tc>
          <w:tcPr>
            <w:tcW w:w="1162" w:type="dxa"/>
            <w:vMerge/>
            <w:tcBorders>
              <w:left w:val="single" w:sz="18" w:space="0" w:color="C0C0C0"/>
              <w:right w:val="single" w:sz="18" w:space="0" w:color="C0C0C0"/>
            </w:tcBorders>
            <w:shd w:val="clear" w:color="auto" w:fill="auto"/>
            <w:vAlign w:val="center"/>
          </w:tcPr>
          <w:p w14:paraId="686E4FB4" w14:textId="77777777" w:rsidR="00BC42F7" w:rsidRPr="00BC42F7" w:rsidRDefault="00BC42F7" w:rsidP="00390B39">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6AF49B35" w14:textId="77777777" w:rsidR="00BC42F7" w:rsidRPr="00A634FA" w:rsidRDefault="00BC42F7"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44F332E5" w14:textId="77777777" w:rsidR="00BC42F7" w:rsidRPr="008805E5" w:rsidRDefault="00BC42F7" w:rsidP="009E4A93">
            <w:pPr>
              <w:jc w:val="center"/>
              <w:rPr>
                <w:rFonts w:ascii="Arial Narrow" w:hAnsi="Arial Narrow" w:cs="Arial"/>
                <w:sz w:val="16"/>
                <w:szCs w:val="16"/>
                <w:highlight w:val="yellow"/>
              </w:rPr>
            </w:pPr>
          </w:p>
        </w:tc>
      </w:tr>
      <w:tr w:rsidR="00534C70" w:rsidRPr="00BC2C5D" w14:paraId="2952A691" w14:textId="77777777" w:rsidTr="00654C4B">
        <w:trPr>
          <w:trHeight w:val="567"/>
        </w:trPr>
        <w:tc>
          <w:tcPr>
            <w:tcW w:w="1526" w:type="dxa"/>
            <w:tcBorders>
              <w:top w:val="single" w:sz="18" w:space="0" w:color="BFBFBF"/>
              <w:left w:val="single" w:sz="18" w:space="0" w:color="auto"/>
              <w:right w:val="single" w:sz="18" w:space="0" w:color="C0C0C0"/>
            </w:tcBorders>
            <w:shd w:val="clear" w:color="auto" w:fill="auto"/>
            <w:vAlign w:val="center"/>
          </w:tcPr>
          <w:p w14:paraId="219AC89F" w14:textId="1EA57351" w:rsidR="00534C70" w:rsidRPr="00A634FA" w:rsidRDefault="00534C70" w:rsidP="00390B39">
            <w:pPr>
              <w:jc w:val="center"/>
              <w:rPr>
                <w:rFonts w:ascii="Arial Narrow" w:hAnsi="Arial Narrow" w:cs="Arial"/>
                <w:sz w:val="16"/>
                <w:szCs w:val="16"/>
              </w:rPr>
            </w:pPr>
            <w:r>
              <w:rPr>
                <w:rFonts w:ascii="Arial Narrow" w:hAnsi="Arial Narrow" w:cs="Arial"/>
                <w:sz w:val="16"/>
                <w:szCs w:val="16"/>
              </w:rPr>
              <w:t>22 November</w:t>
            </w:r>
          </w:p>
        </w:tc>
        <w:tc>
          <w:tcPr>
            <w:tcW w:w="1051" w:type="dxa"/>
            <w:tcBorders>
              <w:top w:val="single" w:sz="18" w:space="0" w:color="BFBFBF"/>
              <w:left w:val="single" w:sz="18" w:space="0" w:color="C0C0C0"/>
              <w:right w:val="single" w:sz="18" w:space="0" w:color="C0C0C0"/>
            </w:tcBorders>
            <w:shd w:val="clear" w:color="auto" w:fill="auto"/>
            <w:vAlign w:val="center"/>
          </w:tcPr>
          <w:p w14:paraId="4A0F32FC" w14:textId="68686A64" w:rsidR="00534C70" w:rsidRPr="00A634FA" w:rsidRDefault="00534C70" w:rsidP="00390B39">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A972A9"/>
            <w:vAlign w:val="center"/>
          </w:tcPr>
          <w:p w14:paraId="4423C25E" w14:textId="69CF6E02" w:rsidR="00534C70" w:rsidRPr="00BC42F7" w:rsidRDefault="00BC42F7" w:rsidP="00390B39">
            <w:pPr>
              <w:jc w:val="center"/>
              <w:rPr>
                <w:rFonts w:ascii="Arial Narrow" w:hAnsi="Arial Narrow" w:cs="Arial"/>
                <w:b/>
                <w:bCs/>
                <w:sz w:val="16"/>
                <w:szCs w:val="16"/>
              </w:rPr>
            </w:pPr>
            <w:r w:rsidRPr="00BC42F7">
              <w:rPr>
                <w:rFonts w:ascii="Arial Narrow" w:hAnsi="Arial Narrow" w:cs="Arial"/>
                <w:b/>
                <w:bCs/>
                <w:sz w:val="16"/>
                <w:szCs w:val="16"/>
              </w:rPr>
              <w:t>23</w:t>
            </w:r>
          </w:p>
        </w:tc>
        <w:tc>
          <w:tcPr>
            <w:tcW w:w="1162" w:type="dxa"/>
            <w:tcBorders>
              <w:top w:val="single" w:sz="18" w:space="0" w:color="C0C0C0"/>
              <w:left w:val="single" w:sz="18" w:space="0" w:color="BFBFBF"/>
              <w:right w:val="single" w:sz="18" w:space="0" w:color="C0C0C0"/>
            </w:tcBorders>
            <w:shd w:val="clear" w:color="auto" w:fill="A972A9"/>
            <w:vAlign w:val="center"/>
          </w:tcPr>
          <w:p w14:paraId="2AE45B4E" w14:textId="33DB8058" w:rsidR="00534C70" w:rsidRPr="00BC42F7" w:rsidRDefault="00BC42F7" w:rsidP="00390B39">
            <w:pPr>
              <w:jc w:val="center"/>
              <w:rPr>
                <w:rFonts w:ascii="Arial Narrow" w:hAnsi="Arial Narrow" w:cs="Arial"/>
                <w:b/>
                <w:bCs/>
                <w:sz w:val="16"/>
                <w:szCs w:val="16"/>
              </w:rPr>
            </w:pPr>
            <w:r w:rsidRPr="00BC42F7">
              <w:rPr>
                <w:rFonts w:ascii="Arial Narrow" w:hAnsi="Arial Narrow" w:cs="Arial"/>
                <w:b/>
                <w:bCs/>
                <w:sz w:val="16"/>
                <w:szCs w:val="16"/>
              </w:rPr>
              <w:t>24</w:t>
            </w:r>
          </w:p>
        </w:tc>
        <w:tc>
          <w:tcPr>
            <w:tcW w:w="1162" w:type="dxa"/>
            <w:tcBorders>
              <w:top w:val="single" w:sz="18" w:space="0" w:color="C0C0C0"/>
              <w:left w:val="single" w:sz="18" w:space="0" w:color="C0C0C0"/>
              <w:right w:val="single" w:sz="18" w:space="0" w:color="C0C0C0"/>
            </w:tcBorders>
            <w:shd w:val="clear" w:color="auto" w:fill="76923C"/>
            <w:vAlign w:val="center"/>
          </w:tcPr>
          <w:p w14:paraId="158F79EF" w14:textId="1164EEB3" w:rsidR="00534C70" w:rsidRPr="00BC42F7" w:rsidRDefault="00BC42F7" w:rsidP="00987E69">
            <w:pPr>
              <w:jc w:val="center"/>
              <w:rPr>
                <w:rFonts w:ascii="Arial Narrow" w:hAnsi="Arial Narrow" w:cs="Arial"/>
                <w:b/>
                <w:bCs/>
                <w:sz w:val="16"/>
                <w:szCs w:val="16"/>
              </w:rPr>
            </w:pPr>
            <w:r w:rsidRPr="00BC42F7">
              <w:rPr>
                <w:rFonts w:ascii="Arial Narrow" w:hAnsi="Arial Narrow" w:cs="Arial"/>
                <w:b/>
                <w:bCs/>
                <w:sz w:val="16"/>
                <w:szCs w:val="16"/>
              </w:rPr>
              <w:t>25</w:t>
            </w:r>
          </w:p>
        </w:tc>
        <w:tc>
          <w:tcPr>
            <w:tcW w:w="1162" w:type="dxa"/>
            <w:tcBorders>
              <w:top w:val="single" w:sz="18" w:space="0" w:color="BFBFBF"/>
              <w:left w:val="single" w:sz="18" w:space="0" w:color="C0C0C0"/>
              <w:right w:val="single" w:sz="18" w:space="0" w:color="auto"/>
            </w:tcBorders>
            <w:shd w:val="clear" w:color="auto" w:fill="auto"/>
            <w:vAlign w:val="center"/>
          </w:tcPr>
          <w:p w14:paraId="3C457AF3" w14:textId="77777777" w:rsidR="00534C70" w:rsidRPr="00A634FA" w:rsidRDefault="00534C70" w:rsidP="00390B39">
            <w:pPr>
              <w:jc w:val="center"/>
              <w:rPr>
                <w:rFonts w:ascii="Arial Narrow" w:hAnsi="Arial Narrow" w:cs="Arial"/>
                <w:sz w:val="16"/>
                <w:szCs w:val="16"/>
              </w:rPr>
            </w:pPr>
          </w:p>
        </w:tc>
        <w:tc>
          <w:tcPr>
            <w:tcW w:w="3633" w:type="dxa"/>
            <w:tcBorders>
              <w:top w:val="single" w:sz="18" w:space="0" w:color="BFBFBF"/>
              <w:left w:val="single" w:sz="18" w:space="0" w:color="auto"/>
              <w:right w:val="single" w:sz="18" w:space="0" w:color="auto"/>
            </w:tcBorders>
            <w:shd w:val="clear" w:color="auto" w:fill="auto"/>
            <w:vAlign w:val="center"/>
          </w:tcPr>
          <w:p w14:paraId="6E6EBCEC" w14:textId="4A5B443B" w:rsidR="00534C70" w:rsidRPr="008805E5" w:rsidRDefault="00534C70" w:rsidP="00390B39">
            <w:pPr>
              <w:jc w:val="center"/>
              <w:rPr>
                <w:rFonts w:ascii="Arial Narrow" w:hAnsi="Arial Narrow" w:cs="Arial"/>
                <w:sz w:val="16"/>
                <w:szCs w:val="16"/>
              </w:rPr>
            </w:pPr>
          </w:p>
        </w:tc>
      </w:tr>
      <w:tr w:rsidR="0077794C" w:rsidRPr="00BC2C5D" w14:paraId="1CA5194F" w14:textId="77777777" w:rsidTr="0077794C">
        <w:trPr>
          <w:trHeight w:val="284"/>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62CCD3D4" w14:textId="2E1DB9B2" w:rsidR="0077794C" w:rsidRPr="00A634FA" w:rsidRDefault="0077794C" w:rsidP="00390B39">
            <w:pPr>
              <w:jc w:val="center"/>
              <w:rPr>
                <w:rFonts w:ascii="Arial Narrow" w:hAnsi="Arial Narrow" w:cs="Arial"/>
                <w:sz w:val="16"/>
                <w:szCs w:val="16"/>
              </w:rPr>
            </w:pPr>
            <w:r>
              <w:rPr>
                <w:rFonts w:ascii="Arial Narrow" w:hAnsi="Arial Narrow" w:cs="Arial"/>
                <w:sz w:val="16"/>
                <w:szCs w:val="16"/>
              </w:rPr>
              <w:t>29 November</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66E74CF9" w14:textId="77777777" w:rsidR="0077794C" w:rsidRPr="00A634FA" w:rsidRDefault="0077794C" w:rsidP="00390B39">
            <w:pPr>
              <w:jc w:val="center"/>
              <w:rPr>
                <w:rFonts w:ascii="Arial Narrow" w:hAnsi="Arial Narrow" w:cs="Arial"/>
                <w:sz w:val="16"/>
                <w:szCs w:val="16"/>
                <w:highlight w:val="yellow"/>
              </w:rPr>
            </w:pPr>
          </w:p>
        </w:tc>
        <w:tc>
          <w:tcPr>
            <w:tcW w:w="1162" w:type="dxa"/>
            <w:tcBorders>
              <w:top w:val="single" w:sz="18" w:space="0" w:color="BFBFBF" w:themeColor="background1" w:themeShade="BF"/>
              <w:left w:val="single" w:sz="18" w:space="0" w:color="C0C0C0"/>
              <w:bottom w:val="nil"/>
              <w:right w:val="single" w:sz="18" w:space="0" w:color="BFBFBF"/>
            </w:tcBorders>
            <w:shd w:val="clear" w:color="auto" w:fill="FF0000"/>
            <w:vAlign w:val="center"/>
          </w:tcPr>
          <w:p w14:paraId="5280C7F2" w14:textId="38DC0758" w:rsidR="0077794C" w:rsidRPr="00BC42F7" w:rsidRDefault="0077794C" w:rsidP="00294AA0">
            <w:pPr>
              <w:jc w:val="center"/>
              <w:rPr>
                <w:rFonts w:ascii="Arial Narrow" w:hAnsi="Arial Narrow" w:cs="Arial"/>
                <w:b/>
                <w:bCs/>
                <w:color w:val="000000"/>
                <w:sz w:val="16"/>
                <w:szCs w:val="16"/>
              </w:rPr>
            </w:pPr>
            <w:r w:rsidRPr="00BC42F7">
              <w:rPr>
                <w:rFonts w:ascii="Arial Narrow" w:hAnsi="Arial Narrow" w:cs="Arial"/>
                <w:b/>
                <w:bCs/>
                <w:color w:val="000000"/>
                <w:sz w:val="16"/>
                <w:szCs w:val="16"/>
              </w:rPr>
              <w:t>30</w:t>
            </w:r>
          </w:p>
        </w:tc>
        <w:tc>
          <w:tcPr>
            <w:tcW w:w="1162" w:type="dxa"/>
            <w:tcBorders>
              <w:top w:val="single" w:sz="18" w:space="0" w:color="BFBFBF" w:themeColor="background1" w:themeShade="BF"/>
              <w:left w:val="single" w:sz="18" w:space="0" w:color="BFBFBF"/>
              <w:bottom w:val="nil"/>
              <w:right w:val="single" w:sz="18" w:space="0" w:color="C0C0C0"/>
            </w:tcBorders>
            <w:shd w:val="clear" w:color="auto" w:fill="FF0000"/>
            <w:vAlign w:val="center"/>
          </w:tcPr>
          <w:p w14:paraId="31836070" w14:textId="63A0691C" w:rsidR="0077794C" w:rsidRPr="00BC42F7" w:rsidRDefault="0077794C" w:rsidP="00390B39">
            <w:pPr>
              <w:jc w:val="center"/>
              <w:rPr>
                <w:rFonts w:ascii="Arial Narrow" w:hAnsi="Arial Narrow" w:cs="Arial"/>
                <w:b/>
                <w:bCs/>
                <w:color w:val="000000"/>
                <w:sz w:val="16"/>
                <w:szCs w:val="16"/>
              </w:rPr>
            </w:pPr>
            <w:r w:rsidRPr="00BC42F7">
              <w:rPr>
                <w:rFonts w:ascii="Arial Narrow" w:hAnsi="Arial Narrow" w:cs="Arial"/>
                <w:b/>
                <w:bCs/>
                <w:color w:val="000000"/>
                <w:sz w:val="16"/>
                <w:szCs w:val="16"/>
              </w:rPr>
              <w:t>1</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18177425" w14:textId="1BED525B" w:rsidR="0077794C" w:rsidRPr="00BC42F7" w:rsidRDefault="0077794C" w:rsidP="00534C70">
            <w:pPr>
              <w:jc w:val="center"/>
              <w:rPr>
                <w:rFonts w:ascii="Arial Narrow" w:hAnsi="Arial Narrow" w:cs="Arial"/>
                <w:b/>
                <w:bCs/>
                <w:sz w:val="16"/>
                <w:szCs w:val="16"/>
              </w:rPr>
            </w:pPr>
            <w:r w:rsidRPr="00BC42F7">
              <w:rPr>
                <w:rFonts w:ascii="Arial Narrow" w:hAnsi="Arial Narrow" w:cs="Arial"/>
                <w:b/>
                <w:bCs/>
                <w:sz w:val="16"/>
                <w:szCs w:val="16"/>
              </w:rPr>
              <w:t>2</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56CF5F8B" w14:textId="77777777" w:rsidR="0077794C" w:rsidRPr="00A634FA" w:rsidRDefault="0077794C" w:rsidP="00390B39">
            <w:pPr>
              <w:jc w:val="center"/>
              <w:rPr>
                <w:rFonts w:ascii="Arial Narrow" w:hAnsi="Arial Narrow" w:cs="Arial"/>
                <w:sz w:val="16"/>
                <w:szCs w:val="16"/>
                <w:highlight w:val="yellow"/>
              </w:rPr>
            </w:pPr>
          </w:p>
        </w:tc>
        <w:tc>
          <w:tcPr>
            <w:tcW w:w="3633" w:type="dxa"/>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5B5208B1" w14:textId="77777777" w:rsidR="0077794C" w:rsidRDefault="0077794C" w:rsidP="008805E5">
            <w:pPr>
              <w:jc w:val="center"/>
              <w:rPr>
                <w:rFonts w:ascii="Arial Narrow" w:hAnsi="Arial Narrow"/>
                <w:color w:val="31849B"/>
                <w:sz w:val="16"/>
                <w:szCs w:val="16"/>
              </w:rPr>
            </w:pPr>
            <w:r w:rsidRPr="008805E5">
              <w:rPr>
                <w:rFonts w:ascii="Arial Narrow" w:hAnsi="Arial Narrow"/>
                <w:color w:val="31849B"/>
                <w:sz w:val="16"/>
                <w:szCs w:val="16"/>
              </w:rPr>
              <w:t>Cooktown – Circuit</w:t>
            </w:r>
          </w:p>
          <w:p w14:paraId="6C9148DC" w14:textId="553C4A89" w:rsidR="0077794C" w:rsidRPr="008805E5" w:rsidRDefault="0077794C" w:rsidP="008805E5">
            <w:pPr>
              <w:jc w:val="center"/>
              <w:rPr>
                <w:rFonts w:ascii="Arial Narrow" w:hAnsi="Arial Narrow" w:cs="Arial"/>
                <w:sz w:val="16"/>
                <w:szCs w:val="16"/>
                <w:highlight w:val="yellow"/>
              </w:rPr>
            </w:pPr>
            <w:r w:rsidRPr="009E4A93">
              <w:rPr>
                <w:rFonts w:ascii="Arial Narrow" w:hAnsi="Arial Narrow"/>
                <w:sz w:val="16"/>
                <w:szCs w:val="16"/>
              </w:rPr>
              <w:t>CYAAA, Aurukun and Doomadgee schools finish 2/12/2021</w:t>
            </w:r>
          </w:p>
        </w:tc>
      </w:tr>
      <w:tr w:rsidR="0077794C" w:rsidRPr="00BC2C5D" w14:paraId="35500B2E" w14:textId="77777777" w:rsidTr="0077794C">
        <w:trPr>
          <w:trHeight w:val="165"/>
        </w:trPr>
        <w:tc>
          <w:tcPr>
            <w:tcW w:w="1526" w:type="dxa"/>
            <w:vMerge/>
            <w:tcBorders>
              <w:left w:val="single" w:sz="18" w:space="0" w:color="auto"/>
              <w:right w:val="single" w:sz="18" w:space="0" w:color="C0C0C0"/>
            </w:tcBorders>
            <w:shd w:val="clear" w:color="auto" w:fill="auto"/>
            <w:vAlign w:val="center"/>
          </w:tcPr>
          <w:p w14:paraId="50E79FEA" w14:textId="77777777" w:rsidR="0077794C" w:rsidRDefault="0077794C" w:rsidP="00390B3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60EEAA53" w14:textId="77777777" w:rsidR="0077794C" w:rsidRPr="00A634FA" w:rsidRDefault="0077794C" w:rsidP="00390B39">
            <w:pPr>
              <w:jc w:val="center"/>
              <w:rPr>
                <w:rFonts w:ascii="Arial Narrow" w:hAnsi="Arial Narrow" w:cs="Arial"/>
                <w:sz w:val="16"/>
                <w:szCs w:val="16"/>
                <w:highlight w:val="yellow"/>
              </w:rPr>
            </w:pPr>
          </w:p>
        </w:tc>
        <w:tc>
          <w:tcPr>
            <w:tcW w:w="1162" w:type="dxa"/>
            <w:tcBorders>
              <w:top w:val="nil"/>
              <w:left w:val="single" w:sz="18" w:space="0" w:color="C0C0C0"/>
              <w:bottom w:val="nil"/>
              <w:right w:val="single" w:sz="18" w:space="0" w:color="BFBFBF"/>
            </w:tcBorders>
            <w:shd w:val="clear" w:color="auto" w:fill="31849B"/>
            <w:vAlign w:val="center"/>
          </w:tcPr>
          <w:p w14:paraId="3F091595" w14:textId="3B4F1333" w:rsidR="0077794C" w:rsidRPr="00BC42F7" w:rsidRDefault="0077794C" w:rsidP="00294AA0">
            <w:pPr>
              <w:jc w:val="center"/>
              <w:rPr>
                <w:rFonts w:ascii="Arial Narrow" w:hAnsi="Arial Narrow" w:cs="Arial"/>
                <w:b/>
                <w:bCs/>
                <w:color w:val="000000"/>
                <w:sz w:val="16"/>
                <w:szCs w:val="16"/>
              </w:rPr>
            </w:pPr>
            <w:r w:rsidRPr="00BC42F7">
              <w:rPr>
                <w:rFonts w:ascii="Arial Narrow" w:hAnsi="Arial Narrow" w:cs="Arial"/>
                <w:b/>
                <w:bCs/>
                <w:color w:val="000000"/>
                <w:sz w:val="16"/>
                <w:szCs w:val="16"/>
              </w:rPr>
              <w:t>30</w:t>
            </w:r>
          </w:p>
        </w:tc>
        <w:tc>
          <w:tcPr>
            <w:tcW w:w="1162" w:type="dxa"/>
            <w:vMerge w:val="restart"/>
            <w:tcBorders>
              <w:top w:val="nil"/>
              <w:left w:val="single" w:sz="18" w:space="0" w:color="BFBFBF"/>
              <w:bottom w:val="single" w:sz="18" w:space="0" w:color="auto"/>
              <w:right w:val="single" w:sz="18" w:space="0" w:color="C0C0C0"/>
            </w:tcBorders>
            <w:shd w:val="clear" w:color="auto" w:fill="A972A9"/>
            <w:vAlign w:val="center"/>
          </w:tcPr>
          <w:p w14:paraId="5A8DD064" w14:textId="23AE7053" w:rsidR="0077794C" w:rsidRPr="00BC42F7" w:rsidRDefault="0077794C" w:rsidP="00390B39">
            <w:pPr>
              <w:jc w:val="center"/>
              <w:rPr>
                <w:rFonts w:ascii="Arial Narrow" w:hAnsi="Arial Narrow" w:cs="Arial"/>
                <w:b/>
                <w:bCs/>
                <w:color w:val="000000"/>
                <w:sz w:val="16"/>
                <w:szCs w:val="16"/>
              </w:rPr>
            </w:pPr>
            <w:r>
              <w:rPr>
                <w:rFonts w:ascii="Arial Narrow" w:hAnsi="Arial Narrow" w:cs="Arial"/>
                <w:b/>
                <w:bCs/>
                <w:color w:val="000000"/>
                <w:sz w:val="16"/>
                <w:szCs w:val="16"/>
              </w:rPr>
              <w:t>1</w:t>
            </w:r>
          </w:p>
        </w:tc>
        <w:tc>
          <w:tcPr>
            <w:tcW w:w="1162" w:type="dxa"/>
            <w:vMerge/>
            <w:tcBorders>
              <w:left w:val="single" w:sz="18" w:space="0" w:color="C0C0C0"/>
              <w:right w:val="single" w:sz="18" w:space="0" w:color="C0C0C0"/>
            </w:tcBorders>
            <w:shd w:val="clear" w:color="auto" w:fill="auto"/>
            <w:vAlign w:val="center"/>
          </w:tcPr>
          <w:p w14:paraId="0D806F50" w14:textId="77777777" w:rsidR="0077794C" w:rsidRPr="00BC42F7" w:rsidRDefault="0077794C" w:rsidP="00534C70">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133B0185" w14:textId="77777777" w:rsidR="0077794C" w:rsidRPr="00A634FA" w:rsidRDefault="0077794C" w:rsidP="00390B3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59B5FA4C" w14:textId="77777777" w:rsidR="0077794C" w:rsidRPr="008805E5" w:rsidRDefault="0077794C" w:rsidP="008805E5">
            <w:pPr>
              <w:jc w:val="center"/>
              <w:rPr>
                <w:rFonts w:ascii="Arial Narrow" w:hAnsi="Arial Narrow"/>
                <w:color w:val="31849B"/>
                <w:sz w:val="16"/>
                <w:szCs w:val="16"/>
              </w:rPr>
            </w:pPr>
          </w:p>
        </w:tc>
      </w:tr>
      <w:tr w:rsidR="0077794C" w:rsidRPr="00BC2C5D" w14:paraId="6D2AA187" w14:textId="77777777" w:rsidTr="0077794C">
        <w:trPr>
          <w:trHeight w:val="165"/>
        </w:trPr>
        <w:tc>
          <w:tcPr>
            <w:tcW w:w="1526" w:type="dxa"/>
            <w:vMerge/>
            <w:tcBorders>
              <w:left w:val="single" w:sz="18" w:space="0" w:color="auto"/>
              <w:right w:val="single" w:sz="18" w:space="0" w:color="C0C0C0"/>
            </w:tcBorders>
            <w:shd w:val="clear" w:color="auto" w:fill="auto"/>
            <w:vAlign w:val="center"/>
          </w:tcPr>
          <w:p w14:paraId="7640C9F3" w14:textId="77777777" w:rsidR="0077794C" w:rsidRDefault="0077794C" w:rsidP="00390B3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E906165" w14:textId="77777777" w:rsidR="0077794C" w:rsidRPr="00A634FA" w:rsidRDefault="0077794C" w:rsidP="00390B39">
            <w:pPr>
              <w:jc w:val="center"/>
              <w:rPr>
                <w:rFonts w:ascii="Arial Narrow" w:hAnsi="Arial Narrow" w:cs="Arial"/>
                <w:sz w:val="16"/>
                <w:szCs w:val="16"/>
                <w:highlight w:val="yellow"/>
              </w:rPr>
            </w:pPr>
          </w:p>
        </w:tc>
        <w:tc>
          <w:tcPr>
            <w:tcW w:w="1162" w:type="dxa"/>
            <w:tcBorders>
              <w:top w:val="nil"/>
              <w:left w:val="single" w:sz="18" w:space="0" w:color="C0C0C0"/>
              <w:bottom w:val="single" w:sz="18" w:space="0" w:color="auto"/>
              <w:right w:val="single" w:sz="18" w:space="0" w:color="BFBFBF"/>
            </w:tcBorders>
            <w:shd w:val="clear" w:color="auto" w:fill="A972A9"/>
            <w:vAlign w:val="center"/>
          </w:tcPr>
          <w:p w14:paraId="73F52BBE" w14:textId="3E537B50" w:rsidR="0077794C" w:rsidRPr="00BC42F7" w:rsidRDefault="0077794C" w:rsidP="00294AA0">
            <w:pPr>
              <w:jc w:val="center"/>
              <w:rPr>
                <w:rFonts w:ascii="Arial Narrow" w:hAnsi="Arial Narrow" w:cs="Arial"/>
                <w:b/>
                <w:bCs/>
                <w:color w:val="000000"/>
                <w:sz w:val="16"/>
                <w:szCs w:val="16"/>
              </w:rPr>
            </w:pPr>
            <w:r>
              <w:rPr>
                <w:rFonts w:ascii="Arial Narrow" w:hAnsi="Arial Narrow" w:cs="Arial"/>
                <w:b/>
                <w:bCs/>
                <w:color w:val="000000"/>
                <w:sz w:val="16"/>
                <w:szCs w:val="16"/>
              </w:rPr>
              <w:t>30</w:t>
            </w:r>
          </w:p>
        </w:tc>
        <w:tc>
          <w:tcPr>
            <w:tcW w:w="1162" w:type="dxa"/>
            <w:vMerge/>
            <w:tcBorders>
              <w:top w:val="single" w:sz="18" w:space="0" w:color="FFFFFF"/>
              <w:left w:val="single" w:sz="18" w:space="0" w:color="BFBFBF"/>
              <w:bottom w:val="single" w:sz="18" w:space="0" w:color="auto"/>
              <w:right w:val="single" w:sz="18" w:space="0" w:color="C0C0C0"/>
            </w:tcBorders>
            <w:shd w:val="clear" w:color="auto" w:fill="A972A9"/>
            <w:vAlign w:val="center"/>
          </w:tcPr>
          <w:p w14:paraId="1F9BFFE0" w14:textId="77777777" w:rsidR="0077794C" w:rsidRPr="00BC42F7" w:rsidRDefault="0077794C" w:rsidP="00390B39">
            <w:pPr>
              <w:jc w:val="center"/>
              <w:rPr>
                <w:rFonts w:ascii="Arial Narrow" w:hAnsi="Arial Narrow" w:cs="Arial"/>
                <w:b/>
                <w:bCs/>
                <w:color w:val="000000"/>
                <w:sz w:val="16"/>
                <w:szCs w:val="16"/>
              </w:rPr>
            </w:pPr>
          </w:p>
        </w:tc>
        <w:tc>
          <w:tcPr>
            <w:tcW w:w="1162" w:type="dxa"/>
            <w:vMerge/>
            <w:tcBorders>
              <w:left w:val="single" w:sz="18" w:space="0" w:color="C0C0C0"/>
              <w:right w:val="single" w:sz="18" w:space="0" w:color="C0C0C0"/>
            </w:tcBorders>
            <w:shd w:val="clear" w:color="auto" w:fill="auto"/>
            <w:vAlign w:val="center"/>
          </w:tcPr>
          <w:p w14:paraId="3EB404EC" w14:textId="77777777" w:rsidR="0077794C" w:rsidRPr="00BC42F7" w:rsidRDefault="0077794C" w:rsidP="00534C70">
            <w:pPr>
              <w:jc w:val="center"/>
              <w:rPr>
                <w:rFonts w:ascii="Arial Narrow" w:hAnsi="Arial Narrow" w:cs="Arial"/>
                <w:b/>
                <w:bCs/>
                <w:sz w:val="16"/>
                <w:szCs w:val="16"/>
              </w:rPr>
            </w:pPr>
          </w:p>
        </w:tc>
        <w:tc>
          <w:tcPr>
            <w:tcW w:w="1162" w:type="dxa"/>
            <w:vMerge/>
            <w:tcBorders>
              <w:left w:val="single" w:sz="18" w:space="0" w:color="C0C0C0"/>
              <w:right w:val="single" w:sz="18" w:space="0" w:color="auto"/>
            </w:tcBorders>
            <w:shd w:val="clear" w:color="auto" w:fill="auto"/>
            <w:vAlign w:val="center"/>
          </w:tcPr>
          <w:p w14:paraId="1B2DB5B1" w14:textId="77777777" w:rsidR="0077794C" w:rsidRPr="00A634FA" w:rsidRDefault="0077794C" w:rsidP="00390B39">
            <w:pPr>
              <w:jc w:val="center"/>
              <w:rPr>
                <w:rFonts w:ascii="Arial Narrow" w:hAnsi="Arial Narrow" w:cs="Arial"/>
                <w:sz w:val="16"/>
                <w:szCs w:val="16"/>
                <w:highlight w:val="yellow"/>
              </w:rPr>
            </w:pPr>
          </w:p>
        </w:tc>
        <w:tc>
          <w:tcPr>
            <w:tcW w:w="3633" w:type="dxa"/>
            <w:vMerge/>
            <w:tcBorders>
              <w:left w:val="single" w:sz="18" w:space="0" w:color="auto"/>
              <w:right w:val="single" w:sz="18" w:space="0" w:color="auto"/>
            </w:tcBorders>
            <w:shd w:val="clear" w:color="auto" w:fill="auto"/>
            <w:vAlign w:val="center"/>
          </w:tcPr>
          <w:p w14:paraId="43A0069E" w14:textId="77777777" w:rsidR="0077794C" w:rsidRPr="008805E5" w:rsidRDefault="0077794C" w:rsidP="008805E5">
            <w:pPr>
              <w:jc w:val="center"/>
              <w:rPr>
                <w:rFonts w:ascii="Arial Narrow" w:hAnsi="Arial Narrow"/>
                <w:color w:val="31849B"/>
                <w:sz w:val="16"/>
                <w:szCs w:val="16"/>
              </w:rPr>
            </w:pPr>
          </w:p>
        </w:tc>
      </w:tr>
      <w:tr w:rsidR="0077794C" w:rsidRPr="00BC2C5D" w14:paraId="6A282D96" w14:textId="77777777" w:rsidTr="0059537C">
        <w:trPr>
          <w:trHeight w:val="661"/>
        </w:trPr>
        <w:tc>
          <w:tcPr>
            <w:tcW w:w="1526" w:type="dxa"/>
            <w:tcBorders>
              <w:top w:val="single" w:sz="18" w:space="0" w:color="auto"/>
              <w:left w:val="single" w:sz="18" w:space="0" w:color="auto"/>
              <w:right w:val="single" w:sz="18" w:space="0" w:color="C0C0C0"/>
            </w:tcBorders>
            <w:shd w:val="clear" w:color="auto" w:fill="auto"/>
            <w:vAlign w:val="center"/>
          </w:tcPr>
          <w:p w14:paraId="6D86D990" w14:textId="1432C075" w:rsidR="0077794C" w:rsidRPr="00A634FA" w:rsidRDefault="0077794C" w:rsidP="00313AD9">
            <w:pPr>
              <w:jc w:val="center"/>
              <w:rPr>
                <w:rFonts w:ascii="Arial Narrow" w:hAnsi="Arial Narrow" w:cs="Arial"/>
                <w:sz w:val="16"/>
                <w:szCs w:val="16"/>
              </w:rPr>
            </w:pPr>
            <w:r>
              <w:rPr>
                <w:rFonts w:ascii="Arial Narrow" w:hAnsi="Arial Narrow" w:cs="Arial"/>
                <w:sz w:val="16"/>
                <w:szCs w:val="16"/>
              </w:rPr>
              <w:t>6 December</w:t>
            </w:r>
          </w:p>
        </w:tc>
        <w:tc>
          <w:tcPr>
            <w:tcW w:w="1051" w:type="dxa"/>
            <w:tcBorders>
              <w:top w:val="single" w:sz="18" w:space="0" w:color="auto"/>
              <w:left w:val="single" w:sz="18" w:space="0" w:color="C0C0C0"/>
              <w:right w:val="single" w:sz="18" w:space="0" w:color="C0C0C0"/>
            </w:tcBorders>
            <w:shd w:val="clear" w:color="auto" w:fill="auto"/>
            <w:vAlign w:val="center"/>
          </w:tcPr>
          <w:p w14:paraId="695555CE" w14:textId="61BB7C07" w:rsidR="0077794C" w:rsidRPr="00A634FA" w:rsidRDefault="0077794C" w:rsidP="00313AD9">
            <w:pPr>
              <w:jc w:val="center"/>
              <w:rPr>
                <w:rFonts w:ascii="Arial Narrow" w:hAnsi="Arial Narrow" w:cs="Arial"/>
                <w:sz w:val="16"/>
                <w:szCs w:val="16"/>
                <w:highlight w:val="yellow"/>
              </w:rPr>
            </w:pPr>
          </w:p>
        </w:tc>
        <w:tc>
          <w:tcPr>
            <w:tcW w:w="1162" w:type="dxa"/>
            <w:tcBorders>
              <w:top w:val="single" w:sz="18" w:space="0" w:color="auto"/>
              <w:left w:val="single" w:sz="18" w:space="0" w:color="C0C0C0"/>
              <w:right w:val="single" w:sz="18" w:space="0" w:color="BFBFBF"/>
            </w:tcBorders>
            <w:shd w:val="clear" w:color="auto" w:fill="FFFF00"/>
            <w:vAlign w:val="center"/>
          </w:tcPr>
          <w:p w14:paraId="09C9C0A4" w14:textId="76FD4D4F" w:rsidR="0077794C" w:rsidRPr="00BC42F7" w:rsidRDefault="0077794C" w:rsidP="001F0A2E">
            <w:pPr>
              <w:jc w:val="center"/>
              <w:rPr>
                <w:rFonts w:ascii="Arial Narrow" w:hAnsi="Arial Narrow" w:cs="Arial"/>
                <w:b/>
                <w:bCs/>
                <w:color w:val="000000"/>
                <w:sz w:val="16"/>
                <w:szCs w:val="16"/>
              </w:rPr>
            </w:pPr>
            <w:r w:rsidRPr="00BC42F7">
              <w:rPr>
                <w:rFonts w:ascii="Arial Narrow" w:hAnsi="Arial Narrow" w:cs="Arial"/>
                <w:b/>
                <w:bCs/>
                <w:color w:val="000000"/>
                <w:sz w:val="16"/>
                <w:szCs w:val="16"/>
              </w:rPr>
              <w:t>7</w:t>
            </w:r>
          </w:p>
        </w:tc>
        <w:tc>
          <w:tcPr>
            <w:tcW w:w="1162" w:type="dxa"/>
            <w:tcBorders>
              <w:top w:val="single" w:sz="18" w:space="0" w:color="auto"/>
              <w:left w:val="single" w:sz="18" w:space="0" w:color="BFBFBF"/>
              <w:right w:val="single" w:sz="18" w:space="0" w:color="C0C0C0"/>
            </w:tcBorders>
            <w:shd w:val="clear" w:color="auto" w:fill="auto"/>
            <w:vAlign w:val="center"/>
          </w:tcPr>
          <w:p w14:paraId="1BF01046" w14:textId="5D2026E3" w:rsidR="0077794C" w:rsidRPr="009B2B44" w:rsidRDefault="0077794C" w:rsidP="00534C70">
            <w:pPr>
              <w:jc w:val="center"/>
              <w:rPr>
                <w:rFonts w:ascii="Arial Narrow" w:hAnsi="Arial Narrow" w:cs="Arial"/>
                <w:color w:val="000000"/>
                <w:sz w:val="16"/>
                <w:szCs w:val="16"/>
              </w:rPr>
            </w:pPr>
          </w:p>
        </w:tc>
        <w:tc>
          <w:tcPr>
            <w:tcW w:w="1162" w:type="dxa"/>
            <w:tcBorders>
              <w:top w:val="single" w:sz="18" w:space="0" w:color="auto"/>
              <w:left w:val="single" w:sz="18" w:space="0" w:color="C0C0C0"/>
              <w:right w:val="single" w:sz="18" w:space="0" w:color="C0C0C0"/>
            </w:tcBorders>
            <w:shd w:val="clear" w:color="auto" w:fill="76923C"/>
            <w:vAlign w:val="center"/>
          </w:tcPr>
          <w:p w14:paraId="63AD05D9" w14:textId="2A8FEE24" w:rsidR="0077794C" w:rsidRPr="00BC42F7" w:rsidRDefault="0077794C" w:rsidP="00313AD9">
            <w:pPr>
              <w:jc w:val="center"/>
              <w:rPr>
                <w:rFonts w:ascii="Arial Narrow" w:hAnsi="Arial Narrow" w:cs="Arial"/>
                <w:b/>
                <w:bCs/>
                <w:sz w:val="16"/>
                <w:szCs w:val="16"/>
              </w:rPr>
            </w:pPr>
            <w:r w:rsidRPr="00BC42F7">
              <w:rPr>
                <w:rFonts w:ascii="Arial Narrow" w:hAnsi="Arial Narrow" w:cs="Arial"/>
                <w:b/>
                <w:bCs/>
                <w:sz w:val="16"/>
                <w:szCs w:val="16"/>
              </w:rPr>
              <w:t>9</w:t>
            </w:r>
          </w:p>
        </w:tc>
        <w:tc>
          <w:tcPr>
            <w:tcW w:w="1162" w:type="dxa"/>
            <w:tcBorders>
              <w:top w:val="single" w:sz="18" w:space="0" w:color="auto"/>
              <w:left w:val="single" w:sz="18" w:space="0" w:color="C0C0C0"/>
              <w:right w:val="single" w:sz="18" w:space="0" w:color="auto"/>
            </w:tcBorders>
            <w:shd w:val="clear" w:color="auto" w:fill="auto"/>
            <w:vAlign w:val="center"/>
          </w:tcPr>
          <w:p w14:paraId="7FC64D6A" w14:textId="77777777" w:rsidR="0077794C" w:rsidRPr="00A634FA" w:rsidRDefault="0077794C" w:rsidP="00313AD9">
            <w:pPr>
              <w:jc w:val="center"/>
              <w:rPr>
                <w:rFonts w:ascii="Arial Narrow" w:hAnsi="Arial Narrow" w:cs="Arial"/>
                <w:sz w:val="16"/>
                <w:szCs w:val="16"/>
                <w:highlight w:val="yellow"/>
              </w:rPr>
            </w:pPr>
          </w:p>
        </w:tc>
        <w:tc>
          <w:tcPr>
            <w:tcW w:w="3633" w:type="dxa"/>
            <w:tcBorders>
              <w:top w:val="single" w:sz="18" w:space="0" w:color="auto"/>
              <w:left w:val="single" w:sz="18" w:space="0" w:color="auto"/>
              <w:right w:val="single" w:sz="18" w:space="0" w:color="auto"/>
            </w:tcBorders>
            <w:shd w:val="clear" w:color="auto" w:fill="auto"/>
            <w:vAlign w:val="center"/>
          </w:tcPr>
          <w:p w14:paraId="24C0F620" w14:textId="0E69D092" w:rsidR="0077794C" w:rsidRPr="008805E5" w:rsidRDefault="0077794C" w:rsidP="008805E5">
            <w:pPr>
              <w:jc w:val="center"/>
              <w:rPr>
                <w:rFonts w:ascii="Arial Narrow" w:hAnsi="Arial Narrow"/>
                <w:sz w:val="16"/>
                <w:szCs w:val="16"/>
              </w:rPr>
            </w:pPr>
            <w:r>
              <w:rPr>
                <w:rFonts w:ascii="Arial Narrow" w:hAnsi="Arial Narrow"/>
                <w:sz w:val="16"/>
                <w:szCs w:val="16"/>
              </w:rPr>
              <w:t>Mossman schools finish 10/12/2021</w:t>
            </w:r>
          </w:p>
          <w:p w14:paraId="44AB1C0F" w14:textId="77777777" w:rsidR="0077794C" w:rsidRDefault="0077794C" w:rsidP="008805E5">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7594D7D0" w14:textId="736045CF" w:rsidR="0077794C" w:rsidRPr="008805E5" w:rsidRDefault="0077794C" w:rsidP="008805E5">
            <w:pPr>
              <w:jc w:val="center"/>
              <w:rPr>
                <w:rFonts w:ascii="Arial Narrow" w:hAnsi="Arial Narrow"/>
                <w:sz w:val="16"/>
                <w:szCs w:val="16"/>
              </w:rPr>
            </w:pPr>
            <w:r w:rsidRPr="008805E5">
              <w:rPr>
                <w:rFonts w:ascii="Arial Narrow" w:hAnsi="Arial Narrow"/>
                <w:color w:val="31849B"/>
                <w:sz w:val="16"/>
                <w:szCs w:val="16"/>
              </w:rPr>
              <w:t>Doomadgee – Gulf Circuit</w:t>
            </w:r>
          </w:p>
        </w:tc>
      </w:tr>
      <w:tr w:rsidR="00534C70" w:rsidRPr="00BC2C5D" w14:paraId="5AD4A603" w14:textId="77777777" w:rsidTr="00EF680A">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2D60E9BD" w:rsidR="00534C70" w:rsidRDefault="00534C70" w:rsidP="00313AD9">
            <w:pPr>
              <w:jc w:val="center"/>
              <w:rPr>
                <w:rFonts w:ascii="Arial Narrow" w:hAnsi="Arial Narrow" w:cs="Arial"/>
                <w:sz w:val="16"/>
                <w:szCs w:val="16"/>
              </w:rPr>
            </w:pPr>
            <w:r>
              <w:rPr>
                <w:rFonts w:ascii="Arial Narrow" w:hAnsi="Arial Narrow" w:cs="Arial"/>
                <w:sz w:val="16"/>
                <w:szCs w:val="16"/>
              </w:rPr>
              <w:t>13 December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7C9E53CD" w14:textId="77777777" w:rsidR="00534C70" w:rsidRPr="00A634FA" w:rsidRDefault="00534C70" w:rsidP="00313AD9">
            <w:pPr>
              <w:jc w:val="center"/>
              <w:rPr>
                <w:rFonts w:ascii="Arial Narrow" w:hAnsi="Arial Narrow" w:cs="Arial"/>
                <w:sz w:val="16"/>
                <w:szCs w:val="16"/>
                <w:highlight w:val="yellow"/>
              </w:rPr>
            </w:pPr>
          </w:p>
        </w:tc>
        <w:tc>
          <w:tcPr>
            <w:tcW w:w="1162" w:type="dxa"/>
            <w:tcBorders>
              <w:top w:val="single" w:sz="18" w:space="0" w:color="BFBFBF" w:themeColor="background1" w:themeShade="BF"/>
              <w:left w:val="single" w:sz="18" w:space="0" w:color="C0C0C0"/>
              <w:right w:val="single" w:sz="18" w:space="0" w:color="BFBFBF"/>
            </w:tcBorders>
            <w:shd w:val="clear" w:color="auto" w:fill="D9D9D9"/>
            <w:vAlign w:val="center"/>
          </w:tcPr>
          <w:p w14:paraId="6101D748" w14:textId="24A106E8" w:rsidR="00534C70" w:rsidRPr="00534C70" w:rsidRDefault="00534C70" w:rsidP="00534C70">
            <w:pPr>
              <w:jc w:val="center"/>
              <w:rPr>
                <w:rFonts w:ascii="Arial Narrow" w:hAnsi="Arial Narrow" w:cs="Arial"/>
                <w:color w:val="000000"/>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EACD015" w14:textId="53F67D4C" w:rsidR="00534C70" w:rsidRPr="00534C70" w:rsidRDefault="00534C70" w:rsidP="00313AD9">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6B770D2" w14:textId="5092AF46" w:rsidR="00534C70" w:rsidRPr="00534C70" w:rsidRDefault="00534C70" w:rsidP="004B316F">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26701529" w14:textId="77777777" w:rsidR="00534C70" w:rsidRPr="00A634FA" w:rsidRDefault="00534C70" w:rsidP="00313AD9">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right w:val="single" w:sz="18" w:space="0" w:color="auto"/>
            </w:tcBorders>
            <w:shd w:val="clear" w:color="auto" w:fill="D9D9D9"/>
            <w:vAlign w:val="center"/>
          </w:tcPr>
          <w:p w14:paraId="34E89CD0" w14:textId="6BDAA42B" w:rsidR="00534C70" w:rsidRPr="008805E5" w:rsidRDefault="00534C70" w:rsidP="009E4A93">
            <w:pPr>
              <w:jc w:val="center"/>
              <w:rPr>
                <w:rFonts w:ascii="Arial Narrow" w:hAnsi="Arial Narrow"/>
                <w:sz w:val="16"/>
                <w:szCs w:val="16"/>
              </w:rPr>
            </w:pPr>
          </w:p>
        </w:tc>
      </w:tr>
      <w:tr w:rsidR="002B2062" w:rsidRPr="00BC2C5D" w14:paraId="358400C0" w14:textId="77777777" w:rsidTr="00EF680A">
        <w:trPr>
          <w:trHeight w:val="567"/>
        </w:trPr>
        <w:tc>
          <w:tcPr>
            <w:tcW w:w="1526" w:type="dxa"/>
            <w:tcBorders>
              <w:top w:val="single" w:sz="18" w:space="0" w:color="BFBFBF" w:themeColor="background1" w:themeShade="BF"/>
              <w:left w:val="single" w:sz="18" w:space="0" w:color="auto"/>
              <w:bottom w:val="single" w:sz="18" w:space="0" w:color="BFBFBF" w:themeColor="background1" w:themeShade="BF"/>
              <w:right w:val="single" w:sz="18" w:space="0" w:color="C0C0C0"/>
            </w:tcBorders>
            <w:shd w:val="clear" w:color="auto" w:fill="auto"/>
            <w:vAlign w:val="center"/>
          </w:tcPr>
          <w:p w14:paraId="7F3CCD7D" w14:textId="4F1C37A3" w:rsidR="002B2062" w:rsidRDefault="00BB36D8" w:rsidP="002B2062">
            <w:pPr>
              <w:jc w:val="center"/>
              <w:rPr>
                <w:rFonts w:ascii="Arial Narrow" w:hAnsi="Arial Narrow" w:cs="Arial"/>
                <w:sz w:val="16"/>
                <w:szCs w:val="16"/>
              </w:rPr>
            </w:pPr>
            <w:r>
              <w:rPr>
                <w:rFonts w:ascii="Arial Narrow" w:hAnsi="Arial Narrow" w:cs="Arial"/>
                <w:sz w:val="16"/>
                <w:szCs w:val="16"/>
              </w:rPr>
              <w:t>20 December</w:t>
            </w:r>
          </w:p>
        </w:tc>
        <w:tc>
          <w:tcPr>
            <w:tcW w:w="1051"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D9D9D9"/>
            <w:vAlign w:val="center"/>
          </w:tcPr>
          <w:p w14:paraId="5AA43F07" w14:textId="77777777" w:rsidR="002B2062" w:rsidRPr="00A634FA" w:rsidRDefault="002B2062" w:rsidP="002B2062">
            <w:pPr>
              <w:jc w:val="center"/>
              <w:rPr>
                <w:rFonts w:ascii="Arial Narrow" w:hAnsi="Arial Narrow" w:cs="Arial"/>
                <w:sz w:val="16"/>
                <w:szCs w:val="16"/>
                <w:highlight w:val="yellow"/>
              </w:rPr>
            </w:pPr>
          </w:p>
        </w:tc>
        <w:tc>
          <w:tcPr>
            <w:tcW w:w="1162" w:type="dxa"/>
            <w:tcBorders>
              <w:top w:val="single" w:sz="18" w:space="0" w:color="C0C0C0"/>
              <w:left w:val="single" w:sz="18" w:space="0" w:color="C0C0C0"/>
              <w:bottom w:val="single" w:sz="18" w:space="0" w:color="BFBFBF" w:themeColor="background1" w:themeShade="BF"/>
              <w:right w:val="single" w:sz="18" w:space="0" w:color="BFBFBF"/>
            </w:tcBorders>
            <w:shd w:val="clear" w:color="auto" w:fill="D9D9D9"/>
            <w:vAlign w:val="center"/>
          </w:tcPr>
          <w:p w14:paraId="6A12CAE1" w14:textId="77777777" w:rsidR="002B2062" w:rsidRDefault="002B2062" w:rsidP="002B2062">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bottom w:val="single" w:sz="18" w:space="0" w:color="BFBFBF" w:themeColor="background1" w:themeShade="BF"/>
              <w:right w:val="single" w:sz="18" w:space="0" w:color="C0C0C0"/>
            </w:tcBorders>
            <w:shd w:val="clear" w:color="auto" w:fill="D9D9D9"/>
            <w:vAlign w:val="center"/>
          </w:tcPr>
          <w:p w14:paraId="6DFE03AF" w14:textId="77777777" w:rsidR="002B2062" w:rsidRDefault="002B2062" w:rsidP="002B2062">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D9D9D9"/>
            <w:vAlign w:val="center"/>
          </w:tcPr>
          <w:p w14:paraId="44E04AA2" w14:textId="77777777" w:rsidR="002B2062" w:rsidRDefault="002B2062" w:rsidP="002B2062">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auto"/>
            </w:tcBorders>
            <w:shd w:val="clear" w:color="auto" w:fill="D9D9D9"/>
            <w:vAlign w:val="center"/>
          </w:tcPr>
          <w:p w14:paraId="6B9BFEA4" w14:textId="5F89072E" w:rsidR="002B2062" w:rsidRPr="00A634FA" w:rsidRDefault="002B2062" w:rsidP="002B2062">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D9D9D9"/>
            <w:vAlign w:val="center"/>
          </w:tcPr>
          <w:p w14:paraId="5A84D8F4" w14:textId="4F6318A6" w:rsidR="002B2062" w:rsidRPr="008805E5" w:rsidRDefault="002B2062" w:rsidP="002B2062">
            <w:pPr>
              <w:jc w:val="center"/>
              <w:rPr>
                <w:rFonts w:ascii="Arial Narrow" w:hAnsi="Arial Narrow"/>
                <w:sz w:val="16"/>
                <w:szCs w:val="16"/>
              </w:rPr>
            </w:pPr>
          </w:p>
        </w:tc>
      </w:tr>
      <w:tr w:rsidR="002B2062" w:rsidRPr="00BC2C5D" w14:paraId="454096CA" w14:textId="77777777" w:rsidTr="00EF680A">
        <w:trPr>
          <w:trHeight w:val="567"/>
        </w:trPr>
        <w:tc>
          <w:tcPr>
            <w:tcW w:w="1526"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4DFE7608" w14:textId="1336DEBF" w:rsidR="002B2062" w:rsidRDefault="00BB36D8" w:rsidP="002B2062">
            <w:pPr>
              <w:jc w:val="center"/>
              <w:rPr>
                <w:rFonts w:ascii="Arial Narrow" w:hAnsi="Arial Narrow" w:cs="Arial"/>
                <w:sz w:val="16"/>
                <w:szCs w:val="16"/>
              </w:rPr>
            </w:pPr>
            <w:r>
              <w:rPr>
                <w:rFonts w:ascii="Arial Narrow" w:hAnsi="Arial Narrow" w:cs="Arial"/>
                <w:sz w:val="16"/>
                <w:szCs w:val="16"/>
              </w:rPr>
              <w:t>27 December</w:t>
            </w:r>
          </w:p>
        </w:tc>
        <w:tc>
          <w:tcPr>
            <w:tcW w:w="1051"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360302F3" w14:textId="08057450" w:rsidR="002B2062" w:rsidRPr="00A634FA" w:rsidRDefault="00534C70" w:rsidP="002B2062">
            <w:pPr>
              <w:jc w:val="center"/>
              <w:rPr>
                <w:rFonts w:ascii="Arial Narrow" w:hAnsi="Arial Narrow" w:cs="Arial"/>
                <w:sz w:val="16"/>
                <w:szCs w:val="16"/>
                <w:highlight w:val="yellow"/>
              </w:rPr>
            </w:pPr>
            <w:r w:rsidRPr="004E471D">
              <w:rPr>
                <w:rFonts w:ascii="Arial Narrow" w:hAnsi="Arial Narrow" w:cs="Arial"/>
                <w:color w:val="FF0000"/>
                <w:sz w:val="16"/>
                <w:szCs w:val="16"/>
                <w:highlight w:val="yellow"/>
              </w:rPr>
              <w:t>Public Holiday</w:t>
            </w:r>
          </w:p>
        </w:tc>
        <w:tc>
          <w:tcPr>
            <w:tcW w:w="1162" w:type="dxa"/>
            <w:tcBorders>
              <w:top w:val="single" w:sz="18" w:space="0" w:color="BFBFBF" w:themeColor="background1" w:themeShade="BF"/>
              <w:left w:val="single" w:sz="18" w:space="0" w:color="C0C0C0"/>
              <w:bottom w:val="single" w:sz="18" w:space="0" w:color="auto"/>
              <w:right w:val="single" w:sz="18" w:space="0" w:color="BFBFBF"/>
            </w:tcBorders>
            <w:shd w:val="clear" w:color="auto" w:fill="D9D9D9"/>
            <w:vAlign w:val="center"/>
          </w:tcPr>
          <w:p w14:paraId="2C94E94A" w14:textId="544BD224" w:rsidR="002B2062" w:rsidRDefault="00534C70" w:rsidP="002B2062">
            <w:pPr>
              <w:jc w:val="center"/>
              <w:rPr>
                <w:rFonts w:ascii="Arial Narrow" w:hAnsi="Arial Narrow" w:cs="Arial"/>
                <w:color w:val="000000"/>
                <w:sz w:val="16"/>
                <w:szCs w:val="16"/>
              </w:rPr>
            </w:pPr>
            <w:r w:rsidRPr="004E471D">
              <w:rPr>
                <w:rFonts w:ascii="Arial Narrow" w:hAnsi="Arial Narrow" w:cs="Arial"/>
                <w:color w:val="FF0000"/>
                <w:sz w:val="16"/>
                <w:szCs w:val="16"/>
                <w:highlight w:val="yellow"/>
              </w:rPr>
              <w:t>Public Holiday</w:t>
            </w: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7C67A85" w14:textId="77777777" w:rsidR="002B2062" w:rsidRDefault="002B2062" w:rsidP="002B2062">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573AD3" w14:textId="77777777" w:rsidR="002B2062" w:rsidRDefault="002B2062" w:rsidP="002B2062">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17889D1" w14:textId="26E552FE" w:rsidR="002B2062" w:rsidRPr="00A634FA" w:rsidRDefault="002B2062" w:rsidP="002B2062">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684BF69B" w14:textId="1F318F52" w:rsidR="002B2062" w:rsidRPr="008E728C" w:rsidRDefault="009E4A93" w:rsidP="002B2062">
            <w:pPr>
              <w:jc w:val="center"/>
              <w:rPr>
                <w:rFonts w:ascii="Arial Narrow" w:hAnsi="Arial Narrow"/>
                <w:sz w:val="16"/>
                <w:szCs w:val="16"/>
              </w:rPr>
            </w:pPr>
            <w:r w:rsidRPr="009E4A93">
              <w:rPr>
                <w:rFonts w:ascii="Arial Narrow" w:hAnsi="Arial Narrow"/>
                <w:sz w:val="16"/>
                <w:szCs w:val="16"/>
                <w:highlight w:val="yellow"/>
              </w:rPr>
              <w:t>27 Christmas Day and 28 Boxing Day Public Holidays,</w:t>
            </w:r>
            <w:r>
              <w:rPr>
                <w:rFonts w:ascii="Arial Narrow" w:hAnsi="Arial Narrow"/>
                <w:sz w:val="16"/>
                <w:szCs w:val="16"/>
              </w:rPr>
              <w:br/>
              <w:t xml:space="preserve"> 29, 30, 31 Office closed for XMAS</w:t>
            </w:r>
          </w:p>
        </w:tc>
      </w:tr>
    </w:tbl>
    <w:p w14:paraId="76B33384" w14:textId="074FAC56" w:rsidR="00D017C0" w:rsidRDefault="00D017C0" w:rsidP="004B316F">
      <w:pPr>
        <w:spacing w:line="240" w:lineRule="auto"/>
        <w:jc w:val="both"/>
        <w:rPr>
          <w:rFonts w:cs="Arial"/>
          <w:sz w:val="16"/>
          <w:szCs w:val="16"/>
        </w:rPr>
      </w:pPr>
    </w:p>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7777777" w:rsidR="00FA3323" w:rsidRPr="00D20D53" w:rsidRDefault="00FA3323" w:rsidP="00A15FC1">
            <w:pPr>
              <w:rPr>
                <w:rFonts w:ascii="Arial Narrow" w:hAnsi="Arial Narrow"/>
                <w:sz w:val="18"/>
                <w:szCs w:val="18"/>
              </w:rPr>
            </w:pPr>
            <w:r w:rsidRPr="00D20D53">
              <w:rPr>
                <w:rFonts w:ascii="Arial" w:hAnsi="Arial" w:cs="Arial"/>
                <w:sz w:val="18"/>
                <w:szCs w:val="18"/>
              </w:rPr>
              <w:t>Office Days</w:t>
            </w:r>
          </w:p>
        </w:tc>
      </w:tr>
      <w:tr w:rsidR="00FA3323" w:rsidRPr="0036066B" w14:paraId="2B38FB28" w14:textId="77777777" w:rsidTr="00F10DE3">
        <w:tc>
          <w:tcPr>
            <w:tcW w:w="710" w:type="dxa"/>
            <w:tcBorders>
              <w:bottom w:val="single" w:sz="4" w:space="0" w:color="auto"/>
            </w:tcBorders>
            <w:shd w:val="clear" w:color="auto" w:fill="FFFF00"/>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77777777" w:rsidR="00FA3323" w:rsidRPr="00D20D53" w:rsidRDefault="00FA3323" w:rsidP="00A15FC1">
            <w:pPr>
              <w:rPr>
                <w:rFonts w:ascii="Arial Narrow" w:hAnsi="Arial Narrow"/>
                <w:sz w:val="18"/>
                <w:szCs w:val="18"/>
              </w:rPr>
            </w:pPr>
            <w:r w:rsidRPr="00D20D53">
              <w:rPr>
                <w:rFonts w:ascii="Arial" w:hAnsi="Arial" w:cs="Arial"/>
                <w:sz w:val="18"/>
                <w:szCs w:val="18"/>
              </w:rPr>
              <w:t>Public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r w:rsidR="00FA3323" w:rsidRPr="0036066B" w14:paraId="7ED2E4FF" w14:textId="77777777" w:rsidTr="00F10DE3">
        <w:tc>
          <w:tcPr>
            <w:tcW w:w="710" w:type="dxa"/>
            <w:shd w:val="clear" w:color="auto" w:fill="auto"/>
          </w:tcPr>
          <w:p w14:paraId="095F5B2E" w14:textId="77777777" w:rsidR="00FA3323" w:rsidRPr="0036066B" w:rsidRDefault="00FA3323" w:rsidP="00A15FC1">
            <w:pPr>
              <w:jc w:val="center"/>
              <w:rPr>
                <w:rFonts w:ascii="Arial Narrow" w:hAnsi="Arial Narrow"/>
              </w:rPr>
            </w:pPr>
            <w:r w:rsidRPr="0036066B">
              <w:rPr>
                <w:rFonts w:ascii="Arial" w:hAnsi="Arial" w:cs="Arial"/>
                <w:strike/>
              </w:rPr>
              <w:t>0</w:t>
            </w:r>
          </w:p>
        </w:tc>
        <w:tc>
          <w:tcPr>
            <w:tcW w:w="2693" w:type="dxa"/>
            <w:shd w:val="clear" w:color="auto" w:fill="auto"/>
          </w:tcPr>
          <w:p w14:paraId="2A3999ED" w14:textId="77777777" w:rsidR="00FA3323" w:rsidRPr="00D20D53" w:rsidRDefault="00FA3323" w:rsidP="00A15FC1">
            <w:pPr>
              <w:rPr>
                <w:rFonts w:ascii="Arial Narrow" w:hAnsi="Arial Narrow"/>
                <w:sz w:val="18"/>
                <w:szCs w:val="18"/>
              </w:rPr>
            </w:pPr>
            <w:r w:rsidRPr="00D20D53">
              <w:rPr>
                <w:rFonts w:ascii="Arial" w:hAnsi="Arial" w:cs="Arial"/>
                <w:sz w:val="18"/>
                <w:szCs w:val="18"/>
              </w:rPr>
              <w:t>Cancelled Conference</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E67BBC" w:rsidRPr="00D83311" w14:paraId="7AC0CA1E" w14:textId="77777777" w:rsidTr="00F10DE3">
        <w:trPr>
          <w:trHeight w:val="284"/>
        </w:trPr>
        <w:tc>
          <w:tcPr>
            <w:tcW w:w="3686" w:type="dxa"/>
            <w:shd w:val="clear" w:color="auto" w:fill="auto"/>
            <w:vAlign w:val="center"/>
          </w:tcPr>
          <w:p w14:paraId="4EA8313E" w14:textId="48D91B63" w:rsidR="00E67BBC" w:rsidRPr="00D20D53" w:rsidRDefault="00E67BBC" w:rsidP="00E67BBC">
            <w:pPr>
              <w:rPr>
                <w:rFonts w:ascii="Arial" w:hAnsi="Arial" w:cs="Arial"/>
                <w:sz w:val="18"/>
                <w:szCs w:val="18"/>
              </w:rPr>
            </w:pPr>
            <w:r w:rsidRPr="00D20D53">
              <w:rPr>
                <w:rFonts w:ascii="Arial" w:hAnsi="Arial" w:cs="Arial"/>
                <w:sz w:val="18"/>
                <w:szCs w:val="18"/>
              </w:rPr>
              <w:t>Cairns – Commissioner</w:t>
            </w:r>
          </w:p>
        </w:tc>
        <w:tc>
          <w:tcPr>
            <w:tcW w:w="2308" w:type="dxa"/>
            <w:shd w:val="clear" w:color="auto" w:fill="auto"/>
            <w:vAlign w:val="center"/>
          </w:tcPr>
          <w:p w14:paraId="2575E680" w14:textId="769E5A2D" w:rsidR="00E67BBC" w:rsidRPr="00D20D53" w:rsidRDefault="00E67BBC" w:rsidP="00E67BBC">
            <w:pPr>
              <w:rPr>
                <w:rFonts w:ascii="Arial" w:hAnsi="Arial" w:cs="Arial"/>
                <w:sz w:val="18"/>
                <w:szCs w:val="18"/>
              </w:rPr>
            </w:pPr>
            <w:r w:rsidRPr="00D20D53">
              <w:rPr>
                <w:rFonts w:ascii="Arial" w:hAnsi="Arial" w:cs="Arial"/>
                <w:sz w:val="18"/>
                <w:szCs w:val="18"/>
              </w:rPr>
              <w:t>Tammy Williams</w:t>
            </w:r>
          </w:p>
        </w:tc>
        <w:tc>
          <w:tcPr>
            <w:tcW w:w="1261" w:type="dxa"/>
            <w:shd w:val="clear" w:color="auto" w:fill="auto"/>
            <w:vAlign w:val="center"/>
          </w:tcPr>
          <w:p w14:paraId="37188136" w14:textId="3259BC56" w:rsidR="00E67BBC" w:rsidRPr="00D20D53" w:rsidRDefault="00E67BBC" w:rsidP="00E67BBC">
            <w:pPr>
              <w:jc w:val="center"/>
              <w:rPr>
                <w:rFonts w:ascii="Arial" w:hAnsi="Arial" w:cs="Arial"/>
                <w:sz w:val="18"/>
                <w:szCs w:val="18"/>
              </w:rPr>
            </w:pPr>
            <w:r w:rsidRPr="00D20D53">
              <w:rPr>
                <w:rFonts w:ascii="Arial" w:hAnsi="Arial" w:cs="Arial"/>
                <w:sz w:val="18"/>
                <w:szCs w:val="18"/>
              </w:rPr>
              <w:t>4081 8413</w:t>
            </w:r>
          </w:p>
        </w:tc>
        <w:tc>
          <w:tcPr>
            <w:tcW w:w="1535" w:type="dxa"/>
            <w:shd w:val="clear" w:color="auto" w:fill="auto"/>
            <w:vAlign w:val="center"/>
          </w:tcPr>
          <w:p w14:paraId="4221BDBF" w14:textId="4DFDE73D" w:rsidR="00E67BBC" w:rsidRPr="00D20D53" w:rsidRDefault="00E67BBC" w:rsidP="00E67BBC">
            <w:pPr>
              <w:jc w:val="center"/>
              <w:rPr>
                <w:rFonts w:ascii="Arial" w:hAnsi="Arial" w:cs="Arial"/>
                <w:sz w:val="18"/>
                <w:szCs w:val="18"/>
              </w:rPr>
            </w:pPr>
            <w:r w:rsidRPr="00D20D53">
              <w:rPr>
                <w:rFonts w:ascii="Arial" w:hAnsi="Arial" w:cs="Arial"/>
                <w:sz w:val="18"/>
                <w:szCs w:val="18"/>
              </w:rPr>
              <w:t>0447 739 137</w:t>
            </w:r>
          </w:p>
        </w:tc>
        <w:tc>
          <w:tcPr>
            <w:tcW w:w="1275" w:type="dxa"/>
            <w:shd w:val="clear" w:color="auto" w:fill="auto"/>
            <w:vAlign w:val="center"/>
          </w:tcPr>
          <w:p w14:paraId="23792D04" w14:textId="3CA3CDB1"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B60E22" w:rsidRPr="00D83311" w14:paraId="161495AE" w14:textId="77777777" w:rsidTr="00F10DE3">
        <w:trPr>
          <w:trHeight w:val="284"/>
        </w:trPr>
        <w:tc>
          <w:tcPr>
            <w:tcW w:w="3686" w:type="dxa"/>
            <w:shd w:val="clear" w:color="auto" w:fill="auto"/>
            <w:vAlign w:val="center"/>
          </w:tcPr>
          <w:p w14:paraId="162B3C56" w14:textId="4D607764" w:rsidR="00B60E22" w:rsidRPr="00D20D53" w:rsidRDefault="00B60E22" w:rsidP="00E67BBC">
            <w:pPr>
              <w:rPr>
                <w:rFonts w:ascii="Arial" w:hAnsi="Arial" w:cs="Arial"/>
                <w:sz w:val="18"/>
                <w:szCs w:val="18"/>
              </w:rPr>
            </w:pPr>
            <w:r w:rsidRPr="00D20D53">
              <w:rPr>
                <w:rFonts w:ascii="Arial" w:hAnsi="Arial" w:cs="Arial"/>
                <w:sz w:val="18"/>
                <w:szCs w:val="18"/>
              </w:rPr>
              <w:t>Cairns – Deputy Commissioner</w:t>
            </w:r>
          </w:p>
        </w:tc>
        <w:tc>
          <w:tcPr>
            <w:tcW w:w="2308" w:type="dxa"/>
            <w:shd w:val="clear" w:color="auto" w:fill="auto"/>
            <w:vAlign w:val="center"/>
          </w:tcPr>
          <w:p w14:paraId="13B665B8" w14:textId="76E4FA18" w:rsidR="00B60E22" w:rsidRPr="00D20D53" w:rsidRDefault="00B60E22" w:rsidP="00E67BBC">
            <w:pPr>
              <w:rPr>
                <w:rFonts w:ascii="Arial" w:hAnsi="Arial" w:cs="Arial"/>
                <w:sz w:val="18"/>
                <w:szCs w:val="18"/>
              </w:rPr>
            </w:pPr>
            <w:r w:rsidRPr="00D20D53">
              <w:rPr>
                <w:rFonts w:ascii="Arial" w:hAnsi="Arial" w:cs="Arial"/>
                <w:sz w:val="18"/>
                <w:szCs w:val="18"/>
              </w:rPr>
              <w:t>Rod Curtin</w:t>
            </w:r>
          </w:p>
        </w:tc>
        <w:tc>
          <w:tcPr>
            <w:tcW w:w="1261" w:type="dxa"/>
            <w:shd w:val="clear" w:color="auto" w:fill="auto"/>
            <w:vAlign w:val="center"/>
          </w:tcPr>
          <w:p w14:paraId="5768F957" w14:textId="3C879442" w:rsidR="00B60E22" w:rsidRPr="00D20D53" w:rsidRDefault="00B60E22" w:rsidP="00E67BBC">
            <w:pPr>
              <w:jc w:val="center"/>
              <w:rPr>
                <w:rFonts w:ascii="Arial" w:hAnsi="Arial" w:cs="Arial"/>
                <w:sz w:val="18"/>
                <w:szCs w:val="18"/>
              </w:rPr>
            </w:pPr>
            <w:r w:rsidRPr="00D20D53">
              <w:rPr>
                <w:rFonts w:ascii="Arial" w:hAnsi="Arial" w:cs="Arial"/>
                <w:sz w:val="18"/>
                <w:szCs w:val="18"/>
              </w:rPr>
              <w:t>4081 8410</w:t>
            </w:r>
          </w:p>
        </w:tc>
        <w:tc>
          <w:tcPr>
            <w:tcW w:w="1535" w:type="dxa"/>
            <w:shd w:val="clear" w:color="auto" w:fill="auto"/>
            <w:vAlign w:val="center"/>
          </w:tcPr>
          <w:p w14:paraId="713272F7" w14:textId="484957E6" w:rsidR="00B60E22" w:rsidRPr="00D20D53" w:rsidRDefault="00B60E22" w:rsidP="00E67BBC">
            <w:pPr>
              <w:jc w:val="center"/>
              <w:rPr>
                <w:rFonts w:ascii="Arial" w:hAnsi="Arial" w:cs="Arial"/>
                <w:sz w:val="18"/>
                <w:szCs w:val="18"/>
              </w:rPr>
            </w:pPr>
            <w:r w:rsidRPr="00D20D53">
              <w:rPr>
                <w:rFonts w:ascii="Arial" w:hAnsi="Arial" w:cs="Arial"/>
                <w:sz w:val="18"/>
                <w:szCs w:val="18"/>
              </w:rPr>
              <w:t>0419 647 948</w:t>
            </w:r>
          </w:p>
        </w:tc>
        <w:tc>
          <w:tcPr>
            <w:tcW w:w="1275" w:type="dxa"/>
            <w:shd w:val="clear" w:color="auto" w:fill="auto"/>
            <w:vAlign w:val="center"/>
          </w:tcPr>
          <w:p w14:paraId="3771714E" w14:textId="38978160" w:rsidR="00B60E22" w:rsidRPr="00D20D53" w:rsidRDefault="00B60E22" w:rsidP="00E67BBC">
            <w:pPr>
              <w:jc w:val="center"/>
              <w:rPr>
                <w:rFonts w:ascii="Arial" w:hAnsi="Arial" w:cs="Arial"/>
                <w:sz w:val="18"/>
                <w:szCs w:val="18"/>
              </w:rPr>
            </w:pPr>
            <w:r w:rsidRPr="00D20D53">
              <w:rPr>
                <w:rFonts w:ascii="Arial" w:hAnsi="Arial" w:cs="Arial"/>
                <w:sz w:val="18"/>
                <w:szCs w:val="18"/>
              </w:rPr>
              <w:t>4041 0974</w:t>
            </w:r>
          </w:p>
        </w:tc>
      </w:tr>
      <w:tr w:rsidR="00E67BBC" w:rsidRPr="00D83311" w14:paraId="4AE1FE76" w14:textId="77777777" w:rsidTr="00F10DE3">
        <w:trPr>
          <w:trHeight w:val="284"/>
        </w:trPr>
        <w:tc>
          <w:tcPr>
            <w:tcW w:w="3686" w:type="dxa"/>
            <w:shd w:val="clear" w:color="auto" w:fill="auto"/>
            <w:vAlign w:val="center"/>
          </w:tcPr>
          <w:p w14:paraId="5116CEAB" w14:textId="4F360482" w:rsidR="00E67BBC" w:rsidRPr="00D20D53" w:rsidRDefault="00E67BBC" w:rsidP="00E67BBC">
            <w:pPr>
              <w:rPr>
                <w:rFonts w:ascii="Arial" w:hAnsi="Arial" w:cs="Arial"/>
                <w:sz w:val="18"/>
                <w:szCs w:val="18"/>
              </w:rPr>
            </w:pPr>
            <w:r w:rsidRPr="00D20D53">
              <w:rPr>
                <w:rFonts w:ascii="Arial" w:hAnsi="Arial" w:cs="Arial"/>
                <w:sz w:val="18"/>
                <w:szCs w:val="18"/>
              </w:rPr>
              <w:t>Cairns – Registrar</w:t>
            </w:r>
          </w:p>
        </w:tc>
        <w:tc>
          <w:tcPr>
            <w:tcW w:w="2308" w:type="dxa"/>
            <w:shd w:val="clear" w:color="auto" w:fill="auto"/>
            <w:vAlign w:val="center"/>
          </w:tcPr>
          <w:p w14:paraId="73035401" w14:textId="58634A93" w:rsidR="00E67BBC" w:rsidRPr="00D20D53" w:rsidRDefault="00E67BBC" w:rsidP="00E67BBC">
            <w:pPr>
              <w:rPr>
                <w:rFonts w:ascii="Arial" w:hAnsi="Arial" w:cs="Arial"/>
                <w:sz w:val="18"/>
                <w:szCs w:val="18"/>
              </w:rPr>
            </w:pPr>
            <w:r w:rsidRPr="00D20D53">
              <w:rPr>
                <w:rFonts w:ascii="Arial" w:hAnsi="Arial" w:cs="Arial"/>
                <w:sz w:val="18"/>
                <w:szCs w:val="18"/>
              </w:rPr>
              <w:t>Maxine McLeod</w:t>
            </w:r>
          </w:p>
        </w:tc>
        <w:tc>
          <w:tcPr>
            <w:tcW w:w="1261" w:type="dxa"/>
            <w:shd w:val="clear" w:color="auto" w:fill="auto"/>
            <w:vAlign w:val="center"/>
          </w:tcPr>
          <w:p w14:paraId="61BA9B0E" w14:textId="4868AE80" w:rsidR="00E67BBC" w:rsidRPr="00D20D53" w:rsidRDefault="00E67BBC" w:rsidP="00E67BBC">
            <w:pPr>
              <w:jc w:val="center"/>
              <w:rPr>
                <w:rFonts w:ascii="Arial" w:hAnsi="Arial" w:cs="Arial"/>
                <w:sz w:val="18"/>
                <w:szCs w:val="18"/>
              </w:rPr>
            </w:pPr>
            <w:r w:rsidRPr="00D20D53">
              <w:rPr>
                <w:rFonts w:ascii="Arial" w:hAnsi="Arial" w:cs="Arial"/>
                <w:sz w:val="18"/>
                <w:szCs w:val="18"/>
              </w:rPr>
              <w:t>4081 8412</w:t>
            </w:r>
          </w:p>
        </w:tc>
        <w:tc>
          <w:tcPr>
            <w:tcW w:w="1535" w:type="dxa"/>
            <w:shd w:val="clear" w:color="auto" w:fill="auto"/>
            <w:vAlign w:val="center"/>
          </w:tcPr>
          <w:p w14:paraId="4EDB491E" w14:textId="2A0C72DE" w:rsidR="00E67BBC" w:rsidRPr="00D20D53" w:rsidRDefault="00E67BBC" w:rsidP="00E67BBC">
            <w:pPr>
              <w:jc w:val="center"/>
              <w:rPr>
                <w:rFonts w:ascii="Arial" w:hAnsi="Arial" w:cs="Arial"/>
                <w:sz w:val="18"/>
                <w:szCs w:val="18"/>
              </w:rPr>
            </w:pPr>
            <w:r w:rsidRPr="00D20D53">
              <w:rPr>
                <w:rFonts w:ascii="Arial" w:hAnsi="Arial" w:cs="Arial"/>
                <w:sz w:val="18"/>
                <w:szCs w:val="18"/>
              </w:rPr>
              <w:t>0409 461 624</w:t>
            </w:r>
          </w:p>
        </w:tc>
        <w:tc>
          <w:tcPr>
            <w:tcW w:w="1275" w:type="dxa"/>
            <w:shd w:val="clear" w:color="auto" w:fill="auto"/>
            <w:vAlign w:val="center"/>
          </w:tcPr>
          <w:p w14:paraId="4D90E65B" w14:textId="12F98F78"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E67BBC" w:rsidRPr="00D83311" w14:paraId="3D3BBDC6" w14:textId="77777777" w:rsidTr="00F10DE3">
        <w:trPr>
          <w:trHeight w:val="284"/>
        </w:trPr>
        <w:tc>
          <w:tcPr>
            <w:tcW w:w="3686" w:type="dxa"/>
            <w:shd w:val="clear" w:color="auto" w:fill="auto"/>
            <w:vAlign w:val="center"/>
          </w:tcPr>
          <w:p w14:paraId="05C1E82E" w14:textId="5823A4AD" w:rsidR="00E67BBC" w:rsidRPr="00D20D53" w:rsidRDefault="00E67BBC" w:rsidP="00E67BBC">
            <w:pPr>
              <w:rPr>
                <w:rFonts w:ascii="Arial" w:hAnsi="Arial" w:cs="Arial"/>
                <w:sz w:val="18"/>
                <w:szCs w:val="18"/>
              </w:rPr>
            </w:pPr>
            <w:r w:rsidRPr="00D20D53">
              <w:rPr>
                <w:rFonts w:ascii="Arial" w:hAnsi="Arial" w:cs="Arial"/>
                <w:sz w:val="18"/>
                <w:szCs w:val="18"/>
              </w:rPr>
              <w:t>Cairns – Executive Officer (Finance)</w:t>
            </w:r>
          </w:p>
        </w:tc>
        <w:tc>
          <w:tcPr>
            <w:tcW w:w="2308" w:type="dxa"/>
            <w:shd w:val="clear" w:color="auto" w:fill="auto"/>
            <w:vAlign w:val="center"/>
          </w:tcPr>
          <w:p w14:paraId="7AF4D22C" w14:textId="2C852A55" w:rsidR="00E67BBC" w:rsidRPr="00D20D53" w:rsidRDefault="00E67BBC" w:rsidP="00E67BBC">
            <w:pPr>
              <w:rPr>
                <w:rFonts w:ascii="Arial" w:hAnsi="Arial" w:cs="Arial"/>
                <w:sz w:val="18"/>
                <w:szCs w:val="18"/>
              </w:rPr>
            </w:pPr>
            <w:r w:rsidRPr="00D20D53">
              <w:rPr>
                <w:rFonts w:ascii="Arial" w:hAnsi="Arial" w:cs="Arial"/>
                <w:sz w:val="18"/>
                <w:szCs w:val="18"/>
              </w:rPr>
              <w:t>Tracey Paterson</w:t>
            </w:r>
          </w:p>
        </w:tc>
        <w:tc>
          <w:tcPr>
            <w:tcW w:w="1261" w:type="dxa"/>
            <w:shd w:val="clear" w:color="auto" w:fill="auto"/>
            <w:vAlign w:val="center"/>
          </w:tcPr>
          <w:p w14:paraId="1D2FDB4C" w14:textId="57272658" w:rsidR="00E67BBC" w:rsidRPr="00D20D53" w:rsidRDefault="00E67BBC" w:rsidP="00E67BBC">
            <w:pPr>
              <w:jc w:val="center"/>
              <w:rPr>
                <w:rFonts w:ascii="Arial" w:hAnsi="Arial" w:cs="Arial"/>
                <w:sz w:val="18"/>
                <w:szCs w:val="18"/>
              </w:rPr>
            </w:pPr>
            <w:r w:rsidRPr="00D20D53">
              <w:rPr>
                <w:rFonts w:ascii="Arial" w:hAnsi="Arial" w:cs="Arial"/>
                <w:sz w:val="18"/>
                <w:szCs w:val="18"/>
              </w:rPr>
              <w:t>4081 8411</w:t>
            </w:r>
          </w:p>
        </w:tc>
        <w:tc>
          <w:tcPr>
            <w:tcW w:w="1535" w:type="dxa"/>
            <w:shd w:val="clear" w:color="auto" w:fill="auto"/>
            <w:vAlign w:val="center"/>
          </w:tcPr>
          <w:p w14:paraId="4FFCA915" w14:textId="040640BB" w:rsidR="00E67BBC" w:rsidRPr="00D20D53" w:rsidRDefault="00E67BBC" w:rsidP="00E67BBC">
            <w:pPr>
              <w:jc w:val="center"/>
              <w:rPr>
                <w:rFonts w:ascii="Arial" w:hAnsi="Arial" w:cs="Arial"/>
                <w:sz w:val="18"/>
                <w:szCs w:val="18"/>
              </w:rPr>
            </w:pPr>
            <w:r w:rsidRPr="00D20D53">
              <w:rPr>
                <w:rFonts w:ascii="Arial" w:hAnsi="Arial" w:cs="Arial"/>
                <w:sz w:val="18"/>
                <w:szCs w:val="18"/>
              </w:rPr>
              <w:t>0429 495 353</w:t>
            </w:r>
          </w:p>
        </w:tc>
        <w:tc>
          <w:tcPr>
            <w:tcW w:w="1275" w:type="dxa"/>
            <w:shd w:val="clear" w:color="auto" w:fill="auto"/>
            <w:vAlign w:val="center"/>
          </w:tcPr>
          <w:p w14:paraId="2AEF667E" w14:textId="0B7D37B3"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F10DE3" w:rsidRPr="00D83311" w14:paraId="0EC7D371" w14:textId="77777777" w:rsidTr="00F10DE3">
        <w:trPr>
          <w:trHeight w:val="284"/>
        </w:trPr>
        <w:tc>
          <w:tcPr>
            <w:tcW w:w="3686" w:type="dxa"/>
            <w:shd w:val="clear" w:color="auto" w:fill="auto"/>
            <w:vAlign w:val="center"/>
          </w:tcPr>
          <w:p w14:paraId="1BF012FA" w14:textId="365AA883" w:rsidR="00F10DE3" w:rsidRPr="00D20D53" w:rsidRDefault="00DF730C" w:rsidP="00E67BBC">
            <w:pPr>
              <w:rPr>
                <w:rFonts w:ascii="Arial" w:hAnsi="Arial" w:cs="Arial"/>
                <w:sz w:val="18"/>
                <w:szCs w:val="18"/>
              </w:rPr>
            </w:pPr>
            <w:r w:rsidRPr="00D20D53">
              <w:rPr>
                <w:rFonts w:ascii="Arial" w:hAnsi="Arial" w:cs="Arial"/>
                <w:sz w:val="18"/>
                <w:szCs w:val="18"/>
              </w:rPr>
              <w:t xml:space="preserve">Cairns – </w:t>
            </w:r>
            <w:r w:rsidR="00F10DE3" w:rsidRPr="00D20D53">
              <w:rPr>
                <w:rFonts w:ascii="Arial" w:hAnsi="Arial" w:cs="Arial"/>
                <w:sz w:val="18"/>
                <w:szCs w:val="18"/>
              </w:rPr>
              <w:t>Acting Client Manager</w:t>
            </w:r>
          </w:p>
        </w:tc>
        <w:tc>
          <w:tcPr>
            <w:tcW w:w="2308" w:type="dxa"/>
            <w:shd w:val="clear" w:color="auto" w:fill="auto"/>
            <w:vAlign w:val="center"/>
          </w:tcPr>
          <w:p w14:paraId="6414AEC0" w14:textId="06995212" w:rsidR="00F10DE3" w:rsidRPr="00D20D53" w:rsidRDefault="00F10DE3" w:rsidP="00E67BBC">
            <w:pPr>
              <w:rPr>
                <w:rFonts w:ascii="Arial" w:hAnsi="Arial" w:cs="Arial"/>
                <w:sz w:val="18"/>
                <w:szCs w:val="18"/>
              </w:rPr>
            </w:pPr>
            <w:r w:rsidRPr="00D20D53">
              <w:rPr>
                <w:rFonts w:ascii="Arial" w:hAnsi="Arial" w:cs="Arial"/>
                <w:sz w:val="18"/>
                <w:szCs w:val="18"/>
              </w:rPr>
              <w:t>Sandi Rye</w:t>
            </w:r>
          </w:p>
        </w:tc>
        <w:tc>
          <w:tcPr>
            <w:tcW w:w="1261" w:type="dxa"/>
            <w:shd w:val="clear" w:color="auto" w:fill="auto"/>
            <w:vAlign w:val="center"/>
          </w:tcPr>
          <w:p w14:paraId="0880E2DB" w14:textId="3FDDD41F" w:rsidR="00F10DE3" w:rsidRPr="00D20D53" w:rsidRDefault="00F10DE3" w:rsidP="00E67BBC">
            <w:pPr>
              <w:jc w:val="center"/>
              <w:rPr>
                <w:rFonts w:ascii="Arial" w:hAnsi="Arial" w:cs="Arial"/>
                <w:sz w:val="18"/>
                <w:szCs w:val="18"/>
              </w:rPr>
            </w:pPr>
            <w:r w:rsidRPr="00D20D53">
              <w:rPr>
                <w:rFonts w:ascii="Arial" w:hAnsi="Arial" w:cs="Arial"/>
                <w:sz w:val="18"/>
                <w:szCs w:val="18"/>
              </w:rPr>
              <w:t>4081 8410</w:t>
            </w:r>
          </w:p>
        </w:tc>
        <w:tc>
          <w:tcPr>
            <w:tcW w:w="1535" w:type="dxa"/>
            <w:shd w:val="clear" w:color="auto" w:fill="auto"/>
            <w:vAlign w:val="center"/>
          </w:tcPr>
          <w:p w14:paraId="538B9CA3" w14:textId="6BFDD1CA" w:rsidR="00F10DE3" w:rsidRPr="00D20D53" w:rsidRDefault="00F10DE3" w:rsidP="00E67BBC">
            <w:pPr>
              <w:jc w:val="center"/>
              <w:rPr>
                <w:rFonts w:ascii="Arial" w:hAnsi="Arial" w:cs="Arial"/>
                <w:sz w:val="18"/>
                <w:szCs w:val="18"/>
              </w:rPr>
            </w:pPr>
            <w:r w:rsidRPr="00D20D53">
              <w:rPr>
                <w:rFonts w:ascii="Arial" w:hAnsi="Arial" w:cs="Arial"/>
                <w:sz w:val="18"/>
                <w:szCs w:val="18"/>
              </w:rPr>
              <w:t>0438 195 342</w:t>
            </w:r>
          </w:p>
        </w:tc>
        <w:tc>
          <w:tcPr>
            <w:tcW w:w="1275" w:type="dxa"/>
            <w:shd w:val="clear" w:color="auto" w:fill="auto"/>
            <w:vAlign w:val="center"/>
          </w:tcPr>
          <w:p w14:paraId="2E04F215" w14:textId="0D4203D1" w:rsidR="00F10DE3" w:rsidRPr="00D20D53" w:rsidRDefault="00F10DE3" w:rsidP="00E67BBC">
            <w:pPr>
              <w:jc w:val="center"/>
              <w:rPr>
                <w:rFonts w:ascii="Arial" w:hAnsi="Arial" w:cs="Arial"/>
                <w:sz w:val="18"/>
                <w:szCs w:val="18"/>
              </w:rPr>
            </w:pPr>
            <w:r w:rsidRPr="00D20D53">
              <w:rPr>
                <w:rFonts w:ascii="Arial" w:hAnsi="Arial" w:cs="Arial"/>
                <w:sz w:val="18"/>
                <w:szCs w:val="18"/>
              </w:rPr>
              <w:t>4041 0974</w:t>
            </w:r>
          </w:p>
        </w:tc>
      </w:tr>
      <w:tr w:rsidR="00DF730C" w:rsidRPr="00D83311" w14:paraId="181B6E32" w14:textId="77777777" w:rsidTr="00F10DE3">
        <w:trPr>
          <w:trHeight w:val="284"/>
        </w:trPr>
        <w:tc>
          <w:tcPr>
            <w:tcW w:w="3686" w:type="dxa"/>
            <w:shd w:val="clear" w:color="auto" w:fill="auto"/>
            <w:vAlign w:val="center"/>
          </w:tcPr>
          <w:p w14:paraId="36289C49" w14:textId="08FB3254" w:rsidR="00DF730C" w:rsidRPr="00D20D53" w:rsidRDefault="00DF730C" w:rsidP="00DF730C">
            <w:pPr>
              <w:rPr>
                <w:rFonts w:ascii="Arial" w:hAnsi="Arial" w:cs="Arial"/>
                <w:sz w:val="18"/>
                <w:szCs w:val="18"/>
              </w:rPr>
            </w:pPr>
            <w:r w:rsidRPr="00D20D53">
              <w:rPr>
                <w:rFonts w:ascii="Arial" w:hAnsi="Arial" w:cs="Arial"/>
                <w:sz w:val="18"/>
                <w:szCs w:val="18"/>
              </w:rPr>
              <w:t>Cairns – Acting Manager (Case Management and Monitoring)</w:t>
            </w:r>
          </w:p>
        </w:tc>
        <w:tc>
          <w:tcPr>
            <w:tcW w:w="2308" w:type="dxa"/>
            <w:shd w:val="clear" w:color="auto" w:fill="auto"/>
            <w:vAlign w:val="center"/>
          </w:tcPr>
          <w:p w14:paraId="4F007F93" w14:textId="21B247A8" w:rsidR="00DF730C" w:rsidRPr="00D20D53" w:rsidRDefault="00DF730C" w:rsidP="00DF730C">
            <w:pPr>
              <w:rPr>
                <w:rFonts w:ascii="Arial" w:hAnsi="Arial" w:cs="Arial"/>
                <w:sz w:val="18"/>
                <w:szCs w:val="18"/>
              </w:rPr>
            </w:pPr>
            <w:r w:rsidRPr="00D20D53">
              <w:rPr>
                <w:rFonts w:ascii="Arial" w:hAnsi="Arial" w:cs="Arial"/>
                <w:sz w:val="18"/>
                <w:szCs w:val="18"/>
              </w:rPr>
              <w:t>Anne Crampton</w:t>
            </w:r>
          </w:p>
        </w:tc>
        <w:tc>
          <w:tcPr>
            <w:tcW w:w="1261" w:type="dxa"/>
            <w:shd w:val="clear" w:color="auto" w:fill="auto"/>
            <w:vAlign w:val="center"/>
          </w:tcPr>
          <w:p w14:paraId="612B092F" w14:textId="04D4ACC2" w:rsidR="00DF730C" w:rsidRPr="00D20D53" w:rsidRDefault="00DF730C" w:rsidP="00DF730C">
            <w:pPr>
              <w:jc w:val="center"/>
              <w:rPr>
                <w:rFonts w:ascii="Arial" w:hAnsi="Arial" w:cs="Arial"/>
                <w:sz w:val="18"/>
                <w:szCs w:val="18"/>
              </w:rPr>
            </w:pPr>
            <w:r w:rsidRPr="00D20D53">
              <w:rPr>
                <w:rFonts w:ascii="Arial" w:hAnsi="Arial" w:cs="Arial"/>
                <w:sz w:val="18"/>
                <w:szCs w:val="18"/>
              </w:rPr>
              <w:t>4081 8414</w:t>
            </w:r>
          </w:p>
        </w:tc>
        <w:tc>
          <w:tcPr>
            <w:tcW w:w="1535" w:type="dxa"/>
            <w:shd w:val="clear" w:color="auto" w:fill="auto"/>
            <w:vAlign w:val="center"/>
          </w:tcPr>
          <w:p w14:paraId="4B0C47A9" w14:textId="77777777" w:rsidR="00DF730C" w:rsidRPr="00D20D53" w:rsidRDefault="00DF730C" w:rsidP="00DF730C">
            <w:pPr>
              <w:jc w:val="center"/>
              <w:rPr>
                <w:rFonts w:ascii="Arial" w:hAnsi="Arial" w:cs="Arial"/>
                <w:sz w:val="18"/>
                <w:szCs w:val="18"/>
              </w:rPr>
            </w:pPr>
          </w:p>
        </w:tc>
        <w:tc>
          <w:tcPr>
            <w:tcW w:w="1275" w:type="dxa"/>
            <w:shd w:val="clear" w:color="auto" w:fill="auto"/>
            <w:vAlign w:val="center"/>
          </w:tcPr>
          <w:p w14:paraId="3125F457" w14:textId="7C6500C7" w:rsidR="00DF730C" w:rsidRPr="00D20D53" w:rsidRDefault="00DF730C" w:rsidP="00DF730C">
            <w:pPr>
              <w:jc w:val="center"/>
              <w:rPr>
                <w:rFonts w:ascii="Arial" w:hAnsi="Arial" w:cs="Arial"/>
                <w:sz w:val="18"/>
                <w:szCs w:val="18"/>
              </w:rPr>
            </w:pPr>
            <w:r w:rsidRPr="00D20D53">
              <w:rPr>
                <w:rFonts w:ascii="Arial" w:hAnsi="Arial" w:cs="Arial"/>
                <w:sz w:val="18"/>
                <w:szCs w:val="18"/>
              </w:rPr>
              <w:t>4041 0974</w:t>
            </w:r>
          </w:p>
        </w:tc>
      </w:tr>
      <w:tr w:rsidR="00DF730C" w:rsidRPr="00D83311" w14:paraId="4C3B30EA" w14:textId="77777777" w:rsidTr="00F10DE3">
        <w:trPr>
          <w:trHeight w:val="284"/>
        </w:trPr>
        <w:tc>
          <w:tcPr>
            <w:tcW w:w="3686" w:type="dxa"/>
            <w:shd w:val="clear" w:color="auto" w:fill="auto"/>
            <w:vAlign w:val="center"/>
          </w:tcPr>
          <w:p w14:paraId="673A69F4" w14:textId="5795B0D3" w:rsidR="00DF730C" w:rsidRPr="00D20D53" w:rsidRDefault="00DF730C" w:rsidP="00DF730C">
            <w:pPr>
              <w:rPr>
                <w:rFonts w:ascii="Arial" w:hAnsi="Arial" w:cs="Arial"/>
                <w:sz w:val="18"/>
                <w:szCs w:val="18"/>
              </w:rPr>
            </w:pPr>
            <w:r w:rsidRPr="00D20D53">
              <w:rPr>
                <w:rFonts w:ascii="Arial" w:hAnsi="Arial" w:cs="Arial"/>
                <w:sz w:val="18"/>
                <w:szCs w:val="18"/>
              </w:rPr>
              <w:t>Cairns – Senior Advisor (Statistics and Research)</w:t>
            </w:r>
          </w:p>
        </w:tc>
        <w:tc>
          <w:tcPr>
            <w:tcW w:w="2308" w:type="dxa"/>
            <w:shd w:val="clear" w:color="auto" w:fill="auto"/>
            <w:vAlign w:val="center"/>
          </w:tcPr>
          <w:p w14:paraId="46FF9E77" w14:textId="4F73C3A2" w:rsidR="00DF730C" w:rsidRPr="00D20D53" w:rsidRDefault="00DF730C" w:rsidP="00DF730C">
            <w:pPr>
              <w:rPr>
                <w:rFonts w:ascii="Arial" w:hAnsi="Arial" w:cs="Arial"/>
                <w:sz w:val="18"/>
                <w:szCs w:val="18"/>
              </w:rPr>
            </w:pPr>
            <w:r w:rsidRPr="00D20D53">
              <w:rPr>
                <w:rFonts w:ascii="Arial" w:hAnsi="Arial" w:cs="Arial"/>
                <w:sz w:val="18"/>
                <w:szCs w:val="18"/>
              </w:rPr>
              <w:t>Michelle Synott</w:t>
            </w:r>
          </w:p>
        </w:tc>
        <w:tc>
          <w:tcPr>
            <w:tcW w:w="1261" w:type="dxa"/>
            <w:shd w:val="clear" w:color="auto" w:fill="auto"/>
            <w:vAlign w:val="center"/>
          </w:tcPr>
          <w:p w14:paraId="576F197D" w14:textId="6DF42FD1" w:rsidR="00DF730C" w:rsidRPr="00D20D53" w:rsidRDefault="00DF730C" w:rsidP="00DF730C">
            <w:pPr>
              <w:jc w:val="center"/>
              <w:rPr>
                <w:rFonts w:ascii="Arial" w:hAnsi="Arial" w:cs="Arial"/>
                <w:sz w:val="18"/>
                <w:szCs w:val="18"/>
              </w:rPr>
            </w:pPr>
            <w:r w:rsidRPr="00D20D53">
              <w:rPr>
                <w:rFonts w:ascii="Arial" w:hAnsi="Arial" w:cs="Arial"/>
                <w:sz w:val="18"/>
                <w:szCs w:val="18"/>
              </w:rPr>
              <w:t>4081 8404</w:t>
            </w:r>
          </w:p>
        </w:tc>
        <w:tc>
          <w:tcPr>
            <w:tcW w:w="1535" w:type="dxa"/>
            <w:shd w:val="clear" w:color="auto" w:fill="auto"/>
            <w:vAlign w:val="center"/>
          </w:tcPr>
          <w:p w14:paraId="5C31BD94" w14:textId="77777777" w:rsidR="00DF730C" w:rsidRPr="00D20D53" w:rsidRDefault="00DF730C" w:rsidP="00DF730C">
            <w:pPr>
              <w:jc w:val="center"/>
              <w:rPr>
                <w:rFonts w:ascii="Arial" w:hAnsi="Arial" w:cs="Arial"/>
                <w:sz w:val="18"/>
                <w:szCs w:val="18"/>
              </w:rPr>
            </w:pPr>
          </w:p>
        </w:tc>
        <w:tc>
          <w:tcPr>
            <w:tcW w:w="1275" w:type="dxa"/>
            <w:shd w:val="clear" w:color="auto" w:fill="auto"/>
            <w:vAlign w:val="center"/>
          </w:tcPr>
          <w:p w14:paraId="7B42C98D" w14:textId="49DBD32B" w:rsidR="00DF730C" w:rsidRPr="00D20D53" w:rsidRDefault="00DF730C" w:rsidP="00DF730C">
            <w:pPr>
              <w:jc w:val="center"/>
              <w:rPr>
                <w:rFonts w:ascii="Arial" w:hAnsi="Arial" w:cs="Arial"/>
                <w:sz w:val="18"/>
                <w:szCs w:val="18"/>
              </w:rPr>
            </w:pPr>
            <w:r w:rsidRPr="00D20D53">
              <w:rPr>
                <w:rFonts w:ascii="Arial" w:hAnsi="Arial" w:cs="Arial"/>
                <w:sz w:val="18"/>
                <w:szCs w:val="18"/>
              </w:rPr>
              <w:t>4041 0974</w:t>
            </w:r>
          </w:p>
        </w:tc>
      </w:tr>
      <w:tr w:rsidR="00DF730C" w:rsidRPr="00D83311" w14:paraId="628EF24F" w14:textId="77777777" w:rsidTr="00F10DE3">
        <w:trPr>
          <w:trHeight w:val="284"/>
        </w:trPr>
        <w:tc>
          <w:tcPr>
            <w:tcW w:w="3686" w:type="dxa"/>
            <w:shd w:val="clear" w:color="auto" w:fill="auto"/>
            <w:vAlign w:val="center"/>
          </w:tcPr>
          <w:p w14:paraId="33C11CF8" w14:textId="23359C59" w:rsidR="00DF730C" w:rsidRPr="00D20D53" w:rsidRDefault="00DF730C" w:rsidP="00DF730C">
            <w:pPr>
              <w:rPr>
                <w:rFonts w:ascii="Arial" w:hAnsi="Arial" w:cs="Arial"/>
                <w:sz w:val="18"/>
                <w:szCs w:val="18"/>
              </w:rPr>
            </w:pPr>
            <w:r w:rsidRPr="00D20D53">
              <w:rPr>
                <w:rFonts w:ascii="Arial" w:hAnsi="Arial" w:cs="Arial"/>
                <w:sz w:val="18"/>
                <w:szCs w:val="18"/>
              </w:rPr>
              <w:t>Cairns – ICT Administrator</w:t>
            </w:r>
          </w:p>
        </w:tc>
        <w:tc>
          <w:tcPr>
            <w:tcW w:w="2308" w:type="dxa"/>
            <w:shd w:val="clear" w:color="auto" w:fill="auto"/>
            <w:vAlign w:val="center"/>
          </w:tcPr>
          <w:p w14:paraId="12812C7D" w14:textId="27250242" w:rsidR="00DF730C" w:rsidRPr="00D20D53" w:rsidRDefault="00DF730C" w:rsidP="00DF730C">
            <w:pPr>
              <w:rPr>
                <w:rFonts w:ascii="Arial" w:hAnsi="Arial" w:cs="Arial"/>
                <w:sz w:val="18"/>
                <w:szCs w:val="18"/>
              </w:rPr>
            </w:pPr>
            <w:r w:rsidRPr="00D20D53">
              <w:rPr>
                <w:rFonts w:ascii="Arial" w:hAnsi="Arial" w:cs="Arial"/>
                <w:sz w:val="18"/>
                <w:szCs w:val="18"/>
              </w:rPr>
              <w:t>Jeffrey Dela Cruz</w:t>
            </w:r>
          </w:p>
        </w:tc>
        <w:tc>
          <w:tcPr>
            <w:tcW w:w="1261" w:type="dxa"/>
            <w:shd w:val="clear" w:color="auto" w:fill="auto"/>
            <w:vAlign w:val="center"/>
          </w:tcPr>
          <w:p w14:paraId="00947B73" w14:textId="4BDB5E9C" w:rsidR="00DF730C" w:rsidRPr="00D20D53" w:rsidRDefault="00DF730C" w:rsidP="00DF730C">
            <w:pPr>
              <w:jc w:val="center"/>
              <w:rPr>
                <w:rFonts w:ascii="Arial" w:hAnsi="Arial" w:cs="Arial"/>
                <w:sz w:val="18"/>
                <w:szCs w:val="18"/>
              </w:rPr>
            </w:pPr>
            <w:r w:rsidRPr="00D20D53">
              <w:rPr>
                <w:rFonts w:ascii="Arial" w:hAnsi="Arial" w:cs="Arial"/>
                <w:sz w:val="18"/>
                <w:szCs w:val="18"/>
              </w:rPr>
              <w:t>4081 8406</w:t>
            </w:r>
          </w:p>
        </w:tc>
        <w:tc>
          <w:tcPr>
            <w:tcW w:w="1535" w:type="dxa"/>
            <w:shd w:val="clear" w:color="auto" w:fill="auto"/>
            <w:vAlign w:val="center"/>
          </w:tcPr>
          <w:p w14:paraId="5B509B8E" w14:textId="144761E9" w:rsidR="00DF730C" w:rsidRPr="00D20D53" w:rsidRDefault="00DF730C" w:rsidP="00DF730C">
            <w:pPr>
              <w:jc w:val="center"/>
              <w:rPr>
                <w:rFonts w:ascii="Arial" w:hAnsi="Arial" w:cs="Arial"/>
                <w:sz w:val="18"/>
                <w:szCs w:val="18"/>
              </w:rPr>
            </w:pPr>
            <w:r w:rsidRPr="00D20D53">
              <w:rPr>
                <w:rFonts w:ascii="Arial" w:hAnsi="Arial" w:cs="Arial"/>
                <w:sz w:val="18"/>
                <w:szCs w:val="18"/>
              </w:rPr>
              <w:t>0419 890 770</w:t>
            </w:r>
          </w:p>
        </w:tc>
        <w:tc>
          <w:tcPr>
            <w:tcW w:w="1275" w:type="dxa"/>
            <w:shd w:val="clear" w:color="auto" w:fill="auto"/>
            <w:vAlign w:val="center"/>
          </w:tcPr>
          <w:p w14:paraId="3E6C79F1" w14:textId="114102A6" w:rsidR="00DF730C" w:rsidRPr="00D20D53" w:rsidRDefault="00DF730C" w:rsidP="00DF730C">
            <w:pPr>
              <w:jc w:val="center"/>
              <w:rPr>
                <w:rFonts w:ascii="Arial" w:hAnsi="Arial" w:cs="Arial"/>
                <w:sz w:val="18"/>
                <w:szCs w:val="18"/>
              </w:rPr>
            </w:pPr>
            <w:r w:rsidRPr="00D20D53">
              <w:rPr>
                <w:rFonts w:ascii="Arial" w:hAnsi="Arial" w:cs="Arial"/>
                <w:sz w:val="18"/>
                <w:szCs w:val="18"/>
              </w:rPr>
              <w:t>4041 0974</w:t>
            </w:r>
          </w:p>
        </w:tc>
      </w:tr>
      <w:tr w:rsidR="00E67BBC" w:rsidRPr="00D83311" w14:paraId="0AA468FE" w14:textId="77777777" w:rsidTr="00F10DE3">
        <w:trPr>
          <w:trHeight w:val="284"/>
        </w:trPr>
        <w:tc>
          <w:tcPr>
            <w:tcW w:w="3686" w:type="dxa"/>
            <w:shd w:val="clear" w:color="auto" w:fill="auto"/>
            <w:vAlign w:val="center"/>
          </w:tcPr>
          <w:p w14:paraId="3649648A" w14:textId="77EA729D" w:rsidR="00E67BBC" w:rsidRPr="00D20D53" w:rsidRDefault="00E67BBC" w:rsidP="00E67BBC">
            <w:pPr>
              <w:rPr>
                <w:rFonts w:ascii="Arial" w:hAnsi="Arial" w:cs="Arial"/>
                <w:sz w:val="18"/>
                <w:szCs w:val="18"/>
              </w:rPr>
            </w:pPr>
            <w:r w:rsidRPr="00D20D53">
              <w:rPr>
                <w:rFonts w:ascii="Arial" w:hAnsi="Arial" w:cs="Arial"/>
                <w:sz w:val="18"/>
                <w:szCs w:val="18"/>
              </w:rPr>
              <w:t>Aurukun Local</w:t>
            </w:r>
            <w:r w:rsidR="00310942" w:rsidRPr="00D20D53">
              <w:rPr>
                <w:rFonts w:ascii="Arial" w:hAnsi="Arial" w:cs="Arial"/>
                <w:sz w:val="18"/>
                <w:szCs w:val="18"/>
              </w:rPr>
              <w:t xml:space="preserve"> Registry</w:t>
            </w:r>
            <w:r w:rsidRPr="00D20D53">
              <w:rPr>
                <w:rFonts w:ascii="Arial" w:hAnsi="Arial" w:cs="Arial"/>
                <w:sz w:val="18"/>
                <w:szCs w:val="18"/>
              </w:rPr>
              <w:t xml:space="preserve"> Coordinator</w:t>
            </w:r>
          </w:p>
        </w:tc>
        <w:tc>
          <w:tcPr>
            <w:tcW w:w="2308" w:type="dxa"/>
            <w:shd w:val="clear" w:color="auto" w:fill="auto"/>
            <w:vAlign w:val="center"/>
          </w:tcPr>
          <w:p w14:paraId="38A2D5AE" w14:textId="4CAD46A3" w:rsidR="00E67BBC" w:rsidRPr="00D20D53" w:rsidRDefault="00E67BBC" w:rsidP="00E67BBC">
            <w:pPr>
              <w:rPr>
                <w:rFonts w:ascii="Arial" w:hAnsi="Arial" w:cs="Arial"/>
                <w:sz w:val="18"/>
                <w:szCs w:val="18"/>
              </w:rPr>
            </w:pPr>
            <w:r w:rsidRPr="00D20D53">
              <w:rPr>
                <w:rFonts w:ascii="Arial" w:hAnsi="Arial" w:cs="Arial"/>
                <w:sz w:val="18"/>
                <w:szCs w:val="18"/>
              </w:rPr>
              <w:t>Bryce Coxall</w:t>
            </w:r>
          </w:p>
        </w:tc>
        <w:tc>
          <w:tcPr>
            <w:tcW w:w="1261" w:type="dxa"/>
            <w:shd w:val="clear" w:color="auto" w:fill="auto"/>
            <w:vAlign w:val="center"/>
          </w:tcPr>
          <w:p w14:paraId="59EC3BFE" w14:textId="6AD6CDF2" w:rsidR="00E67BBC" w:rsidRPr="00D20D53" w:rsidRDefault="00E67BBC" w:rsidP="00E67BBC">
            <w:pPr>
              <w:jc w:val="center"/>
              <w:rPr>
                <w:rFonts w:ascii="Arial" w:hAnsi="Arial" w:cs="Arial"/>
                <w:sz w:val="18"/>
                <w:szCs w:val="18"/>
              </w:rPr>
            </w:pPr>
            <w:r w:rsidRPr="00D20D53">
              <w:rPr>
                <w:rFonts w:ascii="Arial" w:hAnsi="Arial" w:cs="Arial"/>
                <w:sz w:val="18"/>
                <w:szCs w:val="18"/>
              </w:rPr>
              <w:t>4060 6185</w:t>
            </w:r>
          </w:p>
        </w:tc>
        <w:tc>
          <w:tcPr>
            <w:tcW w:w="1535" w:type="dxa"/>
            <w:shd w:val="clear" w:color="auto" w:fill="auto"/>
            <w:vAlign w:val="center"/>
          </w:tcPr>
          <w:p w14:paraId="56C65990" w14:textId="33B9570F" w:rsidR="00E67BBC" w:rsidRPr="00D20D53" w:rsidRDefault="00E67BBC" w:rsidP="00E67BBC">
            <w:pPr>
              <w:jc w:val="center"/>
              <w:rPr>
                <w:rFonts w:ascii="Arial" w:hAnsi="Arial" w:cs="Arial"/>
                <w:sz w:val="18"/>
                <w:szCs w:val="18"/>
              </w:rPr>
            </w:pPr>
            <w:r w:rsidRPr="00D20D53">
              <w:rPr>
                <w:rFonts w:ascii="Arial" w:hAnsi="Arial" w:cs="Arial"/>
                <w:sz w:val="18"/>
                <w:szCs w:val="18"/>
              </w:rPr>
              <w:t>0428 985 106</w:t>
            </w:r>
          </w:p>
        </w:tc>
        <w:tc>
          <w:tcPr>
            <w:tcW w:w="1275" w:type="dxa"/>
            <w:shd w:val="clear" w:color="auto" w:fill="auto"/>
            <w:vAlign w:val="center"/>
          </w:tcPr>
          <w:p w14:paraId="1266BE6F" w14:textId="071BB74B"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E67BBC" w:rsidRPr="00D83311" w14:paraId="6C3E8A51" w14:textId="77777777" w:rsidTr="00F10DE3">
        <w:trPr>
          <w:trHeight w:val="284"/>
        </w:trPr>
        <w:tc>
          <w:tcPr>
            <w:tcW w:w="3686" w:type="dxa"/>
            <w:shd w:val="clear" w:color="auto" w:fill="auto"/>
            <w:vAlign w:val="center"/>
          </w:tcPr>
          <w:p w14:paraId="605C8262" w14:textId="0EA9027C" w:rsidR="00E67BBC" w:rsidRPr="00D20D53" w:rsidRDefault="00F10DE3" w:rsidP="00E67BBC">
            <w:pPr>
              <w:rPr>
                <w:rFonts w:ascii="Arial" w:hAnsi="Arial" w:cs="Arial"/>
                <w:sz w:val="18"/>
                <w:szCs w:val="18"/>
              </w:rPr>
            </w:pPr>
            <w:r w:rsidRPr="00D20D53">
              <w:rPr>
                <w:rFonts w:ascii="Arial" w:hAnsi="Arial" w:cs="Arial"/>
                <w:sz w:val="18"/>
                <w:szCs w:val="18"/>
              </w:rPr>
              <w:t xml:space="preserve">Acting </w:t>
            </w:r>
            <w:r w:rsidR="00E67BBC" w:rsidRPr="00D20D53">
              <w:rPr>
                <w:rFonts w:ascii="Arial" w:hAnsi="Arial" w:cs="Arial"/>
                <w:sz w:val="18"/>
                <w:szCs w:val="18"/>
              </w:rPr>
              <w:t xml:space="preserve">Coen Local </w:t>
            </w:r>
            <w:r w:rsidR="00310942" w:rsidRPr="00D20D53">
              <w:rPr>
                <w:rFonts w:ascii="Arial" w:hAnsi="Arial" w:cs="Arial"/>
                <w:sz w:val="18"/>
                <w:szCs w:val="18"/>
              </w:rPr>
              <w:t xml:space="preserve">Registry </w:t>
            </w:r>
            <w:r w:rsidR="00E67BBC" w:rsidRPr="00D20D53">
              <w:rPr>
                <w:rFonts w:ascii="Arial" w:hAnsi="Arial" w:cs="Arial"/>
                <w:sz w:val="18"/>
                <w:szCs w:val="18"/>
              </w:rPr>
              <w:t>Coordinator</w:t>
            </w:r>
          </w:p>
        </w:tc>
        <w:tc>
          <w:tcPr>
            <w:tcW w:w="2308" w:type="dxa"/>
            <w:shd w:val="clear" w:color="auto" w:fill="auto"/>
            <w:vAlign w:val="center"/>
          </w:tcPr>
          <w:p w14:paraId="5802C696" w14:textId="1C4312F5" w:rsidR="00E67BBC" w:rsidRPr="00D20D53" w:rsidRDefault="00F10DE3" w:rsidP="00E67BBC">
            <w:pPr>
              <w:rPr>
                <w:rFonts w:ascii="Arial" w:hAnsi="Arial" w:cs="Arial"/>
                <w:sz w:val="18"/>
                <w:szCs w:val="18"/>
              </w:rPr>
            </w:pPr>
            <w:r w:rsidRPr="00D20D53">
              <w:rPr>
                <w:rFonts w:ascii="Arial" w:hAnsi="Arial" w:cs="Arial"/>
                <w:sz w:val="18"/>
                <w:szCs w:val="18"/>
              </w:rPr>
              <w:t>Simeon Miglioranza</w:t>
            </w:r>
          </w:p>
        </w:tc>
        <w:tc>
          <w:tcPr>
            <w:tcW w:w="1261" w:type="dxa"/>
            <w:shd w:val="clear" w:color="auto" w:fill="auto"/>
            <w:vAlign w:val="center"/>
          </w:tcPr>
          <w:p w14:paraId="7D89524A" w14:textId="77777777" w:rsidR="00E67BBC" w:rsidRPr="00D20D53" w:rsidRDefault="00E67BBC" w:rsidP="00E67BBC">
            <w:pPr>
              <w:jc w:val="center"/>
              <w:rPr>
                <w:rFonts w:ascii="Arial" w:hAnsi="Arial" w:cs="Arial"/>
                <w:sz w:val="18"/>
                <w:szCs w:val="18"/>
              </w:rPr>
            </w:pPr>
          </w:p>
        </w:tc>
        <w:tc>
          <w:tcPr>
            <w:tcW w:w="1535" w:type="dxa"/>
            <w:shd w:val="clear" w:color="auto" w:fill="auto"/>
            <w:vAlign w:val="center"/>
          </w:tcPr>
          <w:p w14:paraId="1826CD02" w14:textId="0BDDBCDD" w:rsidR="00E67BBC" w:rsidRPr="00D20D53" w:rsidRDefault="00E67BBC" w:rsidP="00E67BBC">
            <w:pPr>
              <w:jc w:val="center"/>
              <w:rPr>
                <w:rFonts w:ascii="Arial" w:hAnsi="Arial" w:cs="Arial"/>
                <w:sz w:val="18"/>
                <w:szCs w:val="18"/>
              </w:rPr>
            </w:pPr>
            <w:r w:rsidRPr="00D20D53">
              <w:rPr>
                <w:rFonts w:ascii="Arial" w:hAnsi="Arial" w:cs="Arial"/>
                <w:sz w:val="18"/>
                <w:szCs w:val="18"/>
              </w:rPr>
              <w:t>0417 798 392</w:t>
            </w:r>
          </w:p>
        </w:tc>
        <w:tc>
          <w:tcPr>
            <w:tcW w:w="1275" w:type="dxa"/>
            <w:shd w:val="clear" w:color="auto" w:fill="auto"/>
            <w:vAlign w:val="center"/>
          </w:tcPr>
          <w:p w14:paraId="23937D66" w14:textId="0F86015A"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E67BBC" w:rsidRPr="00D83311" w14:paraId="277ED5E3" w14:textId="77777777" w:rsidTr="00F10DE3">
        <w:trPr>
          <w:trHeight w:val="284"/>
        </w:trPr>
        <w:tc>
          <w:tcPr>
            <w:tcW w:w="3686" w:type="dxa"/>
            <w:shd w:val="clear" w:color="auto" w:fill="auto"/>
            <w:vAlign w:val="center"/>
          </w:tcPr>
          <w:p w14:paraId="364D4494" w14:textId="09EB5D33" w:rsidR="00E67BBC" w:rsidRPr="00D20D53" w:rsidRDefault="00E67BBC" w:rsidP="00E67BBC">
            <w:pPr>
              <w:rPr>
                <w:rFonts w:ascii="Arial" w:hAnsi="Arial" w:cs="Arial"/>
                <w:sz w:val="18"/>
                <w:szCs w:val="18"/>
              </w:rPr>
            </w:pPr>
            <w:r w:rsidRPr="00D20D53">
              <w:rPr>
                <w:rFonts w:ascii="Arial" w:hAnsi="Arial" w:cs="Arial"/>
                <w:sz w:val="18"/>
                <w:szCs w:val="18"/>
              </w:rPr>
              <w:t xml:space="preserve">Doomadgee Local </w:t>
            </w:r>
            <w:r w:rsidR="00310942" w:rsidRPr="00D20D53">
              <w:rPr>
                <w:rFonts w:ascii="Arial" w:hAnsi="Arial" w:cs="Arial"/>
                <w:sz w:val="18"/>
                <w:szCs w:val="18"/>
              </w:rPr>
              <w:t xml:space="preserve">Registry </w:t>
            </w:r>
            <w:r w:rsidRPr="00D20D53">
              <w:rPr>
                <w:rFonts w:ascii="Arial" w:hAnsi="Arial" w:cs="Arial"/>
                <w:sz w:val="18"/>
                <w:szCs w:val="18"/>
              </w:rPr>
              <w:t>Coordinator</w:t>
            </w:r>
          </w:p>
        </w:tc>
        <w:tc>
          <w:tcPr>
            <w:tcW w:w="2308" w:type="dxa"/>
            <w:shd w:val="clear" w:color="auto" w:fill="auto"/>
            <w:vAlign w:val="center"/>
          </w:tcPr>
          <w:p w14:paraId="4D4CC50C" w14:textId="6308CBCA" w:rsidR="00E67BBC" w:rsidRPr="00D20D53" w:rsidRDefault="00E67BBC" w:rsidP="00E67BBC">
            <w:pPr>
              <w:rPr>
                <w:rFonts w:ascii="Arial" w:hAnsi="Arial" w:cs="Arial"/>
                <w:sz w:val="18"/>
                <w:szCs w:val="18"/>
              </w:rPr>
            </w:pPr>
            <w:r w:rsidRPr="00D20D53">
              <w:rPr>
                <w:rFonts w:ascii="Arial" w:hAnsi="Arial" w:cs="Arial"/>
                <w:sz w:val="18"/>
                <w:szCs w:val="18"/>
              </w:rPr>
              <w:t>Brenden Joinbee</w:t>
            </w:r>
          </w:p>
        </w:tc>
        <w:tc>
          <w:tcPr>
            <w:tcW w:w="1261" w:type="dxa"/>
            <w:shd w:val="clear" w:color="auto" w:fill="auto"/>
            <w:vAlign w:val="center"/>
          </w:tcPr>
          <w:p w14:paraId="15302AB0" w14:textId="5E766493" w:rsidR="00E67BBC" w:rsidRPr="00D20D53" w:rsidRDefault="00E67BBC" w:rsidP="00E67BBC">
            <w:pPr>
              <w:jc w:val="center"/>
              <w:rPr>
                <w:rFonts w:ascii="Arial" w:hAnsi="Arial" w:cs="Arial"/>
                <w:sz w:val="18"/>
                <w:szCs w:val="18"/>
              </w:rPr>
            </w:pPr>
            <w:r w:rsidRPr="00D20D53">
              <w:rPr>
                <w:rFonts w:ascii="Arial" w:hAnsi="Arial" w:cs="Arial"/>
                <w:sz w:val="18"/>
                <w:szCs w:val="18"/>
              </w:rPr>
              <w:t>4745 8111</w:t>
            </w:r>
          </w:p>
        </w:tc>
        <w:tc>
          <w:tcPr>
            <w:tcW w:w="1535" w:type="dxa"/>
            <w:shd w:val="clear" w:color="auto" w:fill="auto"/>
            <w:vAlign w:val="center"/>
          </w:tcPr>
          <w:p w14:paraId="73E266CB" w14:textId="54C4E81D" w:rsidR="00E67BBC" w:rsidRPr="00D20D53" w:rsidRDefault="00E67BBC" w:rsidP="00E67BBC">
            <w:pPr>
              <w:jc w:val="center"/>
              <w:rPr>
                <w:rFonts w:ascii="Arial" w:hAnsi="Arial" w:cs="Arial"/>
                <w:sz w:val="18"/>
                <w:szCs w:val="18"/>
              </w:rPr>
            </w:pPr>
            <w:r w:rsidRPr="00D20D53">
              <w:rPr>
                <w:rFonts w:ascii="Arial" w:hAnsi="Arial" w:cs="Arial"/>
                <w:sz w:val="18"/>
                <w:szCs w:val="18"/>
              </w:rPr>
              <w:t>0418 666 204</w:t>
            </w:r>
          </w:p>
        </w:tc>
        <w:tc>
          <w:tcPr>
            <w:tcW w:w="1275" w:type="dxa"/>
            <w:shd w:val="clear" w:color="auto" w:fill="auto"/>
            <w:vAlign w:val="center"/>
          </w:tcPr>
          <w:p w14:paraId="4F8E772D" w14:textId="066BA6BD"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E67BBC" w:rsidRPr="00D83311" w14:paraId="7EFE0B9D" w14:textId="77777777" w:rsidTr="00F10DE3">
        <w:trPr>
          <w:trHeight w:val="284"/>
        </w:trPr>
        <w:tc>
          <w:tcPr>
            <w:tcW w:w="3686" w:type="dxa"/>
            <w:shd w:val="clear" w:color="auto" w:fill="auto"/>
            <w:vAlign w:val="center"/>
          </w:tcPr>
          <w:p w14:paraId="7D09B19F" w14:textId="25631C82" w:rsidR="00E67BBC" w:rsidRPr="00D20D53" w:rsidRDefault="00E67BBC" w:rsidP="00E67BBC">
            <w:pPr>
              <w:rPr>
                <w:rFonts w:ascii="Arial" w:hAnsi="Arial" w:cs="Arial"/>
                <w:sz w:val="18"/>
                <w:szCs w:val="18"/>
              </w:rPr>
            </w:pPr>
            <w:r w:rsidRPr="00D20D53">
              <w:rPr>
                <w:rFonts w:ascii="Arial" w:hAnsi="Arial" w:cs="Arial"/>
                <w:sz w:val="18"/>
                <w:szCs w:val="18"/>
              </w:rPr>
              <w:t xml:space="preserve">Hope Vale Local </w:t>
            </w:r>
            <w:r w:rsidR="00310942" w:rsidRPr="00D20D53">
              <w:rPr>
                <w:rFonts w:ascii="Arial" w:hAnsi="Arial" w:cs="Arial"/>
                <w:sz w:val="18"/>
                <w:szCs w:val="18"/>
              </w:rPr>
              <w:t xml:space="preserve">Registry </w:t>
            </w:r>
            <w:r w:rsidRPr="00D20D53">
              <w:rPr>
                <w:rFonts w:ascii="Arial" w:hAnsi="Arial" w:cs="Arial"/>
                <w:sz w:val="18"/>
                <w:szCs w:val="18"/>
              </w:rPr>
              <w:t>Coordinator</w:t>
            </w:r>
          </w:p>
        </w:tc>
        <w:tc>
          <w:tcPr>
            <w:tcW w:w="2308" w:type="dxa"/>
            <w:shd w:val="clear" w:color="auto" w:fill="auto"/>
            <w:vAlign w:val="center"/>
          </w:tcPr>
          <w:p w14:paraId="77F022D6" w14:textId="2AC09A35" w:rsidR="00E67BBC" w:rsidRPr="00D20D53" w:rsidRDefault="00E67BBC" w:rsidP="00E67BBC">
            <w:pPr>
              <w:rPr>
                <w:rFonts w:ascii="Arial" w:hAnsi="Arial" w:cs="Arial"/>
                <w:sz w:val="18"/>
                <w:szCs w:val="18"/>
              </w:rPr>
            </w:pPr>
            <w:r w:rsidRPr="00D20D53">
              <w:rPr>
                <w:rFonts w:ascii="Arial" w:hAnsi="Arial" w:cs="Arial"/>
                <w:sz w:val="18"/>
                <w:szCs w:val="18"/>
              </w:rPr>
              <w:t>Josephine Pinder</w:t>
            </w:r>
          </w:p>
        </w:tc>
        <w:tc>
          <w:tcPr>
            <w:tcW w:w="1261" w:type="dxa"/>
            <w:shd w:val="clear" w:color="auto" w:fill="auto"/>
            <w:vAlign w:val="center"/>
          </w:tcPr>
          <w:p w14:paraId="5275522B" w14:textId="226A0CAA" w:rsidR="00E67BBC" w:rsidRPr="00D20D53" w:rsidRDefault="00E67BBC" w:rsidP="00E67BBC">
            <w:pPr>
              <w:jc w:val="center"/>
              <w:rPr>
                <w:rFonts w:ascii="Arial" w:hAnsi="Arial" w:cs="Arial"/>
                <w:sz w:val="18"/>
                <w:szCs w:val="18"/>
              </w:rPr>
            </w:pPr>
            <w:r w:rsidRPr="00D20D53">
              <w:rPr>
                <w:rFonts w:ascii="Arial" w:hAnsi="Arial" w:cs="Arial"/>
                <w:sz w:val="18"/>
                <w:szCs w:val="18"/>
              </w:rPr>
              <w:t>4060 9153</w:t>
            </w:r>
          </w:p>
        </w:tc>
        <w:tc>
          <w:tcPr>
            <w:tcW w:w="1535" w:type="dxa"/>
            <w:shd w:val="clear" w:color="auto" w:fill="auto"/>
            <w:vAlign w:val="center"/>
          </w:tcPr>
          <w:p w14:paraId="79DE2125" w14:textId="672BEFAE" w:rsidR="00E67BBC" w:rsidRPr="00D20D53" w:rsidRDefault="00E67BBC" w:rsidP="00E67BBC">
            <w:pPr>
              <w:jc w:val="center"/>
              <w:rPr>
                <w:rFonts w:ascii="Arial" w:hAnsi="Arial" w:cs="Arial"/>
                <w:sz w:val="18"/>
                <w:szCs w:val="18"/>
              </w:rPr>
            </w:pPr>
            <w:r w:rsidRPr="00D20D53">
              <w:rPr>
                <w:rFonts w:ascii="Arial" w:hAnsi="Arial" w:cs="Arial"/>
                <w:sz w:val="18"/>
                <w:szCs w:val="18"/>
              </w:rPr>
              <w:t>0408 482 026</w:t>
            </w:r>
          </w:p>
        </w:tc>
        <w:tc>
          <w:tcPr>
            <w:tcW w:w="1275" w:type="dxa"/>
            <w:shd w:val="clear" w:color="auto" w:fill="auto"/>
            <w:vAlign w:val="center"/>
          </w:tcPr>
          <w:p w14:paraId="59AA8D5D" w14:textId="07266147" w:rsidR="00E67BBC" w:rsidRPr="00D20D53" w:rsidRDefault="00E67BBC" w:rsidP="00E67BBC">
            <w:pPr>
              <w:jc w:val="center"/>
              <w:rPr>
                <w:rFonts w:ascii="Arial" w:hAnsi="Arial" w:cs="Arial"/>
                <w:sz w:val="18"/>
                <w:szCs w:val="18"/>
              </w:rPr>
            </w:pPr>
            <w:r w:rsidRPr="00D20D53">
              <w:rPr>
                <w:rFonts w:ascii="Arial" w:hAnsi="Arial" w:cs="Arial"/>
                <w:sz w:val="18"/>
                <w:szCs w:val="18"/>
              </w:rPr>
              <w:t>4041 0974</w:t>
            </w:r>
          </w:p>
        </w:tc>
      </w:tr>
      <w:tr w:rsidR="00B60E22" w:rsidRPr="00D83311" w14:paraId="14311B17" w14:textId="77777777" w:rsidTr="00F10DE3">
        <w:trPr>
          <w:trHeight w:val="284"/>
        </w:trPr>
        <w:tc>
          <w:tcPr>
            <w:tcW w:w="3686" w:type="dxa"/>
            <w:shd w:val="clear" w:color="auto" w:fill="auto"/>
            <w:vAlign w:val="center"/>
          </w:tcPr>
          <w:p w14:paraId="73107646" w14:textId="575D58F7" w:rsidR="00B60E22" w:rsidRPr="00D20D53" w:rsidRDefault="00F10DE3" w:rsidP="00B60E22">
            <w:pPr>
              <w:rPr>
                <w:rFonts w:ascii="Arial" w:hAnsi="Arial" w:cs="Arial"/>
                <w:sz w:val="18"/>
                <w:szCs w:val="18"/>
              </w:rPr>
            </w:pPr>
            <w:r w:rsidRPr="00D20D53">
              <w:rPr>
                <w:rFonts w:ascii="Arial" w:hAnsi="Arial" w:cs="Arial"/>
                <w:sz w:val="18"/>
                <w:szCs w:val="18"/>
              </w:rPr>
              <w:t xml:space="preserve">Acting </w:t>
            </w:r>
            <w:r w:rsidR="00B60E22" w:rsidRPr="00D20D53">
              <w:rPr>
                <w:rFonts w:ascii="Arial" w:hAnsi="Arial" w:cs="Arial"/>
                <w:sz w:val="18"/>
                <w:szCs w:val="18"/>
              </w:rPr>
              <w:t>Mossman Gorge Local Registry Coordinator</w:t>
            </w:r>
          </w:p>
        </w:tc>
        <w:tc>
          <w:tcPr>
            <w:tcW w:w="2308" w:type="dxa"/>
            <w:shd w:val="clear" w:color="auto" w:fill="auto"/>
            <w:vAlign w:val="center"/>
          </w:tcPr>
          <w:p w14:paraId="59965F87" w14:textId="63BCF379" w:rsidR="00B60E22" w:rsidRPr="00D20D53" w:rsidRDefault="00F10DE3" w:rsidP="00B60E22">
            <w:pPr>
              <w:rPr>
                <w:rFonts w:ascii="Arial" w:hAnsi="Arial" w:cs="Arial"/>
                <w:sz w:val="18"/>
                <w:szCs w:val="18"/>
              </w:rPr>
            </w:pPr>
            <w:r w:rsidRPr="00D20D53">
              <w:rPr>
                <w:rFonts w:ascii="Arial" w:hAnsi="Arial" w:cs="Arial"/>
                <w:sz w:val="18"/>
                <w:szCs w:val="18"/>
              </w:rPr>
              <w:t>Simeon Miglioranza</w:t>
            </w:r>
          </w:p>
        </w:tc>
        <w:tc>
          <w:tcPr>
            <w:tcW w:w="1261" w:type="dxa"/>
            <w:shd w:val="clear" w:color="auto" w:fill="auto"/>
            <w:vAlign w:val="center"/>
          </w:tcPr>
          <w:p w14:paraId="78DBA0DF" w14:textId="77777777" w:rsidR="00B60E22" w:rsidRPr="00D20D53" w:rsidRDefault="00B60E22" w:rsidP="00B60E22">
            <w:pPr>
              <w:jc w:val="center"/>
              <w:rPr>
                <w:rFonts w:ascii="Arial" w:hAnsi="Arial" w:cs="Arial"/>
                <w:sz w:val="18"/>
                <w:szCs w:val="18"/>
              </w:rPr>
            </w:pPr>
          </w:p>
        </w:tc>
        <w:tc>
          <w:tcPr>
            <w:tcW w:w="1535" w:type="dxa"/>
            <w:shd w:val="clear" w:color="auto" w:fill="auto"/>
            <w:vAlign w:val="center"/>
          </w:tcPr>
          <w:p w14:paraId="1CB77B42" w14:textId="34E21ABB" w:rsidR="00B60E22" w:rsidRPr="00D20D53" w:rsidRDefault="00B60E22" w:rsidP="00B60E22">
            <w:pPr>
              <w:jc w:val="center"/>
              <w:rPr>
                <w:rFonts w:ascii="Arial" w:hAnsi="Arial" w:cs="Arial"/>
                <w:sz w:val="18"/>
                <w:szCs w:val="18"/>
              </w:rPr>
            </w:pPr>
            <w:r w:rsidRPr="00D20D53">
              <w:rPr>
                <w:rFonts w:ascii="Arial" w:hAnsi="Arial" w:cs="Arial"/>
                <w:sz w:val="18"/>
                <w:szCs w:val="18"/>
              </w:rPr>
              <w:t>0417 798 392</w:t>
            </w:r>
          </w:p>
        </w:tc>
        <w:tc>
          <w:tcPr>
            <w:tcW w:w="1275" w:type="dxa"/>
            <w:shd w:val="clear" w:color="auto" w:fill="auto"/>
            <w:vAlign w:val="center"/>
          </w:tcPr>
          <w:p w14:paraId="46004A59" w14:textId="62742EFF" w:rsidR="00B60E22" w:rsidRPr="00D20D53" w:rsidRDefault="00B60E22" w:rsidP="00B60E22">
            <w:pPr>
              <w:jc w:val="center"/>
              <w:rPr>
                <w:rFonts w:ascii="Arial" w:hAnsi="Arial" w:cs="Arial"/>
                <w:sz w:val="18"/>
                <w:szCs w:val="18"/>
              </w:rPr>
            </w:pPr>
            <w:r w:rsidRPr="00D20D53">
              <w:rPr>
                <w:rFonts w:ascii="Arial" w:hAnsi="Arial" w:cs="Arial"/>
                <w:sz w:val="18"/>
                <w:szCs w:val="18"/>
              </w:rPr>
              <w:t>4041 0974</w:t>
            </w:r>
          </w:p>
        </w:tc>
      </w:tr>
    </w:tbl>
    <w:p w14:paraId="3AE90444" w14:textId="77777777" w:rsidR="00967E77" w:rsidRDefault="00967E77" w:rsidP="00D20D53">
      <w:pPr>
        <w:rPr>
          <w:rFonts w:ascii="Arial Narrow" w:hAnsi="Arial Narrow"/>
        </w:rPr>
      </w:pPr>
    </w:p>
    <w:sectPr w:rsidR="00967E77" w:rsidSect="00F65662">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E3DF" w14:textId="77777777" w:rsidR="00B73BB5" w:rsidRDefault="00B73BB5">
      <w:r>
        <w:separator/>
      </w:r>
    </w:p>
  </w:endnote>
  <w:endnote w:type="continuationSeparator" w:id="0">
    <w:p w14:paraId="776789D0" w14:textId="77777777" w:rsidR="00B73BB5" w:rsidRDefault="00B73BB5">
      <w:r>
        <w:continuationSeparator/>
      </w:r>
    </w:p>
  </w:endnote>
  <w:endnote w:type="continuationNotice" w:id="1">
    <w:p w14:paraId="6CD425E1" w14:textId="77777777" w:rsidR="00B73BB5" w:rsidRDefault="00B73B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6C0D" w14:textId="77777777" w:rsidR="00B73BB5" w:rsidRDefault="00B73BB5">
      <w:r>
        <w:separator/>
      </w:r>
    </w:p>
  </w:footnote>
  <w:footnote w:type="continuationSeparator" w:id="0">
    <w:p w14:paraId="7B23A0DD" w14:textId="77777777" w:rsidR="00B73BB5" w:rsidRDefault="00B73BB5">
      <w:r>
        <w:continuationSeparator/>
      </w:r>
    </w:p>
  </w:footnote>
  <w:footnote w:type="continuationNotice" w:id="1">
    <w:p w14:paraId="2D8A28E3" w14:textId="77777777" w:rsidR="00B73BB5" w:rsidRDefault="00B73BB5">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6D1A141B" w:rsidR="00324B7B" w:rsidRPr="00504360" w:rsidRDefault="00324B7B" w:rsidP="00452E54">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 and if three children from one family have an unexplained absence on one day, it is counted as three individual School Attendance notices).</w:t>
      </w:r>
    </w:p>
  </w:footnote>
  <w:footnote w:id="4">
    <w:p w14:paraId="264E5477" w14:textId="1C824287" w:rsidR="00324B7B" w:rsidRPr="00504360" w:rsidRDefault="00324B7B" w:rsidP="00452E54">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4C9FD76" w14:textId="77777777" w:rsidR="00AA4EAC" w:rsidRDefault="00AA4EAC" w:rsidP="00AA4EAC">
      <w:pPr>
        <w:pStyle w:val="FootnoteText"/>
      </w:pPr>
      <w:bookmarkStart w:id="1" w:name="_Hlk97126388"/>
      <w:r>
        <w:rPr>
          <w:rStyle w:val="FootnoteReference"/>
        </w:rPr>
        <w:footnoteRef/>
      </w:r>
      <w:r>
        <w:t xml:space="preserve"> </w:t>
      </w:r>
      <w:r w:rsidRPr="002B3F07">
        <w:rPr>
          <w:sz w:val="16"/>
          <w:szCs w:val="16"/>
        </w:rPr>
        <w:t xml:space="preserve">The Commission has made a submission to the FR Board requesting the urgent appointment of </w:t>
      </w:r>
      <w:r>
        <w:rPr>
          <w:sz w:val="16"/>
          <w:szCs w:val="16"/>
        </w:rPr>
        <w:t xml:space="preserve">new </w:t>
      </w:r>
      <w:r w:rsidRPr="002B3F07">
        <w:rPr>
          <w:sz w:val="16"/>
          <w:szCs w:val="16"/>
        </w:rPr>
        <w:t>Local Commissioners to</w:t>
      </w:r>
      <w:r>
        <w:rPr>
          <w:sz w:val="16"/>
          <w:szCs w:val="16"/>
        </w:rPr>
        <w:t xml:space="preserve"> bolster Commissioner numbers. Endorsement has been provided and new applications forwarded for consideration in Quarter 55.</w:t>
      </w:r>
      <w:r>
        <w:t xml:space="preserve"> </w:t>
      </w:r>
      <w:bookmarkEnd w:id="1"/>
    </w:p>
  </w:footnote>
  <w:footnote w:id="6">
    <w:p w14:paraId="386D72C0" w14:textId="5A2B3E87"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abbreviations on page </w:t>
      </w:r>
      <w:r w:rsidR="000114A6">
        <w:rPr>
          <w:sz w:val="16"/>
          <w:szCs w:val="16"/>
        </w:rPr>
        <w:t>5</w:t>
      </w:r>
      <w:r w:rsidRPr="00993F41">
        <w:rPr>
          <w:sz w:val="16"/>
          <w:szCs w:val="16"/>
        </w:rPr>
        <w:t>.</w:t>
      </w:r>
    </w:p>
  </w:footnote>
  <w:footnote w:id="7">
    <w:p w14:paraId="255B35DE" w14:textId="5E11F1AA" w:rsidR="00324B7B" w:rsidRDefault="00324B7B">
      <w:pPr>
        <w:pStyle w:val="FootnoteText"/>
      </w:pPr>
      <w:r>
        <w:rPr>
          <w:rStyle w:val="FootnoteReference"/>
        </w:rPr>
        <w:footnoteRef/>
      </w:r>
      <w:r>
        <w:t xml:space="preserve"> </w:t>
      </w:r>
      <w:bookmarkStart w:id="10" w:name="_Hlk97300676"/>
      <w:r w:rsidRPr="00F106B3">
        <w:rPr>
          <w:sz w:val="16"/>
          <w:szCs w:val="16"/>
        </w:rPr>
        <w:t xml:space="preserve">Refer to the descriptions of abbreviations on page </w:t>
      </w:r>
      <w:r w:rsidR="000114A6">
        <w:rPr>
          <w:sz w:val="16"/>
          <w:szCs w:val="16"/>
        </w:rPr>
        <w:t>5</w:t>
      </w:r>
      <w:r w:rsidRPr="00F106B3">
        <w:rPr>
          <w:sz w:val="16"/>
          <w:szCs w:val="16"/>
        </w:rPr>
        <w:t>.</w:t>
      </w:r>
      <w:bookmarkEnd w:id="10"/>
    </w:p>
  </w:footnote>
  <w:footnote w:id="8">
    <w:p w14:paraId="3413357A" w14:textId="128D5D72" w:rsidR="00560109" w:rsidRDefault="00560109">
      <w:pPr>
        <w:pStyle w:val="FootnoteText"/>
      </w:pPr>
      <w:r>
        <w:rPr>
          <w:rStyle w:val="FootnoteReference"/>
        </w:rPr>
        <w:footnoteRef/>
      </w:r>
      <w:r>
        <w:t xml:space="preserve"> </w:t>
      </w:r>
      <w:r w:rsidRPr="00F106B3">
        <w:rPr>
          <w:sz w:val="16"/>
          <w:szCs w:val="16"/>
        </w:rPr>
        <w:t xml:space="preserve">Refer to the descriptions of abbreviations on page </w:t>
      </w:r>
      <w:r w:rsidR="000114A6">
        <w:rPr>
          <w:sz w:val="16"/>
          <w:szCs w:val="16"/>
        </w:rPr>
        <w:t>5</w:t>
      </w:r>
      <w:r w:rsidRPr="00F106B3">
        <w:rPr>
          <w:sz w:val="16"/>
          <w:szCs w:val="16"/>
        </w:rPr>
        <w:t>.</w:t>
      </w:r>
    </w:p>
  </w:footnote>
  <w:footnote w:id="9">
    <w:p w14:paraId="621C3F9F" w14:textId="77777777"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‘clients’ on the notice. For example a child safety and welfare notice relating to two parents is counted as two notices.</w:t>
      </w:r>
    </w:p>
  </w:footnote>
  <w:footnote w:id="10">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ren, Youth Justice and Multicultural Affairs only</w:t>
      </w:r>
      <w:r w:rsidRPr="00850FF3">
        <w:rPr>
          <w:sz w:val="16"/>
          <w:szCs w:val="16"/>
        </w:rPr>
        <w:t>.</w:t>
      </w:r>
    </w:p>
  </w:footnote>
  <w:footnote w:id="11">
    <w:p w14:paraId="70C1A401" w14:textId="77777777" w:rsidR="00324B7B" w:rsidRPr="004B50DF" w:rsidRDefault="00324B7B" w:rsidP="005A5B78">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2">
    <w:p w14:paraId="1D04A1CF" w14:textId="77777777" w:rsidR="00324B7B" w:rsidRDefault="00324B7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3">
    <w:p w14:paraId="55C03F91" w14:textId="77777777" w:rsidR="00324B7B" w:rsidRDefault="00324B7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4">
    <w:p w14:paraId="5AC10446" w14:textId="4BCBC3CF" w:rsidR="00324B7B" w:rsidRDefault="00324B7B"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5">
    <w:p w14:paraId="5B5EB21A" w14:textId="7DC240A2" w:rsidR="00324B7B" w:rsidRPr="004C7880" w:rsidRDefault="00324B7B"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r w:rsidRPr="004C7880" w:rsidDel="004C7880">
        <w:rPr>
          <w:rStyle w:val="FootnoteReference"/>
          <w:sz w:val="16"/>
          <w:szCs w:val="16"/>
          <w:vertAlign w:val="baseline"/>
        </w:rPr>
        <w:t xml:space="preserve"> </w:t>
      </w:r>
    </w:p>
  </w:footnote>
  <w:footnote w:id="16">
    <w:p w14:paraId="5014099E" w14:textId="0B6B0C8B" w:rsidR="00324B7B" w:rsidRDefault="00324B7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r w:rsidRPr="004C7880" w:rsidDel="004C7880">
        <w:rPr>
          <w:rStyle w:val="FootnoteReference"/>
          <w:vertAlign w:val="baseline"/>
        </w:rPr>
        <w:t xml:space="preserve"> </w:t>
      </w:r>
    </w:p>
  </w:footnote>
  <w:footnote w:id="17">
    <w:p w14:paraId="4AA50FB0" w14:textId="769D9026" w:rsidR="00324B7B" w:rsidRDefault="00324B7B">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8">
    <w:p w14:paraId="7CE1A087" w14:textId="49542CF8" w:rsidR="00324B7B" w:rsidRDefault="00324B7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9">
    <w:p w14:paraId="15716F00" w14:textId="26382896" w:rsidR="00324B7B" w:rsidRDefault="00324B7B" w:rsidP="00F500CF">
      <w:pPr>
        <w:pStyle w:val="FootnoteText"/>
        <w:jc w:val="both"/>
      </w:pPr>
      <w:r w:rsidRPr="00C5462F">
        <w:rPr>
          <w:rStyle w:val="FootnoteReference"/>
          <w:sz w:val="16"/>
          <w:szCs w:val="16"/>
        </w:rPr>
        <w:footnoteRef/>
      </w:r>
      <w:r w:rsidRPr="004971EA">
        <w:rPr>
          <w:sz w:val="16"/>
          <w:szCs w:val="16"/>
        </w:rPr>
        <w:t xml:space="preserve"> Note: </w:t>
      </w:r>
      <w:r w:rsidRPr="0044594D">
        <w:rPr>
          <w:sz w:val="16"/>
          <w:szCs w:val="16"/>
        </w:rPr>
        <w:t>Australian Statistical Geography Standard 2016 boundaries used are local government areas for Aurukun, Doomadgee and Hope Vale, and statistical areas level 1 (SA1s) of 3139616 for Coen and 3116408 for Mossman Gorge.</w:t>
      </w:r>
    </w:p>
  </w:footnote>
  <w:footnote w:id="20">
    <w:p w14:paraId="3BBC0E7E" w14:textId="41F30A76" w:rsidR="00324B7B" w:rsidRDefault="00324B7B" w:rsidP="00F500CF">
      <w:pPr>
        <w:pStyle w:val="FootnoteText"/>
      </w:pPr>
      <w:r w:rsidRPr="004971EA">
        <w:rPr>
          <w:rStyle w:val="FootnoteReference"/>
          <w:sz w:val="16"/>
          <w:szCs w:val="16"/>
        </w:rPr>
        <w:footnoteRef/>
      </w:r>
      <w:r w:rsidRPr="004971EA">
        <w:rPr>
          <w:sz w:val="16"/>
          <w:szCs w:val="16"/>
        </w:rPr>
        <w:t xml:space="preserve"> Note: Adults </w:t>
      </w:r>
      <w:r>
        <w:rPr>
          <w:sz w:val="16"/>
          <w:szCs w:val="16"/>
        </w:rPr>
        <w:t>18</w:t>
      </w:r>
      <w:r w:rsidRPr="004971EA">
        <w:rPr>
          <w:sz w:val="16"/>
          <w:szCs w:val="16"/>
        </w:rPr>
        <w:t xml:space="preserve"> years and over provided by the </w:t>
      </w:r>
      <w:r w:rsidRPr="004971EA">
        <w:rPr>
          <w:rFonts w:cs="Arial"/>
          <w:sz w:val="16"/>
          <w:szCs w:val="16"/>
        </w:rPr>
        <w:t xml:space="preserve">Queensland Government Statistician’s Office (QGSO), Queensland Treasury, based on the Australian Bureau of Statistics (ABS) </w:t>
      </w:r>
      <w:r>
        <w:rPr>
          <w:rFonts w:cs="Arial"/>
          <w:sz w:val="16"/>
          <w:szCs w:val="16"/>
        </w:rPr>
        <w:t xml:space="preserve">unpublished preliminary </w:t>
      </w:r>
      <w:r w:rsidRPr="004971EA">
        <w:rPr>
          <w:rFonts w:cs="Arial"/>
          <w:sz w:val="16"/>
          <w:szCs w:val="16"/>
        </w:rPr>
        <w:t>Estimated Resident Population (ERP) data by age and sex at the Local Govern</w:t>
      </w:r>
      <w:r>
        <w:rPr>
          <w:rFonts w:cs="Arial"/>
          <w:sz w:val="16"/>
          <w:szCs w:val="16"/>
        </w:rPr>
        <w:t>ment Area level for 30 June 2019</w:t>
      </w:r>
      <w:r w:rsidRPr="004971EA">
        <w:rPr>
          <w:rFonts w:cs="Arial"/>
          <w:sz w:val="16"/>
          <w:szCs w:val="16"/>
        </w:rPr>
        <w:t>.</w:t>
      </w:r>
    </w:p>
  </w:footnote>
  <w:footnote w:id="21">
    <w:p w14:paraId="3884DA28" w14:textId="23E533ED" w:rsidR="00324B7B" w:rsidRDefault="00324B7B" w:rsidP="00F500CF">
      <w:pPr>
        <w:pStyle w:val="FootnoteText"/>
      </w:pPr>
      <w:r w:rsidRPr="00C5462F">
        <w:rPr>
          <w:rStyle w:val="FootnoteReference"/>
          <w:sz w:val="18"/>
          <w:szCs w:val="18"/>
        </w:rPr>
        <w:footnoteRef/>
      </w:r>
      <w:r w:rsidRPr="004971EA">
        <w:rPr>
          <w:sz w:val="16"/>
          <w:szCs w:val="16"/>
        </w:rPr>
        <w:t xml:space="preserve"> </w:t>
      </w:r>
      <w:r w:rsidRPr="0006058E">
        <w:rPr>
          <w:sz w:val="16"/>
          <w:szCs w:val="16"/>
        </w:rPr>
        <w:t xml:space="preserve">Note: Adults </w:t>
      </w:r>
      <w:r>
        <w:rPr>
          <w:sz w:val="16"/>
          <w:szCs w:val="16"/>
        </w:rPr>
        <w:t xml:space="preserve">18 years and over provided by </w:t>
      </w:r>
      <w:r>
        <w:rPr>
          <w:rFonts w:cs="Arial"/>
          <w:sz w:val="16"/>
          <w:szCs w:val="16"/>
        </w:rPr>
        <w:t>QGSO</w:t>
      </w:r>
      <w:r w:rsidRPr="0006058E">
        <w:rPr>
          <w:rFonts w:cs="Arial"/>
          <w:sz w:val="16"/>
          <w:szCs w:val="16"/>
        </w:rPr>
        <w:t xml:space="preserve">, Queensland Treasury, based on the </w:t>
      </w:r>
      <w:r>
        <w:rPr>
          <w:rFonts w:cs="Arial"/>
          <w:sz w:val="16"/>
          <w:szCs w:val="16"/>
        </w:rPr>
        <w:t>ABS</w:t>
      </w:r>
      <w:r w:rsidRPr="0006058E">
        <w:rPr>
          <w:rFonts w:cs="Arial"/>
          <w:sz w:val="16"/>
          <w:szCs w:val="16"/>
        </w:rPr>
        <w:t xml:space="preserve"> </w:t>
      </w:r>
      <w:r>
        <w:rPr>
          <w:rFonts w:cs="Arial"/>
          <w:sz w:val="16"/>
          <w:szCs w:val="16"/>
        </w:rPr>
        <w:t>unpublished preliminary ERP</w:t>
      </w:r>
      <w:r w:rsidRPr="0006058E">
        <w:rPr>
          <w:rFonts w:cs="Arial"/>
          <w:sz w:val="16"/>
          <w:szCs w:val="16"/>
        </w:rPr>
        <w:t xml:space="preserve"> data by age and sex at the </w:t>
      </w:r>
      <w:r w:rsidRPr="002376E4">
        <w:rPr>
          <w:rFonts w:cs="Arial"/>
          <w:sz w:val="16"/>
          <w:szCs w:val="16"/>
        </w:rPr>
        <w:t xml:space="preserve">Statistical </w:t>
      </w:r>
      <w:r w:rsidRPr="0006058E">
        <w:rPr>
          <w:rFonts w:cs="Arial"/>
          <w:sz w:val="16"/>
          <w:szCs w:val="16"/>
        </w:rPr>
        <w:t>Area level</w:t>
      </w:r>
      <w:r>
        <w:rPr>
          <w:rFonts w:cs="Arial"/>
          <w:sz w:val="16"/>
          <w:szCs w:val="16"/>
        </w:rPr>
        <w:t xml:space="preserve"> 1</w:t>
      </w:r>
      <w:r w:rsidRPr="0006058E">
        <w:rPr>
          <w:rFonts w:cs="Arial"/>
          <w:sz w:val="16"/>
          <w:szCs w:val="16"/>
        </w:rPr>
        <w:t xml:space="preserve"> for 30 June </w:t>
      </w:r>
      <w:r>
        <w:rPr>
          <w:rFonts w:cs="Arial"/>
          <w:sz w:val="16"/>
          <w:szCs w:val="16"/>
        </w:rPr>
        <w:t>2019.</w:t>
      </w:r>
    </w:p>
  </w:footnote>
  <w:footnote w:id="22">
    <w:p w14:paraId="5BB1F6F6" w14:textId="2B05C385" w:rsidR="00324B7B" w:rsidRDefault="00324B7B" w:rsidP="00F500CF">
      <w:pPr>
        <w:pStyle w:val="FootnoteText"/>
      </w:pPr>
      <w:r w:rsidRPr="00C5462F">
        <w:rPr>
          <w:rStyle w:val="FootnoteReference"/>
          <w:sz w:val="16"/>
          <w:szCs w:val="16"/>
        </w:rPr>
        <w:footnoteRef/>
      </w:r>
      <w:r w:rsidRPr="004971EA">
        <w:rPr>
          <w:sz w:val="16"/>
          <w:szCs w:val="16"/>
        </w:rPr>
        <w:t xml:space="preserve"> </w:t>
      </w:r>
      <w:r w:rsidRPr="008B5D72">
        <w:rPr>
          <w:sz w:val="16"/>
          <w:szCs w:val="16"/>
        </w:rPr>
        <w:t xml:space="preserve">Note: </w:t>
      </w:r>
      <w:r>
        <w:rPr>
          <w:sz w:val="16"/>
          <w:szCs w:val="16"/>
        </w:rPr>
        <w:t>Total population provided by</w:t>
      </w:r>
      <w:r w:rsidRPr="008B5D72">
        <w:rPr>
          <w:sz w:val="16"/>
          <w:szCs w:val="16"/>
        </w:rPr>
        <w:t xml:space="preserve"> </w:t>
      </w:r>
      <w:r>
        <w:rPr>
          <w:sz w:val="16"/>
          <w:szCs w:val="16"/>
        </w:rPr>
        <w:t>QGSO</w:t>
      </w:r>
      <w:r w:rsidRPr="008B5D72">
        <w:rPr>
          <w:sz w:val="16"/>
          <w:szCs w:val="16"/>
        </w:rPr>
        <w:t>, Queensland T</w:t>
      </w:r>
      <w:r>
        <w:rPr>
          <w:sz w:val="16"/>
          <w:szCs w:val="16"/>
        </w:rPr>
        <w:t xml:space="preserve">reasury, not 18 years and older, due to the small size of the total population </w:t>
      </w:r>
      <w:r w:rsidRPr="002376E4">
        <w:rPr>
          <w:rFonts w:cs="Arial"/>
          <w:sz w:val="16"/>
          <w:szCs w:val="16"/>
        </w:rPr>
        <w:t xml:space="preserve">from the ABS </w:t>
      </w:r>
      <w:r>
        <w:rPr>
          <w:rFonts w:cs="Arial"/>
          <w:sz w:val="16"/>
          <w:szCs w:val="16"/>
        </w:rPr>
        <w:t xml:space="preserve">unpublished preliminary </w:t>
      </w:r>
      <w:r w:rsidRPr="002376E4">
        <w:rPr>
          <w:rFonts w:cs="Arial"/>
          <w:sz w:val="16"/>
          <w:szCs w:val="16"/>
        </w:rPr>
        <w:t xml:space="preserve">ERP data at the Statistical Area level 1 for 30 June </w:t>
      </w:r>
      <w:r>
        <w:rPr>
          <w:rFonts w:cs="Arial"/>
          <w:sz w:val="16"/>
          <w:szCs w:val="16"/>
        </w:rPr>
        <w:t>2019</w:t>
      </w:r>
      <w:r w:rsidRPr="002376E4">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CF0E" w14:textId="72B102A4" w:rsidR="00324B7B" w:rsidRDefault="00324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8980" w14:textId="795D9FC9" w:rsidR="00324B7B" w:rsidRDefault="00324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98C5B2"/>
    <w:lvl w:ilvl="0">
      <w:numFmt w:val="decimal"/>
      <w:pStyle w:val="Caption"/>
      <w:lvlText w:val="*"/>
      <w:lvlJc w:val="left"/>
      <w:rPr>
        <w:rFonts w:cs="Times New Roman"/>
      </w:rPr>
    </w:lvl>
  </w:abstractNum>
  <w:abstractNum w:abstractNumId="2" w15:restartNumberingAfterBreak="0">
    <w:nsid w:val="01147C71"/>
    <w:multiLevelType w:val="hybridMultilevel"/>
    <w:tmpl w:val="B44655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7A38E5"/>
    <w:multiLevelType w:val="hybridMultilevel"/>
    <w:tmpl w:val="CC4E782C"/>
    <w:lvl w:ilvl="0" w:tplc="30C2C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3E07C07"/>
    <w:multiLevelType w:val="hybridMultilevel"/>
    <w:tmpl w:val="042A1D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F27CE"/>
    <w:multiLevelType w:val="hybridMultilevel"/>
    <w:tmpl w:val="83E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48A47F98"/>
    <w:multiLevelType w:val="hybridMultilevel"/>
    <w:tmpl w:val="63B47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BCB791D"/>
    <w:multiLevelType w:val="hybridMultilevel"/>
    <w:tmpl w:val="4756FBA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6038228C"/>
    <w:multiLevelType w:val="hybridMultilevel"/>
    <w:tmpl w:val="1528E52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67806ACB"/>
    <w:multiLevelType w:val="hybridMultilevel"/>
    <w:tmpl w:val="7764A90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5"/>
  </w:num>
  <w:num w:numId="3">
    <w:abstractNumId w:val="4"/>
  </w:num>
  <w:num w:numId="4">
    <w:abstractNumId w:val="16"/>
  </w:num>
  <w:num w:numId="5">
    <w:abstractNumId w:val="17"/>
  </w:num>
  <w:num w:numId="6">
    <w:abstractNumId w:val="0"/>
  </w:num>
  <w:num w:numId="7">
    <w:abstractNumId w:val="7"/>
  </w:num>
  <w:num w:numId="8">
    <w:abstractNumId w:val="3"/>
  </w:num>
  <w:num w:numId="9">
    <w:abstractNumId w:val="12"/>
  </w:num>
  <w:num w:numId="10">
    <w:abstractNumId w:val="9"/>
  </w:num>
  <w:num w:numId="11">
    <w:abstractNumId w:val="14"/>
  </w:num>
  <w:num w:numId="12">
    <w:abstractNumId w:val="10"/>
  </w:num>
  <w:num w:numId="13">
    <w:abstractNumId w:val="11"/>
  </w:num>
  <w:num w:numId="14">
    <w:abstractNumId w:val="5"/>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F9"/>
    <w:rsid w:val="000010BC"/>
    <w:rsid w:val="0000121E"/>
    <w:rsid w:val="00001341"/>
    <w:rsid w:val="000013AA"/>
    <w:rsid w:val="000013EF"/>
    <w:rsid w:val="00001546"/>
    <w:rsid w:val="0000180A"/>
    <w:rsid w:val="00001818"/>
    <w:rsid w:val="00001840"/>
    <w:rsid w:val="00001AA1"/>
    <w:rsid w:val="00001BAB"/>
    <w:rsid w:val="00001CE2"/>
    <w:rsid w:val="00001E8D"/>
    <w:rsid w:val="00001FB1"/>
    <w:rsid w:val="00002082"/>
    <w:rsid w:val="000022AB"/>
    <w:rsid w:val="000022D9"/>
    <w:rsid w:val="00002BF6"/>
    <w:rsid w:val="00002D0C"/>
    <w:rsid w:val="00002E4C"/>
    <w:rsid w:val="0000355E"/>
    <w:rsid w:val="00003756"/>
    <w:rsid w:val="00003AD4"/>
    <w:rsid w:val="000040A8"/>
    <w:rsid w:val="0000478B"/>
    <w:rsid w:val="000047DC"/>
    <w:rsid w:val="00004A47"/>
    <w:rsid w:val="00004D7C"/>
    <w:rsid w:val="00004F7D"/>
    <w:rsid w:val="00004FB4"/>
    <w:rsid w:val="000052E6"/>
    <w:rsid w:val="000058CD"/>
    <w:rsid w:val="00005A38"/>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930"/>
    <w:rsid w:val="00007A59"/>
    <w:rsid w:val="00007B00"/>
    <w:rsid w:val="00007BA5"/>
    <w:rsid w:val="00007BA9"/>
    <w:rsid w:val="000101BA"/>
    <w:rsid w:val="000102C9"/>
    <w:rsid w:val="00010328"/>
    <w:rsid w:val="000108AD"/>
    <w:rsid w:val="0001094E"/>
    <w:rsid w:val="00010BBF"/>
    <w:rsid w:val="00010EF3"/>
    <w:rsid w:val="000111F9"/>
    <w:rsid w:val="0001136D"/>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220"/>
    <w:rsid w:val="000133FB"/>
    <w:rsid w:val="000135F4"/>
    <w:rsid w:val="0001383B"/>
    <w:rsid w:val="00013959"/>
    <w:rsid w:val="00013B20"/>
    <w:rsid w:val="00013CBD"/>
    <w:rsid w:val="00013F94"/>
    <w:rsid w:val="00014009"/>
    <w:rsid w:val="00014180"/>
    <w:rsid w:val="00014636"/>
    <w:rsid w:val="00014749"/>
    <w:rsid w:val="00014855"/>
    <w:rsid w:val="000149B6"/>
    <w:rsid w:val="000149D0"/>
    <w:rsid w:val="00014B53"/>
    <w:rsid w:val="00014C9A"/>
    <w:rsid w:val="00014EB6"/>
    <w:rsid w:val="00014F68"/>
    <w:rsid w:val="000152F9"/>
    <w:rsid w:val="000153CE"/>
    <w:rsid w:val="0001550D"/>
    <w:rsid w:val="000156CD"/>
    <w:rsid w:val="0001572D"/>
    <w:rsid w:val="00015759"/>
    <w:rsid w:val="000157CE"/>
    <w:rsid w:val="00015CAD"/>
    <w:rsid w:val="00015DF4"/>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FD3"/>
    <w:rsid w:val="00021FED"/>
    <w:rsid w:val="00022690"/>
    <w:rsid w:val="000228CE"/>
    <w:rsid w:val="00022A61"/>
    <w:rsid w:val="00023090"/>
    <w:rsid w:val="00023110"/>
    <w:rsid w:val="00023277"/>
    <w:rsid w:val="000232D9"/>
    <w:rsid w:val="0002375F"/>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D12"/>
    <w:rsid w:val="00046EE8"/>
    <w:rsid w:val="00046EF5"/>
    <w:rsid w:val="000474F4"/>
    <w:rsid w:val="0004757A"/>
    <w:rsid w:val="00047687"/>
    <w:rsid w:val="0004774C"/>
    <w:rsid w:val="00047888"/>
    <w:rsid w:val="00047D74"/>
    <w:rsid w:val="00047E2E"/>
    <w:rsid w:val="000500C4"/>
    <w:rsid w:val="0005023F"/>
    <w:rsid w:val="00050296"/>
    <w:rsid w:val="00050402"/>
    <w:rsid w:val="00050592"/>
    <w:rsid w:val="000506CB"/>
    <w:rsid w:val="0005083D"/>
    <w:rsid w:val="00050A13"/>
    <w:rsid w:val="00050BAC"/>
    <w:rsid w:val="00050BCC"/>
    <w:rsid w:val="00050D22"/>
    <w:rsid w:val="00050F3B"/>
    <w:rsid w:val="00050F4A"/>
    <w:rsid w:val="00051000"/>
    <w:rsid w:val="0005100D"/>
    <w:rsid w:val="0005113F"/>
    <w:rsid w:val="000511C7"/>
    <w:rsid w:val="000512CC"/>
    <w:rsid w:val="0005148A"/>
    <w:rsid w:val="000519E6"/>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E05"/>
    <w:rsid w:val="00054E20"/>
    <w:rsid w:val="00054F6B"/>
    <w:rsid w:val="0005529E"/>
    <w:rsid w:val="000553D0"/>
    <w:rsid w:val="0005566E"/>
    <w:rsid w:val="00055789"/>
    <w:rsid w:val="00055891"/>
    <w:rsid w:val="00055AAF"/>
    <w:rsid w:val="00055ADA"/>
    <w:rsid w:val="00055B55"/>
    <w:rsid w:val="00055F4B"/>
    <w:rsid w:val="00055FB2"/>
    <w:rsid w:val="00056329"/>
    <w:rsid w:val="0005638B"/>
    <w:rsid w:val="0005638D"/>
    <w:rsid w:val="000566F8"/>
    <w:rsid w:val="00056B48"/>
    <w:rsid w:val="00056D0D"/>
    <w:rsid w:val="00056DA3"/>
    <w:rsid w:val="00057179"/>
    <w:rsid w:val="000575B6"/>
    <w:rsid w:val="00057823"/>
    <w:rsid w:val="0005786D"/>
    <w:rsid w:val="00057A8F"/>
    <w:rsid w:val="00057B6E"/>
    <w:rsid w:val="0006007E"/>
    <w:rsid w:val="00060351"/>
    <w:rsid w:val="000603B6"/>
    <w:rsid w:val="0006064F"/>
    <w:rsid w:val="00060733"/>
    <w:rsid w:val="00060863"/>
    <w:rsid w:val="00060C99"/>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D2"/>
    <w:rsid w:val="00067051"/>
    <w:rsid w:val="00067057"/>
    <w:rsid w:val="0006727C"/>
    <w:rsid w:val="000674F6"/>
    <w:rsid w:val="000675A0"/>
    <w:rsid w:val="00067613"/>
    <w:rsid w:val="00067654"/>
    <w:rsid w:val="00067A34"/>
    <w:rsid w:val="00067BA8"/>
    <w:rsid w:val="00067EE4"/>
    <w:rsid w:val="00070104"/>
    <w:rsid w:val="000702FD"/>
    <w:rsid w:val="000706F7"/>
    <w:rsid w:val="00070796"/>
    <w:rsid w:val="00070AC0"/>
    <w:rsid w:val="00070B4D"/>
    <w:rsid w:val="00070D65"/>
    <w:rsid w:val="00070DAC"/>
    <w:rsid w:val="00070E6B"/>
    <w:rsid w:val="0007100C"/>
    <w:rsid w:val="00071019"/>
    <w:rsid w:val="0007111D"/>
    <w:rsid w:val="0007138D"/>
    <w:rsid w:val="0007145B"/>
    <w:rsid w:val="00071856"/>
    <w:rsid w:val="00071B1F"/>
    <w:rsid w:val="00071DFB"/>
    <w:rsid w:val="00071F63"/>
    <w:rsid w:val="0007204B"/>
    <w:rsid w:val="0007205C"/>
    <w:rsid w:val="000723DC"/>
    <w:rsid w:val="000724E4"/>
    <w:rsid w:val="0007265E"/>
    <w:rsid w:val="0007277D"/>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5D1"/>
    <w:rsid w:val="0007465F"/>
    <w:rsid w:val="0007479D"/>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DC7"/>
    <w:rsid w:val="00077F50"/>
    <w:rsid w:val="000800C3"/>
    <w:rsid w:val="000801CF"/>
    <w:rsid w:val="00080235"/>
    <w:rsid w:val="0008053E"/>
    <w:rsid w:val="0008069E"/>
    <w:rsid w:val="000806FF"/>
    <w:rsid w:val="00080A6A"/>
    <w:rsid w:val="00080CC6"/>
    <w:rsid w:val="00080E0C"/>
    <w:rsid w:val="00080FE0"/>
    <w:rsid w:val="0008114B"/>
    <w:rsid w:val="000811C7"/>
    <w:rsid w:val="000815E5"/>
    <w:rsid w:val="00081689"/>
    <w:rsid w:val="00081AA0"/>
    <w:rsid w:val="00081AA9"/>
    <w:rsid w:val="000823AD"/>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95D"/>
    <w:rsid w:val="00084C17"/>
    <w:rsid w:val="00084EA5"/>
    <w:rsid w:val="00085105"/>
    <w:rsid w:val="0008546D"/>
    <w:rsid w:val="00085675"/>
    <w:rsid w:val="00085BF6"/>
    <w:rsid w:val="00085CDB"/>
    <w:rsid w:val="00085E08"/>
    <w:rsid w:val="00085F7B"/>
    <w:rsid w:val="00086044"/>
    <w:rsid w:val="0008633C"/>
    <w:rsid w:val="0008641C"/>
    <w:rsid w:val="00086DBA"/>
    <w:rsid w:val="00086E5B"/>
    <w:rsid w:val="00086E91"/>
    <w:rsid w:val="00087193"/>
    <w:rsid w:val="00087253"/>
    <w:rsid w:val="000872E8"/>
    <w:rsid w:val="000875AE"/>
    <w:rsid w:val="000875E5"/>
    <w:rsid w:val="0008767A"/>
    <w:rsid w:val="000876F7"/>
    <w:rsid w:val="00087B6F"/>
    <w:rsid w:val="00087B99"/>
    <w:rsid w:val="00087F9B"/>
    <w:rsid w:val="00087FB0"/>
    <w:rsid w:val="0009012F"/>
    <w:rsid w:val="000901A9"/>
    <w:rsid w:val="00090404"/>
    <w:rsid w:val="000906AE"/>
    <w:rsid w:val="00090889"/>
    <w:rsid w:val="0009094D"/>
    <w:rsid w:val="00090D16"/>
    <w:rsid w:val="00090E8B"/>
    <w:rsid w:val="0009108F"/>
    <w:rsid w:val="0009110A"/>
    <w:rsid w:val="0009129E"/>
    <w:rsid w:val="000912B2"/>
    <w:rsid w:val="000914CC"/>
    <w:rsid w:val="000915D5"/>
    <w:rsid w:val="000915DB"/>
    <w:rsid w:val="0009165D"/>
    <w:rsid w:val="00091828"/>
    <w:rsid w:val="00091AD9"/>
    <w:rsid w:val="00091AF9"/>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AC7"/>
    <w:rsid w:val="000950F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9E5"/>
    <w:rsid w:val="00096A8C"/>
    <w:rsid w:val="00096AE0"/>
    <w:rsid w:val="00096B05"/>
    <w:rsid w:val="00096BD0"/>
    <w:rsid w:val="00096C0B"/>
    <w:rsid w:val="00096C45"/>
    <w:rsid w:val="00096E3A"/>
    <w:rsid w:val="00096EFD"/>
    <w:rsid w:val="00096FA5"/>
    <w:rsid w:val="00097189"/>
    <w:rsid w:val="00097593"/>
    <w:rsid w:val="0009773A"/>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21A"/>
    <w:rsid w:val="000A14E2"/>
    <w:rsid w:val="000A155A"/>
    <w:rsid w:val="000A19DD"/>
    <w:rsid w:val="000A1E36"/>
    <w:rsid w:val="000A1F37"/>
    <w:rsid w:val="000A203F"/>
    <w:rsid w:val="000A20DE"/>
    <w:rsid w:val="000A223C"/>
    <w:rsid w:val="000A22E3"/>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212C"/>
    <w:rsid w:val="000B227F"/>
    <w:rsid w:val="000B2326"/>
    <w:rsid w:val="000B2803"/>
    <w:rsid w:val="000B28E6"/>
    <w:rsid w:val="000B2926"/>
    <w:rsid w:val="000B2B4D"/>
    <w:rsid w:val="000B2F64"/>
    <w:rsid w:val="000B30FA"/>
    <w:rsid w:val="000B315A"/>
    <w:rsid w:val="000B3226"/>
    <w:rsid w:val="000B3356"/>
    <w:rsid w:val="000B3974"/>
    <w:rsid w:val="000B3A1C"/>
    <w:rsid w:val="000B3A80"/>
    <w:rsid w:val="000B3F04"/>
    <w:rsid w:val="000B3FDC"/>
    <w:rsid w:val="000B41FB"/>
    <w:rsid w:val="000B423B"/>
    <w:rsid w:val="000B471D"/>
    <w:rsid w:val="000B47E1"/>
    <w:rsid w:val="000B4B49"/>
    <w:rsid w:val="000B4B81"/>
    <w:rsid w:val="000B4C14"/>
    <w:rsid w:val="000B4CD5"/>
    <w:rsid w:val="000B4D37"/>
    <w:rsid w:val="000B4DA7"/>
    <w:rsid w:val="000B4F35"/>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89"/>
    <w:rsid w:val="000B70BE"/>
    <w:rsid w:val="000B7109"/>
    <w:rsid w:val="000B74F0"/>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27"/>
    <w:rsid w:val="000C473F"/>
    <w:rsid w:val="000C48F1"/>
    <w:rsid w:val="000C4C24"/>
    <w:rsid w:val="000C4D78"/>
    <w:rsid w:val="000C4E0E"/>
    <w:rsid w:val="000C50A9"/>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4AF"/>
    <w:rsid w:val="000C75D2"/>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90"/>
    <w:rsid w:val="000D65AE"/>
    <w:rsid w:val="000D6BA5"/>
    <w:rsid w:val="000D6E9A"/>
    <w:rsid w:val="000D7292"/>
    <w:rsid w:val="000D72EE"/>
    <w:rsid w:val="000D7306"/>
    <w:rsid w:val="000D79E4"/>
    <w:rsid w:val="000D7A37"/>
    <w:rsid w:val="000E028F"/>
    <w:rsid w:val="000E0AD8"/>
    <w:rsid w:val="000E0C2F"/>
    <w:rsid w:val="000E0C5F"/>
    <w:rsid w:val="000E0FEA"/>
    <w:rsid w:val="000E1050"/>
    <w:rsid w:val="000E12DA"/>
    <w:rsid w:val="000E14DF"/>
    <w:rsid w:val="000E15D5"/>
    <w:rsid w:val="000E186F"/>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60F5"/>
    <w:rsid w:val="000E6152"/>
    <w:rsid w:val="000E6193"/>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C67"/>
    <w:rsid w:val="000F1CC5"/>
    <w:rsid w:val="000F1E2D"/>
    <w:rsid w:val="000F1E82"/>
    <w:rsid w:val="000F1EFA"/>
    <w:rsid w:val="000F1F81"/>
    <w:rsid w:val="000F21EB"/>
    <w:rsid w:val="000F2402"/>
    <w:rsid w:val="000F2605"/>
    <w:rsid w:val="000F2766"/>
    <w:rsid w:val="000F28A9"/>
    <w:rsid w:val="000F2915"/>
    <w:rsid w:val="000F29F5"/>
    <w:rsid w:val="000F2ACC"/>
    <w:rsid w:val="000F2DD2"/>
    <w:rsid w:val="000F2F9F"/>
    <w:rsid w:val="000F310B"/>
    <w:rsid w:val="000F32A8"/>
    <w:rsid w:val="000F32B6"/>
    <w:rsid w:val="000F364D"/>
    <w:rsid w:val="000F37F8"/>
    <w:rsid w:val="000F3A02"/>
    <w:rsid w:val="000F3AEA"/>
    <w:rsid w:val="000F3D4B"/>
    <w:rsid w:val="000F3FA4"/>
    <w:rsid w:val="000F40C3"/>
    <w:rsid w:val="000F48DE"/>
    <w:rsid w:val="000F4948"/>
    <w:rsid w:val="000F4A7B"/>
    <w:rsid w:val="000F4AF1"/>
    <w:rsid w:val="000F4D8D"/>
    <w:rsid w:val="000F4E91"/>
    <w:rsid w:val="000F513B"/>
    <w:rsid w:val="000F51A0"/>
    <w:rsid w:val="000F524F"/>
    <w:rsid w:val="000F5342"/>
    <w:rsid w:val="000F5359"/>
    <w:rsid w:val="000F54FD"/>
    <w:rsid w:val="000F5713"/>
    <w:rsid w:val="000F5758"/>
    <w:rsid w:val="000F5774"/>
    <w:rsid w:val="000F59B0"/>
    <w:rsid w:val="000F5A32"/>
    <w:rsid w:val="000F5BA6"/>
    <w:rsid w:val="000F5D34"/>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DA2"/>
    <w:rsid w:val="000F7F99"/>
    <w:rsid w:val="000F7FE8"/>
    <w:rsid w:val="0010040B"/>
    <w:rsid w:val="001004DC"/>
    <w:rsid w:val="001004E7"/>
    <w:rsid w:val="0010050F"/>
    <w:rsid w:val="00100679"/>
    <w:rsid w:val="0010094D"/>
    <w:rsid w:val="00100C85"/>
    <w:rsid w:val="00100EBB"/>
    <w:rsid w:val="00100EE3"/>
    <w:rsid w:val="001010B2"/>
    <w:rsid w:val="001011B0"/>
    <w:rsid w:val="00101235"/>
    <w:rsid w:val="001013CE"/>
    <w:rsid w:val="00101421"/>
    <w:rsid w:val="001017B8"/>
    <w:rsid w:val="00101CB8"/>
    <w:rsid w:val="0010247F"/>
    <w:rsid w:val="001029D2"/>
    <w:rsid w:val="00102C6A"/>
    <w:rsid w:val="00103132"/>
    <w:rsid w:val="001031EE"/>
    <w:rsid w:val="0010326A"/>
    <w:rsid w:val="00103285"/>
    <w:rsid w:val="0010344E"/>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637E"/>
    <w:rsid w:val="00106394"/>
    <w:rsid w:val="00106839"/>
    <w:rsid w:val="00106853"/>
    <w:rsid w:val="00106872"/>
    <w:rsid w:val="00106AAE"/>
    <w:rsid w:val="00106B59"/>
    <w:rsid w:val="00106E69"/>
    <w:rsid w:val="00106E80"/>
    <w:rsid w:val="00106EA8"/>
    <w:rsid w:val="00106EF2"/>
    <w:rsid w:val="00106F7E"/>
    <w:rsid w:val="00107020"/>
    <w:rsid w:val="00107174"/>
    <w:rsid w:val="001079D3"/>
    <w:rsid w:val="00107C49"/>
    <w:rsid w:val="00107C7A"/>
    <w:rsid w:val="00107CBA"/>
    <w:rsid w:val="00107F54"/>
    <w:rsid w:val="001103CF"/>
    <w:rsid w:val="00110477"/>
    <w:rsid w:val="00110541"/>
    <w:rsid w:val="001105B3"/>
    <w:rsid w:val="001105D4"/>
    <w:rsid w:val="00110869"/>
    <w:rsid w:val="00110A72"/>
    <w:rsid w:val="00110B01"/>
    <w:rsid w:val="00110B39"/>
    <w:rsid w:val="00110BDF"/>
    <w:rsid w:val="00110E11"/>
    <w:rsid w:val="001110D5"/>
    <w:rsid w:val="0011142A"/>
    <w:rsid w:val="001114D4"/>
    <w:rsid w:val="001114E8"/>
    <w:rsid w:val="00111660"/>
    <w:rsid w:val="001118E9"/>
    <w:rsid w:val="00111A66"/>
    <w:rsid w:val="00111B27"/>
    <w:rsid w:val="00111D8A"/>
    <w:rsid w:val="00111E4B"/>
    <w:rsid w:val="00111F45"/>
    <w:rsid w:val="0011233B"/>
    <w:rsid w:val="0011234B"/>
    <w:rsid w:val="001123DA"/>
    <w:rsid w:val="00112614"/>
    <w:rsid w:val="00112797"/>
    <w:rsid w:val="0011298A"/>
    <w:rsid w:val="001129EF"/>
    <w:rsid w:val="00112D16"/>
    <w:rsid w:val="00112D3E"/>
    <w:rsid w:val="00112EDE"/>
    <w:rsid w:val="00112EEC"/>
    <w:rsid w:val="00112EF3"/>
    <w:rsid w:val="00113244"/>
    <w:rsid w:val="001132B5"/>
    <w:rsid w:val="001133BC"/>
    <w:rsid w:val="001137B0"/>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F95"/>
    <w:rsid w:val="0011612A"/>
    <w:rsid w:val="001166B2"/>
    <w:rsid w:val="001166ED"/>
    <w:rsid w:val="00116758"/>
    <w:rsid w:val="00116D5F"/>
    <w:rsid w:val="00116DA0"/>
    <w:rsid w:val="00116E10"/>
    <w:rsid w:val="001173C9"/>
    <w:rsid w:val="00117573"/>
    <w:rsid w:val="001176F5"/>
    <w:rsid w:val="001179B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50BB"/>
    <w:rsid w:val="00125113"/>
    <w:rsid w:val="00125225"/>
    <w:rsid w:val="001256AE"/>
    <w:rsid w:val="0012571F"/>
    <w:rsid w:val="001257BF"/>
    <w:rsid w:val="00125E0A"/>
    <w:rsid w:val="00125E6E"/>
    <w:rsid w:val="00125EBE"/>
    <w:rsid w:val="00125FBE"/>
    <w:rsid w:val="00125FC4"/>
    <w:rsid w:val="001261E9"/>
    <w:rsid w:val="001262DE"/>
    <w:rsid w:val="00126382"/>
    <w:rsid w:val="001263B0"/>
    <w:rsid w:val="00126400"/>
    <w:rsid w:val="0012658A"/>
    <w:rsid w:val="001265B8"/>
    <w:rsid w:val="0012689B"/>
    <w:rsid w:val="001268F4"/>
    <w:rsid w:val="00126B85"/>
    <w:rsid w:val="00126C84"/>
    <w:rsid w:val="00126EB5"/>
    <w:rsid w:val="00126EF5"/>
    <w:rsid w:val="00126FD1"/>
    <w:rsid w:val="00127068"/>
    <w:rsid w:val="00127369"/>
    <w:rsid w:val="0012749C"/>
    <w:rsid w:val="0012758D"/>
    <w:rsid w:val="00127702"/>
    <w:rsid w:val="001278F1"/>
    <w:rsid w:val="00127938"/>
    <w:rsid w:val="001279EA"/>
    <w:rsid w:val="00127A28"/>
    <w:rsid w:val="00127A30"/>
    <w:rsid w:val="00127CEE"/>
    <w:rsid w:val="00127D11"/>
    <w:rsid w:val="00130190"/>
    <w:rsid w:val="0013023B"/>
    <w:rsid w:val="00130576"/>
    <w:rsid w:val="00130578"/>
    <w:rsid w:val="001305E3"/>
    <w:rsid w:val="001306E6"/>
    <w:rsid w:val="001306F8"/>
    <w:rsid w:val="001307E4"/>
    <w:rsid w:val="00130B12"/>
    <w:rsid w:val="00130BE6"/>
    <w:rsid w:val="00130D3D"/>
    <w:rsid w:val="001310D7"/>
    <w:rsid w:val="0013112F"/>
    <w:rsid w:val="00131179"/>
    <w:rsid w:val="0013138E"/>
    <w:rsid w:val="00131659"/>
    <w:rsid w:val="001316B4"/>
    <w:rsid w:val="00131A31"/>
    <w:rsid w:val="00131FBE"/>
    <w:rsid w:val="00132190"/>
    <w:rsid w:val="001321C2"/>
    <w:rsid w:val="00132487"/>
    <w:rsid w:val="0013297A"/>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F"/>
    <w:rsid w:val="00135891"/>
    <w:rsid w:val="00135915"/>
    <w:rsid w:val="00135AD2"/>
    <w:rsid w:val="00135DF0"/>
    <w:rsid w:val="00135FBA"/>
    <w:rsid w:val="001361DF"/>
    <w:rsid w:val="00136436"/>
    <w:rsid w:val="001364C6"/>
    <w:rsid w:val="0013655D"/>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8AC"/>
    <w:rsid w:val="00143912"/>
    <w:rsid w:val="00143C4D"/>
    <w:rsid w:val="00144134"/>
    <w:rsid w:val="0014415F"/>
    <w:rsid w:val="00144171"/>
    <w:rsid w:val="001446E3"/>
    <w:rsid w:val="001447CA"/>
    <w:rsid w:val="001449A4"/>
    <w:rsid w:val="00144ACD"/>
    <w:rsid w:val="00144B23"/>
    <w:rsid w:val="00144BF6"/>
    <w:rsid w:val="00144C55"/>
    <w:rsid w:val="00144CF9"/>
    <w:rsid w:val="00144DB6"/>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ED"/>
    <w:rsid w:val="00151377"/>
    <w:rsid w:val="00151482"/>
    <w:rsid w:val="001515F8"/>
    <w:rsid w:val="0015170A"/>
    <w:rsid w:val="00151C2B"/>
    <w:rsid w:val="00151DBD"/>
    <w:rsid w:val="00152128"/>
    <w:rsid w:val="00152476"/>
    <w:rsid w:val="001529B7"/>
    <w:rsid w:val="00152C1E"/>
    <w:rsid w:val="00152C24"/>
    <w:rsid w:val="00152CFB"/>
    <w:rsid w:val="00152D32"/>
    <w:rsid w:val="00153088"/>
    <w:rsid w:val="0015330B"/>
    <w:rsid w:val="00153584"/>
    <w:rsid w:val="00153630"/>
    <w:rsid w:val="001536CE"/>
    <w:rsid w:val="001539E7"/>
    <w:rsid w:val="00153D47"/>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92F"/>
    <w:rsid w:val="001649BF"/>
    <w:rsid w:val="001649D1"/>
    <w:rsid w:val="00164AFB"/>
    <w:rsid w:val="00164B22"/>
    <w:rsid w:val="00164D5F"/>
    <w:rsid w:val="00164F5A"/>
    <w:rsid w:val="00164FD7"/>
    <w:rsid w:val="00165083"/>
    <w:rsid w:val="00165263"/>
    <w:rsid w:val="001652F8"/>
    <w:rsid w:val="001654A8"/>
    <w:rsid w:val="001654E8"/>
    <w:rsid w:val="00165792"/>
    <w:rsid w:val="00165A39"/>
    <w:rsid w:val="00165FAB"/>
    <w:rsid w:val="0016605D"/>
    <w:rsid w:val="00166102"/>
    <w:rsid w:val="00166D38"/>
    <w:rsid w:val="00166EDA"/>
    <w:rsid w:val="0016719F"/>
    <w:rsid w:val="00167496"/>
    <w:rsid w:val="00167CEF"/>
    <w:rsid w:val="00167D59"/>
    <w:rsid w:val="00167F73"/>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923"/>
    <w:rsid w:val="00176959"/>
    <w:rsid w:val="00176A77"/>
    <w:rsid w:val="00177155"/>
    <w:rsid w:val="0017716E"/>
    <w:rsid w:val="00177678"/>
    <w:rsid w:val="00177792"/>
    <w:rsid w:val="0017780B"/>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AC3"/>
    <w:rsid w:val="00183BAB"/>
    <w:rsid w:val="00183CA0"/>
    <w:rsid w:val="00183DD6"/>
    <w:rsid w:val="00183F2C"/>
    <w:rsid w:val="001841AD"/>
    <w:rsid w:val="00184556"/>
    <w:rsid w:val="001846AD"/>
    <w:rsid w:val="00184A2C"/>
    <w:rsid w:val="00184C25"/>
    <w:rsid w:val="00184C49"/>
    <w:rsid w:val="00184D05"/>
    <w:rsid w:val="00184E52"/>
    <w:rsid w:val="00184E82"/>
    <w:rsid w:val="0018544A"/>
    <w:rsid w:val="001855F6"/>
    <w:rsid w:val="00185688"/>
    <w:rsid w:val="001857A6"/>
    <w:rsid w:val="001857DF"/>
    <w:rsid w:val="00185822"/>
    <w:rsid w:val="001859A3"/>
    <w:rsid w:val="001859F3"/>
    <w:rsid w:val="00185D19"/>
    <w:rsid w:val="001861C2"/>
    <w:rsid w:val="001863B5"/>
    <w:rsid w:val="001863F6"/>
    <w:rsid w:val="00186477"/>
    <w:rsid w:val="001864D4"/>
    <w:rsid w:val="0018657B"/>
    <w:rsid w:val="001866C3"/>
    <w:rsid w:val="001867F2"/>
    <w:rsid w:val="001869EE"/>
    <w:rsid w:val="00186C54"/>
    <w:rsid w:val="00186D70"/>
    <w:rsid w:val="00186F1D"/>
    <w:rsid w:val="0018709E"/>
    <w:rsid w:val="001875A8"/>
    <w:rsid w:val="001878BD"/>
    <w:rsid w:val="001879E2"/>
    <w:rsid w:val="00187AFB"/>
    <w:rsid w:val="00190076"/>
    <w:rsid w:val="00190113"/>
    <w:rsid w:val="00190233"/>
    <w:rsid w:val="001902E6"/>
    <w:rsid w:val="001905E8"/>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E3"/>
    <w:rsid w:val="00192AD0"/>
    <w:rsid w:val="00192D8A"/>
    <w:rsid w:val="00192E60"/>
    <w:rsid w:val="00192FD5"/>
    <w:rsid w:val="0019319F"/>
    <w:rsid w:val="00193311"/>
    <w:rsid w:val="001933E1"/>
    <w:rsid w:val="001935FC"/>
    <w:rsid w:val="0019391E"/>
    <w:rsid w:val="00193997"/>
    <w:rsid w:val="00193DC9"/>
    <w:rsid w:val="00193FBE"/>
    <w:rsid w:val="00194083"/>
    <w:rsid w:val="0019429D"/>
    <w:rsid w:val="001942EC"/>
    <w:rsid w:val="00194491"/>
    <w:rsid w:val="0019497F"/>
    <w:rsid w:val="00194B76"/>
    <w:rsid w:val="00194BA3"/>
    <w:rsid w:val="00194DC1"/>
    <w:rsid w:val="00195130"/>
    <w:rsid w:val="0019514A"/>
    <w:rsid w:val="00195208"/>
    <w:rsid w:val="00195441"/>
    <w:rsid w:val="0019544D"/>
    <w:rsid w:val="0019570F"/>
    <w:rsid w:val="00195901"/>
    <w:rsid w:val="001959BF"/>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CB9"/>
    <w:rsid w:val="001A4012"/>
    <w:rsid w:val="001A4134"/>
    <w:rsid w:val="001A4284"/>
    <w:rsid w:val="001A4696"/>
    <w:rsid w:val="001A4CE2"/>
    <w:rsid w:val="001A4F04"/>
    <w:rsid w:val="001A50B7"/>
    <w:rsid w:val="001A52DE"/>
    <w:rsid w:val="001A5355"/>
    <w:rsid w:val="001A53E3"/>
    <w:rsid w:val="001A54C8"/>
    <w:rsid w:val="001A56E1"/>
    <w:rsid w:val="001A5969"/>
    <w:rsid w:val="001A5B2A"/>
    <w:rsid w:val="001A5C02"/>
    <w:rsid w:val="001A5CE8"/>
    <w:rsid w:val="001A60BD"/>
    <w:rsid w:val="001A6126"/>
    <w:rsid w:val="001A6620"/>
    <w:rsid w:val="001A66D1"/>
    <w:rsid w:val="001A6882"/>
    <w:rsid w:val="001A69EA"/>
    <w:rsid w:val="001A6D1A"/>
    <w:rsid w:val="001A6DB6"/>
    <w:rsid w:val="001A779D"/>
    <w:rsid w:val="001A788C"/>
    <w:rsid w:val="001A789F"/>
    <w:rsid w:val="001A7922"/>
    <w:rsid w:val="001B00B4"/>
    <w:rsid w:val="001B00B8"/>
    <w:rsid w:val="001B010A"/>
    <w:rsid w:val="001B01AB"/>
    <w:rsid w:val="001B033C"/>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1C"/>
    <w:rsid w:val="001B273F"/>
    <w:rsid w:val="001B2812"/>
    <w:rsid w:val="001B2BBA"/>
    <w:rsid w:val="001B2D7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FD"/>
    <w:rsid w:val="001C11CC"/>
    <w:rsid w:val="001C1468"/>
    <w:rsid w:val="001C181A"/>
    <w:rsid w:val="001C1821"/>
    <w:rsid w:val="001C186F"/>
    <w:rsid w:val="001C1891"/>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66A"/>
    <w:rsid w:val="001C37A9"/>
    <w:rsid w:val="001C3DE4"/>
    <w:rsid w:val="001C4103"/>
    <w:rsid w:val="001C436A"/>
    <w:rsid w:val="001C43B0"/>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83D"/>
    <w:rsid w:val="001D38F0"/>
    <w:rsid w:val="001D3B69"/>
    <w:rsid w:val="001D409E"/>
    <w:rsid w:val="001D4D49"/>
    <w:rsid w:val="001D4FEA"/>
    <w:rsid w:val="001D51D4"/>
    <w:rsid w:val="001D52F5"/>
    <w:rsid w:val="001D539F"/>
    <w:rsid w:val="001D5550"/>
    <w:rsid w:val="001D567B"/>
    <w:rsid w:val="001D5A8B"/>
    <w:rsid w:val="001D5AD1"/>
    <w:rsid w:val="001D5D13"/>
    <w:rsid w:val="001D5FF7"/>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D3"/>
    <w:rsid w:val="001E0595"/>
    <w:rsid w:val="001E0973"/>
    <w:rsid w:val="001E09F4"/>
    <w:rsid w:val="001E0A8F"/>
    <w:rsid w:val="001E0C01"/>
    <w:rsid w:val="001E1A70"/>
    <w:rsid w:val="001E1B8E"/>
    <w:rsid w:val="001E1BF3"/>
    <w:rsid w:val="001E1C06"/>
    <w:rsid w:val="001E1C7E"/>
    <w:rsid w:val="001E1FF4"/>
    <w:rsid w:val="001E21FE"/>
    <w:rsid w:val="001E2268"/>
    <w:rsid w:val="001E24F0"/>
    <w:rsid w:val="001E28A8"/>
    <w:rsid w:val="001E2A3F"/>
    <w:rsid w:val="001E2C8F"/>
    <w:rsid w:val="001E2C9A"/>
    <w:rsid w:val="001E2D68"/>
    <w:rsid w:val="001E2EB9"/>
    <w:rsid w:val="001E2F2C"/>
    <w:rsid w:val="001E32EB"/>
    <w:rsid w:val="001E3446"/>
    <w:rsid w:val="001E3455"/>
    <w:rsid w:val="001E349B"/>
    <w:rsid w:val="001E384E"/>
    <w:rsid w:val="001E3B24"/>
    <w:rsid w:val="001E3C39"/>
    <w:rsid w:val="001E4163"/>
    <w:rsid w:val="001E448A"/>
    <w:rsid w:val="001E450A"/>
    <w:rsid w:val="001E4738"/>
    <w:rsid w:val="001E47CA"/>
    <w:rsid w:val="001E4D0F"/>
    <w:rsid w:val="001E4D2A"/>
    <w:rsid w:val="001E4E57"/>
    <w:rsid w:val="001E4F62"/>
    <w:rsid w:val="001E5437"/>
    <w:rsid w:val="001E5527"/>
    <w:rsid w:val="001E5639"/>
    <w:rsid w:val="001E5817"/>
    <w:rsid w:val="001E59F2"/>
    <w:rsid w:val="001E59F8"/>
    <w:rsid w:val="001E5AFF"/>
    <w:rsid w:val="001E5E0B"/>
    <w:rsid w:val="001E5F1A"/>
    <w:rsid w:val="001E63FB"/>
    <w:rsid w:val="001E64A6"/>
    <w:rsid w:val="001E64D4"/>
    <w:rsid w:val="001E6569"/>
    <w:rsid w:val="001E656B"/>
    <w:rsid w:val="001E666B"/>
    <w:rsid w:val="001E66D1"/>
    <w:rsid w:val="001E6991"/>
    <w:rsid w:val="001E6D62"/>
    <w:rsid w:val="001E70DB"/>
    <w:rsid w:val="001E714E"/>
    <w:rsid w:val="001E71B6"/>
    <w:rsid w:val="001E75B7"/>
    <w:rsid w:val="001E771E"/>
    <w:rsid w:val="001E7732"/>
    <w:rsid w:val="001E7764"/>
    <w:rsid w:val="001E788A"/>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201B"/>
    <w:rsid w:val="001F2042"/>
    <w:rsid w:val="001F23DB"/>
    <w:rsid w:val="001F24E6"/>
    <w:rsid w:val="001F257E"/>
    <w:rsid w:val="001F2D96"/>
    <w:rsid w:val="001F2E86"/>
    <w:rsid w:val="001F2EAD"/>
    <w:rsid w:val="001F2F48"/>
    <w:rsid w:val="001F2F93"/>
    <w:rsid w:val="001F3249"/>
    <w:rsid w:val="001F34F8"/>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F4E"/>
    <w:rsid w:val="001F7052"/>
    <w:rsid w:val="001F7269"/>
    <w:rsid w:val="001F73F9"/>
    <w:rsid w:val="001F75DB"/>
    <w:rsid w:val="001F7653"/>
    <w:rsid w:val="001F78E0"/>
    <w:rsid w:val="001F7B2A"/>
    <w:rsid w:val="001F7D82"/>
    <w:rsid w:val="001F7FE7"/>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1C"/>
    <w:rsid w:val="0020215C"/>
    <w:rsid w:val="00202429"/>
    <w:rsid w:val="002024B3"/>
    <w:rsid w:val="00202A02"/>
    <w:rsid w:val="00202CAF"/>
    <w:rsid w:val="00202CF8"/>
    <w:rsid w:val="00202DBB"/>
    <w:rsid w:val="00203297"/>
    <w:rsid w:val="0020336B"/>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E69"/>
    <w:rsid w:val="00207F6A"/>
    <w:rsid w:val="00210054"/>
    <w:rsid w:val="00210119"/>
    <w:rsid w:val="002101E6"/>
    <w:rsid w:val="0021066B"/>
    <w:rsid w:val="0021097A"/>
    <w:rsid w:val="00210A23"/>
    <w:rsid w:val="00210AF3"/>
    <w:rsid w:val="00210C62"/>
    <w:rsid w:val="00210DF6"/>
    <w:rsid w:val="00210E48"/>
    <w:rsid w:val="0021106B"/>
    <w:rsid w:val="0021138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715A"/>
    <w:rsid w:val="00217254"/>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573"/>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AF"/>
    <w:rsid w:val="0022460E"/>
    <w:rsid w:val="002248E1"/>
    <w:rsid w:val="00224A65"/>
    <w:rsid w:val="00224BA1"/>
    <w:rsid w:val="00224D20"/>
    <w:rsid w:val="00224D4A"/>
    <w:rsid w:val="002250C4"/>
    <w:rsid w:val="00225247"/>
    <w:rsid w:val="00225350"/>
    <w:rsid w:val="0022580A"/>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D2C"/>
    <w:rsid w:val="00227E3A"/>
    <w:rsid w:val="00227E88"/>
    <w:rsid w:val="00230125"/>
    <w:rsid w:val="002307F0"/>
    <w:rsid w:val="00230AE7"/>
    <w:rsid w:val="00230B87"/>
    <w:rsid w:val="00230D71"/>
    <w:rsid w:val="00230D8F"/>
    <w:rsid w:val="0023187E"/>
    <w:rsid w:val="00231E8C"/>
    <w:rsid w:val="00232030"/>
    <w:rsid w:val="002323FE"/>
    <w:rsid w:val="0023286B"/>
    <w:rsid w:val="002328A1"/>
    <w:rsid w:val="002328D0"/>
    <w:rsid w:val="00232CA2"/>
    <w:rsid w:val="00233092"/>
    <w:rsid w:val="0023323A"/>
    <w:rsid w:val="00233415"/>
    <w:rsid w:val="00233477"/>
    <w:rsid w:val="002334C4"/>
    <w:rsid w:val="00233613"/>
    <w:rsid w:val="00233639"/>
    <w:rsid w:val="00233668"/>
    <w:rsid w:val="0023369D"/>
    <w:rsid w:val="002337A9"/>
    <w:rsid w:val="00233816"/>
    <w:rsid w:val="00233C02"/>
    <w:rsid w:val="00233E2C"/>
    <w:rsid w:val="00233EAC"/>
    <w:rsid w:val="00233FFA"/>
    <w:rsid w:val="0023414C"/>
    <w:rsid w:val="00234224"/>
    <w:rsid w:val="0023447A"/>
    <w:rsid w:val="002344DE"/>
    <w:rsid w:val="002349F3"/>
    <w:rsid w:val="00234A37"/>
    <w:rsid w:val="00234ADD"/>
    <w:rsid w:val="00234D37"/>
    <w:rsid w:val="00235176"/>
    <w:rsid w:val="0023542D"/>
    <w:rsid w:val="0023544C"/>
    <w:rsid w:val="00235699"/>
    <w:rsid w:val="002359B9"/>
    <w:rsid w:val="00235E53"/>
    <w:rsid w:val="00235E99"/>
    <w:rsid w:val="00235F3C"/>
    <w:rsid w:val="002365A6"/>
    <w:rsid w:val="002366DA"/>
    <w:rsid w:val="0023690A"/>
    <w:rsid w:val="002369FF"/>
    <w:rsid w:val="00236B25"/>
    <w:rsid w:val="00236B27"/>
    <w:rsid w:val="00236BA9"/>
    <w:rsid w:val="00236C18"/>
    <w:rsid w:val="00236D1E"/>
    <w:rsid w:val="00236DD1"/>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F45"/>
    <w:rsid w:val="00237F83"/>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83E"/>
    <w:rsid w:val="0024191C"/>
    <w:rsid w:val="00241947"/>
    <w:rsid w:val="00241970"/>
    <w:rsid w:val="00241D97"/>
    <w:rsid w:val="00242025"/>
    <w:rsid w:val="00242297"/>
    <w:rsid w:val="0024233C"/>
    <w:rsid w:val="00242391"/>
    <w:rsid w:val="002423BB"/>
    <w:rsid w:val="002425F8"/>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E9"/>
    <w:rsid w:val="002446F1"/>
    <w:rsid w:val="0024488F"/>
    <w:rsid w:val="00244893"/>
    <w:rsid w:val="002448BE"/>
    <w:rsid w:val="00244AEE"/>
    <w:rsid w:val="002450D9"/>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FC8"/>
    <w:rsid w:val="002472A1"/>
    <w:rsid w:val="002472A2"/>
    <w:rsid w:val="0024788C"/>
    <w:rsid w:val="002478DA"/>
    <w:rsid w:val="00247C82"/>
    <w:rsid w:val="00247F8F"/>
    <w:rsid w:val="00247FC0"/>
    <w:rsid w:val="00250219"/>
    <w:rsid w:val="0025038E"/>
    <w:rsid w:val="002503FD"/>
    <w:rsid w:val="00250609"/>
    <w:rsid w:val="002507B4"/>
    <w:rsid w:val="0025091F"/>
    <w:rsid w:val="00250C7D"/>
    <w:rsid w:val="00250CC0"/>
    <w:rsid w:val="00251144"/>
    <w:rsid w:val="00251273"/>
    <w:rsid w:val="00251382"/>
    <w:rsid w:val="0025175D"/>
    <w:rsid w:val="0025189A"/>
    <w:rsid w:val="00251900"/>
    <w:rsid w:val="00251A5F"/>
    <w:rsid w:val="00251A8E"/>
    <w:rsid w:val="00251B47"/>
    <w:rsid w:val="00251D39"/>
    <w:rsid w:val="00251EA4"/>
    <w:rsid w:val="002521A5"/>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F21"/>
    <w:rsid w:val="00255FD0"/>
    <w:rsid w:val="00256088"/>
    <w:rsid w:val="002560BA"/>
    <w:rsid w:val="00256157"/>
    <w:rsid w:val="0025648E"/>
    <w:rsid w:val="002566A2"/>
    <w:rsid w:val="002566FE"/>
    <w:rsid w:val="002567BD"/>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C1A"/>
    <w:rsid w:val="00261CF4"/>
    <w:rsid w:val="00261EEC"/>
    <w:rsid w:val="00261F6F"/>
    <w:rsid w:val="0026210B"/>
    <w:rsid w:val="002623F0"/>
    <w:rsid w:val="002627DC"/>
    <w:rsid w:val="00262B23"/>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DD2"/>
    <w:rsid w:val="00265E66"/>
    <w:rsid w:val="002660B2"/>
    <w:rsid w:val="002660E7"/>
    <w:rsid w:val="0026615C"/>
    <w:rsid w:val="00266A6B"/>
    <w:rsid w:val="00266BB4"/>
    <w:rsid w:val="00266CA9"/>
    <w:rsid w:val="0026709B"/>
    <w:rsid w:val="00267264"/>
    <w:rsid w:val="0026735E"/>
    <w:rsid w:val="00267445"/>
    <w:rsid w:val="002676E7"/>
    <w:rsid w:val="002678D9"/>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729"/>
    <w:rsid w:val="00271824"/>
    <w:rsid w:val="00271A87"/>
    <w:rsid w:val="00271C43"/>
    <w:rsid w:val="00271D9B"/>
    <w:rsid w:val="00271DA4"/>
    <w:rsid w:val="00271EF5"/>
    <w:rsid w:val="002720BD"/>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735F"/>
    <w:rsid w:val="00277626"/>
    <w:rsid w:val="00277745"/>
    <w:rsid w:val="00277797"/>
    <w:rsid w:val="002777C5"/>
    <w:rsid w:val="002779FC"/>
    <w:rsid w:val="00277A66"/>
    <w:rsid w:val="00277D03"/>
    <w:rsid w:val="00277D11"/>
    <w:rsid w:val="00277EDF"/>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4A"/>
    <w:rsid w:val="0028679C"/>
    <w:rsid w:val="002868C4"/>
    <w:rsid w:val="00286A6C"/>
    <w:rsid w:val="00286DE2"/>
    <w:rsid w:val="00286EAE"/>
    <w:rsid w:val="00286F52"/>
    <w:rsid w:val="00287055"/>
    <w:rsid w:val="002870D1"/>
    <w:rsid w:val="002872AF"/>
    <w:rsid w:val="002872C7"/>
    <w:rsid w:val="002873CD"/>
    <w:rsid w:val="00287728"/>
    <w:rsid w:val="002878AC"/>
    <w:rsid w:val="00287C18"/>
    <w:rsid w:val="00287C56"/>
    <w:rsid w:val="00287CB5"/>
    <w:rsid w:val="00287EF7"/>
    <w:rsid w:val="00287FD5"/>
    <w:rsid w:val="00290202"/>
    <w:rsid w:val="002903D6"/>
    <w:rsid w:val="00290677"/>
    <w:rsid w:val="00290943"/>
    <w:rsid w:val="00290F7D"/>
    <w:rsid w:val="00290F99"/>
    <w:rsid w:val="0029104A"/>
    <w:rsid w:val="002911E2"/>
    <w:rsid w:val="002914BA"/>
    <w:rsid w:val="00291A00"/>
    <w:rsid w:val="00291B72"/>
    <w:rsid w:val="00291BB3"/>
    <w:rsid w:val="00291CC0"/>
    <w:rsid w:val="00291DF7"/>
    <w:rsid w:val="00292050"/>
    <w:rsid w:val="002921D1"/>
    <w:rsid w:val="00292355"/>
    <w:rsid w:val="002925C6"/>
    <w:rsid w:val="002925DB"/>
    <w:rsid w:val="002929AA"/>
    <w:rsid w:val="002929F7"/>
    <w:rsid w:val="002929FD"/>
    <w:rsid w:val="00292B24"/>
    <w:rsid w:val="00292C31"/>
    <w:rsid w:val="00292C35"/>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FA3"/>
    <w:rsid w:val="002A0053"/>
    <w:rsid w:val="002A0093"/>
    <w:rsid w:val="002A01E9"/>
    <w:rsid w:val="002A0223"/>
    <w:rsid w:val="002A0383"/>
    <w:rsid w:val="002A047E"/>
    <w:rsid w:val="002A0977"/>
    <w:rsid w:val="002A0ABE"/>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F2D"/>
    <w:rsid w:val="002A21D7"/>
    <w:rsid w:val="002A29EF"/>
    <w:rsid w:val="002A2D6B"/>
    <w:rsid w:val="002A3051"/>
    <w:rsid w:val="002A30F7"/>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C48"/>
    <w:rsid w:val="002A6D93"/>
    <w:rsid w:val="002A6F53"/>
    <w:rsid w:val="002A70E5"/>
    <w:rsid w:val="002A7210"/>
    <w:rsid w:val="002A7243"/>
    <w:rsid w:val="002A7455"/>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4B0"/>
    <w:rsid w:val="002B25A5"/>
    <w:rsid w:val="002B2635"/>
    <w:rsid w:val="002B2661"/>
    <w:rsid w:val="002B27C9"/>
    <w:rsid w:val="002B28A6"/>
    <w:rsid w:val="002B2B4F"/>
    <w:rsid w:val="002B2DD6"/>
    <w:rsid w:val="002B369D"/>
    <w:rsid w:val="002B3712"/>
    <w:rsid w:val="002B3745"/>
    <w:rsid w:val="002B3B08"/>
    <w:rsid w:val="002B3B12"/>
    <w:rsid w:val="002B3C8B"/>
    <w:rsid w:val="002B3F3C"/>
    <w:rsid w:val="002B42EE"/>
    <w:rsid w:val="002B45D3"/>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7205"/>
    <w:rsid w:val="002B731D"/>
    <w:rsid w:val="002B741A"/>
    <w:rsid w:val="002B7518"/>
    <w:rsid w:val="002B78AE"/>
    <w:rsid w:val="002B78BB"/>
    <w:rsid w:val="002B7936"/>
    <w:rsid w:val="002B7A39"/>
    <w:rsid w:val="002B7BD5"/>
    <w:rsid w:val="002B7C9C"/>
    <w:rsid w:val="002B7FEE"/>
    <w:rsid w:val="002C010D"/>
    <w:rsid w:val="002C0454"/>
    <w:rsid w:val="002C083A"/>
    <w:rsid w:val="002C0A60"/>
    <w:rsid w:val="002C1138"/>
    <w:rsid w:val="002C113F"/>
    <w:rsid w:val="002C14BD"/>
    <w:rsid w:val="002C14EC"/>
    <w:rsid w:val="002C1604"/>
    <w:rsid w:val="002C193F"/>
    <w:rsid w:val="002C1CE8"/>
    <w:rsid w:val="002C1D34"/>
    <w:rsid w:val="002C1D5B"/>
    <w:rsid w:val="002C1E3F"/>
    <w:rsid w:val="002C1EF7"/>
    <w:rsid w:val="002C2087"/>
    <w:rsid w:val="002C217A"/>
    <w:rsid w:val="002C22B6"/>
    <w:rsid w:val="002C2422"/>
    <w:rsid w:val="002C2423"/>
    <w:rsid w:val="002C2495"/>
    <w:rsid w:val="002C2777"/>
    <w:rsid w:val="002C27B8"/>
    <w:rsid w:val="002C2B3F"/>
    <w:rsid w:val="002C2D72"/>
    <w:rsid w:val="002C2EAF"/>
    <w:rsid w:val="002C2FB5"/>
    <w:rsid w:val="002C314C"/>
    <w:rsid w:val="002C3554"/>
    <w:rsid w:val="002C39F9"/>
    <w:rsid w:val="002C3B3C"/>
    <w:rsid w:val="002C3FF4"/>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C96"/>
    <w:rsid w:val="002D5DF8"/>
    <w:rsid w:val="002D5E69"/>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7E"/>
    <w:rsid w:val="002D7E2A"/>
    <w:rsid w:val="002D7EDA"/>
    <w:rsid w:val="002E013F"/>
    <w:rsid w:val="002E056A"/>
    <w:rsid w:val="002E0628"/>
    <w:rsid w:val="002E09E1"/>
    <w:rsid w:val="002E0A71"/>
    <w:rsid w:val="002E0C6A"/>
    <w:rsid w:val="002E0CAA"/>
    <w:rsid w:val="002E0DB8"/>
    <w:rsid w:val="002E0F22"/>
    <w:rsid w:val="002E12EF"/>
    <w:rsid w:val="002E151A"/>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F1B"/>
    <w:rsid w:val="002E4024"/>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CC"/>
    <w:rsid w:val="002F1878"/>
    <w:rsid w:val="002F208C"/>
    <w:rsid w:val="002F2405"/>
    <w:rsid w:val="002F25AB"/>
    <w:rsid w:val="002F267F"/>
    <w:rsid w:val="002F280A"/>
    <w:rsid w:val="002F28A8"/>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A"/>
    <w:rsid w:val="002F57D9"/>
    <w:rsid w:val="002F5890"/>
    <w:rsid w:val="002F5BEA"/>
    <w:rsid w:val="002F5CAF"/>
    <w:rsid w:val="002F6241"/>
    <w:rsid w:val="002F65F0"/>
    <w:rsid w:val="002F6971"/>
    <w:rsid w:val="002F6AAA"/>
    <w:rsid w:val="002F6CF6"/>
    <w:rsid w:val="002F6EC9"/>
    <w:rsid w:val="002F6F70"/>
    <w:rsid w:val="002F6F79"/>
    <w:rsid w:val="002F707B"/>
    <w:rsid w:val="002F70C9"/>
    <w:rsid w:val="002F73EA"/>
    <w:rsid w:val="002F745E"/>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CF3"/>
    <w:rsid w:val="00300E01"/>
    <w:rsid w:val="00301067"/>
    <w:rsid w:val="00301642"/>
    <w:rsid w:val="003017E9"/>
    <w:rsid w:val="003018E4"/>
    <w:rsid w:val="003018E5"/>
    <w:rsid w:val="00301C03"/>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F59"/>
    <w:rsid w:val="00302FE1"/>
    <w:rsid w:val="003032F4"/>
    <w:rsid w:val="00303309"/>
    <w:rsid w:val="003039AB"/>
    <w:rsid w:val="003039DB"/>
    <w:rsid w:val="00303C40"/>
    <w:rsid w:val="00303CD8"/>
    <w:rsid w:val="00304127"/>
    <w:rsid w:val="0030420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87D"/>
    <w:rsid w:val="0030595A"/>
    <w:rsid w:val="00305B96"/>
    <w:rsid w:val="00305BE3"/>
    <w:rsid w:val="00305C4A"/>
    <w:rsid w:val="00305C5A"/>
    <w:rsid w:val="0030618F"/>
    <w:rsid w:val="003062AB"/>
    <w:rsid w:val="00306564"/>
    <w:rsid w:val="0030673F"/>
    <w:rsid w:val="00306790"/>
    <w:rsid w:val="00306884"/>
    <w:rsid w:val="00306908"/>
    <w:rsid w:val="0030723C"/>
    <w:rsid w:val="00307431"/>
    <w:rsid w:val="0030750F"/>
    <w:rsid w:val="00307572"/>
    <w:rsid w:val="0030783E"/>
    <w:rsid w:val="003078B1"/>
    <w:rsid w:val="003079B3"/>
    <w:rsid w:val="00307E4C"/>
    <w:rsid w:val="00307E6F"/>
    <w:rsid w:val="00310310"/>
    <w:rsid w:val="00310463"/>
    <w:rsid w:val="003104FC"/>
    <w:rsid w:val="00310942"/>
    <w:rsid w:val="00310A4F"/>
    <w:rsid w:val="00310A88"/>
    <w:rsid w:val="00310B32"/>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21C1"/>
    <w:rsid w:val="003121F9"/>
    <w:rsid w:val="00312278"/>
    <w:rsid w:val="0031239B"/>
    <w:rsid w:val="003123E4"/>
    <w:rsid w:val="0031274F"/>
    <w:rsid w:val="00312A37"/>
    <w:rsid w:val="00312AFA"/>
    <w:rsid w:val="00312B3C"/>
    <w:rsid w:val="00312C7C"/>
    <w:rsid w:val="00312D63"/>
    <w:rsid w:val="00313383"/>
    <w:rsid w:val="00313568"/>
    <w:rsid w:val="003137D6"/>
    <w:rsid w:val="003139A7"/>
    <w:rsid w:val="003139B7"/>
    <w:rsid w:val="00313AB7"/>
    <w:rsid w:val="00313AD9"/>
    <w:rsid w:val="00313EDD"/>
    <w:rsid w:val="00313F13"/>
    <w:rsid w:val="003141CA"/>
    <w:rsid w:val="0031427E"/>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F92"/>
    <w:rsid w:val="00325363"/>
    <w:rsid w:val="00325709"/>
    <w:rsid w:val="0032581B"/>
    <w:rsid w:val="0032582E"/>
    <w:rsid w:val="0032585B"/>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766"/>
    <w:rsid w:val="00330776"/>
    <w:rsid w:val="0033079D"/>
    <w:rsid w:val="00330817"/>
    <w:rsid w:val="0033086C"/>
    <w:rsid w:val="00330989"/>
    <w:rsid w:val="003309E2"/>
    <w:rsid w:val="00330A43"/>
    <w:rsid w:val="00331327"/>
    <w:rsid w:val="00331348"/>
    <w:rsid w:val="00331426"/>
    <w:rsid w:val="003317A0"/>
    <w:rsid w:val="003317A8"/>
    <w:rsid w:val="00331973"/>
    <w:rsid w:val="00331AF7"/>
    <w:rsid w:val="00331B33"/>
    <w:rsid w:val="00331C51"/>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AC5"/>
    <w:rsid w:val="00333C62"/>
    <w:rsid w:val="00334048"/>
    <w:rsid w:val="00334164"/>
    <w:rsid w:val="00334241"/>
    <w:rsid w:val="0033436E"/>
    <w:rsid w:val="003343BA"/>
    <w:rsid w:val="00334534"/>
    <w:rsid w:val="00334C7C"/>
    <w:rsid w:val="00334CD6"/>
    <w:rsid w:val="00334F4D"/>
    <w:rsid w:val="00334FD5"/>
    <w:rsid w:val="003350A0"/>
    <w:rsid w:val="003351D2"/>
    <w:rsid w:val="00335340"/>
    <w:rsid w:val="00335488"/>
    <w:rsid w:val="00335AFA"/>
    <w:rsid w:val="00335EC3"/>
    <w:rsid w:val="00336091"/>
    <w:rsid w:val="003361BB"/>
    <w:rsid w:val="00336298"/>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3B"/>
    <w:rsid w:val="00340268"/>
    <w:rsid w:val="0034034A"/>
    <w:rsid w:val="003407E0"/>
    <w:rsid w:val="003408A2"/>
    <w:rsid w:val="00340ED9"/>
    <w:rsid w:val="00341078"/>
    <w:rsid w:val="00341152"/>
    <w:rsid w:val="00341192"/>
    <w:rsid w:val="00341390"/>
    <w:rsid w:val="0034150B"/>
    <w:rsid w:val="00341544"/>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9A0"/>
    <w:rsid w:val="00344B6E"/>
    <w:rsid w:val="00344BF1"/>
    <w:rsid w:val="00344F7B"/>
    <w:rsid w:val="0034508F"/>
    <w:rsid w:val="00345151"/>
    <w:rsid w:val="00345227"/>
    <w:rsid w:val="0034532B"/>
    <w:rsid w:val="00345396"/>
    <w:rsid w:val="0034560B"/>
    <w:rsid w:val="0034613D"/>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63F"/>
    <w:rsid w:val="0034770A"/>
    <w:rsid w:val="003478E8"/>
    <w:rsid w:val="00347938"/>
    <w:rsid w:val="00347A11"/>
    <w:rsid w:val="00347B21"/>
    <w:rsid w:val="00347B60"/>
    <w:rsid w:val="00347E5E"/>
    <w:rsid w:val="00347FD8"/>
    <w:rsid w:val="0035010B"/>
    <w:rsid w:val="00350683"/>
    <w:rsid w:val="003506B6"/>
    <w:rsid w:val="00350912"/>
    <w:rsid w:val="00350999"/>
    <w:rsid w:val="00350A30"/>
    <w:rsid w:val="00350AF2"/>
    <w:rsid w:val="00350BD3"/>
    <w:rsid w:val="00350D9C"/>
    <w:rsid w:val="00350DF2"/>
    <w:rsid w:val="00350E05"/>
    <w:rsid w:val="00350F98"/>
    <w:rsid w:val="00350FFE"/>
    <w:rsid w:val="00351040"/>
    <w:rsid w:val="00351251"/>
    <w:rsid w:val="003517F4"/>
    <w:rsid w:val="00351806"/>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472"/>
    <w:rsid w:val="003538F9"/>
    <w:rsid w:val="00353BC8"/>
    <w:rsid w:val="00353EB2"/>
    <w:rsid w:val="00354087"/>
    <w:rsid w:val="003540A8"/>
    <w:rsid w:val="00354848"/>
    <w:rsid w:val="00354874"/>
    <w:rsid w:val="003549D5"/>
    <w:rsid w:val="00354B68"/>
    <w:rsid w:val="00354C06"/>
    <w:rsid w:val="00354CEA"/>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3D6"/>
    <w:rsid w:val="003573E3"/>
    <w:rsid w:val="003574FC"/>
    <w:rsid w:val="00357647"/>
    <w:rsid w:val="00357757"/>
    <w:rsid w:val="0035781A"/>
    <w:rsid w:val="00357AA7"/>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5A7"/>
    <w:rsid w:val="003625B9"/>
    <w:rsid w:val="00362B60"/>
    <w:rsid w:val="00362C52"/>
    <w:rsid w:val="00362F87"/>
    <w:rsid w:val="00362FA9"/>
    <w:rsid w:val="003633A3"/>
    <w:rsid w:val="003633F5"/>
    <w:rsid w:val="0036369C"/>
    <w:rsid w:val="0036398B"/>
    <w:rsid w:val="00363CB9"/>
    <w:rsid w:val="00363CBC"/>
    <w:rsid w:val="00363DB6"/>
    <w:rsid w:val="00364341"/>
    <w:rsid w:val="00364955"/>
    <w:rsid w:val="003649C0"/>
    <w:rsid w:val="00364A48"/>
    <w:rsid w:val="00364C47"/>
    <w:rsid w:val="00364E9D"/>
    <w:rsid w:val="00365521"/>
    <w:rsid w:val="0036562D"/>
    <w:rsid w:val="00365697"/>
    <w:rsid w:val="003658FD"/>
    <w:rsid w:val="003659BF"/>
    <w:rsid w:val="00365EFD"/>
    <w:rsid w:val="003661FA"/>
    <w:rsid w:val="0036626A"/>
    <w:rsid w:val="003664DB"/>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B28"/>
    <w:rsid w:val="00377CE7"/>
    <w:rsid w:val="00377D7B"/>
    <w:rsid w:val="00377E4B"/>
    <w:rsid w:val="003801EA"/>
    <w:rsid w:val="0038021F"/>
    <w:rsid w:val="003802C6"/>
    <w:rsid w:val="0038051E"/>
    <w:rsid w:val="003807D4"/>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221"/>
    <w:rsid w:val="003823FC"/>
    <w:rsid w:val="00382652"/>
    <w:rsid w:val="00382EDE"/>
    <w:rsid w:val="003833F9"/>
    <w:rsid w:val="00383A74"/>
    <w:rsid w:val="00383EB1"/>
    <w:rsid w:val="00383ED9"/>
    <w:rsid w:val="00383FC9"/>
    <w:rsid w:val="00383FDC"/>
    <w:rsid w:val="00384152"/>
    <w:rsid w:val="0038429A"/>
    <w:rsid w:val="003842B0"/>
    <w:rsid w:val="003846E0"/>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824"/>
    <w:rsid w:val="00390A02"/>
    <w:rsid w:val="00390A62"/>
    <w:rsid w:val="00390B39"/>
    <w:rsid w:val="00390E2E"/>
    <w:rsid w:val="00391001"/>
    <w:rsid w:val="003911F1"/>
    <w:rsid w:val="003917A1"/>
    <w:rsid w:val="00391871"/>
    <w:rsid w:val="00391D30"/>
    <w:rsid w:val="00391E51"/>
    <w:rsid w:val="00391EAB"/>
    <w:rsid w:val="00391EC6"/>
    <w:rsid w:val="00391F9B"/>
    <w:rsid w:val="003924C2"/>
    <w:rsid w:val="003924C8"/>
    <w:rsid w:val="003929CC"/>
    <w:rsid w:val="00392A89"/>
    <w:rsid w:val="00392C56"/>
    <w:rsid w:val="0039329F"/>
    <w:rsid w:val="0039387D"/>
    <w:rsid w:val="003939C2"/>
    <w:rsid w:val="00393A7F"/>
    <w:rsid w:val="00393AE3"/>
    <w:rsid w:val="00393F7B"/>
    <w:rsid w:val="0039451F"/>
    <w:rsid w:val="003948CE"/>
    <w:rsid w:val="00394A38"/>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97"/>
    <w:rsid w:val="0039661A"/>
    <w:rsid w:val="0039661C"/>
    <w:rsid w:val="00396819"/>
    <w:rsid w:val="003969B0"/>
    <w:rsid w:val="00396A41"/>
    <w:rsid w:val="00396AA5"/>
    <w:rsid w:val="00396CCE"/>
    <w:rsid w:val="00396D2B"/>
    <w:rsid w:val="00396D87"/>
    <w:rsid w:val="0039723A"/>
    <w:rsid w:val="003972B9"/>
    <w:rsid w:val="0039730E"/>
    <w:rsid w:val="003974F5"/>
    <w:rsid w:val="00397764"/>
    <w:rsid w:val="00397853"/>
    <w:rsid w:val="00397BFC"/>
    <w:rsid w:val="003A02EA"/>
    <w:rsid w:val="003A03B6"/>
    <w:rsid w:val="003A081A"/>
    <w:rsid w:val="003A08DA"/>
    <w:rsid w:val="003A0913"/>
    <w:rsid w:val="003A0BF2"/>
    <w:rsid w:val="003A0D90"/>
    <w:rsid w:val="003A0EC6"/>
    <w:rsid w:val="003A1128"/>
    <w:rsid w:val="003A1342"/>
    <w:rsid w:val="003A1488"/>
    <w:rsid w:val="003A1503"/>
    <w:rsid w:val="003A1640"/>
    <w:rsid w:val="003A1745"/>
    <w:rsid w:val="003A1BD6"/>
    <w:rsid w:val="003A1EDF"/>
    <w:rsid w:val="003A204B"/>
    <w:rsid w:val="003A22CB"/>
    <w:rsid w:val="003A24C7"/>
    <w:rsid w:val="003A24F4"/>
    <w:rsid w:val="003A26AA"/>
    <w:rsid w:val="003A2A3E"/>
    <w:rsid w:val="003A2B0D"/>
    <w:rsid w:val="003A2CA4"/>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85E"/>
    <w:rsid w:val="003A7AF5"/>
    <w:rsid w:val="003A7FFC"/>
    <w:rsid w:val="003B0097"/>
    <w:rsid w:val="003B00BB"/>
    <w:rsid w:val="003B02AF"/>
    <w:rsid w:val="003B047C"/>
    <w:rsid w:val="003B05FA"/>
    <w:rsid w:val="003B0C41"/>
    <w:rsid w:val="003B114F"/>
    <w:rsid w:val="003B178C"/>
    <w:rsid w:val="003B19B6"/>
    <w:rsid w:val="003B1A97"/>
    <w:rsid w:val="003B2043"/>
    <w:rsid w:val="003B24BC"/>
    <w:rsid w:val="003B2558"/>
    <w:rsid w:val="003B268E"/>
    <w:rsid w:val="003B278A"/>
    <w:rsid w:val="003B27E9"/>
    <w:rsid w:val="003B2927"/>
    <w:rsid w:val="003B2981"/>
    <w:rsid w:val="003B2C76"/>
    <w:rsid w:val="003B2EDB"/>
    <w:rsid w:val="003B3152"/>
    <w:rsid w:val="003B3227"/>
    <w:rsid w:val="003B32B2"/>
    <w:rsid w:val="003B33BE"/>
    <w:rsid w:val="003B3861"/>
    <w:rsid w:val="003B3B3B"/>
    <w:rsid w:val="003B3E22"/>
    <w:rsid w:val="003B40B7"/>
    <w:rsid w:val="003B40EF"/>
    <w:rsid w:val="003B41C2"/>
    <w:rsid w:val="003B4720"/>
    <w:rsid w:val="003B4754"/>
    <w:rsid w:val="003B4769"/>
    <w:rsid w:val="003B4817"/>
    <w:rsid w:val="003B48BD"/>
    <w:rsid w:val="003B4F6C"/>
    <w:rsid w:val="003B5074"/>
    <w:rsid w:val="003B50E4"/>
    <w:rsid w:val="003B5420"/>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AC"/>
    <w:rsid w:val="003C0B24"/>
    <w:rsid w:val="003C0C72"/>
    <w:rsid w:val="003C0D95"/>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F5B"/>
    <w:rsid w:val="003C314E"/>
    <w:rsid w:val="003C3211"/>
    <w:rsid w:val="003C3713"/>
    <w:rsid w:val="003C3CE0"/>
    <w:rsid w:val="003C3EEE"/>
    <w:rsid w:val="003C431C"/>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6459"/>
    <w:rsid w:val="003C64B1"/>
    <w:rsid w:val="003C65BB"/>
    <w:rsid w:val="003C6852"/>
    <w:rsid w:val="003C68BB"/>
    <w:rsid w:val="003C68D8"/>
    <w:rsid w:val="003C68D9"/>
    <w:rsid w:val="003C6C01"/>
    <w:rsid w:val="003C702B"/>
    <w:rsid w:val="003C7118"/>
    <w:rsid w:val="003C71F1"/>
    <w:rsid w:val="003C73C3"/>
    <w:rsid w:val="003C7545"/>
    <w:rsid w:val="003C76D8"/>
    <w:rsid w:val="003C7722"/>
    <w:rsid w:val="003C7736"/>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74C"/>
    <w:rsid w:val="003D1758"/>
    <w:rsid w:val="003D19A4"/>
    <w:rsid w:val="003D1C00"/>
    <w:rsid w:val="003D1EEC"/>
    <w:rsid w:val="003D1FD2"/>
    <w:rsid w:val="003D2204"/>
    <w:rsid w:val="003D22A7"/>
    <w:rsid w:val="003D2529"/>
    <w:rsid w:val="003D26CE"/>
    <w:rsid w:val="003D2869"/>
    <w:rsid w:val="003D28F9"/>
    <w:rsid w:val="003D2C85"/>
    <w:rsid w:val="003D2E23"/>
    <w:rsid w:val="003D2E61"/>
    <w:rsid w:val="003D357C"/>
    <w:rsid w:val="003D35C0"/>
    <w:rsid w:val="003D3836"/>
    <w:rsid w:val="003D389C"/>
    <w:rsid w:val="003D3B54"/>
    <w:rsid w:val="003D402A"/>
    <w:rsid w:val="003D4439"/>
    <w:rsid w:val="003D470F"/>
    <w:rsid w:val="003D4730"/>
    <w:rsid w:val="003D4920"/>
    <w:rsid w:val="003D4AE6"/>
    <w:rsid w:val="003D4AF9"/>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23"/>
    <w:rsid w:val="003D69E8"/>
    <w:rsid w:val="003D6A7A"/>
    <w:rsid w:val="003D6AE5"/>
    <w:rsid w:val="003D6E6D"/>
    <w:rsid w:val="003D6FAA"/>
    <w:rsid w:val="003D728B"/>
    <w:rsid w:val="003D72D0"/>
    <w:rsid w:val="003D78AF"/>
    <w:rsid w:val="003D7977"/>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A2"/>
    <w:rsid w:val="003E30B9"/>
    <w:rsid w:val="003E3291"/>
    <w:rsid w:val="003E342A"/>
    <w:rsid w:val="003E36D2"/>
    <w:rsid w:val="003E3704"/>
    <w:rsid w:val="003E386F"/>
    <w:rsid w:val="003E38FD"/>
    <w:rsid w:val="003E392B"/>
    <w:rsid w:val="003E3944"/>
    <w:rsid w:val="003E3A3F"/>
    <w:rsid w:val="003E3C3B"/>
    <w:rsid w:val="003E4091"/>
    <w:rsid w:val="003E4361"/>
    <w:rsid w:val="003E43C0"/>
    <w:rsid w:val="003E43DD"/>
    <w:rsid w:val="003E4521"/>
    <w:rsid w:val="003E4D5B"/>
    <w:rsid w:val="003E4DE0"/>
    <w:rsid w:val="003E5002"/>
    <w:rsid w:val="003E532B"/>
    <w:rsid w:val="003E5362"/>
    <w:rsid w:val="003E536C"/>
    <w:rsid w:val="003E54FB"/>
    <w:rsid w:val="003E5702"/>
    <w:rsid w:val="003E57DB"/>
    <w:rsid w:val="003E589C"/>
    <w:rsid w:val="003E5E7A"/>
    <w:rsid w:val="003E6169"/>
    <w:rsid w:val="003E620B"/>
    <w:rsid w:val="003E6634"/>
    <w:rsid w:val="003E6914"/>
    <w:rsid w:val="003E6E18"/>
    <w:rsid w:val="003E70D2"/>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B1D"/>
    <w:rsid w:val="003F1C61"/>
    <w:rsid w:val="003F1CE1"/>
    <w:rsid w:val="003F201B"/>
    <w:rsid w:val="003F21A6"/>
    <w:rsid w:val="003F21EA"/>
    <w:rsid w:val="003F25FA"/>
    <w:rsid w:val="003F2721"/>
    <w:rsid w:val="003F2730"/>
    <w:rsid w:val="003F285E"/>
    <w:rsid w:val="003F289A"/>
    <w:rsid w:val="003F2C49"/>
    <w:rsid w:val="003F2C81"/>
    <w:rsid w:val="003F3522"/>
    <w:rsid w:val="003F3627"/>
    <w:rsid w:val="003F37D3"/>
    <w:rsid w:val="003F37E1"/>
    <w:rsid w:val="003F38B8"/>
    <w:rsid w:val="003F391E"/>
    <w:rsid w:val="003F3A7C"/>
    <w:rsid w:val="003F3BC6"/>
    <w:rsid w:val="003F3E8A"/>
    <w:rsid w:val="003F4141"/>
    <w:rsid w:val="003F4588"/>
    <w:rsid w:val="003F4794"/>
    <w:rsid w:val="003F4913"/>
    <w:rsid w:val="003F4AD0"/>
    <w:rsid w:val="003F4B37"/>
    <w:rsid w:val="003F4B3B"/>
    <w:rsid w:val="003F4EE1"/>
    <w:rsid w:val="003F5062"/>
    <w:rsid w:val="003F52F1"/>
    <w:rsid w:val="003F5391"/>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711"/>
    <w:rsid w:val="00401A39"/>
    <w:rsid w:val="00401E74"/>
    <w:rsid w:val="00401F1D"/>
    <w:rsid w:val="00402197"/>
    <w:rsid w:val="004021C0"/>
    <w:rsid w:val="00402486"/>
    <w:rsid w:val="00402516"/>
    <w:rsid w:val="0040266A"/>
    <w:rsid w:val="00402726"/>
    <w:rsid w:val="004027E6"/>
    <w:rsid w:val="00402838"/>
    <w:rsid w:val="004028FB"/>
    <w:rsid w:val="004029AE"/>
    <w:rsid w:val="00402A14"/>
    <w:rsid w:val="00402A27"/>
    <w:rsid w:val="00402A5D"/>
    <w:rsid w:val="00402BA7"/>
    <w:rsid w:val="00402E9B"/>
    <w:rsid w:val="00403133"/>
    <w:rsid w:val="004031AC"/>
    <w:rsid w:val="00403370"/>
    <w:rsid w:val="00403806"/>
    <w:rsid w:val="004038CE"/>
    <w:rsid w:val="00403B10"/>
    <w:rsid w:val="00403BB4"/>
    <w:rsid w:val="00403BBF"/>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109"/>
    <w:rsid w:val="00427267"/>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E31"/>
    <w:rsid w:val="00431FBF"/>
    <w:rsid w:val="00432066"/>
    <w:rsid w:val="0043225E"/>
    <w:rsid w:val="00432360"/>
    <w:rsid w:val="0043260A"/>
    <w:rsid w:val="0043261E"/>
    <w:rsid w:val="0043286C"/>
    <w:rsid w:val="00432BFD"/>
    <w:rsid w:val="00432E06"/>
    <w:rsid w:val="00432E0D"/>
    <w:rsid w:val="00433124"/>
    <w:rsid w:val="0043313C"/>
    <w:rsid w:val="004333A2"/>
    <w:rsid w:val="004333EE"/>
    <w:rsid w:val="0043341F"/>
    <w:rsid w:val="00433426"/>
    <w:rsid w:val="004334A9"/>
    <w:rsid w:val="00433562"/>
    <w:rsid w:val="00433C89"/>
    <w:rsid w:val="00433D3B"/>
    <w:rsid w:val="00433D40"/>
    <w:rsid w:val="00433EE7"/>
    <w:rsid w:val="00434135"/>
    <w:rsid w:val="00434480"/>
    <w:rsid w:val="00434535"/>
    <w:rsid w:val="004347F6"/>
    <w:rsid w:val="00434988"/>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4B7"/>
    <w:rsid w:val="0044072E"/>
    <w:rsid w:val="00440B0B"/>
    <w:rsid w:val="00440DE6"/>
    <w:rsid w:val="00440F4D"/>
    <w:rsid w:val="00441022"/>
    <w:rsid w:val="004410A2"/>
    <w:rsid w:val="00441166"/>
    <w:rsid w:val="004411D9"/>
    <w:rsid w:val="004413A7"/>
    <w:rsid w:val="004413E1"/>
    <w:rsid w:val="0044147F"/>
    <w:rsid w:val="00441576"/>
    <w:rsid w:val="004417CE"/>
    <w:rsid w:val="00441BC4"/>
    <w:rsid w:val="00441CC3"/>
    <w:rsid w:val="00441D38"/>
    <w:rsid w:val="00442049"/>
    <w:rsid w:val="0044227B"/>
    <w:rsid w:val="00442AD1"/>
    <w:rsid w:val="00442B70"/>
    <w:rsid w:val="00442E43"/>
    <w:rsid w:val="00442E55"/>
    <w:rsid w:val="00442FF3"/>
    <w:rsid w:val="004431B4"/>
    <w:rsid w:val="004431F7"/>
    <w:rsid w:val="00443406"/>
    <w:rsid w:val="00443AFC"/>
    <w:rsid w:val="00443C7F"/>
    <w:rsid w:val="00443EA1"/>
    <w:rsid w:val="00443F98"/>
    <w:rsid w:val="004441F9"/>
    <w:rsid w:val="00444713"/>
    <w:rsid w:val="0044486C"/>
    <w:rsid w:val="004449B9"/>
    <w:rsid w:val="00444D8D"/>
    <w:rsid w:val="00444F08"/>
    <w:rsid w:val="00445276"/>
    <w:rsid w:val="004452E4"/>
    <w:rsid w:val="004454B4"/>
    <w:rsid w:val="00445700"/>
    <w:rsid w:val="00445906"/>
    <w:rsid w:val="004459B0"/>
    <w:rsid w:val="00445C6A"/>
    <w:rsid w:val="00446492"/>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D94"/>
    <w:rsid w:val="00452DBE"/>
    <w:rsid w:val="00452E54"/>
    <w:rsid w:val="004531B0"/>
    <w:rsid w:val="004532DF"/>
    <w:rsid w:val="0045335E"/>
    <w:rsid w:val="00453616"/>
    <w:rsid w:val="00453700"/>
    <w:rsid w:val="00453A02"/>
    <w:rsid w:val="00453C57"/>
    <w:rsid w:val="00453FCB"/>
    <w:rsid w:val="0045431E"/>
    <w:rsid w:val="00454343"/>
    <w:rsid w:val="00454602"/>
    <w:rsid w:val="00454779"/>
    <w:rsid w:val="0045485E"/>
    <w:rsid w:val="00454A2C"/>
    <w:rsid w:val="00454A8C"/>
    <w:rsid w:val="00454DCF"/>
    <w:rsid w:val="00454FE1"/>
    <w:rsid w:val="00455209"/>
    <w:rsid w:val="0045533F"/>
    <w:rsid w:val="00455780"/>
    <w:rsid w:val="0045598B"/>
    <w:rsid w:val="00455AE7"/>
    <w:rsid w:val="00455DFA"/>
    <w:rsid w:val="004560D1"/>
    <w:rsid w:val="004561BD"/>
    <w:rsid w:val="004561FB"/>
    <w:rsid w:val="00456247"/>
    <w:rsid w:val="0045676B"/>
    <w:rsid w:val="004569FA"/>
    <w:rsid w:val="00456B4E"/>
    <w:rsid w:val="00456DAA"/>
    <w:rsid w:val="00456F96"/>
    <w:rsid w:val="00457194"/>
    <w:rsid w:val="004571D6"/>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10B1"/>
    <w:rsid w:val="00461430"/>
    <w:rsid w:val="004614D1"/>
    <w:rsid w:val="0046158F"/>
    <w:rsid w:val="0046163C"/>
    <w:rsid w:val="0046185F"/>
    <w:rsid w:val="004618CD"/>
    <w:rsid w:val="004619FC"/>
    <w:rsid w:val="00461BC4"/>
    <w:rsid w:val="00461C9B"/>
    <w:rsid w:val="00461DCA"/>
    <w:rsid w:val="00461E64"/>
    <w:rsid w:val="00462040"/>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A1"/>
    <w:rsid w:val="00463C5D"/>
    <w:rsid w:val="00463DF6"/>
    <w:rsid w:val="00463E4B"/>
    <w:rsid w:val="0046401E"/>
    <w:rsid w:val="0046444F"/>
    <w:rsid w:val="00464609"/>
    <w:rsid w:val="004647A0"/>
    <w:rsid w:val="00464890"/>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DD5"/>
    <w:rsid w:val="00474017"/>
    <w:rsid w:val="004740B0"/>
    <w:rsid w:val="004742D6"/>
    <w:rsid w:val="0047437E"/>
    <w:rsid w:val="0047442D"/>
    <w:rsid w:val="00474533"/>
    <w:rsid w:val="0047457E"/>
    <w:rsid w:val="00474B22"/>
    <w:rsid w:val="00474E51"/>
    <w:rsid w:val="00474FA4"/>
    <w:rsid w:val="00475020"/>
    <w:rsid w:val="004753C9"/>
    <w:rsid w:val="004756A9"/>
    <w:rsid w:val="00475871"/>
    <w:rsid w:val="00475B13"/>
    <w:rsid w:val="00475BE3"/>
    <w:rsid w:val="00475BF7"/>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970"/>
    <w:rsid w:val="004809AF"/>
    <w:rsid w:val="00480D4C"/>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404A"/>
    <w:rsid w:val="0048431C"/>
    <w:rsid w:val="00484577"/>
    <w:rsid w:val="0048467D"/>
    <w:rsid w:val="004848C2"/>
    <w:rsid w:val="00484937"/>
    <w:rsid w:val="00484A73"/>
    <w:rsid w:val="00484AD0"/>
    <w:rsid w:val="00485368"/>
    <w:rsid w:val="004853D2"/>
    <w:rsid w:val="0048544E"/>
    <w:rsid w:val="00485495"/>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EB9"/>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583"/>
    <w:rsid w:val="004965B3"/>
    <w:rsid w:val="004967D7"/>
    <w:rsid w:val="0049695C"/>
    <w:rsid w:val="00496BD3"/>
    <w:rsid w:val="00496D2F"/>
    <w:rsid w:val="00496DF0"/>
    <w:rsid w:val="00496E37"/>
    <w:rsid w:val="00496E61"/>
    <w:rsid w:val="0049700F"/>
    <w:rsid w:val="0049701E"/>
    <w:rsid w:val="004970A8"/>
    <w:rsid w:val="00497186"/>
    <w:rsid w:val="004974BD"/>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4D8"/>
    <w:rsid w:val="004A3990"/>
    <w:rsid w:val="004A3FA3"/>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E0"/>
    <w:rsid w:val="004B09A5"/>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30D"/>
    <w:rsid w:val="004B2427"/>
    <w:rsid w:val="004B2461"/>
    <w:rsid w:val="004B272F"/>
    <w:rsid w:val="004B27A0"/>
    <w:rsid w:val="004B28B8"/>
    <w:rsid w:val="004B2A32"/>
    <w:rsid w:val="004B2CC0"/>
    <w:rsid w:val="004B2EBA"/>
    <w:rsid w:val="004B3063"/>
    <w:rsid w:val="004B316F"/>
    <w:rsid w:val="004B37B3"/>
    <w:rsid w:val="004B3CEC"/>
    <w:rsid w:val="004B3ED7"/>
    <w:rsid w:val="004B423E"/>
    <w:rsid w:val="004B4261"/>
    <w:rsid w:val="004B4277"/>
    <w:rsid w:val="004B4353"/>
    <w:rsid w:val="004B43DA"/>
    <w:rsid w:val="004B443D"/>
    <w:rsid w:val="004B455C"/>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6B"/>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C29"/>
    <w:rsid w:val="004C3EA5"/>
    <w:rsid w:val="004C3F72"/>
    <w:rsid w:val="004C40A9"/>
    <w:rsid w:val="004C43E0"/>
    <w:rsid w:val="004C45F5"/>
    <w:rsid w:val="004C46CF"/>
    <w:rsid w:val="004C47B2"/>
    <w:rsid w:val="004C489F"/>
    <w:rsid w:val="004C48FC"/>
    <w:rsid w:val="004C499C"/>
    <w:rsid w:val="004C4DC3"/>
    <w:rsid w:val="004C4EE8"/>
    <w:rsid w:val="004C5265"/>
    <w:rsid w:val="004C534D"/>
    <w:rsid w:val="004C5367"/>
    <w:rsid w:val="004C5409"/>
    <w:rsid w:val="004C553B"/>
    <w:rsid w:val="004C57C1"/>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BDC"/>
    <w:rsid w:val="004D0CE5"/>
    <w:rsid w:val="004D0E00"/>
    <w:rsid w:val="004D10CE"/>
    <w:rsid w:val="004D113E"/>
    <w:rsid w:val="004D1326"/>
    <w:rsid w:val="004D140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4064"/>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C92"/>
    <w:rsid w:val="004D5CBF"/>
    <w:rsid w:val="004D5CD2"/>
    <w:rsid w:val="004D5D2B"/>
    <w:rsid w:val="004D5E96"/>
    <w:rsid w:val="004D5EFB"/>
    <w:rsid w:val="004D6382"/>
    <w:rsid w:val="004D649B"/>
    <w:rsid w:val="004D65A9"/>
    <w:rsid w:val="004D673D"/>
    <w:rsid w:val="004D6815"/>
    <w:rsid w:val="004D6B5A"/>
    <w:rsid w:val="004D6C15"/>
    <w:rsid w:val="004D6EAD"/>
    <w:rsid w:val="004D71D0"/>
    <w:rsid w:val="004D71DD"/>
    <w:rsid w:val="004D7748"/>
    <w:rsid w:val="004D7871"/>
    <w:rsid w:val="004D78D0"/>
    <w:rsid w:val="004D7A13"/>
    <w:rsid w:val="004D7BDC"/>
    <w:rsid w:val="004D7C4D"/>
    <w:rsid w:val="004D7D55"/>
    <w:rsid w:val="004D7E04"/>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2033"/>
    <w:rsid w:val="004E2198"/>
    <w:rsid w:val="004E2443"/>
    <w:rsid w:val="004E2602"/>
    <w:rsid w:val="004E2836"/>
    <w:rsid w:val="004E2AAF"/>
    <w:rsid w:val="004E2CE3"/>
    <w:rsid w:val="004E32B4"/>
    <w:rsid w:val="004E3431"/>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78C"/>
    <w:rsid w:val="004F4A11"/>
    <w:rsid w:val="004F4A83"/>
    <w:rsid w:val="004F4C75"/>
    <w:rsid w:val="004F4EDE"/>
    <w:rsid w:val="004F530A"/>
    <w:rsid w:val="004F58F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7197"/>
    <w:rsid w:val="004F7211"/>
    <w:rsid w:val="004F73AE"/>
    <w:rsid w:val="004F7528"/>
    <w:rsid w:val="004F770E"/>
    <w:rsid w:val="004F77FA"/>
    <w:rsid w:val="004F7850"/>
    <w:rsid w:val="004F795D"/>
    <w:rsid w:val="004F7C40"/>
    <w:rsid w:val="004F7FDB"/>
    <w:rsid w:val="00500083"/>
    <w:rsid w:val="00500531"/>
    <w:rsid w:val="005007C3"/>
    <w:rsid w:val="005008A3"/>
    <w:rsid w:val="005008F5"/>
    <w:rsid w:val="00500C91"/>
    <w:rsid w:val="00500DE5"/>
    <w:rsid w:val="00501124"/>
    <w:rsid w:val="005013FE"/>
    <w:rsid w:val="0050160E"/>
    <w:rsid w:val="005019E2"/>
    <w:rsid w:val="00501AD8"/>
    <w:rsid w:val="00501C00"/>
    <w:rsid w:val="00501CB4"/>
    <w:rsid w:val="00501E26"/>
    <w:rsid w:val="00501EC3"/>
    <w:rsid w:val="00501F90"/>
    <w:rsid w:val="00502647"/>
    <w:rsid w:val="005029CF"/>
    <w:rsid w:val="00502BE6"/>
    <w:rsid w:val="00502D4D"/>
    <w:rsid w:val="00502DD6"/>
    <w:rsid w:val="00503047"/>
    <w:rsid w:val="005035E6"/>
    <w:rsid w:val="005036F7"/>
    <w:rsid w:val="0050399A"/>
    <w:rsid w:val="005039B6"/>
    <w:rsid w:val="00503A6B"/>
    <w:rsid w:val="00503BB0"/>
    <w:rsid w:val="00503D7D"/>
    <w:rsid w:val="00503EB1"/>
    <w:rsid w:val="00503EFF"/>
    <w:rsid w:val="00504081"/>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B2B"/>
    <w:rsid w:val="00505BDC"/>
    <w:rsid w:val="00505E6F"/>
    <w:rsid w:val="005062FD"/>
    <w:rsid w:val="0050633E"/>
    <w:rsid w:val="00506461"/>
    <w:rsid w:val="005064D0"/>
    <w:rsid w:val="005067FE"/>
    <w:rsid w:val="00506982"/>
    <w:rsid w:val="00506B5D"/>
    <w:rsid w:val="00506CFA"/>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907"/>
    <w:rsid w:val="00511BA3"/>
    <w:rsid w:val="00511E10"/>
    <w:rsid w:val="00511FBF"/>
    <w:rsid w:val="005121E8"/>
    <w:rsid w:val="0051228E"/>
    <w:rsid w:val="005122DE"/>
    <w:rsid w:val="0051235F"/>
    <w:rsid w:val="0051261F"/>
    <w:rsid w:val="00512794"/>
    <w:rsid w:val="005127EB"/>
    <w:rsid w:val="00512857"/>
    <w:rsid w:val="00512A4B"/>
    <w:rsid w:val="00512AC5"/>
    <w:rsid w:val="00512B38"/>
    <w:rsid w:val="00512BEA"/>
    <w:rsid w:val="00512DB8"/>
    <w:rsid w:val="00512F7C"/>
    <w:rsid w:val="0051331D"/>
    <w:rsid w:val="005134E3"/>
    <w:rsid w:val="0051356B"/>
    <w:rsid w:val="00513783"/>
    <w:rsid w:val="00513827"/>
    <w:rsid w:val="00513839"/>
    <w:rsid w:val="005138BA"/>
    <w:rsid w:val="00513A5D"/>
    <w:rsid w:val="00513BA9"/>
    <w:rsid w:val="00513C03"/>
    <w:rsid w:val="00513C88"/>
    <w:rsid w:val="00513CEF"/>
    <w:rsid w:val="00514365"/>
    <w:rsid w:val="0051455D"/>
    <w:rsid w:val="005145C1"/>
    <w:rsid w:val="005146C3"/>
    <w:rsid w:val="00514736"/>
    <w:rsid w:val="00514858"/>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5E8F"/>
    <w:rsid w:val="0051657B"/>
    <w:rsid w:val="0051698D"/>
    <w:rsid w:val="00516A23"/>
    <w:rsid w:val="00516A59"/>
    <w:rsid w:val="00516D1E"/>
    <w:rsid w:val="00516F6E"/>
    <w:rsid w:val="0051747F"/>
    <w:rsid w:val="005174DF"/>
    <w:rsid w:val="0051768E"/>
    <w:rsid w:val="00517713"/>
    <w:rsid w:val="00517A2B"/>
    <w:rsid w:val="00517B54"/>
    <w:rsid w:val="00517B76"/>
    <w:rsid w:val="00517B8D"/>
    <w:rsid w:val="00517C0A"/>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C36"/>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EB"/>
    <w:rsid w:val="00526087"/>
    <w:rsid w:val="005265FF"/>
    <w:rsid w:val="00526713"/>
    <w:rsid w:val="00526875"/>
    <w:rsid w:val="0052691D"/>
    <w:rsid w:val="00526AA6"/>
    <w:rsid w:val="00526B0D"/>
    <w:rsid w:val="00526B5B"/>
    <w:rsid w:val="00526C70"/>
    <w:rsid w:val="00527499"/>
    <w:rsid w:val="00527716"/>
    <w:rsid w:val="00527719"/>
    <w:rsid w:val="00527852"/>
    <w:rsid w:val="00527DE4"/>
    <w:rsid w:val="00527DFB"/>
    <w:rsid w:val="00527E4A"/>
    <w:rsid w:val="00527ECA"/>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3F"/>
    <w:rsid w:val="00531DFE"/>
    <w:rsid w:val="00531FA8"/>
    <w:rsid w:val="00532251"/>
    <w:rsid w:val="00532440"/>
    <w:rsid w:val="00532500"/>
    <w:rsid w:val="0053286E"/>
    <w:rsid w:val="00532AE3"/>
    <w:rsid w:val="00532DE9"/>
    <w:rsid w:val="00533066"/>
    <w:rsid w:val="00533123"/>
    <w:rsid w:val="00533405"/>
    <w:rsid w:val="005335A4"/>
    <w:rsid w:val="00533727"/>
    <w:rsid w:val="005337B9"/>
    <w:rsid w:val="0053389F"/>
    <w:rsid w:val="005339FF"/>
    <w:rsid w:val="00533C3C"/>
    <w:rsid w:val="00534041"/>
    <w:rsid w:val="0053415A"/>
    <w:rsid w:val="005342A7"/>
    <w:rsid w:val="00534676"/>
    <w:rsid w:val="005347A5"/>
    <w:rsid w:val="00534A08"/>
    <w:rsid w:val="00534AD1"/>
    <w:rsid w:val="00534B0F"/>
    <w:rsid w:val="00534C70"/>
    <w:rsid w:val="00534C8B"/>
    <w:rsid w:val="00534E48"/>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87A"/>
    <w:rsid w:val="00540AB5"/>
    <w:rsid w:val="00540B29"/>
    <w:rsid w:val="00540B98"/>
    <w:rsid w:val="00541160"/>
    <w:rsid w:val="00541651"/>
    <w:rsid w:val="005416CE"/>
    <w:rsid w:val="00541781"/>
    <w:rsid w:val="00541BBB"/>
    <w:rsid w:val="005423CF"/>
    <w:rsid w:val="00542602"/>
    <w:rsid w:val="00542708"/>
    <w:rsid w:val="00542714"/>
    <w:rsid w:val="00542D6B"/>
    <w:rsid w:val="00542E61"/>
    <w:rsid w:val="00543058"/>
    <w:rsid w:val="00543143"/>
    <w:rsid w:val="005434DC"/>
    <w:rsid w:val="005434F9"/>
    <w:rsid w:val="0054384C"/>
    <w:rsid w:val="00543A6B"/>
    <w:rsid w:val="0054414B"/>
    <w:rsid w:val="005441B3"/>
    <w:rsid w:val="0054437D"/>
    <w:rsid w:val="005443F6"/>
    <w:rsid w:val="00544428"/>
    <w:rsid w:val="00544554"/>
    <w:rsid w:val="005447D1"/>
    <w:rsid w:val="005448D3"/>
    <w:rsid w:val="00544C45"/>
    <w:rsid w:val="00545324"/>
    <w:rsid w:val="00545492"/>
    <w:rsid w:val="0054553C"/>
    <w:rsid w:val="005455B5"/>
    <w:rsid w:val="00545875"/>
    <w:rsid w:val="0054587A"/>
    <w:rsid w:val="00545A2D"/>
    <w:rsid w:val="00545F0C"/>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D61"/>
    <w:rsid w:val="00561D93"/>
    <w:rsid w:val="00561EBA"/>
    <w:rsid w:val="00561EFF"/>
    <w:rsid w:val="0056204E"/>
    <w:rsid w:val="0056205F"/>
    <w:rsid w:val="00562176"/>
    <w:rsid w:val="0056228A"/>
    <w:rsid w:val="005622B8"/>
    <w:rsid w:val="005622FA"/>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F8"/>
    <w:rsid w:val="005645FD"/>
    <w:rsid w:val="005649FE"/>
    <w:rsid w:val="00564C94"/>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65F"/>
    <w:rsid w:val="005728FA"/>
    <w:rsid w:val="00572AE8"/>
    <w:rsid w:val="00572AEC"/>
    <w:rsid w:val="00572B3F"/>
    <w:rsid w:val="00572D3B"/>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FC3"/>
    <w:rsid w:val="00581284"/>
    <w:rsid w:val="0058140D"/>
    <w:rsid w:val="005814EB"/>
    <w:rsid w:val="00581B24"/>
    <w:rsid w:val="00581C7C"/>
    <w:rsid w:val="00581D84"/>
    <w:rsid w:val="00582100"/>
    <w:rsid w:val="00582369"/>
    <w:rsid w:val="00582CF3"/>
    <w:rsid w:val="00582E32"/>
    <w:rsid w:val="00583248"/>
    <w:rsid w:val="00583583"/>
    <w:rsid w:val="0058359F"/>
    <w:rsid w:val="00583915"/>
    <w:rsid w:val="00583CF8"/>
    <w:rsid w:val="00583E56"/>
    <w:rsid w:val="00584196"/>
    <w:rsid w:val="00584222"/>
    <w:rsid w:val="00584229"/>
    <w:rsid w:val="005842C2"/>
    <w:rsid w:val="005844C1"/>
    <w:rsid w:val="0058453F"/>
    <w:rsid w:val="005847B3"/>
    <w:rsid w:val="005847CF"/>
    <w:rsid w:val="00584836"/>
    <w:rsid w:val="00584A32"/>
    <w:rsid w:val="00584ACE"/>
    <w:rsid w:val="00584BA8"/>
    <w:rsid w:val="00584C13"/>
    <w:rsid w:val="00584C91"/>
    <w:rsid w:val="00584D1E"/>
    <w:rsid w:val="00584D6F"/>
    <w:rsid w:val="00584FC3"/>
    <w:rsid w:val="005851D4"/>
    <w:rsid w:val="00585388"/>
    <w:rsid w:val="00585480"/>
    <w:rsid w:val="0058560D"/>
    <w:rsid w:val="0058578C"/>
    <w:rsid w:val="00585AE9"/>
    <w:rsid w:val="00585C22"/>
    <w:rsid w:val="00585CA0"/>
    <w:rsid w:val="00585CCD"/>
    <w:rsid w:val="00585CE5"/>
    <w:rsid w:val="00585D6C"/>
    <w:rsid w:val="005861D2"/>
    <w:rsid w:val="0058625B"/>
    <w:rsid w:val="005862A9"/>
    <w:rsid w:val="005865A4"/>
    <w:rsid w:val="005868E7"/>
    <w:rsid w:val="00586A64"/>
    <w:rsid w:val="00586D8D"/>
    <w:rsid w:val="00586EE4"/>
    <w:rsid w:val="00586F8B"/>
    <w:rsid w:val="00587232"/>
    <w:rsid w:val="0058725B"/>
    <w:rsid w:val="00587367"/>
    <w:rsid w:val="00587778"/>
    <w:rsid w:val="00587B6E"/>
    <w:rsid w:val="00587E21"/>
    <w:rsid w:val="00587F3B"/>
    <w:rsid w:val="005902E7"/>
    <w:rsid w:val="005905CA"/>
    <w:rsid w:val="0059072F"/>
    <w:rsid w:val="00590DC6"/>
    <w:rsid w:val="00590EC7"/>
    <w:rsid w:val="0059107E"/>
    <w:rsid w:val="005911A8"/>
    <w:rsid w:val="005911FB"/>
    <w:rsid w:val="0059137F"/>
    <w:rsid w:val="005913AD"/>
    <w:rsid w:val="005915E7"/>
    <w:rsid w:val="0059166C"/>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3AB"/>
    <w:rsid w:val="005A2540"/>
    <w:rsid w:val="005A2967"/>
    <w:rsid w:val="005A29E0"/>
    <w:rsid w:val="005A2DD8"/>
    <w:rsid w:val="005A2DE3"/>
    <w:rsid w:val="005A317D"/>
    <w:rsid w:val="005A3214"/>
    <w:rsid w:val="005A3562"/>
    <w:rsid w:val="005A36C7"/>
    <w:rsid w:val="005A3730"/>
    <w:rsid w:val="005A3845"/>
    <w:rsid w:val="005A3870"/>
    <w:rsid w:val="005A38A2"/>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704F"/>
    <w:rsid w:val="005A70C7"/>
    <w:rsid w:val="005A71BF"/>
    <w:rsid w:val="005A7276"/>
    <w:rsid w:val="005A727D"/>
    <w:rsid w:val="005A728E"/>
    <w:rsid w:val="005A768D"/>
    <w:rsid w:val="005A7973"/>
    <w:rsid w:val="005A7A60"/>
    <w:rsid w:val="005A7A8E"/>
    <w:rsid w:val="005A7C28"/>
    <w:rsid w:val="005A7D23"/>
    <w:rsid w:val="005A7DE1"/>
    <w:rsid w:val="005A7F29"/>
    <w:rsid w:val="005B000A"/>
    <w:rsid w:val="005B0076"/>
    <w:rsid w:val="005B00FC"/>
    <w:rsid w:val="005B0100"/>
    <w:rsid w:val="005B0290"/>
    <w:rsid w:val="005B0614"/>
    <w:rsid w:val="005B0760"/>
    <w:rsid w:val="005B0761"/>
    <w:rsid w:val="005B07CD"/>
    <w:rsid w:val="005B095E"/>
    <w:rsid w:val="005B0A38"/>
    <w:rsid w:val="005B0B09"/>
    <w:rsid w:val="005B0D42"/>
    <w:rsid w:val="005B0EB7"/>
    <w:rsid w:val="005B12BB"/>
    <w:rsid w:val="005B131D"/>
    <w:rsid w:val="005B13F8"/>
    <w:rsid w:val="005B15CC"/>
    <w:rsid w:val="005B15FA"/>
    <w:rsid w:val="005B1811"/>
    <w:rsid w:val="005B1C36"/>
    <w:rsid w:val="005B1E97"/>
    <w:rsid w:val="005B1F91"/>
    <w:rsid w:val="005B20CF"/>
    <w:rsid w:val="005B2213"/>
    <w:rsid w:val="005B235C"/>
    <w:rsid w:val="005B255D"/>
    <w:rsid w:val="005B2590"/>
    <w:rsid w:val="005B293D"/>
    <w:rsid w:val="005B2AFE"/>
    <w:rsid w:val="005B2CE4"/>
    <w:rsid w:val="005B2E82"/>
    <w:rsid w:val="005B2E83"/>
    <w:rsid w:val="005B2EEF"/>
    <w:rsid w:val="005B2F74"/>
    <w:rsid w:val="005B3184"/>
    <w:rsid w:val="005B3811"/>
    <w:rsid w:val="005B38B1"/>
    <w:rsid w:val="005B3A84"/>
    <w:rsid w:val="005B3BB2"/>
    <w:rsid w:val="005B3D72"/>
    <w:rsid w:val="005B4075"/>
    <w:rsid w:val="005B4312"/>
    <w:rsid w:val="005B4404"/>
    <w:rsid w:val="005B47F9"/>
    <w:rsid w:val="005B4896"/>
    <w:rsid w:val="005B49DA"/>
    <w:rsid w:val="005B4EDF"/>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9EE"/>
    <w:rsid w:val="005C1F7D"/>
    <w:rsid w:val="005C2089"/>
    <w:rsid w:val="005C209F"/>
    <w:rsid w:val="005C20B5"/>
    <w:rsid w:val="005C20E1"/>
    <w:rsid w:val="005C22CE"/>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71DE"/>
    <w:rsid w:val="005C74C7"/>
    <w:rsid w:val="005C7548"/>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11C"/>
    <w:rsid w:val="005D2262"/>
    <w:rsid w:val="005D22D4"/>
    <w:rsid w:val="005D258E"/>
    <w:rsid w:val="005D2649"/>
    <w:rsid w:val="005D277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F63"/>
    <w:rsid w:val="005D3FB2"/>
    <w:rsid w:val="005D41F0"/>
    <w:rsid w:val="005D4772"/>
    <w:rsid w:val="005D4916"/>
    <w:rsid w:val="005D49E8"/>
    <w:rsid w:val="005D4A57"/>
    <w:rsid w:val="005D4AAB"/>
    <w:rsid w:val="005D4F0A"/>
    <w:rsid w:val="005D5013"/>
    <w:rsid w:val="005D509B"/>
    <w:rsid w:val="005D5597"/>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C1E"/>
    <w:rsid w:val="005E0E21"/>
    <w:rsid w:val="005E1368"/>
    <w:rsid w:val="005E13ED"/>
    <w:rsid w:val="005E1748"/>
    <w:rsid w:val="005E1783"/>
    <w:rsid w:val="005E183D"/>
    <w:rsid w:val="005E18A9"/>
    <w:rsid w:val="005E1A12"/>
    <w:rsid w:val="005E1C29"/>
    <w:rsid w:val="005E1C2B"/>
    <w:rsid w:val="005E1C6A"/>
    <w:rsid w:val="005E1ED4"/>
    <w:rsid w:val="005E1F28"/>
    <w:rsid w:val="005E20B3"/>
    <w:rsid w:val="005E2135"/>
    <w:rsid w:val="005E22E9"/>
    <w:rsid w:val="005E263F"/>
    <w:rsid w:val="005E271A"/>
    <w:rsid w:val="005E278D"/>
    <w:rsid w:val="005E27FF"/>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5D"/>
    <w:rsid w:val="005E40B9"/>
    <w:rsid w:val="005E422E"/>
    <w:rsid w:val="005E4274"/>
    <w:rsid w:val="005E42C5"/>
    <w:rsid w:val="005E42EC"/>
    <w:rsid w:val="005E4425"/>
    <w:rsid w:val="005E445C"/>
    <w:rsid w:val="005E46FC"/>
    <w:rsid w:val="005E4720"/>
    <w:rsid w:val="005E489E"/>
    <w:rsid w:val="005E48F1"/>
    <w:rsid w:val="005E4C2E"/>
    <w:rsid w:val="005E4DB0"/>
    <w:rsid w:val="005E5216"/>
    <w:rsid w:val="005E522C"/>
    <w:rsid w:val="005E5412"/>
    <w:rsid w:val="005E5567"/>
    <w:rsid w:val="005E5754"/>
    <w:rsid w:val="005E5755"/>
    <w:rsid w:val="005E57AA"/>
    <w:rsid w:val="005E59E0"/>
    <w:rsid w:val="005E5BAE"/>
    <w:rsid w:val="005E5DCB"/>
    <w:rsid w:val="005E5E58"/>
    <w:rsid w:val="005E5EB7"/>
    <w:rsid w:val="005E5F26"/>
    <w:rsid w:val="005E6058"/>
    <w:rsid w:val="005E621C"/>
    <w:rsid w:val="005E62A6"/>
    <w:rsid w:val="005E677A"/>
    <w:rsid w:val="005E69DE"/>
    <w:rsid w:val="005E6B28"/>
    <w:rsid w:val="005E70B6"/>
    <w:rsid w:val="005E715F"/>
    <w:rsid w:val="005E726B"/>
    <w:rsid w:val="005E7285"/>
    <w:rsid w:val="005E729B"/>
    <w:rsid w:val="005E7477"/>
    <w:rsid w:val="005E76ED"/>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C0A"/>
    <w:rsid w:val="005F7D21"/>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BD3"/>
    <w:rsid w:val="00601EE0"/>
    <w:rsid w:val="00601F60"/>
    <w:rsid w:val="0060225F"/>
    <w:rsid w:val="0060253F"/>
    <w:rsid w:val="006025C1"/>
    <w:rsid w:val="00602D3D"/>
    <w:rsid w:val="00602DFB"/>
    <w:rsid w:val="00602E65"/>
    <w:rsid w:val="00602F6F"/>
    <w:rsid w:val="006030A4"/>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C42"/>
    <w:rsid w:val="00605C71"/>
    <w:rsid w:val="00605D01"/>
    <w:rsid w:val="00605D88"/>
    <w:rsid w:val="00605DD9"/>
    <w:rsid w:val="00605E3D"/>
    <w:rsid w:val="00605E83"/>
    <w:rsid w:val="0060607C"/>
    <w:rsid w:val="00606193"/>
    <w:rsid w:val="0060638F"/>
    <w:rsid w:val="00606558"/>
    <w:rsid w:val="0060694C"/>
    <w:rsid w:val="00606982"/>
    <w:rsid w:val="00606993"/>
    <w:rsid w:val="00606ACD"/>
    <w:rsid w:val="00606B23"/>
    <w:rsid w:val="00606BC1"/>
    <w:rsid w:val="00606CC5"/>
    <w:rsid w:val="00606D68"/>
    <w:rsid w:val="00606DC2"/>
    <w:rsid w:val="00606FFF"/>
    <w:rsid w:val="0060707E"/>
    <w:rsid w:val="006071B2"/>
    <w:rsid w:val="0060723C"/>
    <w:rsid w:val="00607414"/>
    <w:rsid w:val="006074A3"/>
    <w:rsid w:val="006076E8"/>
    <w:rsid w:val="00607820"/>
    <w:rsid w:val="00607CA6"/>
    <w:rsid w:val="00607CBD"/>
    <w:rsid w:val="00607F1E"/>
    <w:rsid w:val="00607FE8"/>
    <w:rsid w:val="006101BA"/>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C3"/>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6D9"/>
    <w:rsid w:val="006146DB"/>
    <w:rsid w:val="006146E4"/>
    <w:rsid w:val="00614A15"/>
    <w:rsid w:val="00614A8D"/>
    <w:rsid w:val="00614AFC"/>
    <w:rsid w:val="00614B1B"/>
    <w:rsid w:val="00614B74"/>
    <w:rsid w:val="00614F68"/>
    <w:rsid w:val="006151BA"/>
    <w:rsid w:val="0061573D"/>
    <w:rsid w:val="00615760"/>
    <w:rsid w:val="006159E7"/>
    <w:rsid w:val="00615DF2"/>
    <w:rsid w:val="00615F78"/>
    <w:rsid w:val="0061611D"/>
    <w:rsid w:val="00616144"/>
    <w:rsid w:val="0061620B"/>
    <w:rsid w:val="0061630F"/>
    <w:rsid w:val="006163A6"/>
    <w:rsid w:val="00616B9B"/>
    <w:rsid w:val="00616E5F"/>
    <w:rsid w:val="00617087"/>
    <w:rsid w:val="0061729C"/>
    <w:rsid w:val="00617A80"/>
    <w:rsid w:val="00617DF3"/>
    <w:rsid w:val="006203C9"/>
    <w:rsid w:val="006204BB"/>
    <w:rsid w:val="00620562"/>
    <w:rsid w:val="00620CF8"/>
    <w:rsid w:val="00620D42"/>
    <w:rsid w:val="00620D64"/>
    <w:rsid w:val="00620F4B"/>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447"/>
    <w:rsid w:val="00630526"/>
    <w:rsid w:val="0063058F"/>
    <w:rsid w:val="00630691"/>
    <w:rsid w:val="00630703"/>
    <w:rsid w:val="0063073E"/>
    <w:rsid w:val="00630820"/>
    <w:rsid w:val="00630868"/>
    <w:rsid w:val="006309B7"/>
    <w:rsid w:val="00630BBE"/>
    <w:rsid w:val="00631405"/>
    <w:rsid w:val="00631636"/>
    <w:rsid w:val="00631709"/>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E9A"/>
    <w:rsid w:val="00640469"/>
    <w:rsid w:val="0064060A"/>
    <w:rsid w:val="00640AFB"/>
    <w:rsid w:val="00640E37"/>
    <w:rsid w:val="00640F70"/>
    <w:rsid w:val="006410EA"/>
    <w:rsid w:val="006411F3"/>
    <w:rsid w:val="00641954"/>
    <w:rsid w:val="00641ABE"/>
    <w:rsid w:val="00641B56"/>
    <w:rsid w:val="00641D0E"/>
    <w:rsid w:val="00641D37"/>
    <w:rsid w:val="00641D72"/>
    <w:rsid w:val="00642084"/>
    <w:rsid w:val="006421CF"/>
    <w:rsid w:val="006422F6"/>
    <w:rsid w:val="0064246E"/>
    <w:rsid w:val="0064279F"/>
    <w:rsid w:val="00642877"/>
    <w:rsid w:val="00642B50"/>
    <w:rsid w:val="00642BA0"/>
    <w:rsid w:val="00642FAC"/>
    <w:rsid w:val="00643605"/>
    <w:rsid w:val="0064382E"/>
    <w:rsid w:val="006439F2"/>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300"/>
    <w:rsid w:val="00647469"/>
    <w:rsid w:val="006474FD"/>
    <w:rsid w:val="0064769C"/>
    <w:rsid w:val="00647861"/>
    <w:rsid w:val="00647AB8"/>
    <w:rsid w:val="00647FD8"/>
    <w:rsid w:val="006503F1"/>
    <w:rsid w:val="00650501"/>
    <w:rsid w:val="006505E9"/>
    <w:rsid w:val="0065079E"/>
    <w:rsid w:val="006507D1"/>
    <w:rsid w:val="00650B45"/>
    <w:rsid w:val="00650CC7"/>
    <w:rsid w:val="00650D7D"/>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61"/>
    <w:rsid w:val="00653C46"/>
    <w:rsid w:val="00653EE8"/>
    <w:rsid w:val="006542A1"/>
    <w:rsid w:val="006542C8"/>
    <w:rsid w:val="006542D9"/>
    <w:rsid w:val="006544B1"/>
    <w:rsid w:val="006545DA"/>
    <w:rsid w:val="006546DE"/>
    <w:rsid w:val="0065499F"/>
    <w:rsid w:val="00654B0E"/>
    <w:rsid w:val="00654BB0"/>
    <w:rsid w:val="00654C4B"/>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93B"/>
    <w:rsid w:val="00662B22"/>
    <w:rsid w:val="00662C9D"/>
    <w:rsid w:val="006630F0"/>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460"/>
    <w:rsid w:val="00666591"/>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C6"/>
    <w:rsid w:val="0067150B"/>
    <w:rsid w:val="00671966"/>
    <w:rsid w:val="00671969"/>
    <w:rsid w:val="006719B9"/>
    <w:rsid w:val="00671B06"/>
    <w:rsid w:val="00671BCE"/>
    <w:rsid w:val="00671C7F"/>
    <w:rsid w:val="00671CCE"/>
    <w:rsid w:val="00671D0D"/>
    <w:rsid w:val="0067209E"/>
    <w:rsid w:val="006725B4"/>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CB"/>
    <w:rsid w:val="00675224"/>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80021"/>
    <w:rsid w:val="006800FF"/>
    <w:rsid w:val="0068019F"/>
    <w:rsid w:val="006807A3"/>
    <w:rsid w:val="00680B07"/>
    <w:rsid w:val="00680D97"/>
    <w:rsid w:val="00681290"/>
    <w:rsid w:val="0068143A"/>
    <w:rsid w:val="0068146F"/>
    <w:rsid w:val="0068147B"/>
    <w:rsid w:val="006816CB"/>
    <w:rsid w:val="00681AB4"/>
    <w:rsid w:val="00682573"/>
    <w:rsid w:val="0068269A"/>
    <w:rsid w:val="00682F69"/>
    <w:rsid w:val="00683195"/>
    <w:rsid w:val="00683239"/>
    <w:rsid w:val="00683359"/>
    <w:rsid w:val="006834AD"/>
    <w:rsid w:val="00683520"/>
    <w:rsid w:val="00683538"/>
    <w:rsid w:val="00683594"/>
    <w:rsid w:val="00683630"/>
    <w:rsid w:val="006837F3"/>
    <w:rsid w:val="00683893"/>
    <w:rsid w:val="00683A17"/>
    <w:rsid w:val="00683AA5"/>
    <w:rsid w:val="00683B48"/>
    <w:rsid w:val="00683C58"/>
    <w:rsid w:val="00683CCC"/>
    <w:rsid w:val="00683CE4"/>
    <w:rsid w:val="00683DCF"/>
    <w:rsid w:val="00684056"/>
    <w:rsid w:val="006848CB"/>
    <w:rsid w:val="00684975"/>
    <w:rsid w:val="00684D41"/>
    <w:rsid w:val="00684D52"/>
    <w:rsid w:val="006850A0"/>
    <w:rsid w:val="006853BD"/>
    <w:rsid w:val="00685628"/>
    <w:rsid w:val="006856F6"/>
    <w:rsid w:val="0068575A"/>
    <w:rsid w:val="0068575D"/>
    <w:rsid w:val="00685793"/>
    <w:rsid w:val="006857B6"/>
    <w:rsid w:val="00685832"/>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25A"/>
    <w:rsid w:val="006872D8"/>
    <w:rsid w:val="006874F2"/>
    <w:rsid w:val="006876BA"/>
    <w:rsid w:val="00687B18"/>
    <w:rsid w:val="006900AD"/>
    <w:rsid w:val="00690126"/>
    <w:rsid w:val="006906E7"/>
    <w:rsid w:val="006908AC"/>
    <w:rsid w:val="006909EA"/>
    <w:rsid w:val="00690B2A"/>
    <w:rsid w:val="00690C9F"/>
    <w:rsid w:val="00690D24"/>
    <w:rsid w:val="00690EDA"/>
    <w:rsid w:val="00690F3D"/>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64"/>
    <w:rsid w:val="00694D70"/>
    <w:rsid w:val="00694E44"/>
    <w:rsid w:val="00694E47"/>
    <w:rsid w:val="00694EC5"/>
    <w:rsid w:val="00695067"/>
    <w:rsid w:val="0069525D"/>
    <w:rsid w:val="006954CD"/>
    <w:rsid w:val="00695537"/>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C70"/>
    <w:rsid w:val="00697D1A"/>
    <w:rsid w:val="00697DD2"/>
    <w:rsid w:val="006A0105"/>
    <w:rsid w:val="006A0582"/>
    <w:rsid w:val="006A077E"/>
    <w:rsid w:val="006A0791"/>
    <w:rsid w:val="006A08D0"/>
    <w:rsid w:val="006A0A36"/>
    <w:rsid w:val="006A0BC3"/>
    <w:rsid w:val="006A0D95"/>
    <w:rsid w:val="006A0DA4"/>
    <w:rsid w:val="006A0DDF"/>
    <w:rsid w:val="006A0E94"/>
    <w:rsid w:val="006A0F76"/>
    <w:rsid w:val="006A0FDB"/>
    <w:rsid w:val="006A1093"/>
    <w:rsid w:val="006A1218"/>
    <w:rsid w:val="006A1226"/>
    <w:rsid w:val="006A12B4"/>
    <w:rsid w:val="006A1735"/>
    <w:rsid w:val="006A17CE"/>
    <w:rsid w:val="006A1948"/>
    <w:rsid w:val="006A1F70"/>
    <w:rsid w:val="006A22FF"/>
    <w:rsid w:val="006A24B0"/>
    <w:rsid w:val="006A28F5"/>
    <w:rsid w:val="006A292D"/>
    <w:rsid w:val="006A2B3E"/>
    <w:rsid w:val="006A2B78"/>
    <w:rsid w:val="006A2E54"/>
    <w:rsid w:val="006A2F60"/>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51C2"/>
    <w:rsid w:val="006A52D2"/>
    <w:rsid w:val="006A53FD"/>
    <w:rsid w:val="006A55C6"/>
    <w:rsid w:val="006A58E3"/>
    <w:rsid w:val="006A59E1"/>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E52"/>
    <w:rsid w:val="006B0E99"/>
    <w:rsid w:val="006B0F3D"/>
    <w:rsid w:val="006B1333"/>
    <w:rsid w:val="006B1720"/>
    <w:rsid w:val="006B1FC1"/>
    <w:rsid w:val="006B2056"/>
    <w:rsid w:val="006B2083"/>
    <w:rsid w:val="006B216F"/>
    <w:rsid w:val="006B22EF"/>
    <w:rsid w:val="006B26D5"/>
    <w:rsid w:val="006B2728"/>
    <w:rsid w:val="006B2775"/>
    <w:rsid w:val="006B29DE"/>
    <w:rsid w:val="006B2A22"/>
    <w:rsid w:val="006B2C57"/>
    <w:rsid w:val="006B2D09"/>
    <w:rsid w:val="006B2D2B"/>
    <w:rsid w:val="006B2F83"/>
    <w:rsid w:val="006B2FB7"/>
    <w:rsid w:val="006B325F"/>
    <w:rsid w:val="006B328F"/>
    <w:rsid w:val="006B35A7"/>
    <w:rsid w:val="006B3C18"/>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FBB"/>
    <w:rsid w:val="006C2FCC"/>
    <w:rsid w:val="006C315E"/>
    <w:rsid w:val="006C355C"/>
    <w:rsid w:val="006C35FA"/>
    <w:rsid w:val="006C3ABD"/>
    <w:rsid w:val="006C3D0B"/>
    <w:rsid w:val="006C3F10"/>
    <w:rsid w:val="006C46B5"/>
    <w:rsid w:val="006C495B"/>
    <w:rsid w:val="006C4F2C"/>
    <w:rsid w:val="006C4FB4"/>
    <w:rsid w:val="006C5060"/>
    <w:rsid w:val="006C5071"/>
    <w:rsid w:val="006C5114"/>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FD2"/>
    <w:rsid w:val="006D21B9"/>
    <w:rsid w:val="006D227C"/>
    <w:rsid w:val="006D24F9"/>
    <w:rsid w:val="006D2546"/>
    <w:rsid w:val="006D25F8"/>
    <w:rsid w:val="006D27D5"/>
    <w:rsid w:val="006D27FD"/>
    <w:rsid w:val="006D2A88"/>
    <w:rsid w:val="006D2DFF"/>
    <w:rsid w:val="006D3286"/>
    <w:rsid w:val="006D344D"/>
    <w:rsid w:val="006D359E"/>
    <w:rsid w:val="006D396E"/>
    <w:rsid w:val="006D3E99"/>
    <w:rsid w:val="006D4303"/>
    <w:rsid w:val="006D432A"/>
    <w:rsid w:val="006D4958"/>
    <w:rsid w:val="006D4986"/>
    <w:rsid w:val="006D4CDD"/>
    <w:rsid w:val="006D4E10"/>
    <w:rsid w:val="006D501B"/>
    <w:rsid w:val="006D5295"/>
    <w:rsid w:val="006D5339"/>
    <w:rsid w:val="006D586F"/>
    <w:rsid w:val="006D58FF"/>
    <w:rsid w:val="006D5A2A"/>
    <w:rsid w:val="006D5F99"/>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61B"/>
    <w:rsid w:val="006E06CF"/>
    <w:rsid w:val="006E0716"/>
    <w:rsid w:val="006E07D9"/>
    <w:rsid w:val="006E0855"/>
    <w:rsid w:val="006E0877"/>
    <w:rsid w:val="006E0A13"/>
    <w:rsid w:val="006E0B99"/>
    <w:rsid w:val="006E0BF5"/>
    <w:rsid w:val="006E0C52"/>
    <w:rsid w:val="006E0E20"/>
    <w:rsid w:val="006E0FD5"/>
    <w:rsid w:val="006E10B4"/>
    <w:rsid w:val="006E159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70E"/>
    <w:rsid w:val="006E3787"/>
    <w:rsid w:val="006E390C"/>
    <w:rsid w:val="006E39D5"/>
    <w:rsid w:val="006E39F0"/>
    <w:rsid w:val="006E3BC1"/>
    <w:rsid w:val="006E3C46"/>
    <w:rsid w:val="006E3E92"/>
    <w:rsid w:val="006E3EF6"/>
    <w:rsid w:val="006E414C"/>
    <w:rsid w:val="006E420D"/>
    <w:rsid w:val="006E4237"/>
    <w:rsid w:val="006E43A9"/>
    <w:rsid w:val="006E491B"/>
    <w:rsid w:val="006E4B5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B0E"/>
    <w:rsid w:val="006F1CDA"/>
    <w:rsid w:val="006F1DE0"/>
    <w:rsid w:val="006F1F79"/>
    <w:rsid w:val="006F1FBB"/>
    <w:rsid w:val="006F226E"/>
    <w:rsid w:val="006F22F2"/>
    <w:rsid w:val="006F23CC"/>
    <w:rsid w:val="006F23EB"/>
    <w:rsid w:val="006F2701"/>
    <w:rsid w:val="006F2784"/>
    <w:rsid w:val="006F2AC0"/>
    <w:rsid w:val="006F2B54"/>
    <w:rsid w:val="006F2E1B"/>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A"/>
    <w:rsid w:val="007014FA"/>
    <w:rsid w:val="00701672"/>
    <w:rsid w:val="007016B0"/>
    <w:rsid w:val="007018FB"/>
    <w:rsid w:val="00701D8F"/>
    <w:rsid w:val="00701DEE"/>
    <w:rsid w:val="00701E5F"/>
    <w:rsid w:val="00701EFB"/>
    <w:rsid w:val="007020C2"/>
    <w:rsid w:val="0070211E"/>
    <w:rsid w:val="00702324"/>
    <w:rsid w:val="007024C2"/>
    <w:rsid w:val="00702537"/>
    <w:rsid w:val="0070292C"/>
    <w:rsid w:val="00702AE8"/>
    <w:rsid w:val="00702C38"/>
    <w:rsid w:val="00702FD9"/>
    <w:rsid w:val="00703121"/>
    <w:rsid w:val="00703374"/>
    <w:rsid w:val="007035BF"/>
    <w:rsid w:val="00703699"/>
    <w:rsid w:val="00703782"/>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60F"/>
    <w:rsid w:val="00712674"/>
    <w:rsid w:val="00712678"/>
    <w:rsid w:val="0071295C"/>
    <w:rsid w:val="007129F5"/>
    <w:rsid w:val="00712C1B"/>
    <w:rsid w:val="00712DB1"/>
    <w:rsid w:val="00712E5A"/>
    <w:rsid w:val="00712E70"/>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702C"/>
    <w:rsid w:val="007174C6"/>
    <w:rsid w:val="0071758A"/>
    <w:rsid w:val="007177EE"/>
    <w:rsid w:val="00717AB6"/>
    <w:rsid w:val="00717B55"/>
    <w:rsid w:val="00717C4E"/>
    <w:rsid w:val="00717E97"/>
    <w:rsid w:val="00717F04"/>
    <w:rsid w:val="00717F9E"/>
    <w:rsid w:val="00720088"/>
    <w:rsid w:val="0072013B"/>
    <w:rsid w:val="0072017A"/>
    <w:rsid w:val="00720551"/>
    <w:rsid w:val="007205EA"/>
    <w:rsid w:val="0072085B"/>
    <w:rsid w:val="00720902"/>
    <w:rsid w:val="00720A27"/>
    <w:rsid w:val="00720BB1"/>
    <w:rsid w:val="00720BEA"/>
    <w:rsid w:val="00720EB3"/>
    <w:rsid w:val="00720FCD"/>
    <w:rsid w:val="007211BF"/>
    <w:rsid w:val="007211FE"/>
    <w:rsid w:val="00721273"/>
    <w:rsid w:val="007212B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762"/>
    <w:rsid w:val="007267F9"/>
    <w:rsid w:val="007269AC"/>
    <w:rsid w:val="00726C2C"/>
    <w:rsid w:val="00726DFA"/>
    <w:rsid w:val="00727231"/>
    <w:rsid w:val="00727B00"/>
    <w:rsid w:val="00727B94"/>
    <w:rsid w:val="00727C16"/>
    <w:rsid w:val="00727DFE"/>
    <w:rsid w:val="00730018"/>
    <w:rsid w:val="00730346"/>
    <w:rsid w:val="00730423"/>
    <w:rsid w:val="0073082D"/>
    <w:rsid w:val="00730A10"/>
    <w:rsid w:val="00730BC4"/>
    <w:rsid w:val="0073103D"/>
    <w:rsid w:val="007313E9"/>
    <w:rsid w:val="00731629"/>
    <w:rsid w:val="00731AA8"/>
    <w:rsid w:val="00731C50"/>
    <w:rsid w:val="00731DF0"/>
    <w:rsid w:val="007320FD"/>
    <w:rsid w:val="00732733"/>
    <w:rsid w:val="007327BE"/>
    <w:rsid w:val="00732847"/>
    <w:rsid w:val="007328FF"/>
    <w:rsid w:val="00733050"/>
    <w:rsid w:val="007330EB"/>
    <w:rsid w:val="00733391"/>
    <w:rsid w:val="0073348A"/>
    <w:rsid w:val="007336C9"/>
    <w:rsid w:val="00733738"/>
    <w:rsid w:val="00733CE6"/>
    <w:rsid w:val="00733DE0"/>
    <w:rsid w:val="00733E23"/>
    <w:rsid w:val="00733EF4"/>
    <w:rsid w:val="0073410C"/>
    <w:rsid w:val="00734183"/>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547"/>
    <w:rsid w:val="0073568C"/>
    <w:rsid w:val="00735970"/>
    <w:rsid w:val="00735B15"/>
    <w:rsid w:val="00735BF1"/>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20DC"/>
    <w:rsid w:val="00742820"/>
    <w:rsid w:val="00742983"/>
    <w:rsid w:val="00742BB4"/>
    <w:rsid w:val="00742C03"/>
    <w:rsid w:val="00742C12"/>
    <w:rsid w:val="00742CBF"/>
    <w:rsid w:val="00742D5F"/>
    <w:rsid w:val="007430B7"/>
    <w:rsid w:val="0074311E"/>
    <w:rsid w:val="0074385A"/>
    <w:rsid w:val="007438D5"/>
    <w:rsid w:val="00743900"/>
    <w:rsid w:val="0074391B"/>
    <w:rsid w:val="00743A98"/>
    <w:rsid w:val="00743E28"/>
    <w:rsid w:val="0074418F"/>
    <w:rsid w:val="007443CB"/>
    <w:rsid w:val="00744795"/>
    <w:rsid w:val="007448C4"/>
    <w:rsid w:val="007448E9"/>
    <w:rsid w:val="00744AE1"/>
    <w:rsid w:val="00744B4C"/>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7068"/>
    <w:rsid w:val="0074718A"/>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B2D"/>
    <w:rsid w:val="00753C4D"/>
    <w:rsid w:val="00753C6D"/>
    <w:rsid w:val="00753D39"/>
    <w:rsid w:val="00753D46"/>
    <w:rsid w:val="00753D54"/>
    <w:rsid w:val="00753DBB"/>
    <w:rsid w:val="0075410C"/>
    <w:rsid w:val="007545ED"/>
    <w:rsid w:val="007548D4"/>
    <w:rsid w:val="00754A78"/>
    <w:rsid w:val="00754BCD"/>
    <w:rsid w:val="00754CCE"/>
    <w:rsid w:val="00754F94"/>
    <w:rsid w:val="007551CD"/>
    <w:rsid w:val="00755215"/>
    <w:rsid w:val="00755291"/>
    <w:rsid w:val="007557B6"/>
    <w:rsid w:val="00755AF9"/>
    <w:rsid w:val="00755CB2"/>
    <w:rsid w:val="00755D2C"/>
    <w:rsid w:val="00755D5E"/>
    <w:rsid w:val="00755DDA"/>
    <w:rsid w:val="00755E2E"/>
    <w:rsid w:val="00755E3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3B"/>
    <w:rsid w:val="00756F47"/>
    <w:rsid w:val="0075718F"/>
    <w:rsid w:val="0075736D"/>
    <w:rsid w:val="00757418"/>
    <w:rsid w:val="007574C2"/>
    <w:rsid w:val="007574CE"/>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A7"/>
    <w:rsid w:val="00762B63"/>
    <w:rsid w:val="00762BA7"/>
    <w:rsid w:val="00762C7B"/>
    <w:rsid w:val="00762D60"/>
    <w:rsid w:val="00762E48"/>
    <w:rsid w:val="00762F11"/>
    <w:rsid w:val="00763002"/>
    <w:rsid w:val="0076340F"/>
    <w:rsid w:val="007634DA"/>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D5"/>
    <w:rsid w:val="00765DF2"/>
    <w:rsid w:val="00765F6C"/>
    <w:rsid w:val="007660B0"/>
    <w:rsid w:val="007662AF"/>
    <w:rsid w:val="00766432"/>
    <w:rsid w:val="00766551"/>
    <w:rsid w:val="007665E2"/>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E0"/>
    <w:rsid w:val="0077111B"/>
    <w:rsid w:val="0077142B"/>
    <w:rsid w:val="00771466"/>
    <w:rsid w:val="0077157F"/>
    <w:rsid w:val="0077171B"/>
    <w:rsid w:val="0077183E"/>
    <w:rsid w:val="007719F5"/>
    <w:rsid w:val="00771A14"/>
    <w:rsid w:val="00771B23"/>
    <w:rsid w:val="0077201F"/>
    <w:rsid w:val="0077227D"/>
    <w:rsid w:val="007723DB"/>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3CD"/>
    <w:rsid w:val="007743EB"/>
    <w:rsid w:val="007744CF"/>
    <w:rsid w:val="0077476E"/>
    <w:rsid w:val="00774778"/>
    <w:rsid w:val="0077502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18F"/>
    <w:rsid w:val="007771BE"/>
    <w:rsid w:val="007772DB"/>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E1C"/>
    <w:rsid w:val="00780E27"/>
    <w:rsid w:val="00780E7E"/>
    <w:rsid w:val="00780F21"/>
    <w:rsid w:val="00781094"/>
    <w:rsid w:val="007813E3"/>
    <w:rsid w:val="00781752"/>
    <w:rsid w:val="0078180D"/>
    <w:rsid w:val="00781848"/>
    <w:rsid w:val="00781865"/>
    <w:rsid w:val="00781932"/>
    <w:rsid w:val="00781F47"/>
    <w:rsid w:val="00782013"/>
    <w:rsid w:val="007821B4"/>
    <w:rsid w:val="007824C0"/>
    <w:rsid w:val="007826E3"/>
    <w:rsid w:val="007826FF"/>
    <w:rsid w:val="00782A0B"/>
    <w:rsid w:val="00782B14"/>
    <w:rsid w:val="00782C46"/>
    <w:rsid w:val="00782D19"/>
    <w:rsid w:val="00782DC6"/>
    <w:rsid w:val="00782DCA"/>
    <w:rsid w:val="007835FA"/>
    <w:rsid w:val="0078376B"/>
    <w:rsid w:val="007838FB"/>
    <w:rsid w:val="00783D15"/>
    <w:rsid w:val="00783ED8"/>
    <w:rsid w:val="00783F13"/>
    <w:rsid w:val="00784242"/>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90088"/>
    <w:rsid w:val="00790184"/>
    <w:rsid w:val="0079064A"/>
    <w:rsid w:val="0079079F"/>
    <w:rsid w:val="00790974"/>
    <w:rsid w:val="00790EFE"/>
    <w:rsid w:val="00791417"/>
    <w:rsid w:val="007914E0"/>
    <w:rsid w:val="00791587"/>
    <w:rsid w:val="007916AC"/>
    <w:rsid w:val="00791820"/>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652"/>
    <w:rsid w:val="007976B9"/>
    <w:rsid w:val="00797813"/>
    <w:rsid w:val="007978B1"/>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5045"/>
    <w:rsid w:val="007A5141"/>
    <w:rsid w:val="007A5244"/>
    <w:rsid w:val="007A52E2"/>
    <w:rsid w:val="007A53BB"/>
    <w:rsid w:val="007A5735"/>
    <w:rsid w:val="007A5A44"/>
    <w:rsid w:val="007A5ADC"/>
    <w:rsid w:val="007A5B2A"/>
    <w:rsid w:val="007A5B83"/>
    <w:rsid w:val="007A613D"/>
    <w:rsid w:val="007A6399"/>
    <w:rsid w:val="007A63E9"/>
    <w:rsid w:val="007A66AC"/>
    <w:rsid w:val="007A6883"/>
    <w:rsid w:val="007A693D"/>
    <w:rsid w:val="007A6944"/>
    <w:rsid w:val="007A69A8"/>
    <w:rsid w:val="007A69B5"/>
    <w:rsid w:val="007A723B"/>
    <w:rsid w:val="007A7480"/>
    <w:rsid w:val="007A7493"/>
    <w:rsid w:val="007A7630"/>
    <w:rsid w:val="007A76DD"/>
    <w:rsid w:val="007A7708"/>
    <w:rsid w:val="007A772F"/>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7B"/>
    <w:rsid w:val="007B14DC"/>
    <w:rsid w:val="007B14EB"/>
    <w:rsid w:val="007B1A9C"/>
    <w:rsid w:val="007B1B1F"/>
    <w:rsid w:val="007B1D50"/>
    <w:rsid w:val="007B1D81"/>
    <w:rsid w:val="007B1FCA"/>
    <w:rsid w:val="007B2054"/>
    <w:rsid w:val="007B2C74"/>
    <w:rsid w:val="007B2D95"/>
    <w:rsid w:val="007B2EB0"/>
    <w:rsid w:val="007B3062"/>
    <w:rsid w:val="007B3063"/>
    <w:rsid w:val="007B3114"/>
    <w:rsid w:val="007B353C"/>
    <w:rsid w:val="007B4165"/>
    <w:rsid w:val="007B43AD"/>
    <w:rsid w:val="007B43BC"/>
    <w:rsid w:val="007B43E3"/>
    <w:rsid w:val="007B461D"/>
    <w:rsid w:val="007B46DF"/>
    <w:rsid w:val="007B48AF"/>
    <w:rsid w:val="007B48ED"/>
    <w:rsid w:val="007B496F"/>
    <w:rsid w:val="007B4DBF"/>
    <w:rsid w:val="007B4E92"/>
    <w:rsid w:val="007B4F86"/>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448"/>
    <w:rsid w:val="007B7733"/>
    <w:rsid w:val="007B794A"/>
    <w:rsid w:val="007B7A6A"/>
    <w:rsid w:val="007B7E4D"/>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AA9"/>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D4"/>
    <w:rsid w:val="007C3D85"/>
    <w:rsid w:val="007C3DBE"/>
    <w:rsid w:val="007C3E5B"/>
    <w:rsid w:val="007C3E63"/>
    <w:rsid w:val="007C4066"/>
    <w:rsid w:val="007C40BB"/>
    <w:rsid w:val="007C4228"/>
    <w:rsid w:val="007C441E"/>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9E0"/>
    <w:rsid w:val="007D4B15"/>
    <w:rsid w:val="007D4C12"/>
    <w:rsid w:val="007D4EEA"/>
    <w:rsid w:val="007D4F75"/>
    <w:rsid w:val="007D5130"/>
    <w:rsid w:val="007D5209"/>
    <w:rsid w:val="007D52D8"/>
    <w:rsid w:val="007D548C"/>
    <w:rsid w:val="007D5518"/>
    <w:rsid w:val="007D5568"/>
    <w:rsid w:val="007D5865"/>
    <w:rsid w:val="007D58C6"/>
    <w:rsid w:val="007D5EBC"/>
    <w:rsid w:val="007D663A"/>
    <w:rsid w:val="007D6675"/>
    <w:rsid w:val="007D66C1"/>
    <w:rsid w:val="007D6D9C"/>
    <w:rsid w:val="007D6DBF"/>
    <w:rsid w:val="007D6EF8"/>
    <w:rsid w:val="007D7134"/>
    <w:rsid w:val="007D7B7B"/>
    <w:rsid w:val="007D7EC6"/>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BDD"/>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3AD"/>
    <w:rsid w:val="007E745A"/>
    <w:rsid w:val="007E7835"/>
    <w:rsid w:val="007E794B"/>
    <w:rsid w:val="007E79F3"/>
    <w:rsid w:val="007E7D10"/>
    <w:rsid w:val="007E7D9D"/>
    <w:rsid w:val="007E7F5D"/>
    <w:rsid w:val="007E7F5E"/>
    <w:rsid w:val="007F0100"/>
    <w:rsid w:val="007F0569"/>
    <w:rsid w:val="007F05CF"/>
    <w:rsid w:val="007F068B"/>
    <w:rsid w:val="007F089C"/>
    <w:rsid w:val="007F0C96"/>
    <w:rsid w:val="007F0D6F"/>
    <w:rsid w:val="007F10BB"/>
    <w:rsid w:val="007F13E9"/>
    <w:rsid w:val="007F1610"/>
    <w:rsid w:val="007F1719"/>
    <w:rsid w:val="007F1A08"/>
    <w:rsid w:val="007F1C9F"/>
    <w:rsid w:val="007F1D05"/>
    <w:rsid w:val="007F1D98"/>
    <w:rsid w:val="007F1EA2"/>
    <w:rsid w:val="007F218E"/>
    <w:rsid w:val="007F243E"/>
    <w:rsid w:val="007F274D"/>
    <w:rsid w:val="007F2A94"/>
    <w:rsid w:val="007F2C2C"/>
    <w:rsid w:val="007F2C46"/>
    <w:rsid w:val="007F33D5"/>
    <w:rsid w:val="007F36BF"/>
    <w:rsid w:val="007F3714"/>
    <w:rsid w:val="007F3CE8"/>
    <w:rsid w:val="007F3E55"/>
    <w:rsid w:val="007F3EED"/>
    <w:rsid w:val="007F470C"/>
    <w:rsid w:val="007F476D"/>
    <w:rsid w:val="007F498C"/>
    <w:rsid w:val="007F49F6"/>
    <w:rsid w:val="007F4B96"/>
    <w:rsid w:val="007F4C6B"/>
    <w:rsid w:val="007F4CED"/>
    <w:rsid w:val="007F4D37"/>
    <w:rsid w:val="007F4F9B"/>
    <w:rsid w:val="007F51C9"/>
    <w:rsid w:val="007F5601"/>
    <w:rsid w:val="007F566A"/>
    <w:rsid w:val="007F56D9"/>
    <w:rsid w:val="007F56DA"/>
    <w:rsid w:val="007F5910"/>
    <w:rsid w:val="007F59ED"/>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BA"/>
    <w:rsid w:val="007F77D1"/>
    <w:rsid w:val="007F7865"/>
    <w:rsid w:val="007F7AD6"/>
    <w:rsid w:val="007F7FD6"/>
    <w:rsid w:val="00800175"/>
    <w:rsid w:val="008004FC"/>
    <w:rsid w:val="0080056F"/>
    <w:rsid w:val="008005BC"/>
    <w:rsid w:val="00800631"/>
    <w:rsid w:val="008007AA"/>
    <w:rsid w:val="008007DF"/>
    <w:rsid w:val="00800AD4"/>
    <w:rsid w:val="00800C2A"/>
    <w:rsid w:val="00800D98"/>
    <w:rsid w:val="00800E22"/>
    <w:rsid w:val="00800F5C"/>
    <w:rsid w:val="008011F0"/>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510"/>
    <w:rsid w:val="00803641"/>
    <w:rsid w:val="008037B3"/>
    <w:rsid w:val="00803A91"/>
    <w:rsid w:val="00803D0A"/>
    <w:rsid w:val="00803D9D"/>
    <w:rsid w:val="00803DF8"/>
    <w:rsid w:val="00803F63"/>
    <w:rsid w:val="00803F76"/>
    <w:rsid w:val="00803FB7"/>
    <w:rsid w:val="00804261"/>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988"/>
    <w:rsid w:val="00805A43"/>
    <w:rsid w:val="00805AE5"/>
    <w:rsid w:val="00805B0F"/>
    <w:rsid w:val="00805FD7"/>
    <w:rsid w:val="00805FF3"/>
    <w:rsid w:val="00806168"/>
    <w:rsid w:val="00806320"/>
    <w:rsid w:val="008066C8"/>
    <w:rsid w:val="00806FF5"/>
    <w:rsid w:val="008071D5"/>
    <w:rsid w:val="0080724D"/>
    <w:rsid w:val="008074D5"/>
    <w:rsid w:val="008074F3"/>
    <w:rsid w:val="0080750D"/>
    <w:rsid w:val="00807719"/>
    <w:rsid w:val="008077E1"/>
    <w:rsid w:val="00807854"/>
    <w:rsid w:val="008078F6"/>
    <w:rsid w:val="0080795F"/>
    <w:rsid w:val="00807AEA"/>
    <w:rsid w:val="00807B13"/>
    <w:rsid w:val="00807BE5"/>
    <w:rsid w:val="00807E1E"/>
    <w:rsid w:val="00807EA6"/>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F34"/>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B84"/>
    <w:rsid w:val="008232AD"/>
    <w:rsid w:val="008236E5"/>
    <w:rsid w:val="0082379E"/>
    <w:rsid w:val="008237BE"/>
    <w:rsid w:val="00823860"/>
    <w:rsid w:val="00823C83"/>
    <w:rsid w:val="00823CF0"/>
    <w:rsid w:val="00823E3B"/>
    <w:rsid w:val="00823F43"/>
    <w:rsid w:val="0082456E"/>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ECE"/>
    <w:rsid w:val="00834F32"/>
    <w:rsid w:val="0083517D"/>
    <w:rsid w:val="008351AB"/>
    <w:rsid w:val="008353CF"/>
    <w:rsid w:val="0083554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3BF"/>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886"/>
    <w:rsid w:val="00842904"/>
    <w:rsid w:val="00842B0E"/>
    <w:rsid w:val="00842B37"/>
    <w:rsid w:val="00843007"/>
    <w:rsid w:val="008434AD"/>
    <w:rsid w:val="00843507"/>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81"/>
    <w:rsid w:val="00850D5B"/>
    <w:rsid w:val="00850FF3"/>
    <w:rsid w:val="008512B3"/>
    <w:rsid w:val="008514CA"/>
    <w:rsid w:val="00851842"/>
    <w:rsid w:val="0085191A"/>
    <w:rsid w:val="00851E77"/>
    <w:rsid w:val="0085204D"/>
    <w:rsid w:val="0085222F"/>
    <w:rsid w:val="00852381"/>
    <w:rsid w:val="008524B7"/>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2110"/>
    <w:rsid w:val="00862114"/>
    <w:rsid w:val="00862189"/>
    <w:rsid w:val="008622DD"/>
    <w:rsid w:val="0086276A"/>
    <w:rsid w:val="00862784"/>
    <w:rsid w:val="0086279E"/>
    <w:rsid w:val="00862B1D"/>
    <w:rsid w:val="00862B3C"/>
    <w:rsid w:val="00862C3D"/>
    <w:rsid w:val="00862C45"/>
    <w:rsid w:val="00862D7C"/>
    <w:rsid w:val="00862DD5"/>
    <w:rsid w:val="00862EEE"/>
    <w:rsid w:val="008630FC"/>
    <w:rsid w:val="00863764"/>
    <w:rsid w:val="008637CB"/>
    <w:rsid w:val="0086399C"/>
    <w:rsid w:val="00863B07"/>
    <w:rsid w:val="00863B98"/>
    <w:rsid w:val="00863CD8"/>
    <w:rsid w:val="0086400E"/>
    <w:rsid w:val="008640E5"/>
    <w:rsid w:val="008641A6"/>
    <w:rsid w:val="00864456"/>
    <w:rsid w:val="008646AD"/>
    <w:rsid w:val="008646C0"/>
    <w:rsid w:val="008646F5"/>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689"/>
    <w:rsid w:val="0086695D"/>
    <w:rsid w:val="00866AD6"/>
    <w:rsid w:val="00866BB3"/>
    <w:rsid w:val="00866CA0"/>
    <w:rsid w:val="00866CA4"/>
    <w:rsid w:val="00866D3A"/>
    <w:rsid w:val="00867141"/>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E1"/>
    <w:rsid w:val="008748B8"/>
    <w:rsid w:val="00874AF3"/>
    <w:rsid w:val="00874CC3"/>
    <w:rsid w:val="00874CF8"/>
    <w:rsid w:val="0087508F"/>
    <w:rsid w:val="0087527C"/>
    <w:rsid w:val="00875369"/>
    <w:rsid w:val="008754B1"/>
    <w:rsid w:val="008756B0"/>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67"/>
    <w:rsid w:val="00877132"/>
    <w:rsid w:val="008772BE"/>
    <w:rsid w:val="008772F1"/>
    <w:rsid w:val="00877337"/>
    <w:rsid w:val="00877443"/>
    <w:rsid w:val="00877569"/>
    <w:rsid w:val="008775B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12E"/>
    <w:rsid w:val="00882184"/>
    <w:rsid w:val="0088222F"/>
    <w:rsid w:val="0088225F"/>
    <w:rsid w:val="008822EE"/>
    <w:rsid w:val="00882627"/>
    <w:rsid w:val="008826D3"/>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8B5"/>
    <w:rsid w:val="00885A1F"/>
    <w:rsid w:val="00885E43"/>
    <w:rsid w:val="00885E7C"/>
    <w:rsid w:val="00885F6C"/>
    <w:rsid w:val="0088626E"/>
    <w:rsid w:val="00886393"/>
    <w:rsid w:val="008867D4"/>
    <w:rsid w:val="00886949"/>
    <w:rsid w:val="008869EF"/>
    <w:rsid w:val="00886B07"/>
    <w:rsid w:val="00886DF0"/>
    <w:rsid w:val="0088722E"/>
    <w:rsid w:val="008872A6"/>
    <w:rsid w:val="0088757B"/>
    <w:rsid w:val="008875CF"/>
    <w:rsid w:val="0088764A"/>
    <w:rsid w:val="00887858"/>
    <w:rsid w:val="00887872"/>
    <w:rsid w:val="00887A51"/>
    <w:rsid w:val="00887C99"/>
    <w:rsid w:val="00887CB3"/>
    <w:rsid w:val="00887E97"/>
    <w:rsid w:val="00887ED8"/>
    <w:rsid w:val="00887F92"/>
    <w:rsid w:val="008908A8"/>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45C"/>
    <w:rsid w:val="00893741"/>
    <w:rsid w:val="00893835"/>
    <w:rsid w:val="00893A07"/>
    <w:rsid w:val="00893AD3"/>
    <w:rsid w:val="00894509"/>
    <w:rsid w:val="00894546"/>
    <w:rsid w:val="008946F5"/>
    <w:rsid w:val="00894887"/>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978"/>
    <w:rsid w:val="00896C67"/>
    <w:rsid w:val="00896DA1"/>
    <w:rsid w:val="00897094"/>
    <w:rsid w:val="00897108"/>
    <w:rsid w:val="008971A8"/>
    <w:rsid w:val="0089722C"/>
    <w:rsid w:val="008972FF"/>
    <w:rsid w:val="008974FA"/>
    <w:rsid w:val="00897556"/>
    <w:rsid w:val="0089793E"/>
    <w:rsid w:val="008979DE"/>
    <w:rsid w:val="00897A73"/>
    <w:rsid w:val="00897AA1"/>
    <w:rsid w:val="00897C45"/>
    <w:rsid w:val="00897CB1"/>
    <w:rsid w:val="00897CCF"/>
    <w:rsid w:val="00897CFE"/>
    <w:rsid w:val="008A00B0"/>
    <w:rsid w:val="008A0411"/>
    <w:rsid w:val="008A0473"/>
    <w:rsid w:val="008A0509"/>
    <w:rsid w:val="008A086D"/>
    <w:rsid w:val="008A0E69"/>
    <w:rsid w:val="008A100A"/>
    <w:rsid w:val="008A132A"/>
    <w:rsid w:val="008A1917"/>
    <w:rsid w:val="008A1944"/>
    <w:rsid w:val="008A1D22"/>
    <w:rsid w:val="008A1E1F"/>
    <w:rsid w:val="008A1EAA"/>
    <w:rsid w:val="008A20E3"/>
    <w:rsid w:val="008A21AC"/>
    <w:rsid w:val="008A2601"/>
    <w:rsid w:val="008A28FE"/>
    <w:rsid w:val="008A2A5B"/>
    <w:rsid w:val="008A2A64"/>
    <w:rsid w:val="008A2CC4"/>
    <w:rsid w:val="008A2D16"/>
    <w:rsid w:val="008A2DA6"/>
    <w:rsid w:val="008A2F8B"/>
    <w:rsid w:val="008A30F4"/>
    <w:rsid w:val="008A3669"/>
    <w:rsid w:val="008A3FF0"/>
    <w:rsid w:val="008A4167"/>
    <w:rsid w:val="008A4187"/>
    <w:rsid w:val="008A41C1"/>
    <w:rsid w:val="008A4257"/>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986"/>
    <w:rsid w:val="008A7B44"/>
    <w:rsid w:val="008A7D97"/>
    <w:rsid w:val="008B06C0"/>
    <w:rsid w:val="008B0787"/>
    <w:rsid w:val="008B0844"/>
    <w:rsid w:val="008B089E"/>
    <w:rsid w:val="008B08C3"/>
    <w:rsid w:val="008B0A03"/>
    <w:rsid w:val="008B0CC4"/>
    <w:rsid w:val="008B0CC8"/>
    <w:rsid w:val="008B0D38"/>
    <w:rsid w:val="008B0E1C"/>
    <w:rsid w:val="008B0EA5"/>
    <w:rsid w:val="008B1030"/>
    <w:rsid w:val="008B136E"/>
    <w:rsid w:val="008B15DA"/>
    <w:rsid w:val="008B1690"/>
    <w:rsid w:val="008B19D7"/>
    <w:rsid w:val="008B1A0E"/>
    <w:rsid w:val="008B1A89"/>
    <w:rsid w:val="008B1DDA"/>
    <w:rsid w:val="008B2107"/>
    <w:rsid w:val="008B2131"/>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940"/>
    <w:rsid w:val="008C1E84"/>
    <w:rsid w:val="008C2100"/>
    <w:rsid w:val="008C217C"/>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FA"/>
    <w:rsid w:val="008C4C0A"/>
    <w:rsid w:val="008C4CE1"/>
    <w:rsid w:val="008C5158"/>
    <w:rsid w:val="008C522E"/>
    <w:rsid w:val="008C5617"/>
    <w:rsid w:val="008C57F6"/>
    <w:rsid w:val="008C586C"/>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C6C"/>
    <w:rsid w:val="008D20B1"/>
    <w:rsid w:val="008D2342"/>
    <w:rsid w:val="008D2A05"/>
    <w:rsid w:val="008D2ABD"/>
    <w:rsid w:val="008D2B74"/>
    <w:rsid w:val="008D2B99"/>
    <w:rsid w:val="008D3423"/>
    <w:rsid w:val="008D366A"/>
    <w:rsid w:val="008D370F"/>
    <w:rsid w:val="008D37D8"/>
    <w:rsid w:val="008D3A13"/>
    <w:rsid w:val="008D3A4C"/>
    <w:rsid w:val="008D3B1F"/>
    <w:rsid w:val="008D3C99"/>
    <w:rsid w:val="008D3D27"/>
    <w:rsid w:val="008D3EBF"/>
    <w:rsid w:val="008D3FD5"/>
    <w:rsid w:val="008D4139"/>
    <w:rsid w:val="008D4207"/>
    <w:rsid w:val="008D4374"/>
    <w:rsid w:val="008D44F0"/>
    <w:rsid w:val="008D4530"/>
    <w:rsid w:val="008D4963"/>
    <w:rsid w:val="008D4D8C"/>
    <w:rsid w:val="008D51A1"/>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B20"/>
    <w:rsid w:val="008E0BA8"/>
    <w:rsid w:val="008E0D54"/>
    <w:rsid w:val="008E1080"/>
    <w:rsid w:val="008E13C4"/>
    <w:rsid w:val="008E16C0"/>
    <w:rsid w:val="008E188E"/>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412"/>
    <w:rsid w:val="008E38F0"/>
    <w:rsid w:val="008E3D61"/>
    <w:rsid w:val="008E3ECA"/>
    <w:rsid w:val="008E3F17"/>
    <w:rsid w:val="008E405F"/>
    <w:rsid w:val="008E406F"/>
    <w:rsid w:val="008E41A5"/>
    <w:rsid w:val="008E41ED"/>
    <w:rsid w:val="008E4242"/>
    <w:rsid w:val="008E4288"/>
    <w:rsid w:val="008E42BE"/>
    <w:rsid w:val="008E491E"/>
    <w:rsid w:val="008E503B"/>
    <w:rsid w:val="008E536A"/>
    <w:rsid w:val="008E56C7"/>
    <w:rsid w:val="008E58DD"/>
    <w:rsid w:val="008E590F"/>
    <w:rsid w:val="008E5B7C"/>
    <w:rsid w:val="008E5BD7"/>
    <w:rsid w:val="008E5F62"/>
    <w:rsid w:val="008E5FAB"/>
    <w:rsid w:val="008E6030"/>
    <w:rsid w:val="008E6150"/>
    <w:rsid w:val="008E6202"/>
    <w:rsid w:val="008E643E"/>
    <w:rsid w:val="008E6744"/>
    <w:rsid w:val="008E6A73"/>
    <w:rsid w:val="008E6D71"/>
    <w:rsid w:val="008E6DBA"/>
    <w:rsid w:val="008E6E58"/>
    <w:rsid w:val="008E6E68"/>
    <w:rsid w:val="008E6F5E"/>
    <w:rsid w:val="008E70BC"/>
    <w:rsid w:val="008E728C"/>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2390"/>
    <w:rsid w:val="008F2554"/>
    <w:rsid w:val="008F2735"/>
    <w:rsid w:val="008F27F5"/>
    <w:rsid w:val="008F2C0C"/>
    <w:rsid w:val="008F2C53"/>
    <w:rsid w:val="008F2CC4"/>
    <w:rsid w:val="008F2D91"/>
    <w:rsid w:val="008F2F53"/>
    <w:rsid w:val="008F30B0"/>
    <w:rsid w:val="008F30B8"/>
    <w:rsid w:val="008F3569"/>
    <w:rsid w:val="008F3607"/>
    <w:rsid w:val="008F3C9A"/>
    <w:rsid w:val="008F3CF5"/>
    <w:rsid w:val="008F3D9F"/>
    <w:rsid w:val="008F4305"/>
    <w:rsid w:val="008F4444"/>
    <w:rsid w:val="008F449C"/>
    <w:rsid w:val="008F4633"/>
    <w:rsid w:val="008F474A"/>
    <w:rsid w:val="008F4A6F"/>
    <w:rsid w:val="008F4B46"/>
    <w:rsid w:val="008F4DB5"/>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D09"/>
    <w:rsid w:val="00901D28"/>
    <w:rsid w:val="009020FB"/>
    <w:rsid w:val="009023BD"/>
    <w:rsid w:val="0090260A"/>
    <w:rsid w:val="009026A5"/>
    <w:rsid w:val="00902773"/>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11E"/>
    <w:rsid w:val="009042BF"/>
    <w:rsid w:val="009043BB"/>
    <w:rsid w:val="00904589"/>
    <w:rsid w:val="0090475A"/>
    <w:rsid w:val="0090496B"/>
    <w:rsid w:val="009049C2"/>
    <w:rsid w:val="00904E38"/>
    <w:rsid w:val="009052ED"/>
    <w:rsid w:val="00905542"/>
    <w:rsid w:val="00905545"/>
    <w:rsid w:val="0090579C"/>
    <w:rsid w:val="009058A9"/>
    <w:rsid w:val="00905A8C"/>
    <w:rsid w:val="00905BB5"/>
    <w:rsid w:val="00905CE5"/>
    <w:rsid w:val="00905E21"/>
    <w:rsid w:val="00905E48"/>
    <w:rsid w:val="00905E49"/>
    <w:rsid w:val="00905F33"/>
    <w:rsid w:val="0090607D"/>
    <w:rsid w:val="009061B8"/>
    <w:rsid w:val="009061EA"/>
    <w:rsid w:val="00906293"/>
    <w:rsid w:val="009065A4"/>
    <w:rsid w:val="00906B0A"/>
    <w:rsid w:val="00906DF5"/>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70F"/>
    <w:rsid w:val="00911AC8"/>
    <w:rsid w:val="00911E3D"/>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27"/>
    <w:rsid w:val="0091423B"/>
    <w:rsid w:val="0091434F"/>
    <w:rsid w:val="0091458E"/>
    <w:rsid w:val="0091466C"/>
    <w:rsid w:val="00914714"/>
    <w:rsid w:val="00914A09"/>
    <w:rsid w:val="00914A78"/>
    <w:rsid w:val="00914DE7"/>
    <w:rsid w:val="00914EEC"/>
    <w:rsid w:val="009150CB"/>
    <w:rsid w:val="00915219"/>
    <w:rsid w:val="009152FF"/>
    <w:rsid w:val="009154A1"/>
    <w:rsid w:val="009155E4"/>
    <w:rsid w:val="00915708"/>
    <w:rsid w:val="00915764"/>
    <w:rsid w:val="009158B7"/>
    <w:rsid w:val="009159B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EF"/>
    <w:rsid w:val="00920C63"/>
    <w:rsid w:val="00920EB8"/>
    <w:rsid w:val="00920F71"/>
    <w:rsid w:val="00920FDA"/>
    <w:rsid w:val="00921148"/>
    <w:rsid w:val="0092128B"/>
    <w:rsid w:val="0092145E"/>
    <w:rsid w:val="00921813"/>
    <w:rsid w:val="0092190B"/>
    <w:rsid w:val="00921986"/>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A2C"/>
    <w:rsid w:val="00923DBC"/>
    <w:rsid w:val="00923E62"/>
    <w:rsid w:val="00923FA2"/>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88B"/>
    <w:rsid w:val="009278AC"/>
    <w:rsid w:val="00927909"/>
    <w:rsid w:val="00927954"/>
    <w:rsid w:val="00927999"/>
    <w:rsid w:val="00927A76"/>
    <w:rsid w:val="00927BA1"/>
    <w:rsid w:val="00927FBC"/>
    <w:rsid w:val="0093002C"/>
    <w:rsid w:val="009303DD"/>
    <w:rsid w:val="00930451"/>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98"/>
    <w:rsid w:val="00940680"/>
    <w:rsid w:val="0094093A"/>
    <w:rsid w:val="0094094B"/>
    <w:rsid w:val="00940CE1"/>
    <w:rsid w:val="0094130B"/>
    <w:rsid w:val="0094130D"/>
    <w:rsid w:val="0094167C"/>
    <w:rsid w:val="009418B3"/>
    <w:rsid w:val="00941D17"/>
    <w:rsid w:val="00941F17"/>
    <w:rsid w:val="0094200C"/>
    <w:rsid w:val="00942094"/>
    <w:rsid w:val="009421CA"/>
    <w:rsid w:val="0094220E"/>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5002"/>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35A"/>
    <w:rsid w:val="0094743F"/>
    <w:rsid w:val="0094761A"/>
    <w:rsid w:val="00947A84"/>
    <w:rsid w:val="00947C9B"/>
    <w:rsid w:val="00947CB0"/>
    <w:rsid w:val="00947DA8"/>
    <w:rsid w:val="00950003"/>
    <w:rsid w:val="009500AA"/>
    <w:rsid w:val="009505AB"/>
    <w:rsid w:val="00950B13"/>
    <w:rsid w:val="00950CEB"/>
    <w:rsid w:val="00950E34"/>
    <w:rsid w:val="00950F62"/>
    <w:rsid w:val="0095106A"/>
    <w:rsid w:val="0095120F"/>
    <w:rsid w:val="00951490"/>
    <w:rsid w:val="009514D4"/>
    <w:rsid w:val="0095177D"/>
    <w:rsid w:val="00951B8F"/>
    <w:rsid w:val="00951C13"/>
    <w:rsid w:val="00951C57"/>
    <w:rsid w:val="00951C6A"/>
    <w:rsid w:val="00951C78"/>
    <w:rsid w:val="00951E1B"/>
    <w:rsid w:val="009520BD"/>
    <w:rsid w:val="0095224D"/>
    <w:rsid w:val="00952711"/>
    <w:rsid w:val="0095291A"/>
    <w:rsid w:val="00952BA0"/>
    <w:rsid w:val="00952D94"/>
    <w:rsid w:val="00952E89"/>
    <w:rsid w:val="009531DD"/>
    <w:rsid w:val="0095326D"/>
    <w:rsid w:val="009532EC"/>
    <w:rsid w:val="009534BB"/>
    <w:rsid w:val="00953604"/>
    <w:rsid w:val="00953675"/>
    <w:rsid w:val="00953B57"/>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A58"/>
    <w:rsid w:val="00956B13"/>
    <w:rsid w:val="00956BAD"/>
    <w:rsid w:val="00956C74"/>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B95"/>
    <w:rsid w:val="00962E88"/>
    <w:rsid w:val="00962EB2"/>
    <w:rsid w:val="00962EED"/>
    <w:rsid w:val="00962F88"/>
    <w:rsid w:val="00963053"/>
    <w:rsid w:val="0096314B"/>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204A"/>
    <w:rsid w:val="0097219B"/>
    <w:rsid w:val="00972390"/>
    <w:rsid w:val="009725EC"/>
    <w:rsid w:val="009726BF"/>
    <w:rsid w:val="0097271A"/>
    <w:rsid w:val="00972842"/>
    <w:rsid w:val="009729BF"/>
    <w:rsid w:val="00972B52"/>
    <w:rsid w:val="00972CFA"/>
    <w:rsid w:val="00972D8F"/>
    <w:rsid w:val="00972E9F"/>
    <w:rsid w:val="0097306E"/>
    <w:rsid w:val="00973166"/>
    <w:rsid w:val="009736EE"/>
    <w:rsid w:val="00973782"/>
    <w:rsid w:val="00973AE4"/>
    <w:rsid w:val="00973EB3"/>
    <w:rsid w:val="00974043"/>
    <w:rsid w:val="009740DE"/>
    <w:rsid w:val="00974227"/>
    <w:rsid w:val="00974428"/>
    <w:rsid w:val="0097446A"/>
    <w:rsid w:val="00974750"/>
    <w:rsid w:val="00974CD0"/>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18F"/>
    <w:rsid w:val="0097635B"/>
    <w:rsid w:val="009763DB"/>
    <w:rsid w:val="009764C0"/>
    <w:rsid w:val="009764C4"/>
    <w:rsid w:val="00976594"/>
    <w:rsid w:val="009766EE"/>
    <w:rsid w:val="0097675F"/>
    <w:rsid w:val="00976E85"/>
    <w:rsid w:val="00977094"/>
    <w:rsid w:val="00977401"/>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CB8"/>
    <w:rsid w:val="0098528E"/>
    <w:rsid w:val="009852C8"/>
    <w:rsid w:val="0098535A"/>
    <w:rsid w:val="00985478"/>
    <w:rsid w:val="009854FF"/>
    <w:rsid w:val="0098569F"/>
    <w:rsid w:val="0098578D"/>
    <w:rsid w:val="00985A1E"/>
    <w:rsid w:val="00985BC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F16"/>
    <w:rsid w:val="0099338C"/>
    <w:rsid w:val="009933CA"/>
    <w:rsid w:val="009933E1"/>
    <w:rsid w:val="0099360E"/>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47"/>
    <w:rsid w:val="00997616"/>
    <w:rsid w:val="009976F5"/>
    <w:rsid w:val="00997B97"/>
    <w:rsid w:val="00997BD4"/>
    <w:rsid w:val="00997F0C"/>
    <w:rsid w:val="00997FA5"/>
    <w:rsid w:val="009A0145"/>
    <w:rsid w:val="009A0250"/>
    <w:rsid w:val="009A0468"/>
    <w:rsid w:val="009A04F9"/>
    <w:rsid w:val="009A05E8"/>
    <w:rsid w:val="009A08CB"/>
    <w:rsid w:val="009A0F35"/>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2F52"/>
    <w:rsid w:val="009A305D"/>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417"/>
    <w:rsid w:val="009A5846"/>
    <w:rsid w:val="009A5981"/>
    <w:rsid w:val="009A5D0C"/>
    <w:rsid w:val="009A5F26"/>
    <w:rsid w:val="009A63FD"/>
    <w:rsid w:val="009A647E"/>
    <w:rsid w:val="009A652F"/>
    <w:rsid w:val="009A653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D5B"/>
    <w:rsid w:val="009B4F9B"/>
    <w:rsid w:val="009B5257"/>
    <w:rsid w:val="009B55E5"/>
    <w:rsid w:val="009B5740"/>
    <w:rsid w:val="009B593D"/>
    <w:rsid w:val="009B5956"/>
    <w:rsid w:val="009B5B74"/>
    <w:rsid w:val="009B5DE0"/>
    <w:rsid w:val="009B5E39"/>
    <w:rsid w:val="009B5E70"/>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599"/>
    <w:rsid w:val="009C19A2"/>
    <w:rsid w:val="009C1CEA"/>
    <w:rsid w:val="009C211A"/>
    <w:rsid w:val="009C21DB"/>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825"/>
    <w:rsid w:val="009E191C"/>
    <w:rsid w:val="009E1BB9"/>
    <w:rsid w:val="009E1C35"/>
    <w:rsid w:val="009E1C39"/>
    <w:rsid w:val="009E1D38"/>
    <w:rsid w:val="009E1EDC"/>
    <w:rsid w:val="009E2155"/>
    <w:rsid w:val="009E2330"/>
    <w:rsid w:val="009E24A4"/>
    <w:rsid w:val="009E2538"/>
    <w:rsid w:val="009E25BC"/>
    <w:rsid w:val="009E272B"/>
    <w:rsid w:val="009E2936"/>
    <w:rsid w:val="009E2B2C"/>
    <w:rsid w:val="009E2FA3"/>
    <w:rsid w:val="009E2FA5"/>
    <w:rsid w:val="009E303C"/>
    <w:rsid w:val="009E30AF"/>
    <w:rsid w:val="009E315E"/>
    <w:rsid w:val="009E3331"/>
    <w:rsid w:val="009E34A7"/>
    <w:rsid w:val="009E34D9"/>
    <w:rsid w:val="009E3516"/>
    <w:rsid w:val="009E370D"/>
    <w:rsid w:val="009E3797"/>
    <w:rsid w:val="009E3E7B"/>
    <w:rsid w:val="009E3EFA"/>
    <w:rsid w:val="009E41A7"/>
    <w:rsid w:val="009E45D1"/>
    <w:rsid w:val="009E4644"/>
    <w:rsid w:val="009E46F3"/>
    <w:rsid w:val="009E496F"/>
    <w:rsid w:val="009E4A93"/>
    <w:rsid w:val="009E4B16"/>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F0042"/>
    <w:rsid w:val="009F039A"/>
    <w:rsid w:val="009F0534"/>
    <w:rsid w:val="009F0569"/>
    <w:rsid w:val="009F0A67"/>
    <w:rsid w:val="009F0D78"/>
    <w:rsid w:val="009F0F95"/>
    <w:rsid w:val="009F139B"/>
    <w:rsid w:val="009F146B"/>
    <w:rsid w:val="009F17E7"/>
    <w:rsid w:val="009F19F0"/>
    <w:rsid w:val="009F1C40"/>
    <w:rsid w:val="009F1E7D"/>
    <w:rsid w:val="009F1F61"/>
    <w:rsid w:val="009F2171"/>
    <w:rsid w:val="009F2615"/>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67"/>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CE7"/>
    <w:rsid w:val="00A00D9F"/>
    <w:rsid w:val="00A00E5A"/>
    <w:rsid w:val="00A00FEB"/>
    <w:rsid w:val="00A0102F"/>
    <w:rsid w:val="00A01407"/>
    <w:rsid w:val="00A01498"/>
    <w:rsid w:val="00A01626"/>
    <w:rsid w:val="00A0172D"/>
    <w:rsid w:val="00A018ED"/>
    <w:rsid w:val="00A01905"/>
    <w:rsid w:val="00A0193D"/>
    <w:rsid w:val="00A01A8E"/>
    <w:rsid w:val="00A01C15"/>
    <w:rsid w:val="00A01F1F"/>
    <w:rsid w:val="00A0237E"/>
    <w:rsid w:val="00A023D8"/>
    <w:rsid w:val="00A02429"/>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E05"/>
    <w:rsid w:val="00A071FE"/>
    <w:rsid w:val="00A0722E"/>
    <w:rsid w:val="00A073AF"/>
    <w:rsid w:val="00A07518"/>
    <w:rsid w:val="00A07682"/>
    <w:rsid w:val="00A078B9"/>
    <w:rsid w:val="00A07AAD"/>
    <w:rsid w:val="00A07B48"/>
    <w:rsid w:val="00A07FA4"/>
    <w:rsid w:val="00A1005F"/>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EDC"/>
    <w:rsid w:val="00A11F8A"/>
    <w:rsid w:val="00A12174"/>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D05"/>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53A"/>
    <w:rsid w:val="00A15577"/>
    <w:rsid w:val="00A1561E"/>
    <w:rsid w:val="00A1566D"/>
    <w:rsid w:val="00A15AFC"/>
    <w:rsid w:val="00A15CF1"/>
    <w:rsid w:val="00A15EF8"/>
    <w:rsid w:val="00A15FC1"/>
    <w:rsid w:val="00A16027"/>
    <w:rsid w:val="00A16326"/>
    <w:rsid w:val="00A168EF"/>
    <w:rsid w:val="00A16A11"/>
    <w:rsid w:val="00A16B5E"/>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5CE"/>
    <w:rsid w:val="00A21710"/>
    <w:rsid w:val="00A218D0"/>
    <w:rsid w:val="00A219A3"/>
    <w:rsid w:val="00A21A80"/>
    <w:rsid w:val="00A21C87"/>
    <w:rsid w:val="00A21D7A"/>
    <w:rsid w:val="00A21EAF"/>
    <w:rsid w:val="00A21FE0"/>
    <w:rsid w:val="00A22006"/>
    <w:rsid w:val="00A223AE"/>
    <w:rsid w:val="00A225CE"/>
    <w:rsid w:val="00A225EC"/>
    <w:rsid w:val="00A22826"/>
    <w:rsid w:val="00A22AB8"/>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FBD"/>
    <w:rsid w:val="00A32357"/>
    <w:rsid w:val="00A3239A"/>
    <w:rsid w:val="00A3244A"/>
    <w:rsid w:val="00A325F5"/>
    <w:rsid w:val="00A32619"/>
    <w:rsid w:val="00A326B2"/>
    <w:rsid w:val="00A3274F"/>
    <w:rsid w:val="00A32916"/>
    <w:rsid w:val="00A32A37"/>
    <w:rsid w:val="00A32C80"/>
    <w:rsid w:val="00A32CD4"/>
    <w:rsid w:val="00A32D72"/>
    <w:rsid w:val="00A333FE"/>
    <w:rsid w:val="00A3381B"/>
    <w:rsid w:val="00A33BB2"/>
    <w:rsid w:val="00A33C4A"/>
    <w:rsid w:val="00A33D0D"/>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532"/>
    <w:rsid w:val="00A4074D"/>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F7B"/>
    <w:rsid w:val="00A47336"/>
    <w:rsid w:val="00A47367"/>
    <w:rsid w:val="00A47572"/>
    <w:rsid w:val="00A47738"/>
    <w:rsid w:val="00A47CEF"/>
    <w:rsid w:val="00A47D0C"/>
    <w:rsid w:val="00A47D29"/>
    <w:rsid w:val="00A47F58"/>
    <w:rsid w:val="00A47FEE"/>
    <w:rsid w:val="00A5047D"/>
    <w:rsid w:val="00A504A2"/>
    <w:rsid w:val="00A504F5"/>
    <w:rsid w:val="00A50536"/>
    <w:rsid w:val="00A505FB"/>
    <w:rsid w:val="00A50651"/>
    <w:rsid w:val="00A50746"/>
    <w:rsid w:val="00A507F8"/>
    <w:rsid w:val="00A50D89"/>
    <w:rsid w:val="00A50DB7"/>
    <w:rsid w:val="00A50E3C"/>
    <w:rsid w:val="00A50F2B"/>
    <w:rsid w:val="00A50FE7"/>
    <w:rsid w:val="00A51047"/>
    <w:rsid w:val="00A516E2"/>
    <w:rsid w:val="00A51AB7"/>
    <w:rsid w:val="00A51B82"/>
    <w:rsid w:val="00A51B84"/>
    <w:rsid w:val="00A51FDE"/>
    <w:rsid w:val="00A524D0"/>
    <w:rsid w:val="00A524DA"/>
    <w:rsid w:val="00A52518"/>
    <w:rsid w:val="00A52940"/>
    <w:rsid w:val="00A529BF"/>
    <w:rsid w:val="00A52AA6"/>
    <w:rsid w:val="00A52D56"/>
    <w:rsid w:val="00A52DA8"/>
    <w:rsid w:val="00A53215"/>
    <w:rsid w:val="00A53343"/>
    <w:rsid w:val="00A53617"/>
    <w:rsid w:val="00A5365B"/>
    <w:rsid w:val="00A538C0"/>
    <w:rsid w:val="00A5395F"/>
    <w:rsid w:val="00A53B0A"/>
    <w:rsid w:val="00A53D23"/>
    <w:rsid w:val="00A540B1"/>
    <w:rsid w:val="00A540B3"/>
    <w:rsid w:val="00A54133"/>
    <w:rsid w:val="00A541A7"/>
    <w:rsid w:val="00A54325"/>
    <w:rsid w:val="00A5432F"/>
    <w:rsid w:val="00A54446"/>
    <w:rsid w:val="00A544EE"/>
    <w:rsid w:val="00A5478B"/>
    <w:rsid w:val="00A549BE"/>
    <w:rsid w:val="00A54B71"/>
    <w:rsid w:val="00A554FA"/>
    <w:rsid w:val="00A5567B"/>
    <w:rsid w:val="00A5580C"/>
    <w:rsid w:val="00A558A3"/>
    <w:rsid w:val="00A55BE6"/>
    <w:rsid w:val="00A55D08"/>
    <w:rsid w:val="00A55DF5"/>
    <w:rsid w:val="00A55EB2"/>
    <w:rsid w:val="00A561AF"/>
    <w:rsid w:val="00A56338"/>
    <w:rsid w:val="00A5637F"/>
    <w:rsid w:val="00A563F3"/>
    <w:rsid w:val="00A56777"/>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75"/>
    <w:rsid w:val="00A61FCB"/>
    <w:rsid w:val="00A62535"/>
    <w:rsid w:val="00A62642"/>
    <w:rsid w:val="00A6265C"/>
    <w:rsid w:val="00A627E4"/>
    <w:rsid w:val="00A62ADE"/>
    <w:rsid w:val="00A62CCF"/>
    <w:rsid w:val="00A62E0C"/>
    <w:rsid w:val="00A62FE8"/>
    <w:rsid w:val="00A632AF"/>
    <w:rsid w:val="00A634FA"/>
    <w:rsid w:val="00A635CF"/>
    <w:rsid w:val="00A6390F"/>
    <w:rsid w:val="00A64038"/>
    <w:rsid w:val="00A6440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6056"/>
    <w:rsid w:val="00A66472"/>
    <w:rsid w:val="00A665F6"/>
    <w:rsid w:val="00A667A1"/>
    <w:rsid w:val="00A66AAA"/>
    <w:rsid w:val="00A66E6B"/>
    <w:rsid w:val="00A672E8"/>
    <w:rsid w:val="00A675D9"/>
    <w:rsid w:val="00A67AA0"/>
    <w:rsid w:val="00A67BC3"/>
    <w:rsid w:val="00A67C0E"/>
    <w:rsid w:val="00A67D6D"/>
    <w:rsid w:val="00A70243"/>
    <w:rsid w:val="00A70362"/>
    <w:rsid w:val="00A70420"/>
    <w:rsid w:val="00A7067D"/>
    <w:rsid w:val="00A706DE"/>
    <w:rsid w:val="00A7076A"/>
    <w:rsid w:val="00A7086B"/>
    <w:rsid w:val="00A70937"/>
    <w:rsid w:val="00A70AC3"/>
    <w:rsid w:val="00A70B04"/>
    <w:rsid w:val="00A70CA3"/>
    <w:rsid w:val="00A70E16"/>
    <w:rsid w:val="00A711DC"/>
    <w:rsid w:val="00A71223"/>
    <w:rsid w:val="00A715CC"/>
    <w:rsid w:val="00A7170D"/>
    <w:rsid w:val="00A7187A"/>
    <w:rsid w:val="00A718E6"/>
    <w:rsid w:val="00A71911"/>
    <w:rsid w:val="00A72154"/>
    <w:rsid w:val="00A72357"/>
    <w:rsid w:val="00A7278B"/>
    <w:rsid w:val="00A7289E"/>
    <w:rsid w:val="00A729E3"/>
    <w:rsid w:val="00A72A69"/>
    <w:rsid w:val="00A72B27"/>
    <w:rsid w:val="00A72C02"/>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34B"/>
    <w:rsid w:val="00A77893"/>
    <w:rsid w:val="00A77AF0"/>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ABF"/>
    <w:rsid w:val="00A81D08"/>
    <w:rsid w:val="00A81D12"/>
    <w:rsid w:val="00A81FA4"/>
    <w:rsid w:val="00A82568"/>
    <w:rsid w:val="00A826C1"/>
    <w:rsid w:val="00A82C4A"/>
    <w:rsid w:val="00A82C73"/>
    <w:rsid w:val="00A82DCC"/>
    <w:rsid w:val="00A82EB7"/>
    <w:rsid w:val="00A82ECC"/>
    <w:rsid w:val="00A82FB9"/>
    <w:rsid w:val="00A83239"/>
    <w:rsid w:val="00A83254"/>
    <w:rsid w:val="00A83661"/>
    <w:rsid w:val="00A836AD"/>
    <w:rsid w:val="00A838E2"/>
    <w:rsid w:val="00A8393F"/>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C6"/>
    <w:rsid w:val="00A87126"/>
    <w:rsid w:val="00A87293"/>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468"/>
    <w:rsid w:val="00A96484"/>
    <w:rsid w:val="00A96515"/>
    <w:rsid w:val="00A966B4"/>
    <w:rsid w:val="00A96703"/>
    <w:rsid w:val="00A9675E"/>
    <w:rsid w:val="00A96B7E"/>
    <w:rsid w:val="00A96B9A"/>
    <w:rsid w:val="00A96CED"/>
    <w:rsid w:val="00A96D95"/>
    <w:rsid w:val="00A96E80"/>
    <w:rsid w:val="00A96FD8"/>
    <w:rsid w:val="00A9712F"/>
    <w:rsid w:val="00A971BF"/>
    <w:rsid w:val="00A9732B"/>
    <w:rsid w:val="00A973C8"/>
    <w:rsid w:val="00A97BA5"/>
    <w:rsid w:val="00A97E1F"/>
    <w:rsid w:val="00AA0150"/>
    <w:rsid w:val="00AA01F9"/>
    <w:rsid w:val="00AA0641"/>
    <w:rsid w:val="00AA082F"/>
    <w:rsid w:val="00AA08C1"/>
    <w:rsid w:val="00AA0A4D"/>
    <w:rsid w:val="00AA0A58"/>
    <w:rsid w:val="00AA0B09"/>
    <w:rsid w:val="00AA0B14"/>
    <w:rsid w:val="00AA0C88"/>
    <w:rsid w:val="00AA0E31"/>
    <w:rsid w:val="00AA110B"/>
    <w:rsid w:val="00AA115A"/>
    <w:rsid w:val="00AA1177"/>
    <w:rsid w:val="00AA117A"/>
    <w:rsid w:val="00AA13A7"/>
    <w:rsid w:val="00AA14C3"/>
    <w:rsid w:val="00AA176A"/>
    <w:rsid w:val="00AA17B6"/>
    <w:rsid w:val="00AA18A0"/>
    <w:rsid w:val="00AA1913"/>
    <w:rsid w:val="00AA1CA2"/>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9F1"/>
    <w:rsid w:val="00AA3C6E"/>
    <w:rsid w:val="00AA3DC3"/>
    <w:rsid w:val="00AA3F32"/>
    <w:rsid w:val="00AA409E"/>
    <w:rsid w:val="00AA4130"/>
    <w:rsid w:val="00AA4186"/>
    <w:rsid w:val="00AA41E5"/>
    <w:rsid w:val="00AA43DD"/>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243"/>
    <w:rsid w:val="00AB33BF"/>
    <w:rsid w:val="00AB33F1"/>
    <w:rsid w:val="00AB3780"/>
    <w:rsid w:val="00AB3DD5"/>
    <w:rsid w:val="00AB3E97"/>
    <w:rsid w:val="00AB4188"/>
    <w:rsid w:val="00AB418B"/>
    <w:rsid w:val="00AB4445"/>
    <w:rsid w:val="00AB4634"/>
    <w:rsid w:val="00AB4910"/>
    <w:rsid w:val="00AB4BCF"/>
    <w:rsid w:val="00AB4C3A"/>
    <w:rsid w:val="00AB4CEF"/>
    <w:rsid w:val="00AB4D90"/>
    <w:rsid w:val="00AB511D"/>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489"/>
    <w:rsid w:val="00AC0603"/>
    <w:rsid w:val="00AC0702"/>
    <w:rsid w:val="00AC07E7"/>
    <w:rsid w:val="00AC09A2"/>
    <w:rsid w:val="00AC0A51"/>
    <w:rsid w:val="00AC0A58"/>
    <w:rsid w:val="00AC1052"/>
    <w:rsid w:val="00AC118D"/>
    <w:rsid w:val="00AC12DA"/>
    <w:rsid w:val="00AC146B"/>
    <w:rsid w:val="00AC17D8"/>
    <w:rsid w:val="00AC18AF"/>
    <w:rsid w:val="00AC19A1"/>
    <w:rsid w:val="00AC1BD5"/>
    <w:rsid w:val="00AC1C0F"/>
    <w:rsid w:val="00AC1DD7"/>
    <w:rsid w:val="00AC1DFA"/>
    <w:rsid w:val="00AC1ECA"/>
    <w:rsid w:val="00AC1FE1"/>
    <w:rsid w:val="00AC262E"/>
    <w:rsid w:val="00AC26C8"/>
    <w:rsid w:val="00AC2B5C"/>
    <w:rsid w:val="00AC2C7A"/>
    <w:rsid w:val="00AC2DBA"/>
    <w:rsid w:val="00AC2E58"/>
    <w:rsid w:val="00AC2FA3"/>
    <w:rsid w:val="00AC2FFC"/>
    <w:rsid w:val="00AC31A5"/>
    <w:rsid w:val="00AC31D6"/>
    <w:rsid w:val="00AC3213"/>
    <w:rsid w:val="00AC3317"/>
    <w:rsid w:val="00AC3480"/>
    <w:rsid w:val="00AC35A5"/>
    <w:rsid w:val="00AC363F"/>
    <w:rsid w:val="00AC37B0"/>
    <w:rsid w:val="00AC38C3"/>
    <w:rsid w:val="00AC3A3D"/>
    <w:rsid w:val="00AC3E84"/>
    <w:rsid w:val="00AC4432"/>
    <w:rsid w:val="00AC444F"/>
    <w:rsid w:val="00AC44CD"/>
    <w:rsid w:val="00AC4679"/>
    <w:rsid w:val="00AC47E9"/>
    <w:rsid w:val="00AC48DA"/>
    <w:rsid w:val="00AC4A92"/>
    <w:rsid w:val="00AC4CB9"/>
    <w:rsid w:val="00AC52B5"/>
    <w:rsid w:val="00AC53FC"/>
    <w:rsid w:val="00AC5449"/>
    <w:rsid w:val="00AC5467"/>
    <w:rsid w:val="00AC5494"/>
    <w:rsid w:val="00AC57E9"/>
    <w:rsid w:val="00AC57FA"/>
    <w:rsid w:val="00AC5A5D"/>
    <w:rsid w:val="00AC5D81"/>
    <w:rsid w:val="00AC614B"/>
    <w:rsid w:val="00AC621A"/>
    <w:rsid w:val="00AC6349"/>
    <w:rsid w:val="00AC65E8"/>
    <w:rsid w:val="00AC6643"/>
    <w:rsid w:val="00AC669E"/>
    <w:rsid w:val="00AC66D5"/>
    <w:rsid w:val="00AC6BFD"/>
    <w:rsid w:val="00AC6C31"/>
    <w:rsid w:val="00AC6DB5"/>
    <w:rsid w:val="00AC73F5"/>
    <w:rsid w:val="00AC7717"/>
    <w:rsid w:val="00AC7773"/>
    <w:rsid w:val="00AC791D"/>
    <w:rsid w:val="00AC7AB8"/>
    <w:rsid w:val="00AC7B51"/>
    <w:rsid w:val="00AC7BC2"/>
    <w:rsid w:val="00AC7C08"/>
    <w:rsid w:val="00AC7E6E"/>
    <w:rsid w:val="00AC7F6B"/>
    <w:rsid w:val="00AC7FB3"/>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8"/>
    <w:rsid w:val="00AD15C0"/>
    <w:rsid w:val="00AD17F1"/>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374"/>
    <w:rsid w:val="00AD74D8"/>
    <w:rsid w:val="00AD75D1"/>
    <w:rsid w:val="00AD7AD4"/>
    <w:rsid w:val="00AD7BF5"/>
    <w:rsid w:val="00AD7F31"/>
    <w:rsid w:val="00AE001B"/>
    <w:rsid w:val="00AE08A4"/>
    <w:rsid w:val="00AE09E4"/>
    <w:rsid w:val="00AE0AB7"/>
    <w:rsid w:val="00AE0C86"/>
    <w:rsid w:val="00AE0DB4"/>
    <w:rsid w:val="00AE0E8E"/>
    <w:rsid w:val="00AE14C6"/>
    <w:rsid w:val="00AE1595"/>
    <w:rsid w:val="00AE1654"/>
    <w:rsid w:val="00AE1804"/>
    <w:rsid w:val="00AE18DA"/>
    <w:rsid w:val="00AE1B85"/>
    <w:rsid w:val="00AE1CDE"/>
    <w:rsid w:val="00AE1E77"/>
    <w:rsid w:val="00AE1F86"/>
    <w:rsid w:val="00AE20C8"/>
    <w:rsid w:val="00AE2144"/>
    <w:rsid w:val="00AE220F"/>
    <w:rsid w:val="00AE24FE"/>
    <w:rsid w:val="00AE255E"/>
    <w:rsid w:val="00AE2A11"/>
    <w:rsid w:val="00AE2C22"/>
    <w:rsid w:val="00AE2CD3"/>
    <w:rsid w:val="00AE2D84"/>
    <w:rsid w:val="00AE2FA6"/>
    <w:rsid w:val="00AE3058"/>
    <w:rsid w:val="00AE31E4"/>
    <w:rsid w:val="00AE36E3"/>
    <w:rsid w:val="00AE381A"/>
    <w:rsid w:val="00AE397A"/>
    <w:rsid w:val="00AE3A44"/>
    <w:rsid w:val="00AE3B23"/>
    <w:rsid w:val="00AE3C37"/>
    <w:rsid w:val="00AE3D32"/>
    <w:rsid w:val="00AE3E59"/>
    <w:rsid w:val="00AE3EB2"/>
    <w:rsid w:val="00AE3F15"/>
    <w:rsid w:val="00AE3F21"/>
    <w:rsid w:val="00AE43B7"/>
    <w:rsid w:val="00AE4870"/>
    <w:rsid w:val="00AE4A0C"/>
    <w:rsid w:val="00AE4D7D"/>
    <w:rsid w:val="00AE4E7A"/>
    <w:rsid w:val="00AE4E92"/>
    <w:rsid w:val="00AE4F7B"/>
    <w:rsid w:val="00AE52D3"/>
    <w:rsid w:val="00AE541A"/>
    <w:rsid w:val="00AE549C"/>
    <w:rsid w:val="00AE54FC"/>
    <w:rsid w:val="00AE5C52"/>
    <w:rsid w:val="00AE5E63"/>
    <w:rsid w:val="00AE60BF"/>
    <w:rsid w:val="00AE618A"/>
    <w:rsid w:val="00AE6592"/>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40D"/>
    <w:rsid w:val="00AF0511"/>
    <w:rsid w:val="00AF0525"/>
    <w:rsid w:val="00AF05A8"/>
    <w:rsid w:val="00AF0656"/>
    <w:rsid w:val="00AF076D"/>
    <w:rsid w:val="00AF0796"/>
    <w:rsid w:val="00AF0F7E"/>
    <w:rsid w:val="00AF0FD4"/>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48"/>
    <w:rsid w:val="00AF3BFF"/>
    <w:rsid w:val="00AF3DA7"/>
    <w:rsid w:val="00AF3E12"/>
    <w:rsid w:val="00AF4055"/>
    <w:rsid w:val="00AF4062"/>
    <w:rsid w:val="00AF44BA"/>
    <w:rsid w:val="00AF46D8"/>
    <w:rsid w:val="00AF4764"/>
    <w:rsid w:val="00AF47A1"/>
    <w:rsid w:val="00AF493E"/>
    <w:rsid w:val="00AF4A76"/>
    <w:rsid w:val="00AF4C4D"/>
    <w:rsid w:val="00AF4C7C"/>
    <w:rsid w:val="00AF504E"/>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E7"/>
    <w:rsid w:val="00B02243"/>
    <w:rsid w:val="00B02C6E"/>
    <w:rsid w:val="00B02EEA"/>
    <w:rsid w:val="00B02F06"/>
    <w:rsid w:val="00B02F95"/>
    <w:rsid w:val="00B03668"/>
    <w:rsid w:val="00B03698"/>
    <w:rsid w:val="00B036D4"/>
    <w:rsid w:val="00B03744"/>
    <w:rsid w:val="00B03770"/>
    <w:rsid w:val="00B039E0"/>
    <w:rsid w:val="00B03BD3"/>
    <w:rsid w:val="00B03BFC"/>
    <w:rsid w:val="00B03EA2"/>
    <w:rsid w:val="00B040BC"/>
    <w:rsid w:val="00B0422A"/>
    <w:rsid w:val="00B043EB"/>
    <w:rsid w:val="00B04486"/>
    <w:rsid w:val="00B044E6"/>
    <w:rsid w:val="00B04BF0"/>
    <w:rsid w:val="00B04D15"/>
    <w:rsid w:val="00B04E7D"/>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083"/>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94"/>
    <w:rsid w:val="00B1110F"/>
    <w:rsid w:val="00B111EA"/>
    <w:rsid w:val="00B1142F"/>
    <w:rsid w:val="00B114C2"/>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594"/>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74E"/>
    <w:rsid w:val="00B2475E"/>
    <w:rsid w:val="00B24A0F"/>
    <w:rsid w:val="00B24EBA"/>
    <w:rsid w:val="00B25008"/>
    <w:rsid w:val="00B2506E"/>
    <w:rsid w:val="00B255D0"/>
    <w:rsid w:val="00B2577A"/>
    <w:rsid w:val="00B25842"/>
    <w:rsid w:val="00B25C0E"/>
    <w:rsid w:val="00B25D2C"/>
    <w:rsid w:val="00B25E5C"/>
    <w:rsid w:val="00B260CE"/>
    <w:rsid w:val="00B261EF"/>
    <w:rsid w:val="00B26263"/>
    <w:rsid w:val="00B2638A"/>
    <w:rsid w:val="00B2674A"/>
    <w:rsid w:val="00B2683C"/>
    <w:rsid w:val="00B2690B"/>
    <w:rsid w:val="00B26CAD"/>
    <w:rsid w:val="00B26D72"/>
    <w:rsid w:val="00B26D79"/>
    <w:rsid w:val="00B27181"/>
    <w:rsid w:val="00B273AF"/>
    <w:rsid w:val="00B27675"/>
    <w:rsid w:val="00B27925"/>
    <w:rsid w:val="00B27AB6"/>
    <w:rsid w:val="00B27BB7"/>
    <w:rsid w:val="00B27D6D"/>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C2"/>
    <w:rsid w:val="00B357DC"/>
    <w:rsid w:val="00B35926"/>
    <w:rsid w:val="00B35A44"/>
    <w:rsid w:val="00B35A62"/>
    <w:rsid w:val="00B35D1D"/>
    <w:rsid w:val="00B36006"/>
    <w:rsid w:val="00B361AF"/>
    <w:rsid w:val="00B36492"/>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7B"/>
    <w:rsid w:val="00B416EA"/>
    <w:rsid w:val="00B4171C"/>
    <w:rsid w:val="00B417EC"/>
    <w:rsid w:val="00B418A1"/>
    <w:rsid w:val="00B4194D"/>
    <w:rsid w:val="00B41966"/>
    <w:rsid w:val="00B41D40"/>
    <w:rsid w:val="00B41E6B"/>
    <w:rsid w:val="00B41F13"/>
    <w:rsid w:val="00B42233"/>
    <w:rsid w:val="00B42A68"/>
    <w:rsid w:val="00B433B3"/>
    <w:rsid w:val="00B43892"/>
    <w:rsid w:val="00B43D6C"/>
    <w:rsid w:val="00B43DA5"/>
    <w:rsid w:val="00B43EDA"/>
    <w:rsid w:val="00B4403E"/>
    <w:rsid w:val="00B44205"/>
    <w:rsid w:val="00B44290"/>
    <w:rsid w:val="00B44666"/>
    <w:rsid w:val="00B446A1"/>
    <w:rsid w:val="00B446D1"/>
    <w:rsid w:val="00B44C79"/>
    <w:rsid w:val="00B44D5C"/>
    <w:rsid w:val="00B44EC8"/>
    <w:rsid w:val="00B4516C"/>
    <w:rsid w:val="00B4559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69"/>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D91"/>
    <w:rsid w:val="00B52F71"/>
    <w:rsid w:val="00B53396"/>
    <w:rsid w:val="00B53881"/>
    <w:rsid w:val="00B5399B"/>
    <w:rsid w:val="00B53A76"/>
    <w:rsid w:val="00B53F62"/>
    <w:rsid w:val="00B53FB2"/>
    <w:rsid w:val="00B54042"/>
    <w:rsid w:val="00B540F0"/>
    <w:rsid w:val="00B542A2"/>
    <w:rsid w:val="00B54358"/>
    <w:rsid w:val="00B5474C"/>
    <w:rsid w:val="00B54807"/>
    <w:rsid w:val="00B54A9E"/>
    <w:rsid w:val="00B54ACA"/>
    <w:rsid w:val="00B54B1E"/>
    <w:rsid w:val="00B54CD4"/>
    <w:rsid w:val="00B54D84"/>
    <w:rsid w:val="00B54E27"/>
    <w:rsid w:val="00B55054"/>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A62"/>
    <w:rsid w:val="00B60BD4"/>
    <w:rsid w:val="00B60E22"/>
    <w:rsid w:val="00B60FB1"/>
    <w:rsid w:val="00B6102D"/>
    <w:rsid w:val="00B61326"/>
    <w:rsid w:val="00B614F0"/>
    <w:rsid w:val="00B61514"/>
    <w:rsid w:val="00B6157F"/>
    <w:rsid w:val="00B615DB"/>
    <w:rsid w:val="00B61A10"/>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EF9"/>
    <w:rsid w:val="00B65FA0"/>
    <w:rsid w:val="00B66161"/>
    <w:rsid w:val="00B6626F"/>
    <w:rsid w:val="00B66344"/>
    <w:rsid w:val="00B66788"/>
    <w:rsid w:val="00B668AF"/>
    <w:rsid w:val="00B669C3"/>
    <w:rsid w:val="00B66BD7"/>
    <w:rsid w:val="00B66CB0"/>
    <w:rsid w:val="00B66EE5"/>
    <w:rsid w:val="00B66FD9"/>
    <w:rsid w:val="00B671BE"/>
    <w:rsid w:val="00B672D5"/>
    <w:rsid w:val="00B67A26"/>
    <w:rsid w:val="00B67BA3"/>
    <w:rsid w:val="00B67DAE"/>
    <w:rsid w:val="00B67E8C"/>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275"/>
    <w:rsid w:val="00B73322"/>
    <w:rsid w:val="00B73328"/>
    <w:rsid w:val="00B7369A"/>
    <w:rsid w:val="00B736B3"/>
    <w:rsid w:val="00B738ED"/>
    <w:rsid w:val="00B739E1"/>
    <w:rsid w:val="00B73A79"/>
    <w:rsid w:val="00B73A95"/>
    <w:rsid w:val="00B73AAF"/>
    <w:rsid w:val="00B73BB5"/>
    <w:rsid w:val="00B73E47"/>
    <w:rsid w:val="00B73FDF"/>
    <w:rsid w:val="00B740D4"/>
    <w:rsid w:val="00B740E7"/>
    <w:rsid w:val="00B7438B"/>
    <w:rsid w:val="00B74951"/>
    <w:rsid w:val="00B7504C"/>
    <w:rsid w:val="00B752B5"/>
    <w:rsid w:val="00B75395"/>
    <w:rsid w:val="00B753E8"/>
    <w:rsid w:val="00B75482"/>
    <w:rsid w:val="00B75781"/>
    <w:rsid w:val="00B757DF"/>
    <w:rsid w:val="00B75826"/>
    <w:rsid w:val="00B75908"/>
    <w:rsid w:val="00B75CD8"/>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D8"/>
    <w:rsid w:val="00B907CB"/>
    <w:rsid w:val="00B90E2C"/>
    <w:rsid w:val="00B90F3A"/>
    <w:rsid w:val="00B90FD6"/>
    <w:rsid w:val="00B910E1"/>
    <w:rsid w:val="00B9114B"/>
    <w:rsid w:val="00B9130D"/>
    <w:rsid w:val="00B91324"/>
    <w:rsid w:val="00B9145B"/>
    <w:rsid w:val="00B914BD"/>
    <w:rsid w:val="00B9171C"/>
    <w:rsid w:val="00B917E8"/>
    <w:rsid w:val="00B91869"/>
    <w:rsid w:val="00B91DC7"/>
    <w:rsid w:val="00B91DEC"/>
    <w:rsid w:val="00B91F3D"/>
    <w:rsid w:val="00B91F3F"/>
    <w:rsid w:val="00B91FA3"/>
    <w:rsid w:val="00B920CE"/>
    <w:rsid w:val="00B9227F"/>
    <w:rsid w:val="00B924E0"/>
    <w:rsid w:val="00B926E0"/>
    <w:rsid w:val="00B928F1"/>
    <w:rsid w:val="00B92A0A"/>
    <w:rsid w:val="00B92B90"/>
    <w:rsid w:val="00B92D00"/>
    <w:rsid w:val="00B92F78"/>
    <w:rsid w:val="00B93017"/>
    <w:rsid w:val="00B930DC"/>
    <w:rsid w:val="00B93141"/>
    <w:rsid w:val="00B9327A"/>
    <w:rsid w:val="00B9380B"/>
    <w:rsid w:val="00B93AD9"/>
    <w:rsid w:val="00B93B7A"/>
    <w:rsid w:val="00B93F0C"/>
    <w:rsid w:val="00B93F76"/>
    <w:rsid w:val="00B940D8"/>
    <w:rsid w:val="00B94161"/>
    <w:rsid w:val="00B942D3"/>
    <w:rsid w:val="00B94543"/>
    <w:rsid w:val="00B946B2"/>
    <w:rsid w:val="00B948CE"/>
    <w:rsid w:val="00B94ABB"/>
    <w:rsid w:val="00B94DA3"/>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3A"/>
    <w:rsid w:val="00B97651"/>
    <w:rsid w:val="00B97786"/>
    <w:rsid w:val="00B978AC"/>
    <w:rsid w:val="00B97BA3"/>
    <w:rsid w:val="00B97DB5"/>
    <w:rsid w:val="00BA0247"/>
    <w:rsid w:val="00BA03C4"/>
    <w:rsid w:val="00BA0564"/>
    <w:rsid w:val="00BA09E0"/>
    <w:rsid w:val="00BA0B9C"/>
    <w:rsid w:val="00BA0CA4"/>
    <w:rsid w:val="00BA0D6A"/>
    <w:rsid w:val="00BA0DB4"/>
    <w:rsid w:val="00BA0E30"/>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32E9"/>
    <w:rsid w:val="00BA361D"/>
    <w:rsid w:val="00BA36DB"/>
    <w:rsid w:val="00BA36E7"/>
    <w:rsid w:val="00BA38B5"/>
    <w:rsid w:val="00BA3A75"/>
    <w:rsid w:val="00BA3BFA"/>
    <w:rsid w:val="00BA3C35"/>
    <w:rsid w:val="00BA4354"/>
    <w:rsid w:val="00BA4B9F"/>
    <w:rsid w:val="00BA5036"/>
    <w:rsid w:val="00BA50A0"/>
    <w:rsid w:val="00BA5672"/>
    <w:rsid w:val="00BA5869"/>
    <w:rsid w:val="00BA58C6"/>
    <w:rsid w:val="00BA598B"/>
    <w:rsid w:val="00BA6182"/>
    <w:rsid w:val="00BA6190"/>
    <w:rsid w:val="00BA634B"/>
    <w:rsid w:val="00BA658E"/>
    <w:rsid w:val="00BA6611"/>
    <w:rsid w:val="00BA6A4E"/>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7D"/>
    <w:rsid w:val="00BB0EA9"/>
    <w:rsid w:val="00BB0F00"/>
    <w:rsid w:val="00BB0F94"/>
    <w:rsid w:val="00BB0FE3"/>
    <w:rsid w:val="00BB1082"/>
    <w:rsid w:val="00BB12BC"/>
    <w:rsid w:val="00BB1614"/>
    <w:rsid w:val="00BB179E"/>
    <w:rsid w:val="00BB1840"/>
    <w:rsid w:val="00BB1D36"/>
    <w:rsid w:val="00BB1F3A"/>
    <w:rsid w:val="00BB20D8"/>
    <w:rsid w:val="00BB22FA"/>
    <w:rsid w:val="00BB249C"/>
    <w:rsid w:val="00BB2673"/>
    <w:rsid w:val="00BB290A"/>
    <w:rsid w:val="00BB2ADF"/>
    <w:rsid w:val="00BB2C48"/>
    <w:rsid w:val="00BB3250"/>
    <w:rsid w:val="00BB34B7"/>
    <w:rsid w:val="00BB353E"/>
    <w:rsid w:val="00BB36B3"/>
    <w:rsid w:val="00BB36D8"/>
    <w:rsid w:val="00BB3BA3"/>
    <w:rsid w:val="00BB3CED"/>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BC5"/>
    <w:rsid w:val="00BC1C5D"/>
    <w:rsid w:val="00BC1CE2"/>
    <w:rsid w:val="00BC1CED"/>
    <w:rsid w:val="00BC1E01"/>
    <w:rsid w:val="00BC1F9C"/>
    <w:rsid w:val="00BC1FA1"/>
    <w:rsid w:val="00BC23F7"/>
    <w:rsid w:val="00BC2639"/>
    <w:rsid w:val="00BC2640"/>
    <w:rsid w:val="00BC26B5"/>
    <w:rsid w:val="00BC26EE"/>
    <w:rsid w:val="00BC2713"/>
    <w:rsid w:val="00BC27E1"/>
    <w:rsid w:val="00BC2891"/>
    <w:rsid w:val="00BC2C26"/>
    <w:rsid w:val="00BC2C5D"/>
    <w:rsid w:val="00BC2CB2"/>
    <w:rsid w:val="00BC318A"/>
    <w:rsid w:val="00BC31C4"/>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7D3"/>
    <w:rsid w:val="00BD0AB2"/>
    <w:rsid w:val="00BD0B0E"/>
    <w:rsid w:val="00BD0B66"/>
    <w:rsid w:val="00BD0FBA"/>
    <w:rsid w:val="00BD1423"/>
    <w:rsid w:val="00BD15FD"/>
    <w:rsid w:val="00BD1607"/>
    <w:rsid w:val="00BD1640"/>
    <w:rsid w:val="00BD16F4"/>
    <w:rsid w:val="00BD1712"/>
    <w:rsid w:val="00BD1D1D"/>
    <w:rsid w:val="00BD1D6F"/>
    <w:rsid w:val="00BD1DEF"/>
    <w:rsid w:val="00BD1EFC"/>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E2"/>
    <w:rsid w:val="00BD5A95"/>
    <w:rsid w:val="00BD5B5D"/>
    <w:rsid w:val="00BD5C09"/>
    <w:rsid w:val="00BD5C10"/>
    <w:rsid w:val="00BD5FB7"/>
    <w:rsid w:val="00BD6288"/>
    <w:rsid w:val="00BD66A7"/>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92F"/>
    <w:rsid w:val="00BE1B5E"/>
    <w:rsid w:val="00BE1FB7"/>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505"/>
    <w:rsid w:val="00BE4558"/>
    <w:rsid w:val="00BE45B6"/>
    <w:rsid w:val="00BE473F"/>
    <w:rsid w:val="00BE4A78"/>
    <w:rsid w:val="00BE4B79"/>
    <w:rsid w:val="00BE4B82"/>
    <w:rsid w:val="00BE4DF2"/>
    <w:rsid w:val="00BE5037"/>
    <w:rsid w:val="00BE50D2"/>
    <w:rsid w:val="00BE531E"/>
    <w:rsid w:val="00BE549F"/>
    <w:rsid w:val="00BE54A3"/>
    <w:rsid w:val="00BE552D"/>
    <w:rsid w:val="00BE5591"/>
    <w:rsid w:val="00BE5719"/>
    <w:rsid w:val="00BE5AAB"/>
    <w:rsid w:val="00BE5AC7"/>
    <w:rsid w:val="00BE5C47"/>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B32"/>
    <w:rsid w:val="00BE7D0F"/>
    <w:rsid w:val="00BE7DAF"/>
    <w:rsid w:val="00BE7E1E"/>
    <w:rsid w:val="00BE7EC7"/>
    <w:rsid w:val="00BE7F68"/>
    <w:rsid w:val="00BF0333"/>
    <w:rsid w:val="00BF053B"/>
    <w:rsid w:val="00BF0816"/>
    <w:rsid w:val="00BF08AE"/>
    <w:rsid w:val="00BF08C6"/>
    <w:rsid w:val="00BF099E"/>
    <w:rsid w:val="00BF0E63"/>
    <w:rsid w:val="00BF0FB5"/>
    <w:rsid w:val="00BF11F8"/>
    <w:rsid w:val="00BF12EA"/>
    <w:rsid w:val="00BF1350"/>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304F"/>
    <w:rsid w:val="00BF3226"/>
    <w:rsid w:val="00BF3250"/>
    <w:rsid w:val="00BF36AA"/>
    <w:rsid w:val="00BF390E"/>
    <w:rsid w:val="00BF3C4E"/>
    <w:rsid w:val="00BF3D5C"/>
    <w:rsid w:val="00BF3EB8"/>
    <w:rsid w:val="00BF3FFE"/>
    <w:rsid w:val="00BF4436"/>
    <w:rsid w:val="00BF4659"/>
    <w:rsid w:val="00BF4702"/>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5D7"/>
    <w:rsid w:val="00BF6665"/>
    <w:rsid w:val="00BF6974"/>
    <w:rsid w:val="00BF6A8D"/>
    <w:rsid w:val="00BF6BC0"/>
    <w:rsid w:val="00BF6C07"/>
    <w:rsid w:val="00BF6ECB"/>
    <w:rsid w:val="00BF73B5"/>
    <w:rsid w:val="00BF75D3"/>
    <w:rsid w:val="00BF79D0"/>
    <w:rsid w:val="00BF7CB6"/>
    <w:rsid w:val="00BF7D82"/>
    <w:rsid w:val="00BF7DAE"/>
    <w:rsid w:val="00BF7FFA"/>
    <w:rsid w:val="00C0031A"/>
    <w:rsid w:val="00C008B0"/>
    <w:rsid w:val="00C00AB7"/>
    <w:rsid w:val="00C00C3C"/>
    <w:rsid w:val="00C00F9F"/>
    <w:rsid w:val="00C00FCF"/>
    <w:rsid w:val="00C012EB"/>
    <w:rsid w:val="00C01380"/>
    <w:rsid w:val="00C013A0"/>
    <w:rsid w:val="00C0141A"/>
    <w:rsid w:val="00C0148A"/>
    <w:rsid w:val="00C015BF"/>
    <w:rsid w:val="00C01687"/>
    <w:rsid w:val="00C017A9"/>
    <w:rsid w:val="00C01A73"/>
    <w:rsid w:val="00C01B78"/>
    <w:rsid w:val="00C01E5D"/>
    <w:rsid w:val="00C01EC0"/>
    <w:rsid w:val="00C02177"/>
    <w:rsid w:val="00C02509"/>
    <w:rsid w:val="00C029A0"/>
    <w:rsid w:val="00C02A43"/>
    <w:rsid w:val="00C02C01"/>
    <w:rsid w:val="00C02DC0"/>
    <w:rsid w:val="00C02E65"/>
    <w:rsid w:val="00C03081"/>
    <w:rsid w:val="00C0315D"/>
    <w:rsid w:val="00C03278"/>
    <w:rsid w:val="00C032DC"/>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93D"/>
    <w:rsid w:val="00C112B8"/>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933"/>
    <w:rsid w:val="00C16D1C"/>
    <w:rsid w:val="00C16EDC"/>
    <w:rsid w:val="00C16F20"/>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623"/>
    <w:rsid w:val="00C2072D"/>
    <w:rsid w:val="00C20743"/>
    <w:rsid w:val="00C207D6"/>
    <w:rsid w:val="00C20A81"/>
    <w:rsid w:val="00C20A85"/>
    <w:rsid w:val="00C20D57"/>
    <w:rsid w:val="00C20E95"/>
    <w:rsid w:val="00C20FCA"/>
    <w:rsid w:val="00C212CB"/>
    <w:rsid w:val="00C2165D"/>
    <w:rsid w:val="00C218E8"/>
    <w:rsid w:val="00C219DD"/>
    <w:rsid w:val="00C21C4A"/>
    <w:rsid w:val="00C22389"/>
    <w:rsid w:val="00C225AE"/>
    <w:rsid w:val="00C225BB"/>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CD"/>
    <w:rsid w:val="00C23D17"/>
    <w:rsid w:val="00C23D4B"/>
    <w:rsid w:val="00C23DC5"/>
    <w:rsid w:val="00C23E70"/>
    <w:rsid w:val="00C23EFB"/>
    <w:rsid w:val="00C23F14"/>
    <w:rsid w:val="00C242FC"/>
    <w:rsid w:val="00C24BF9"/>
    <w:rsid w:val="00C24C6E"/>
    <w:rsid w:val="00C24CC3"/>
    <w:rsid w:val="00C2508F"/>
    <w:rsid w:val="00C250C5"/>
    <w:rsid w:val="00C25193"/>
    <w:rsid w:val="00C254F7"/>
    <w:rsid w:val="00C25500"/>
    <w:rsid w:val="00C25781"/>
    <w:rsid w:val="00C258C6"/>
    <w:rsid w:val="00C25C22"/>
    <w:rsid w:val="00C25C49"/>
    <w:rsid w:val="00C2644D"/>
    <w:rsid w:val="00C264C5"/>
    <w:rsid w:val="00C265BD"/>
    <w:rsid w:val="00C26837"/>
    <w:rsid w:val="00C26846"/>
    <w:rsid w:val="00C26B61"/>
    <w:rsid w:val="00C26F80"/>
    <w:rsid w:val="00C27071"/>
    <w:rsid w:val="00C27310"/>
    <w:rsid w:val="00C27379"/>
    <w:rsid w:val="00C27409"/>
    <w:rsid w:val="00C274EB"/>
    <w:rsid w:val="00C276DA"/>
    <w:rsid w:val="00C2784F"/>
    <w:rsid w:val="00C279EC"/>
    <w:rsid w:val="00C27A3A"/>
    <w:rsid w:val="00C27A77"/>
    <w:rsid w:val="00C27AB0"/>
    <w:rsid w:val="00C27B07"/>
    <w:rsid w:val="00C27B08"/>
    <w:rsid w:val="00C27E78"/>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1AC"/>
    <w:rsid w:val="00C32214"/>
    <w:rsid w:val="00C3231D"/>
    <w:rsid w:val="00C3253A"/>
    <w:rsid w:val="00C327C3"/>
    <w:rsid w:val="00C32801"/>
    <w:rsid w:val="00C32B80"/>
    <w:rsid w:val="00C32C08"/>
    <w:rsid w:val="00C32FB8"/>
    <w:rsid w:val="00C33067"/>
    <w:rsid w:val="00C3312C"/>
    <w:rsid w:val="00C33211"/>
    <w:rsid w:val="00C33230"/>
    <w:rsid w:val="00C33251"/>
    <w:rsid w:val="00C33428"/>
    <w:rsid w:val="00C335F0"/>
    <w:rsid w:val="00C3377A"/>
    <w:rsid w:val="00C33CAB"/>
    <w:rsid w:val="00C33DD8"/>
    <w:rsid w:val="00C33F40"/>
    <w:rsid w:val="00C340FC"/>
    <w:rsid w:val="00C343B0"/>
    <w:rsid w:val="00C344F6"/>
    <w:rsid w:val="00C344FB"/>
    <w:rsid w:val="00C345C0"/>
    <w:rsid w:val="00C346DE"/>
    <w:rsid w:val="00C34899"/>
    <w:rsid w:val="00C349D6"/>
    <w:rsid w:val="00C34DE4"/>
    <w:rsid w:val="00C34E6C"/>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70C3"/>
    <w:rsid w:val="00C37617"/>
    <w:rsid w:val="00C376DF"/>
    <w:rsid w:val="00C37791"/>
    <w:rsid w:val="00C379A2"/>
    <w:rsid w:val="00C37A1E"/>
    <w:rsid w:val="00C37AE6"/>
    <w:rsid w:val="00C37C95"/>
    <w:rsid w:val="00C37CB8"/>
    <w:rsid w:val="00C37FA9"/>
    <w:rsid w:val="00C4000E"/>
    <w:rsid w:val="00C40176"/>
    <w:rsid w:val="00C401D4"/>
    <w:rsid w:val="00C40226"/>
    <w:rsid w:val="00C40621"/>
    <w:rsid w:val="00C4062E"/>
    <w:rsid w:val="00C4082A"/>
    <w:rsid w:val="00C4088A"/>
    <w:rsid w:val="00C40BC2"/>
    <w:rsid w:val="00C4147B"/>
    <w:rsid w:val="00C4156C"/>
    <w:rsid w:val="00C4166C"/>
    <w:rsid w:val="00C41B17"/>
    <w:rsid w:val="00C41DCA"/>
    <w:rsid w:val="00C41FA3"/>
    <w:rsid w:val="00C41FBF"/>
    <w:rsid w:val="00C4203E"/>
    <w:rsid w:val="00C4211F"/>
    <w:rsid w:val="00C42467"/>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EB"/>
    <w:rsid w:val="00C45840"/>
    <w:rsid w:val="00C45959"/>
    <w:rsid w:val="00C45AA8"/>
    <w:rsid w:val="00C45D9C"/>
    <w:rsid w:val="00C45F66"/>
    <w:rsid w:val="00C460C3"/>
    <w:rsid w:val="00C46123"/>
    <w:rsid w:val="00C46191"/>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7A8"/>
    <w:rsid w:val="00C527AD"/>
    <w:rsid w:val="00C52B88"/>
    <w:rsid w:val="00C52BD0"/>
    <w:rsid w:val="00C52E21"/>
    <w:rsid w:val="00C52E6C"/>
    <w:rsid w:val="00C52F60"/>
    <w:rsid w:val="00C52F77"/>
    <w:rsid w:val="00C530FA"/>
    <w:rsid w:val="00C53429"/>
    <w:rsid w:val="00C53592"/>
    <w:rsid w:val="00C536A4"/>
    <w:rsid w:val="00C5376B"/>
    <w:rsid w:val="00C53F74"/>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E16"/>
    <w:rsid w:val="00C56EC4"/>
    <w:rsid w:val="00C56EFF"/>
    <w:rsid w:val="00C57490"/>
    <w:rsid w:val="00C57570"/>
    <w:rsid w:val="00C57801"/>
    <w:rsid w:val="00C57A4E"/>
    <w:rsid w:val="00C57B11"/>
    <w:rsid w:val="00C57B32"/>
    <w:rsid w:val="00C57C3B"/>
    <w:rsid w:val="00C57D21"/>
    <w:rsid w:val="00C57D81"/>
    <w:rsid w:val="00C57F20"/>
    <w:rsid w:val="00C6020C"/>
    <w:rsid w:val="00C60371"/>
    <w:rsid w:val="00C603A9"/>
    <w:rsid w:val="00C6044D"/>
    <w:rsid w:val="00C604EF"/>
    <w:rsid w:val="00C6052F"/>
    <w:rsid w:val="00C60691"/>
    <w:rsid w:val="00C607AF"/>
    <w:rsid w:val="00C610DF"/>
    <w:rsid w:val="00C61167"/>
    <w:rsid w:val="00C61202"/>
    <w:rsid w:val="00C61285"/>
    <w:rsid w:val="00C61456"/>
    <w:rsid w:val="00C6145D"/>
    <w:rsid w:val="00C61778"/>
    <w:rsid w:val="00C6196E"/>
    <w:rsid w:val="00C6203B"/>
    <w:rsid w:val="00C62091"/>
    <w:rsid w:val="00C62298"/>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530"/>
    <w:rsid w:val="00C63598"/>
    <w:rsid w:val="00C63671"/>
    <w:rsid w:val="00C636C8"/>
    <w:rsid w:val="00C63753"/>
    <w:rsid w:val="00C63B14"/>
    <w:rsid w:val="00C63BD2"/>
    <w:rsid w:val="00C64220"/>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6E5"/>
    <w:rsid w:val="00C67816"/>
    <w:rsid w:val="00C678D4"/>
    <w:rsid w:val="00C6790C"/>
    <w:rsid w:val="00C67914"/>
    <w:rsid w:val="00C67E53"/>
    <w:rsid w:val="00C67EBE"/>
    <w:rsid w:val="00C700EC"/>
    <w:rsid w:val="00C703CE"/>
    <w:rsid w:val="00C704EA"/>
    <w:rsid w:val="00C706AD"/>
    <w:rsid w:val="00C70710"/>
    <w:rsid w:val="00C70974"/>
    <w:rsid w:val="00C70A2D"/>
    <w:rsid w:val="00C70AAF"/>
    <w:rsid w:val="00C70C90"/>
    <w:rsid w:val="00C71020"/>
    <w:rsid w:val="00C71085"/>
    <w:rsid w:val="00C71090"/>
    <w:rsid w:val="00C71138"/>
    <w:rsid w:val="00C71240"/>
    <w:rsid w:val="00C71254"/>
    <w:rsid w:val="00C7128D"/>
    <w:rsid w:val="00C71364"/>
    <w:rsid w:val="00C713B3"/>
    <w:rsid w:val="00C716C3"/>
    <w:rsid w:val="00C71926"/>
    <w:rsid w:val="00C71944"/>
    <w:rsid w:val="00C7198C"/>
    <w:rsid w:val="00C71C6B"/>
    <w:rsid w:val="00C71CEB"/>
    <w:rsid w:val="00C71DB1"/>
    <w:rsid w:val="00C72035"/>
    <w:rsid w:val="00C721D5"/>
    <w:rsid w:val="00C72225"/>
    <w:rsid w:val="00C726A8"/>
    <w:rsid w:val="00C726E5"/>
    <w:rsid w:val="00C726F7"/>
    <w:rsid w:val="00C72831"/>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B2D"/>
    <w:rsid w:val="00C75F25"/>
    <w:rsid w:val="00C765EA"/>
    <w:rsid w:val="00C766DB"/>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A18"/>
    <w:rsid w:val="00C82A46"/>
    <w:rsid w:val="00C82CCC"/>
    <w:rsid w:val="00C82EBA"/>
    <w:rsid w:val="00C82EC7"/>
    <w:rsid w:val="00C82FC6"/>
    <w:rsid w:val="00C832E4"/>
    <w:rsid w:val="00C8349E"/>
    <w:rsid w:val="00C8349F"/>
    <w:rsid w:val="00C83753"/>
    <w:rsid w:val="00C83A7B"/>
    <w:rsid w:val="00C83AF9"/>
    <w:rsid w:val="00C83EB2"/>
    <w:rsid w:val="00C83F40"/>
    <w:rsid w:val="00C840E7"/>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816"/>
    <w:rsid w:val="00C94859"/>
    <w:rsid w:val="00C94876"/>
    <w:rsid w:val="00C94BCA"/>
    <w:rsid w:val="00C94C12"/>
    <w:rsid w:val="00C94D11"/>
    <w:rsid w:val="00C94D22"/>
    <w:rsid w:val="00C94E8B"/>
    <w:rsid w:val="00C94EA9"/>
    <w:rsid w:val="00C95030"/>
    <w:rsid w:val="00C950F5"/>
    <w:rsid w:val="00C952E8"/>
    <w:rsid w:val="00C9588A"/>
    <w:rsid w:val="00C95944"/>
    <w:rsid w:val="00C95C6C"/>
    <w:rsid w:val="00C95CA4"/>
    <w:rsid w:val="00C95D0C"/>
    <w:rsid w:val="00C95DC8"/>
    <w:rsid w:val="00C95E55"/>
    <w:rsid w:val="00C95E83"/>
    <w:rsid w:val="00C95E8A"/>
    <w:rsid w:val="00C96327"/>
    <w:rsid w:val="00C96344"/>
    <w:rsid w:val="00C965C9"/>
    <w:rsid w:val="00C9696D"/>
    <w:rsid w:val="00C96B34"/>
    <w:rsid w:val="00C96BAD"/>
    <w:rsid w:val="00C96E5E"/>
    <w:rsid w:val="00C9737B"/>
    <w:rsid w:val="00C974CA"/>
    <w:rsid w:val="00C97640"/>
    <w:rsid w:val="00C978BF"/>
    <w:rsid w:val="00C979C5"/>
    <w:rsid w:val="00C97BE0"/>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807"/>
    <w:rsid w:val="00CA18A7"/>
    <w:rsid w:val="00CA1B19"/>
    <w:rsid w:val="00CA1C15"/>
    <w:rsid w:val="00CA2028"/>
    <w:rsid w:val="00CA2034"/>
    <w:rsid w:val="00CA230A"/>
    <w:rsid w:val="00CA25C6"/>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C6"/>
    <w:rsid w:val="00CA4F52"/>
    <w:rsid w:val="00CA4F61"/>
    <w:rsid w:val="00CA4F77"/>
    <w:rsid w:val="00CA5233"/>
    <w:rsid w:val="00CA53EA"/>
    <w:rsid w:val="00CA5604"/>
    <w:rsid w:val="00CA5825"/>
    <w:rsid w:val="00CA5C4E"/>
    <w:rsid w:val="00CA5DB8"/>
    <w:rsid w:val="00CA5FA4"/>
    <w:rsid w:val="00CA603B"/>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D8F"/>
    <w:rsid w:val="00CA7E1A"/>
    <w:rsid w:val="00CA7F72"/>
    <w:rsid w:val="00CB0483"/>
    <w:rsid w:val="00CB0625"/>
    <w:rsid w:val="00CB0632"/>
    <w:rsid w:val="00CB0655"/>
    <w:rsid w:val="00CB0A53"/>
    <w:rsid w:val="00CB0AE2"/>
    <w:rsid w:val="00CB0BD0"/>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A7"/>
    <w:rsid w:val="00CB344A"/>
    <w:rsid w:val="00CB3510"/>
    <w:rsid w:val="00CB3557"/>
    <w:rsid w:val="00CB3760"/>
    <w:rsid w:val="00CB376B"/>
    <w:rsid w:val="00CB3FB1"/>
    <w:rsid w:val="00CB40B2"/>
    <w:rsid w:val="00CB4251"/>
    <w:rsid w:val="00CB43AA"/>
    <w:rsid w:val="00CB481A"/>
    <w:rsid w:val="00CB4928"/>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211"/>
    <w:rsid w:val="00CB724C"/>
    <w:rsid w:val="00CB742A"/>
    <w:rsid w:val="00CB7482"/>
    <w:rsid w:val="00CB7A8C"/>
    <w:rsid w:val="00CB7EE5"/>
    <w:rsid w:val="00CC00B1"/>
    <w:rsid w:val="00CC0178"/>
    <w:rsid w:val="00CC0350"/>
    <w:rsid w:val="00CC086C"/>
    <w:rsid w:val="00CC0B83"/>
    <w:rsid w:val="00CC0DB5"/>
    <w:rsid w:val="00CC0E54"/>
    <w:rsid w:val="00CC100C"/>
    <w:rsid w:val="00CC10E8"/>
    <w:rsid w:val="00CC123D"/>
    <w:rsid w:val="00CC12B5"/>
    <w:rsid w:val="00CC1364"/>
    <w:rsid w:val="00CC1493"/>
    <w:rsid w:val="00CC14B5"/>
    <w:rsid w:val="00CC15A5"/>
    <w:rsid w:val="00CC15B3"/>
    <w:rsid w:val="00CC15D1"/>
    <w:rsid w:val="00CC1BE1"/>
    <w:rsid w:val="00CC1F56"/>
    <w:rsid w:val="00CC1F93"/>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4029"/>
    <w:rsid w:val="00CC41F3"/>
    <w:rsid w:val="00CC424A"/>
    <w:rsid w:val="00CC45F4"/>
    <w:rsid w:val="00CC47A9"/>
    <w:rsid w:val="00CC47FF"/>
    <w:rsid w:val="00CC493A"/>
    <w:rsid w:val="00CC4BEE"/>
    <w:rsid w:val="00CC4DF0"/>
    <w:rsid w:val="00CC4E60"/>
    <w:rsid w:val="00CC5254"/>
    <w:rsid w:val="00CC54D1"/>
    <w:rsid w:val="00CC5894"/>
    <w:rsid w:val="00CC5B0C"/>
    <w:rsid w:val="00CC5C17"/>
    <w:rsid w:val="00CC5DB8"/>
    <w:rsid w:val="00CC5DC8"/>
    <w:rsid w:val="00CC5FB6"/>
    <w:rsid w:val="00CC5FE8"/>
    <w:rsid w:val="00CC64AE"/>
    <w:rsid w:val="00CC688C"/>
    <w:rsid w:val="00CC68A9"/>
    <w:rsid w:val="00CC6B7A"/>
    <w:rsid w:val="00CC6E50"/>
    <w:rsid w:val="00CC6F69"/>
    <w:rsid w:val="00CC70BB"/>
    <w:rsid w:val="00CC70D7"/>
    <w:rsid w:val="00CC713B"/>
    <w:rsid w:val="00CC7341"/>
    <w:rsid w:val="00CC76B2"/>
    <w:rsid w:val="00CC776B"/>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8A0"/>
    <w:rsid w:val="00CD1BCF"/>
    <w:rsid w:val="00CD1BD9"/>
    <w:rsid w:val="00CD1E00"/>
    <w:rsid w:val="00CD1FA9"/>
    <w:rsid w:val="00CD22AA"/>
    <w:rsid w:val="00CD2942"/>
    <w:rsid w:val="00CD29CB"/>
    <w:rsid w:val="00CD2B19"/>
    <w:rsid w:val="00CD2BD8"/>
    <w:rsid w:val="00CD2E78"/>
    <w:rsid w:val="00CD31CA"/>
    <w:rsid w:val="00CD3313"/>
    <w:rsid w:val="00CD3452"/>
    <w:rsid w:val="00CD3642"/>
    <w:rsid w:val="00CD36E2"/>
    <w:rsid w:val="00CD3717"/>
    <w:rsid w:val="00CD399A"/>
    <w:rsid w:val="00CD3B77"/>
    <w:rsid w:val="00CD40C0"/>
    <w:rsid w:val="00CD4258"/>
    <w:rsid w:val="00CD44BB"/>
    <w:rsid w:val="00CD4582"/>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D1"/>
    <w:rsid w:val="00CE5245"/>
    <w:rsid w:val="00CE525A"/>
    <w:rsid w:val="00CE5343"/>
    <w:rsid w:val="00CE57DE"/>
    <w:rsid w:val="00CE5828"/>
    <w:rsid w:val="00CE5A2E"/>
    <w:rsid w:val="00CE5C01"/>
    <w:rsid w:val="00CE5C84"/>
    <w:rsid w:val="00CE5CB8"/>
    <w:rsid w:val="00CE6003"/>
    <w:rsid w:val="00CE6519"/>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98D"/>
    <w:rsid w:val="00CE79E8"/>
    <w:rsid w:val="00CE7AD7"/>
    <w:rsid w:val="00CE7C24"/>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E06"/>
    <w:rsid w:val="00CF1FE7"/>
    <w:rsid w:val="00CF2180"/>
    <w:rsid w:val="00CF2440"/>
    <w:rsid w:val="00CF24C4"/>
    <w:rsid w:val="00CF266F"/>
    <w:rsid w:val="00CF2897"/>
    <w:rsid w:val="00CF2904"/>
    <w:rsid w:val="00CF296A"/>
    <w:rsid w:val="00CF2C33"/>
    <w:rsid w:val="00CF2C6A"/>
    <w:rsid w:val="00CF2C6B"/>
    <w:rsid w:val="00CF3138"/>
    <w:rsid w:val="00CF3343"/>
    <w:rsid w:val="00CF34A0"/>
    <w:rsid w:val="00CF351D"/>
    <w:rsid w:val="00CF3529"/>
    <w:rsid w:val="00CF385E"/>
    <w:rsid w:val="00CF3920"/>
    <w:rsid w:val="00CF397E"/>
    <w:rsid w:val="00CF398F"/>
    <w:rsid w:val="00CF3B53"/>
    <w:rsid w:val="00CF3C13"/>
    <w:rsid w:val="00CF3CF1"/>
    <w:rsid w:val="00CF3F4C"/>
    <w:rsid w:val="00CF44DC"/>
    <w:rsid w:val="00CF477E"/>
    <w:rsid w:val="00CF4A79"/>
    <w:rsid w:val="00CF4B6C"/>
    <w:rsid w:val="00CF4BFB"/>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ED6"/>
    <w:rsid w:val="00D04FA2"/>
    <w:rsid w:val="00D05073"/>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919"/>
    <w:rsid w:val="00D07947"/>
    <w:rsid w:val="00D07E1D"/>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BC1"/>
    <w:rsid w:val="00D13CA6"/>
    <w:rsid w:val="00D13D3F"/>
    <w:rsid w:val="00D13DDF"/>
    <w:rsid w:val="00D13DE9"/>
    <w:rsid w:val="00D1407D"/>
    <w:rsid w:val="00D14179"/>
    <w:rsid w:val="00D141D9"/>
    <w:rsid w:val="00D144AA"/>
    <w:rsid w:val="00D14885"/>
    <w:rsid w:val="00D148EA"/>
    <w:rsid w:val="00D1495C"/>
    <w:rsid w:val="00D14AC2"/>
    <w:rsid w:val="00D14FD9"/>
    <w:rsid w:val="00D15486"/>
    <w:rsid w:val="00D155E8"/>
    <w:rsid w:val="00D15668"/>
    <w:rsid w:val="00D15733"/>
    <w:rsid w:val="00D1574B"/>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30D"/>
    <w:rsid w:val="00D20573"/>
    <w:rsid w:val="00D20690"/>
    <w:rsid w:val="00D20BB6"/>
    <w:rsid w:val="00D20D53"/>
    <w:rsid w:val="00D20FB5"/>
    <w:rsid w:val="00D21155"/>
    <w:rsid w:val="00D2120A"/>
    <w:rsid w:val="00D212F4"/>
    <w:rsid w:val="00D21452"/>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7C"/>
    <w:rsid w:val="00D266F4"/>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D4"/>
    <w:rsid w:val="00D3735A"/>
    <w:rsid w:val="00D37680"/>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A1"/>
    <w:rsid w:val="00D423B2"/>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25"/>
    <w:rsid w:val="00D50998"/>
    <w:rsid w:val="00D50AEE"/>
    <w:rsid w:val="00D50DCB"/>
    <w:rsid w:val="00D511C9"/>
    <w:rsid w:val="00D512DA"/>
    <w:rsid w:val="00D514C4"/>
    <w:rsid w:val="00D51567"/>
    <w:rsid w:val="00D517A9"/>
    <w:rsid w:val="00D5186C"/>
    <w:rsid w:val="00D5189B"/>
    <w:rsid w:val="00D51A77"/>
    <w:rsid w:val="00D51AFF"/>
    <w:rsid w:val="00D51B2C"/>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57D"/>
    <w:rsid w:val="00D535B4"/>
    <w:rsid w:val="00D53637"/>
    <w:rsid w:val="00D53BEF"/>
    <w:rsid w:val="00D53CB5"/>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4EB"/>
    <w:rsid w:val="00D554F4"/>
    <w:rsid w:val="00D5554F"/>
    <w:rsid w:val="00D55553"/>
    <w:rsid w:val="00D556D1"/>
    <w:rsid w:val="00D55869"/>
    <w:rsid w:val="00D55EE9"/>
    <w:rsid w:val="00D55F6E"/>
    <w:rsid w:val="00D55FD2"/>
    <w:rsid w:val="00D564D4"/>
    <w:rsid w:val="00D56766"/>
    <w:rsid w:val="00D56A1B"/>
    <w:rsid w:val="00D56CEB"/>
    <w:rsid w:val="00D56DEA"/>
    <w:rsid w:val="00D56E08"/>
    <w:rsid w:val="00D56E5A"/>
    <w:rsid w:val="00D57002"/>
    <w:rsid w:val="00D570F8"/>
    <w:rsid w:val="00D57262"/>
    <w:rsid w:val="00D5739D"/>
    <w:rsid w:val="00D57745"/>
    <w:rsid w:val="00D577C9"/>
    <w:rsid w:val="00D5788D"/>
    <w:rsid w:val="00D5795F"/>
    <w:rsid w:val="00D57A1D"/>
    <w:rsid w:val="00D57E13"/>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DEA"/>
    <w:rsid w:val="00D64E5A"/>
    <w:rsid w:val="00D64F13"/>
    <w:rsid w:val="00D65215"/>
    <w:rsid w:val="00D65322"/>
    <w:rsid w:val="00D655BB"/>
    <w:rsid w:val="00D6580C"/>
    <w:rsid w:val="00D660D4"/>
    <w:rsid w:val="00D66185"/>
    <w:rsid w:val="00D6647F"/>
    <w:rsid w:val="00D665E8"/>
    <w:rsid w:val="00D66675"/>
    <w:rsid w:val="00D66B4D"/>
    <w:rsid w:val="00D66D2D"/>
    <w:rsid w:val="00D670A4"/>
    <w:rsid w:val="00D671A3"/>
    <w:rsid w:val="00D67264"/>
    <w:rsid w:val="00D6742F"/>
    <w:rsid w:val="00D67AE2"/>
    <w:rsid w:val="00D67C2C"/>
    <w:rsid w:val="00D67C95"/>
    <w:rsid w:val="00D67E70"/>
    <w:rsid w:val="00D67F3C"/>
    <w:rsid w:val="00D67F3D"/>
    <w:rsid w:val="00D67FA8"/>
    <w:rsid w:val="00D702F0"/>
    <w:rsid w:val="00D703A2"/>
    <w:rsid w:val="00D703B5"/>
    <w:rsid w:val="00D70721"/>
    <w:rsid w:val="00D707C3"/>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1E3"/>
    <w:rsid w:val="00D741EB"/>
    <w:rsid w:val="00D74642"/>
    <w:rsid w:val="00D748F8"/>
    <w:rsid w:val="00D74D57"/>
    <w:rsid w:val="00D74F18"/>
    <w:rsid w:val="00D74F50"/>
    <w:rsid w:val="00D75006"/>
    <w:rsid w:val="00D75045"/>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59"/>
    <w:rsid w:val="00D8377F"/>
    <w:rsid w:val="00D8389E"/>
    <w:rsid w:val="00D83901"/>
    <w:rsid w:val="00D83AC3"/>
    <w:rsid w:val="00D83BBF"/>
    <w:rsid w:val="00D83D2C"/>
    <w:rsid w:val="00D83E3E"/>
    <w:rsid w:val="00D83F81"/>
    <w:rsid w:val="00D840DE"/>
    <w:rsid w:val="00D841BA"/>
    <w:rsid w:val="00D842D9"/>
    <w:rsid w:val="00D844DD"/>
    <w:rsid w:val="00D84558"/>
    <w:rsid w:val="00D845E4"/>
    <w:rsid w:val="00D848EA"/>
    <w:rsid w:val="00D84916"/>
    <w:rsid w:val="00D8497C"/>
    <w:rsid w:val="00D8497D"/>
    <w:rsid w:val="00D84EBC"/>
    <w:rsid w:val="00D85243"/>
    <w:rsid w:val="00D8553F"/>
    <w:rsid w:val="00D85A77"/>
    <w:rsid w:val="00D85AC2"/>
    <w:rsid w:val="00D85DDC"/>
    <w:rsid w:val="00D85F24"/>
    <w:rsid w:val="00D85F59"/>
    <w:rsid w:val="00D860CF"/>
    <w:rsid w:val="00D86134"/>
    <w:rsid w:val="00D8626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69D"/>
    <w:rsid w:val="00D94F7A"/>
    <w:rsid w:val="00D95370"/>
    <w:rsid w:val="00D959A1"/>
    <w:rsid w:val="00D95C9A"/>
    <w:rsid w:val="00D95D26"/>
    <w:rsid w:val="00D95DAC"/>
    <w:rsid w:val="00D95EB3"/>
    <w:rsid w:val="00D95F0D"/>
    <w:rsid w:val="00D95FB7"/>
    <w:rsid w:val="00D961F0"/>
    <w:rsid w:val="00D96447"/>
    <w:rsid w:val="00D9653E"/>
    <w:rsid w:val="00D96E95"/>
    <w:rsid w:val="00D96FE1"/>
    <w:rsid w:val="00D9700C"/>
    <w:rsid w:val="00D97019"/>
    <w:rsid w:val="00D9702D"/>
    <w:rsid w:val="00D9714C"/>
    <w:rsid w:val="00D97350"/>
    <w:rsid w:val="00D97763"/>
    <w:rsid w:val="00D977DE"/>
    <w:rsid w:val="00D97AD5"/>
    <w:rsid w:val="00D97C54"/>
    <w:rsid w:val="00D97F58"/>
    <w:rsid w:val="00DA0440"/>
    <w:rsid w:val="00DA091C"/>
    <w:rsid w:val="00DA0C83"/>
    <w:rsid w:val="00DA11C8"/>
    <w:rsid w:val="00DA11EF"/>
    <w:rsid w:val="00DA12AF"/>
    <w:rsid w:val="00DA1305"/>
    <w:rsid w:val="00DA13A8"/>
    <w:rsid w:val="00DA1404"/>
    <w:rsid w:val="00DA158C"/>
    <w:rsid w:val="00DA168E"/>
    <w:rsid w:val="00DA1804"/>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53C"/>
    <w:rsid w:val="00DA563B"/>
    <w:rsid w:val="00DA56D7"/>
    <w:rsid w:val="00DA57D4"/>
    <w:rsid w:val="00DA57D8"/>
    <w:rsid w:val="00DA5E35"/>
    <w:rsid w:val="00DA5E39"/>
    <w:rsid w:val="00DA5EE2"/>
    <w:rsid w:val="00DA6085"/>
    <w:rsid w:val="00DA61B0"/>
    <w:rsid w:val="00DA6226"/>
    <w:rsid w:val="00DA6365"/>
    <w:rsid w:val="00DA68A5"/>
    <w:rsid w:val="00DA6BA2"/>
    <w:rsid w:val="00DA6BE0"/>
    <w:rsid w:val="00DA6DC5"/>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D15"/>
    <w:rsid w:val="00DB31F1"/>
    <w:rsid w:val="00DB338B"/>
    <w:rsid w:val="00DB3707"/>
    <w:rsid w:val="00DB3724"/>
    <w:rsid w:val="00DB3770"/>
    <w:rsid w:val="00DB381F"/>
    <w:rsid w:val="00DB39D3"/>
    <w:rsid w:val="00DB3AD9"/>
    <w:rsid w:val="00DB409E"/>
    <w:rsid w:val="00DB41A3"/>
    <w:rsid w:val="00DB43B1"/>
    <w:rsid w:val="00DB43E4"/>
    <w:rsid w:val="00DB43EB"/>
    <w:rsid w:val="00DB4BA2"/>
    <w:rsid w:val="00DB4E8E"/>
    <w:rsid w:val="00DB513A"/>
    <w:rsid w:val="00DB51E2"/>
    <w:rsid w:val="00DB51EA"/>
    <w:rsid w:val="00DB5469"/>
    <w:rsid w:val="00DB5574"/>
    <w:rsid w:val="00DB56CA"/>
    <w:rsid w:val="00DB58FC"/>
    <w:rsid w:val="00DB591A"/>
    <w:rsid w:val="00DB5B35"/>
    <w:rsid w:val="00DB607C"/>
    <w:rsid w:val="00DB60B5"/>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DBF"/>
    <w:rsid w:val="00DC302B"/>
    <w:rsid w:val="00DC303C"/>
    <w:rsid w:val="00DC327B"/>
    <w:rsid w:val="00DC3376"/>
    <w:rsid w:val="00DC3417"/>
    <w:rsid w:val="00DC376F"/>
    <w:rsid w:val="00DC3AA6"/>
    <w:rsid w:val="00DC3B1A"/>
    <w:rsid w:val="00DC3D59"/>
    <w:rsid w:val="00DC3E72"/>
    <w:rsid w:val="00DC3EE4"/>
    <w:rsid w:val="00DC4184"/>
    <w:rsid w:val="00DC440D"/>
    <w:rsid w:val="00DC4739"/>
    <w:rsid w:val="00DC4854"/>
    <w:rsid w:val="00DC4904"/>
    <w:rsid w:val="00DC4A35"/>
    <w:rsid w:val="00DC4AFD"/>
    <w:rsid w:val="00DC4D6D"/>
    <w:rsid w:val="00DC5145"/>
    <w:rsid w:val="00DC53C9"/>
    <w:rsid w:val="00DC5438"/>
    <w:rsid w:val="00DC54F2"/>
    <w:rsid w:val="00DC55EB"/>
    <w:rsid w:val="00DC5792"/>
    <w:rsid w:val="00DC5861"/>
    <w:rsid w:val="00DC586D"/>
    <w:rsid w:val="00DC597D"/>
    <w:rsid w:val="00DC5D96"/>
    <w:rsid w:val="00DC5E74"/>
    <w:rsid w:val="00DC633D"/>
    <w:rsid w:val="00DC6356"/>
    <w:rsid w:val="00DC6838"/>
    <w:rsid w:val="00DC69B0"/>
    <w:rsid w:val="00DC6ADC"/>
    <w:rsid w:val="00DC6C80"/>
    <w:rsid w:val="00DC6D14"/>
    <w:rsid w:val="00DC6E54"/>
    <w:rsid w:val="00DC7463"/>
    <w:rsid w:val="00DC74FC"/>
    <w:rsid w:val="00DC76C6"/>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329F"/>
    <w:rsid w:val="00DD33D4"/>
    <w:rsid w:val="00DD3479"/>
    <w:rsid w:val="00DD35A0"/>
    <w:rsid w:val="00DD384D"/>
    <w:rsid w:val="00DD38BD"/>
    <w:rsid w:val="00DD3DFF"/>
    <w:rsid w:val="00DD3E4B"/>
    <w:rsid w:val="00DD3F6C"/>
    <w:rsid w:val="00DD41EB"/>
    <w:rsid w:val="00DD4276"/>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B54"/>
    <w:rsid w:val="00DD6C3E"/>
    <w:rsid w:val="00DD7035"/>
    <w:rsid w:val="00DD70C2"/>
    <w:rsid w:val="00DD7467"/>
    <w:rsid w:val="00DD74D9"/>
    <w:rsid w:val="00DD7548"/>
    <w:rsid w:val="00DD76E1"/>
    <w:rsid w:val="00DD7980"/>
    <w:rsid w:val="00DD79AB"/>
    <w:rsid w:val="00DD7C6D"/>
    <w:rsid w:val="00DD7E91"/>
    <w:rsid w:val="00DE007B"/>
    <w:rsid w:val="00DE04E3"/>
    <w:rsid w:val="00DE07BB"/>
    <w:rsid w:val="00DE0818"/>
    <w:rsid w:val="00DE0966"/>
    <w:rsid w:val="00DE0A4C"/>
    <w:rsid w:val="00DE0A6B"/>
    <w:rsid w:val="00DE0BB5"/>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5021"/>
    <w:rsid w:val="00DE50B3"/>
    <w:rsid w:val="00DE50B8"/>
    <w:rsid w:val="00DE5241"/>
    <w:rsid w:val="00DE5273"/>
    <w:rsid w:val="00DE52A0"/>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270"/>
    <w:rsid w:val="00DF12DB"/>
    <w:rsid w:val="00DF16D2"/>
    <w:rsid w:val="00DF1DC4"/>
    <w:rsid w:val="00DF2017"/>
    <w:rsid w:val="00DF2485"/>
    <w:rsid w:val="00DF24E2"/>
    <w:rsid w:val="00DF252C"/>
    <w:rsid w:val="00DF278D"/>
    <w:rsid w:val="00DF280E"/>
    <w:rsid w:val="00DF28AB"/>
    <w:rsid w:val="00DF28B1"/>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6A"/>
    <w:rsid w:val="00DF501B"/>
    <w:rsid w:val="00DF5134"/>
    <w:rsid w:val="00DF56C5"/>
    <w:rsid w:val="00DF57AB"/>
    <w:rsid w:val="00DF5A78"/>
    <w:rsid w:val="00DF5A82"/>
    <w:rsid w:val="00DF5B67"/>
    <w:rsid w:val="00DF5B70"/>
    <w:rsid w:val="00DF5B7F"/>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5B"/>
    <w:rsid w:val="00E13485"/>
    <w:rsid w:val="00E134D6"/>
    <w:rsid w:val="00E13581"/>
    <w:rsid w:val="00E13C3D"/>
    <w:rsid w:val="00E1424F"/>
    <w:rsid w:val="00E144A2"/>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2CA"/>
    <w:rsid w:val="00E21630"/>
    <w:rsid w:val="00E21670"/>
    <w:rsid w:val="00E216A7"/>
    <w:rsid w:val="00E21A09"/>
    <w:rsid w:val="00E21A92"/>
    <w:rsid w:val="00E21BAE"/>
    <w:rsid w:val="00E220E0"/>
    <w:rsid w:val="00E2247D"/>
    <w:rsid w:val="00E22579"/>
    <w:rsid w:val="00E22629"/>
    <w:rsid w:val="00E22783"/>
    <w:rsid w:val="00E227A6"/>
    <w:rsid w:val="00E227BA"/>
    <w:rsid w:val="00E2282E"/>
    <w:rsid w:val="00E2283A"/>
    <w:rsid w:val="00E2283D"/>
    <w:rsid w:val="00E2284B"/>
    <w:rsid w:val="00E2291A"/>
    <w:rsid w:val="00E22C5B"/>
    <w:rsid w:val="00E22F0B"/>
    <w:rsid w:val="00E22F4E"/>
    <w:rsid w:val="00E232D5"/>
    <w:rsid w:val="00E235D1"/>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911"/>
    <w:rsid w:val="00E27CFE"/>
    <w:rsid w:val="00E300D1"/>
    <w:rsid w:val="00E301E8"/>
    <w:rsid w:val="00E30237"/>
    <w:rsid w:val="00E303F6"/>
    <w:rsid w:val="00E305AB"/>
    <w:rsid w:val="00E307F7"/>
    <w:rsid w:val="00E30A19"/>
    <w:rsid w:val="00E30A5F"/>
    <w:rsid w:val="00E30C13"/>
    <w:rsid w:val="00E30C31"/>
    <w:rsid w:val="00E30CE2"/>
    <w:rsid w:val="00E30DE5"/>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85C"/>
    <w:rsid w:val="00E328F0"/>
    <w:rsid w:val="00E32A4C"/>
    <w:rsid w:val="00E32DC2"/>
    <w:rsid w:val="00E330DF"/>
    <w:rsid w:val="00E33449"/>
    <w:rsid w:val="00E339AD"/>
    <w:rsid w:val="00E33A8C"/>
    <w:rsid w:val="00E33E63"/>
    <w:rsid w:val="00E34093"/>
    <w:rsid w:val="00E3413F"/>
    <w:rsid w:val="00E341AF"/>
    <w:rsid w:val="00E341E0"/>
    <w:rsid w:val="00E34282"/>
    <w:rsid w:val="00E3437C"/>
    <w:rsid w:val="00E343C8"/>
    <w:rsid w:val="00E344CD"/>
    <w:rsid w:val="00E34522"/>
    <w:rsid w:val="00E345C0"/>
    <w:rsid w:val="00E34F20"/>
    <w:rsid w:val="00E350C8"/>
    <w:rsid w:val="00E3557A"/>
    <w:rsid w:val="00E35675"/>
    <w:rsid w:val="00E358C5"/>
    <w:rsid w:val="00E35AFC"/>
    <w:rsid w:val="00E35B3C"/>
    <w:rsid w:val="00E35B49"/>
    <w:rsid w:val="00E360D3"/>
    <w:rsid w:val="00E3623B"/>
    <w:rsid w:val="00E362C2"/>
    <w:rsid w:val="00E3638A"/>
    <w:rsid w:val="00E3648B"/>
    <w:rsid w:val="00E364B4"/>
    <w:rsid w:val="00E3652A"/>
    <w:rsid w:val="00E36927"/>
    <w:rsid w:val="00E36AA7"/>
    <w:rsid w:val="00E36D8A"/>
    <w:rsid w:val="00E36E44"/>
    <w:rsid w:val="00E36FA2"/>
    <w:rsid w:val="00E37024"/>
    <w:rsid w:val="00E370AE"/>
    <w:rsid w:val="00E3715F"/>
    <w:rsid w:val="00E37C7C"/>
    <w:rsid w:val="00E37E96"/>
    <w:rsid w:val="00E40177"/>
    <w:rsid w:val="00E4019E"/>
    <w:rsid w:val="00E403AF"/>
    <w:rsid w:val="00E405C3"/>
    <w:rsid w:val="00E406C8"/>
    <w:rsid w:val="00E40A01"/>
    <w:rsid w:val="00E40B50"/>
    <w:rsid w:val="00E40DDB"/>
    <w:rsid w:val="00E40E69"/>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A45"/>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B8E"/>
    <w:rsid w:val="00E64C00"/>
    <w:rsid w:val="00E64DAE"/>
    <w:rsid w:val="00E64F39"/>
    <w:rsid w:val="00E650C7"/>
    <w:rsid w:val="00E65180"/>
    <w:rsid w:val="00E6534D"/>
    <w:rsid w:val="00E654DA"/>
    <w:rsid w:val="00E65614"/>
    <w:rsid w:val="00E65876"/>
    <w:rsid w:val="00E65899"/>
    <w:rsid w:val="00E65966"/>
    <w:rsid w:val="00E659E0"/>
    <w:rsid w:val="00E65A90"/>
    <w:rsid w:val="00E65A99"/>
    <w:rsid w:val="00E65AEC"/>
    <w:rsid w:val="00E65B61"/>
    <w:rsid w:val="00E65BBE"/>
    <w:rsid w:val="00E65D4A"/>
    <w:rsid w:val="00E65E54"/>
    <w:rsid w:val="00E65E57"/>
    <w:rsid w:val="00E65ED2"/>
    <w:rsid w:val="00E65EF6"/>
    <w:rsid w:val="00E65F52"/>
    <w:rsid w:val="00E6602E"/>
    <w:rsid w:val="00E66056"/>
    <w:rsid w:val="00E66082"/>
    <w:rsid w:val="00E66333"/>
    <w:rsid w:val="00E663F5"/>
    <w:rsid w:val="00E666B4"/>
    <w:rsid w:val="00E666F9"/>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DB5"/>
    <w:rsid w:val="00E720CE"/>
    <w:rsid w:val="00E72373"/>
    <w:rsid w:val="00E724BF"/>
    <w:rsid w:val="00E72859"/>
    <w:rsid w:val="00E7286C"/>
    <w:rsid w:val="00E72A93"/>
    <w:rsid w:val="00E72FD5"/>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D54"/>
    <w:rsid w:val="00E77123"/>
    <w:rsid w:val="00E77130"/>
    <w:rsid w:val="00E772A9"/>
    <w:rsid w:val="00E77332"/>
    <w:rsid w:val="00E776B7"/>
    <w:rsid w:val="00E778DB"/>
    <w:rsid w:val="00E7790B"/>
    <w:rsid w:val="00E77B26"/>
    <w:rsid w:val="00E77CA4"/>
    <w:rsid w:val="00E80359"/>
    <w:rsid w:val="00E80389"/>
    <w:rsid w:val="00E8059F"/>
    <w:rsid w:val="00E80819"/>
    <w:rsid w:val="00E80D3C"/>
    <w:rsid w:val="00E80D40"/>
    <w:rsid w:val="00E80DAC"/>
    <w:rsid w:val="00E80EC6"/>
    <w:rsid w:val="00E80F06"/>
    <w:rsid w:val="00E80FD5"/>
    <w:rsid w:val="00E810E5"/>
    <w:rsid w:val="00E811BC"/>
    <w:rsid w:val="00E815D9"/>
    <w:rsid w:val="00E8168E"/>
    <w:rsid w:val="00E81826"/>
    <w:rsid w:val="00E818AC"/>
    <w:rsid w:val="00E818C4"/>
    <w:rsid w:val="00E818FF"/>
    <w:rsid w:val="00E81C28"/>
    <w:rsid w:val="00E8209B"/>
    <w:rsid w:val="00E82213"/>
    <w:rsid w:val="00E8239C"/>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25C"/>
    <w:rsid w:val="00E852A6"/>
    <w:rsid w:val="00E8533B"/>
    <w:rsid w:val="00E85442"/>
    <w:rsid w:val="00E854FC"/>
    <w:rsid w:val="00E85747"/>
    <w:rsid w:val="00E857ED"/>
    <w:rsid w:val="00E86173"/>
    <w:rsid w:val="00E863FF"/>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BBF"/>
    <w:rsid w:val="00E91D34"/>
    <w:rsid w:val="00E91DAD"/>
    <w:rsid w:val="00E91ED1"/>
    <w:rsid w:val="00E9203F"/>
    <w:rsid w:val="00E9226C"/>
    <w:rsid w:val="00E92270"/>
    <w:rsid w:val="00E922A7"/>
    <w:rsid w:val="00E92680"/>
    <w:rsid w:val="00E9275C"/>
    <w:rsid w:val="00E92C0B"/>
    <w:rsid w:val="00E92D03"/>
    <w:rsid w:val="00E92D5F"/>
    <w:rsid w:val="00E92D6F"/>
    <w:rsid w:val="00E92EC8"/>
    <w:rsid w:val="00E93287"/>
    <w:rsid w:val="00E9328B"/>
    <w:rsid w:val="00E9351C"/>
    <w:rsid w:val="00E93756"/>
    <w:rsid w:val="00E938CD"/>
    <w:rsid w:val="00E938F2"/>
    <w:rsid w:val="00E93C81"/>
    <w:rsid w:val="00E93DA8"/>
    <w:rsid w:val="00E940B4"/>
    <w:rsid w:val="00E943E7"/>
    <w:rsid w:val="00E9449A"/>
    <w:rsid w:val="00E944A3"/>
    <w:rsid w:val="00E94523"/>
    <w:rsid w:val="00E9457F"/>
    <w:rsid w:val="00E94614"/>
    <w:rsid w:val="00E9468A"/>
    <w:rsid w:val="00E94A7F"/>
    <w:rsid w:val="00E94A9B"/>
    <w:rsid w:val="00E94CD4"/>
    <w:rsid w:val="00E94EC0"/>
    <w:rsid w:val="00E94F28"/>
    <w:rsid w:val="00E94F3F"/>
    <w:rsid w:val="00E94F8E"/>
    <w:rsid w:val="00E95073"/>
    <w:rsid w:val="00E9558F"/>
    <w:rsid w:val="00E955FD"/>
    <w:rsid w:val="00E9573B"/>
    <w:rsid w:val="00E95F84"/>
    <w:rsid w:val="00E96669"/>
    <w:rsid w:val="00E967F7"/>
    <w:rsid w:val="00E96CC9"/>
    <w:rsid w:val="00E96D74"/>
    <w:rsid w:val="00E96D83"/>
    <w:rsid w:val="00E9715B"/>
    <w:rsid w:val="00E971F5"/>
    <w:rsid w:val="00E97245"/>
    <w:rsid w:val="00E9725A"/>
    <w:rsid w:val="00E974C2"/>
    <w:rsid w:val="00E97542"/>
    <w:rsid w:val="00E97741"/>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E3"/>
    <w:rsid w:val="00EB311F"/>
    <w:rsid w:val="00EB326E"/>
    <w:rsid w:val="00EB392C"/>
    <w:rsid w:val="00EB3A4D"/>
    <w:rsid w:val="00EB3DA8"/>
    <w:rsid w:val="00EB3DC7"/>
    <w:rsid w:val="00EB3FB7"/>
    <w:rsid w:val="00EB401D"/>
    <w:rsid w:val="00EB418D"/>
    <w:rsid w:val="00EB43A8"/>
    <w:rsid w:val="00EB44FE"/>
    <w:rsid w:val="00EB4678"/>
    <w:rsid w:val="00EB4882"/>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599"/>
    <w:rsid w:val="00EC059B"/>
    <w:rsid w:val="00EC09B3"/>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CB"/>
    <w:rsid w:val="00EC1FD8"/>
    <w:rsid w:val="00EC20C1"/>
    <w:rsid w:val="00EC20EE"/>
    <w:rsid w:val="00EC22CB"/>
    <w:rsid w:val="00EC23B3"/>
    <w:rsid w:val="00EC23B9"/>
    <w:rsid w:val="00EC2A32"/>
    <w:rsid w:val="00EC2B27"/>
    <w:rsid w:val="00EC2B31"/>
    <w:rsid w:val="00EC2D95"/>
    <w:rsid w:val="00EC2EA4"/>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8D8"/>
    <w:rsid w:val="00EC4AA6"/>
    <w:rsid w:val="00EC4D56"/>
    <w:rsid w:val="00EC4DCE"/>
    <w:rsid w:val="00EC51C8"/>
    <w:rsid w:val="00EC52D5"/>
    <w:rsid w:val="00EC5416"/>
    <w:rsid w:val="00EC5502"/>
    <w:rsid w:val="00EC55B8"/>
    <w:rsid w:val="00EC5605"/>
    <w:rsid w:val="00EC56A6"/>
    <w:rsid w:val="00EC5E05"/>
    <w:rsid w:val="00EC5EA3"/>
    <w:rsid w:val="00EC671E"/>
    <w:rsid w:val="00EC6AB5"/>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B05"/>
    <w:rsid w:val="00ED2C16"/>
    <w:rsid w:val="00ED2D81"/>
    <w:rsid w:val="00ED2EAC"/>
    <w:rsid w:val="00ED306B"/>
    <w:rsid w:val="00ED35D7"/>
    <w:rsid w:val="00ED35DB"/>
    <w:rsid w:val="00ED3729"/>
    <w:rsid w:val="00ED3BD4"/>
    <w:rsid w:val="00ED4044"/>
    <w:rsid w:val="00ED412E"/>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25"/>
    <w:rsid w:val="00ED5E36"/>
    <w:rsid w:val="00ED63AC"/>
    <w:rsid w:val="00ED648B"/>
    <w:rsid w:val="00ED6586"/>
    <w:rsid w:val="00ED660B"/>
    <w:rsid w:val="00ED67B6"/>
    <w:rsid w:val="00ED6A77"/>
    <w:rsid w:val="00ED6B37"/>
    <w:rsid w:val="00ED6C08"/>
    <w:rsid w:val="00ED6C58"/>
    <w:rsid w:val="00ED6DAC"/>
    <w:rsid w:val="00ED6E24"/>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3B9"/>
    <w:rsid w:val="00EE2614"/>
    <w:rsid w:val="00EE267B"/>
    <w:rsid w:val="00EE273A"/>
    <w:rsid w:val="00EE27B3"/>
    <w:rsid w:val="00EE2A33"/>
    <w:rsid w:val="00EE33BD"/>
    <w:rsid w:val="00EE3454"/>
    <w:rsid w:val="00EE3682"/>
    <w:rsid w:val="00EE37C3"/>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7187"/>
    <w:rsid w:val="00EE739F"/>
    <w:rsid w:val="00EE743A"/>
    <w:rsid w:val="00EE7484"/>
    <w:rsid w:val="00EE7493"/>
    <w:rsid w:val="00EE7A6A"/>
    <w:rsid w:val="00EE7BC3"/>
    <w:rsid w:val="00EE7D25"/>
    <w:rsid w:val="00EE7F05"/>
    <w:rsid w:val="00EF0001"/>
    <w:rsid w:val="00EF041C"/>
    <w:rsid w:val="00EF046C"/>
    <w:rsid w:val="00EF0570"/>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5F5"/>
    <w:rsid w:val="00EF194F"/>
    <w:rsid w:val="00EF19F8"/>
    <w:rsid w:val="00EF1AF9"/>
    <w:rsid w:val="00EF1B0E"/>
    <w:rsid w:val="00EF1BEE"/>
    <w:rsid w:val="00EF1D6B"/>
    <w:rsid w:val="00EF1FA1"/>
    <w:rsid w:val="00EF20F0"/>
    <w:rsid w:val="00EF2366"/>
    <w:rsid w:val="00EF24BE"/>
    <w:rsid w:val="00EF2971"/>
    <w:rsid w:val="00EF2A4C"/>
    <w:rsid w:val="00EF2A59"/>
    <w:rsid w:val="00EF2B37"/>
    <w:rsid w:val="00EF2B41"/>
    <w:rsid w:val="00EF2D65"/>
    <w:rsid w:val="00EF3071"/>
    <w:rsid w:val="00EF30E9"/>
    <w:rsid w:val="00EF31B8"/>
    <w:rsid w:val="00EF324C"/>
    <w:rsid w:val="00EF33E3"/>
    <w:rsid w:val="00EF357E"/>
    <w:rsid w:val="00EF3646"/>
    <w:rsid w:val="00EF3664"/>
    <w:rsid w:val="00EF3684"/>
    <w:rsid w:val="00EF36F2"/>
    <w:rsid w:val="00EF379B"/>
    <w:rsid w:val="00EF37DC"/>
    <w:rsid w:val="00EF3856"/>
    <w:rsid w:val="00EF3B8A"/>
    <w:rsid w:val="00EF3D5B"/>
    <w:rsid w:val="00EF415B"/>
    <w:rsid w:val="00EF437F"/>
    <w:rsid w:val="00EF443B"/>
    <w:rsid w:val="00EF45D6"/>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1279"/>
    <w:rsid w:val="00F01336"/>
    <w:rsid w:val="00F015EE"/>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53E"/>
    <w:rsid w:val="00F0354E"/>
    <w:rsid w:val="00F035FD"/>
    <w:rsid w:val="00F037F1"/>
    <w:rsid w:val="00F03B07"/>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5056"/>
    <w:rsid w:val="00F152BA"/>
    <w:rsid w:val="00F15307"/>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B51"/>
    <w:rsid w:val="00F23BC3"/>
    <w:rsid w:val="00F23CE1"/>
    <w:rsid w:val="00F23D5A"/>
    <w:rsid w:val="00F24059"/>
    <w:rsid w:val="00F241B4"/>
    <w:rsid w:val="00F2432D"/>
    <w:rsid w:val="00F24446"/>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9D"/>
    <w:rsid w:val="00F26314"/>
    <w:rsid w:val="00F26475"/>
    <w:rsid w:val="00F26BC0"/>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93F"/>
    <w:rsid w:val="00F30966"/>
    <w:rsid w:val="00F309A5"/>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89E"/>
    <w:rsid w:val="00F358EE"/>
    <w:rsid w:val="00F365C2"/>
    <w:rsid w:val="00F36671"/>
    <w:rsid w:val="00F36D9D"/>
    <w:rsid w:val="00F36E46"/>
    <w:rsid w:val="00F372E7"/>
    <w:rsid w:val="00F374F0"/>
    <w:rsid w:val="00F375D2"/>
    <w:rsid w:val="00F37604"/>
    <w:rsid w:val="00F377C3"/>
    <w:rsid w:val="00F37A46"/>
    <w:rsid w:val="00F37B73"/>
    <w:rsid w:val="00F37B76"/>
    <w:rsid w:val="00F37BA1"/>
    <w:rsid w:val="00F40075"/>
    <w:rsid w:val="00F404CD"/>
    <w:rsid w:val="00F4059C"/>
    <w:rsid w:val="00F406CA"/>
    <w:rsid w:val="00F408D8"/>
    <w:rsid w:val="00F409FE"/>
    <w:rsid w:val="00F40A77"/>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711"/>
    <w:rsid w:val="00F457BC"/>
    <w:rsid w:val="00F458F2"/>
    <w:rsid w:val="00F45A02"/>
    <w:rsid w:val="00F45AA8"/>
    <w:rsid w:val="00F45B7B"/>
    <w:rsid w:val="00F45BD7"/>
    <w:rsid w:val="00F45D13"/>
    <w:rsid w:val="00F45D4D"/>
    <w:rsid w:val="00F46272"/>
    <w:rsid w:val="00F464BA"/>
    <w:rsid w:val="00F4666D"/>
    <w:rsid w:val="00F4695B"/>
    <w:rsid w:val="00F46BC0"/>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F80"/>
    <w:rsid w:val="00F5103D"/>
    <w:rsid w:val="00F51041"/>
    <w:rsid w:val="00F51059"/>
    <w:rsid w:val="00F51089"/>
    <w:rsid w:val="00F5131D"/>
    <w:rsid w:val="00F514A9"/>
    <w:rsid w:val="00F51601"/>
    <w:rsid w:val="00F51B28"/>
    <w:rsid w:val="00F51BD7"/>
    <w:rsid w:val="00F51C12"/>
    <w:rsid w:val="00F51C8B"/>
    <w:rsid w:val="00F51D5D"/>
    <w:rsid w:val="00F52166"/>
    <w:rsid w:val="00F52609"/>
    <w:rsid w:val="00F52B07"/>
    <w:rsid w:val="00F52C2B"/>
    <w:rsid w:val="00F52E7C"/>
    <w:rsid w:val="00F53049"/>
    <w:rsid w:val="00F53485"/>
    <w:rsid w:val="00F5387C"/>
    <w:rsid w:val="00F538BC"/>
    <w:rsid w:val="00F53B08"/>
    <w:rsid w:val="00F53DAC"/>
    <w:rsid w:val="00F53DD5"/>
    <w:rsid w:val="00F53DFA"/>
    <w:rsid w:val="00F54163"/>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CE"/>
    <w:rsid w:val="00F5608A"/>
    <w:rsid w:val="00F5623D"/>
    <w:rsid w:val="00F56655"/>
    <w:rsid w:val="00F5684E"/>
    <w:rsid w:val="00F56B94"/>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53A"/>
    <w:rsid w:val="00F619EF"/>
    <w:rsid w:val="00F61B60"/>
    <w:rsid w:val="00F61FDF"/>
    <w:rsid w:val="00F620C1"/>
    <w:rsid w:val="00F621EF"/>
    <w:rsid w:val="00F622FF"/>
    <w:rsid w:val="00F62345"/>
    <w:rsid w:val="00F6248F"/>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529"/>
    <w:rsid w:val="00F64699"/>
    <w:rsid w:val="00F64714"/>
    <w:rsid w:val="00F647EA"/>
    <w:rsid w:val="00F64B95"/>
    <w:rsid w:val="00F64B9A"/>
    <w:rsid w:val="00F64C82"/>
    <w:rsid w:val="00F64D02"/>
    <w:rsid w:val="00F64D32"/>
    <w:rsid w:val="00F64EAC"/>
    <w:rsid w:val="00F64F4A"/>
    <w:rsid w:val="00F65662"/>
    <w:rsid w:val="00F657F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38F"/>
    <w:rsid w:val="00F766C5"/>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CD"/>
    <w:rsid w:val="00F80967"/>
    <w:rsid w:val="00F80FC4"/>
    <w:rsid w:val="00F81024"/>
    <w:rsid w:val="00F810F1"/>
    <w:rsid w:val="00F812A5"/>
    <w:rsid w:val="00F813CE"/>
    <w:rsid w:val="00F81462"/>
    <w:rsid w:val="00F814DE"/>
    <w:rsid w:val="00F816E5"/>
    <w:rsid w:val="00F81983"/>
    <w:rsid w:val="00F81994"/>
    <w:rsid w:val="00F819BA"/>
    <w:rsid w:val="00F81AA7"/>
    <w:rsid w:val="00F81BE8"/>
    <w:rsid w:val="00F81CDC"/>
    <w:rsid w:val="00F81D2D"/>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523"/>
    <w:rsid w:val="00F8758B"/>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E94"/>
    <w:rsid w:val="00F911D7"/>
    <w:rsid w:val="00F9121F"/>
    <w:rsid w:val="00F9122F"/>
    <w:rsid w:val="00F91446"/>
    <w:rsid w:val="00F91482"/>
    <w:rsid w:val="00F9158A"/>
    <w:rsid w:val="00F9170C"/>
    <w:rsid w:val="00F917EB"/>
    <w:rsid w:val="00F91847"/>
    <w:rsid w:val="00F920A6"/>
    <w:rsid w:val="00F9212F"/>
    <w:rsid w:val="00F92246"/>
    <w:rsid w:val="00F92265"/>
    <w:rsid w:val="00F92389"/>
    <w:rsid w:val="00F9293E"/>
    <w:rsid w:val="00F929FA"/>
    <w:rsid w:val="00F92AA4"/>
    <w:rsid w:val="00F92DE6"/>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815"/>
    <w:rsid w:val="00F978F8"/>
    <w:rsid w:val="00F97914"/>
    <w:rsid w:val="00F97A02"/>
    <w:rsid w:val="00F97B27"/>
    <w:rsid w:val="00F97B78"/>
    <w:rsid w:val="00F97C9B"/>
    <w:rsid w:val="00FA00C7"/>
    <w:rsid w:val="00FA0121"/>
    <w:rsid w:val="00FA015A"/>
    <w:rsid w:val="00FA02AF"/>
    <w:rsid w:val="00FA062D"/>
    <w:rsid w:val="00FA06DF"/>
    <w:rsid w:val="00FA0783"/>
    <w:rsid w:val="00FA0888"/>
    <w:rsid w:val="00FA0926"/>
    <w:rsid w:val="00FA0990"/>
    <w:rsid w:val="00FA0A68"/>
    <w:rsid w:val="00FA0AF5"/>
    <w:rsid w:val="00FA0C10"/>
    <w:rsid w:val="00FA0D86"/>
    <w:rsid w:val="00FA0F09"/>
    <w:rsid w:val="00FA185B"/>
    <w:rsid w:val="00FA1ADF"/>
    <w:rsid w:val="00FA1C08"/>
    <w:rsid w:val="00FA24A6"/>
    <w:rsid w:val="00FA256A"/>
    <w:rsid w:val="00FA260E"/>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34D"/>
    <w:rsid w:val="00FB13DF"/>
    <w:rsid w:val="00FB15DD"/>
    <w:rsid w:val="00FB15E2"/>
    <w:rsid w:val="00FB1640"/>
    <w:rsid w:val="00FB17AC"/>
    <w:rsid w:val="00FB17E3"/>
    <w:rsid w:val="00FB1AF7"/>
    <w:rsid w:val="00FB1D1E"/>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274"/>
    <w:rsid w:val="00FB5400"/>
    <w:rsid w:val="00FB5520"/>
    <w:rsid w:val="00FB5921"/>
    <w:rsid w:val="00FB5A07"/>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EB"/>
    <w:rsid w:val="00FC2DA7"/>
    <w:rsid w:val="00FC3096"/>
    <w:rsid w:val="00FC3155"/>
    <w:rsid w:val="00FC3221"/>
    <w:rsid w:val="00FC324C"/>
    <w:rsid w:val="00FC32B5"/>
    <w:rsid w:val="00FC3332"/>
    <w:rsid w:val="00FC3B68"/>
    <w:rsid w:val="00FC3E45"/>
    <w:rsid w:val="00FC3E9D"/>
    <w:rsid w:val="00FC3F30"/>
    <w:rsid w:val="00FC48D2"/>
    <w:rsid w:val="00FC4A27"/>
    <w:rsid w:val="00FC4BD1"/>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AF8"/>
    <w:rsid w:val="00FD4D58"/>
    <w:rsid w:val="00FD4DF9"/>
    <w:rsid w:val="00FD4FC4"/>
    <w:rsid w:val="00FD515E"/>
    <w:rsid w:val="00FD52E3"/>
    <w:rsid w:val="00FD58E1"/>
    <w:rsid w:val="00FD5A1A"/>
    <w:rsid w:val="00FD5A43"/>
    <w:rsid w:val="00FD5AA1"/>
    <w:rsid w:val="00FD5AB3"/>
    <w:rsid w:val="00FD5B97"/>
    <w:rsid w:val="00FD5CBF"/>
    <w:rsid w:val="00FD5EB3"/>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C26"/>
    <w:rsid w:val="00FE2E1D"/>
    <w:rsid w:val="00FE2F24"/>
    <w:rsid w:val="00FE3120"/>
    <w:rsid w:val="00FE3146"/>
    <w:rsid w:val="00FE3174"/>
    <w:rsid w:val="00FE336E"/>
    <w:rsid w:val="00FE3C19"/>
    <w:rsid w:val="00FE3FDC"/>
    <w:rsid w:val="00FE407F"/>
    <w:rsid w:val="00FE46E8"/>
    <w:rsid w:val="00FE49C5"/>
    <w:rsid w:val="00FE4A0D"/>
    <w:rsid w:val="00FE4E41"/>
    <w:rsid w:val="00FE4F7E"/>
    <w:rsid w:val="00FE5267"/>
    <w:rsid w:val="00FE53B5"/>
    <w:rsid w:val="00FE5409"/>
    <w:rsid w:val="00FE5446"/>
    <w:rsid w:val="00FE54D9"/>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382"/>
    <w:rsid w:val="00FE7478"/>
    <w:rsid w:val="00FE751A"/>
    <w:rsid w:val="00FE7EB1"/>
    <w:rsid w:val="00FF018E"/>
    <w:rsid w:val="00FF074F"/>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6CB"/>
    <w:rsid w:val="00FF39EE"/>
    <w:rsid w:val="00FF3ED1"/>
    <w:rsid w:val="00FF40E6"/>
    <w:rsid w:val="00FF487B"/>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71FC"/>
    <w:rsid w:val="00FF72DC"/>
    <w:rsid w:val="00FF73BC"/>
    <w:rsid w:val="00FF751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4573083E"/>
  <w15:docId w15:val="{01E7EA3C-1D27-4113-8EC0-DC1CBBA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895D84"/>
    <w:pPr>
      <w:ind w:left="-142"/>
      <w:outlineLvl w:val="1"/>
    </w:pPr>
    <w:rPr>
      <w:rFonts w:ascii="Verdana" w:hAnsi="Verdana" w:cs="Arial"/>
      <w:b/>
      <w:bCs/>
      <w:spacing w:val="-4"/>
      <w:kern w:val="28"/>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895D84"/>
    <w:rPr>
      <w:rFonts w:ascii="Verdana" w:hAnsi="Verdana" w:cs="Arial"/>
      <w:b/>
      <w:bCs/>
      <w:spacing w:val="-4"/>
      <w:kern w:val="28"/>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81</TotalTime>
  <Pages>27</Pages>
  <Words>10438</Words>
  <Characters>55524</Characters>
  <Application>Microsoft Office Word</Application>
  <DocSecurity>0</DocSecurity>
  <Lines>462</Lines>
  <Paragraphs>131</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65831</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24</cp:revision>
  <cp:lastPrinted>2022-10-31T04:16:00Z</cp:lastPrinted>
  <dcterms:created xsi:type="dcterms:W3CDTF">2022-10-31T01:00:00Z</dcterms:created>
  <dcterms:modified xsi:type="dcterms:W3CDTF">2022-10-31T06:26:00Z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ies>
</file>